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7D" w:rsidRDefault="0080197D" w:rsidP="0019659D">
      <w:pPr>
        <w:jc w:val="center"/>
        <w:rPr>
          <w:sz w:val="28"/>
          <w:szCs w:val="28"/>
        </w:rPr>
      </w:pPr>
      <w:r>
        <w:rPr>
          <w:sz w:val="28"/>
          <w:szCs w:val="28"/>
        </w:rPr>
        <w:t>лицей № 179</w:t>
      </w:r>
    </w:p>
    <w:p w:rsidR="0080197D" w:rsidRDefault="0080197D" w:rsidP="0019659D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Калининского района Санкт-Петербурга</w:t>
      </w:r>
    </w:p>
    <w:p w:rsidR="0080197D" w:rsidRDefault="0080197D" w:rsidP="0019659D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520"/>
        <w:gridCol w:w="2949"/>
        <w:gridCol w:w="2955"/>
      </w:tblGrid>
      <w:tr w:rsidR="0080197D" w:rsidTr="0019659D"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97D" w:rsidRDefault="0080197D">
            <w:pPr>
              <w:rPr>
                <w:rFonts w:ascii="Calibri" w:hAnsi="Calibri"/>
              </w:rPr>
            </w:pPr>
            <w:r>
              <w:t xml:space="preserve">Рассмотрена  на заседании предметной кафедры учителей и рекомендована к рассмотрению на педагогическом совете </w:t>
            </w:r>
          </w:p>
          <w:p w:rsidR="0080197D" w:rsidRDefault="0080197D">
            <w:r>
              <w:t>ГБОУ лицей № 179</w:t>
            </w:r>
          </w:p>
          <w:p w:rsidR="0080197D" w:rsidRDefault="0080197D">
            <w:r>
              <w:t>протокол №________</w:t>
            </w:r>
          </w:p>
          <w:p w:rsidR="0080197D" w:rsidRDefault="0080197D">
            <w:pPr>
              <w:spacing w:after="200" w:line="276" w:lineRule="auto"/>
              <w:rPr>
                <w:rFonts w:ascii="Calibri" w:hAnsi="Calibri"/>
              </w:rPr>
            </w:pPr>
            <w:r>
              <w:t xml:space="preserve">от «____» ________ 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97D" w:rsidRDefault="0080197D">
            <w:pPr>
              <w:rPr>
                <w:rFonts w:ascii="Calibri" w:hAnsi="Calibri"/>
              </w:rPr>
            </w:pPr>
            <w:r>
              <w:t>Рассмотрена  педагогическим советом ГБОУ лицей №179 и рекомендована к утверждению</w:t>
            </w:r>
          </w:p>
          <w:p w:rsidR="0080197D" w:rsidRDefault="0080197D">
            <w:r>
              <w:t>протокол №________</w:t>
            </w:r>
          </w:p>
          <w:p w:rsidR="0080197D" w:rsidRDefault="0080197D">
            <w:r>
              <w:t xml:space="preserve">от «_______» ____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  <w:p w:rsidR="0080197D" w:rsidRDefault="0080197D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97D" w:rsidRDefault="0080197D">
            <w:pPr>
              <w:jc w:val="center"/>
              <w:rPr>
                <w:rFonts w:ascii="Calibri" w:hAnsi="Calibri"/>
              </w:rPr>
            </w:pPr>
            <w:r>
              <w:t>«Утверждаю» ___________</w:t>
            </w:r>
          </w:p>
          <w:p w:rsidR="0080197D" w:rsidRDefault="0080197D">
            <w:pPr>
              <w:jc w:val="center"/>
            </w:pPr>
            <w:r>
              <w:t xml:space="preserve">Директор </w:t>
            </w:r>
          </w:p>
          <w:p w:rsidR="0080197D" w:rsidRDefault="0080197D">
            <w:pPr>
              <w:jc w:val="center"/>
            </w:pPr>
            <w:r>
              <w:t>ГБОУ лицей № 179</w:t>
            </w:r>
          </w:p>
          <w:p w:rsidR="0080197D" w:rsidRDefault="0080197D">
            <w:pPr>
              <w:jc w:val="center"/>
            </w:pPr>
            <w:r>
              <w:t>Л.А.Батова</w:t>
            </w:r>
          </w:p>
          <w:p w:rsidR="0080197D" w:rsidRDefault="0080197D">
            <w:r>
              <w:t>приказ  №________</w:t>
            </w:r>
          </w:p>
          <w:p w:rsidR="0080197D" w:rsidRDefault="0080197D">
            <w:pPr>
              <w:spacing w:after="200" w:line="276" w:lineRule="auto"/>
              <w:rPr>
                <w:rFonts w:ascii="Calibri" w:hAnsi="Calibri"/>
              </w:rPr>
            </w:pPr>
            <w:r>
              <w:t xml:space="preserve">от «_____» ______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</w:tr>
    </w:tbl>
    <w:p w:rsidR="0080197D" w:rsidRDefault="0080197D" w:rsidP="0019659D">
      <w:pPr>
        <w:jc w:val="center"/>
        <w:rPr>
          <w:rFonts w:ascii="Calibri" w:hAnsi="Calibri"/>
          <w:sz w:val="28"/>
          <w:szCs w:val="28"/>
        </w:rPr>
      </w:pPr>
    </w:p>
    <w:p w:rsidR="0080197D" w:rsidRDefault="0080197D" w:rsidP="0019659D">
      <w:pPr>
        <w:pStyle w:val="Heading1"/>
        <w:jc w:val="center"/>
        <w:rPr>
          <w:bCs w:val="0"/>
          <w:szCs w:val="28"/>
        </w:rPr>
      </w:pPr>
      <w:r>
        <w:rPr>
          <w:bCs w:val="0"/>
          <w:szCs w:val="28"/>
        </w:rPr>
        <w:t>Рабочая программа</w:t>
      </w:r>
    </w:p>
    <w:p w:rsidR="0080197D" w:rsidRDefault="0080197D" w:rsidP="0019659D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курсу</w:t>
      </w:r>
    </w:p>
    <w:p w:rsidR="0080197D" w:rsidRDefault="0080197D" w:rsidP="0019659D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«Основы безопасности жизнедеятельности»</w:t>
      </w:r>
    </w:p>
    <w:p w:rsidR="0080197D" w:rsidRDefault="0080197D" w:rsidP="0019659D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8 «А» класс</w:t>
      </w:r>
    </w:p>
    <w:p w:rsidR="0080197D" w:rsidRDefault="0080197D" w:rsidP="0019659D">
      <w:pPr>
        <w:shd w:val="clear" w:color="auto" w:fill="FFFFFF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</w:rPr>
        <w:t>количество часов  34</w:t>
      </w:r>
    </w:p>
    <w:p w:rsidR="0080197D" w:rsidRDefault="0080197D" w:rsidP="0019659D">
      <w:pPr>
        <w:shd w:val="clear" w:color="auto" w:fill="FFFFFF"/>
        <w:spacing w:line="360" w:lineRule="auto"/>
        <w:jc w:val="center"/>
      </w:pPr>
      <w:r>
        <w:rPr>
          <w:color w:val="000000"/>
        </w:rPr>
        <w:t>в неделю 1 час</w:t>
      </w:r>
    </w:p>
    <w:p w:rsidR="0080197D" w:rsidRDefault="0080197D" w:rsidP="0019659D">
      <w:pPr>
        <w:shd w:val="clear" w:color="auto" w:fill="FFFFFF"/>
        <w:spacing w:line="360" w:lineRule="auto"/>
        <w:jc w:val="center"/>
      </w:pPr>
    </w:p>
    <w:p w:rsidR="0080197D" w:rsidRDefault="0080197D" w:rsidP="0019659D">
      <w:pPr>
        <w:shd w:val="clear" w:color="auto" w:fill="FFFFFF"/>
        <w:spacing w:line="36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Преподаватель-организатор ОБЖ</w:t>
      </w:r>
    </w:p>
    <w:p w:rsidR="0080197D" w:rsidRDefault="0080197D" w:rsidP="0019659D">
      <w:pPr>
        <w:ind w:left="4248" w:hanging="528"/>
        <w:jc w:val="right"/>
        <w:rPr>
          <w:sz w:val="28"/>
          <w:szCs w:val="28"/>
        </w:rPr>
      </w:pPr>
      <w:r>
        <w:rPr>
          <w:sz w:val="28"/>
          <w:szCs w:val="28"/>
        </w:rPr>
        <w:t>Ефремов Сергей Геннадьевич</w:t>
      </w:r>
    </w:p>
    <w:p w:rsidR="0080197D" w:rsidRDefault="0080197D" w:rsidP="0019659D">
      <w:pPr>
        <w:jc w:val="center"/>
        <w:rPr>
          <w:sz w:val="28"/>
          <w:szCs w:val="28"/>
        </w:rPr>
      </w:pPr>
    </w:p>
    <w:p w:rsidR="0080197D" w:rsidRDefault="0080197D" w:rsidP="0019659D">
      <w:pPr>
        <w:jc w:val="center"/>
        <w:rPr>
          <w:sz w:val="28"/>
          <w:szCs w:val="28"/>
        </w:rPr>
      </w:pPr>
    </w:p>
    <w:p w:rsidR="0080197D" w:rsidRDefault="0080197D" w:rsidP="0019659D">
      <w:pPr>
        <w:jc w:val="center"/>
        <w:rPr>
          <w:sz w:val="28"/>
          <w:szCs w:val="28"/>
        </w:rPr>
      </w:pPr>
    </w:p>
    <w:p w:rsidR="0080197D" w:rsidRDefault="0080197D" w:rsidP="0019659D">
      <w:pPr>
        <w:jc w:val="center"/>
        <w:rPr>
          <w:sz w:val="28"/>
          <w:szCs w:val="28"/>
        </w:rPr>
      </w:pPr>
    </w:p>
    <w:p w:rsidR="0080197D" w:rsidRDefault="0080197D" w:rsidP="0019659D">
      <w:pPr>
        <w:jc w:val="center"/>
        <w:rPr>
          <w:sz w:val="28"/>
          <w:szCs w:val="28"/>
        </w:rPr>
      </w:pPr>
    </w:p>
    <w:p w:rsidR="0080197D" w:rsidRDefault="0080197D" w:rsidP="0019659D">
      <w:pPr>
        <w:jc w:val="center"/>
        <w:rPr>
          <w:sz w:val="28"/>
          <w:szCs w:val="28"/>
        </w:rPr>
      </w:pPr>
    </w:p>
    <w:p w:rsidR="0080197D" w:rsidRDefault="0080197D" w:rsidP="0019659D">
      <w:pPr>
        <w:jc w:val="center"/>
        <w:rPr>
          <w:sz w:val="28"/>
          <w:szCs w:val="28"/>
        </w:rPr>
      </w:pPr>
    </w:p>
    <w:p w:rsidR="0080197D" w:rsidRDefault="0080197D" w:rsidP="0019659D">
      <w:pPr>
        <w:jc w:val="center"/>
        <w:rPr>
          <w:sz w:val="28"/>
          <w:szCs w:val="28"/>
        </w:rPr>
      </w:pPr>
    </w:p>
    <w:p w:rsidR="0080197D" w:rsidRDefault="0080197D" w:rsidP="0019659D">
      <w:pPr>
        <w:jc w:val="center"/>
        <w:rPr>
          <w:sz w:val="28"/>
          <w:szCs w:val="28"/>
        </w:rPr>
      </w:pPr>
    </w:p>
    <w:p w:rsidR="0080197D" w:rsidRDefault="0080197D" w:rsidP="0019659D">
      <w:pPr>
        <w:jc w:val="center"/>
        <w:rPr>
          <w:sz w:val="28"/>
          <w:szCs w:val="28"/>
        </w:rPr>
      </w:pPr>
    </w:p>
    <w:p w:rsidR="0080197D" w:rsidRDefault="0080197D" w:rsidP="0019659D">
      <w:pPr>
        <w:jc w:val="center"/>
        <w:rPr>
          <w:sz w:val="28"/>
          <w:szCs w:val="28"/>
        </w:rPr>
      </w:pPr>
    </w:p>
    <w:p w:rsidR="0080197D" w:rsidRDefault="0080197D" w:rsidP="0019659D">
      <w:pPr>
        <w:jc w:val="center"/>
        <w:rPr>
          <w:sz w:val="28"/>
          <w:szCs w:val="28"/>
        </w:rPr>
      </w:pPr>
    </w:p>
    <w:p w:rsidR="0080197D" w:rsidRDefault="0080197D" w:rsidP="0019659D">
      <w:pPr>
        <w:jc w:val="center"/>
        <w:rPr>
          <w:sz w:val="28"/>
          <w:szCs w:val="28"/>
        </w:rPr>
      </w:pPr>
    </w:p>
    <w:p w:rsidR="0080197D" w:rsidRDefault="0080197D" w:rsidP="0019659D">
      <w:pPr>
        <w:jc w:val="center"/>
        <w:rPr>
          <w:sz w:val="28"/>
          <w:szCs w:val="28"/>
        </w:rPr>
      </w:pPr>
    </w:p>
    <w:p w:rsidR="0080197D" w:rsidRDefault="0080197D" w:rsidP="0019659D">
      <w:pPr>
        <w:jc w:val="center"/>
        <w:rPr>
          <w:sz w:val="28"/>
          <w:szCs w:val="28"/>
        </w:rPr>
      </w:pPr>
    </w:p>
    <w:p w:rsidR="0080197D" w:rsidRDefault="0080197D" w:rsidP="0019659D">
      <w:pPr>
        <w:jc w:val="center"/>
        <w:rPr>
          <w:sz w:val="28"/>
          <w:szCs w:val="28"/>
        </w:rPr>
      </w:pPr>
      <w:r>
        <w:rPr>
          <w:sz w:val="28"/>
          <w:szCs w:val="28"/>
        </w:rPr>
        <w:t>2016 - 2017 учебного года.</w:t>
      </w:r>
    </w:p>
    <w:p w:rsidR="0080197D" w:rsidRDefault="0080197D" w:rsidP="00C11368">
      <w:pPr>
        <w:jc w:val="center"/>
        <w:rPr>
          <w:b/>
        </w:rPr>
      </w:pPr>
    </w:p>
    <w:p w:rsidR="0080197D" w:rsidRPr="00BF4210" w:rsidRDefault="0080197D" w:rsidP="00C11368">
      <w:pPr>
        <w:jc w:val="center"/>
        <w:rPr>
          <w:b/>
        </w:rPr>
      </w:pPr>
      <w:r w:rsidRPr="00BF4210">
        <w:rPr>
          <w:b/>
        </w:rPr>
        <w:t>Пояснительная записка.</w:t>
      </w:r>
    </w:p>
    <w:p w:rsidR="0080197D" w:rsidRDefault="0080197D" w:rsidP="00BF0286">
      <w:pPr>
        <w:pStyle w:val="Style8"/>
        <w:widowControl/>
        <w:spacing w:line="240" w:lineRule="auto"/>
        <w:ind w:left="567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В программе реализованы требования Конститу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безопас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ности дорожного движения», «О радиационной бе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зопасности населения», «О пожарной безопасности», «Об экологической безопасности», «О санитарно-эпи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демиологическом благополучии населения», «Основы законодательства Российской Федерации об охране здоровья граждан», Концепции национальной безо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пасности Российской Федерации.</w:t>
      </w:r>
    </w:p>
    <w:p w:rsidR="0080197D" w:rsidRPr="00BF4210" w:rsidRDefault="0080197D" w:rsidP="00BF0286">
      <w:pPr>
        <w:pStyle w:val="Style8"/>
        <w:widowControl/>
        <w:spacing w:line="240" w:lineRule="auto"/>
        <w:ind w:left="567" w:firstLine="709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Программа рассчитана на 34 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учебных часов. В ней предусмотрен резерв свободного учебного времени в объеме одного урока, который учитель может использовать для закрепления зна</w:t>
      </w: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ний по наиболее сложным темам. </w:t>
      </w:r>
    </w:p>
    <w:p w:rsidR="0080197D" w:rsidRPr="00BF4210" w:rsidRDefault="0080197D" w:rsidP="00BF0286">
      <w:pPr>
        <w:pStyle w:val="Style8"/>
        <w:widowControl/>
        <w:spacing w:line="240" w:lineRule="auto"/>
        <w:ind w:left="567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В своей предметной ориентации предлагаемая про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грамма нацеливает педагогический процесс на реше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ние следующих задач:</w:t>
      </w:r>
    </w:p>
    <w:p w:rsidR="0080197D" w:rsidRPr="00BF4210" w:rsidRDefault="0080197D" w:rsidP="00BF0286">
      <w:pPr>
        <w:pStyle w:val="Style7"/>
        <w:widowControl/>
        <w:numPr>
          <w:ilvl w:val="0"/>
          <w:numId w:val="13"/>
        </w:numPr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освоение учащимися знаний о здоровом образе жизни, об опасных и чрезвычайных ситуациях и ос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новах безопасного поведения при их возникновении;</w:t>
      </w:r>
    </w:p>
    <w:p w:rsidR="0080197D" w:rsidRPr="00BF4210" w:rsidRDefault="0080197D" w:rsidP="00BF0286">
      <w:pPr>
        <w:pStyle w:val="Style7"/>
        <w:widowControl/>
        <w:numPr>
          <w:ilvl w:val="0"/>
          <w:numId w:val="13"/>
        </w:numPr>
        <w:tabs>
          <w:tab w:val="left" w:pos="518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развитие качеств личности школьников, необхо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димых для ведения здорового образа жизни, обеспе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чения безопасного поведения в опасных и чрезвычай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ных ситуациях;</w:t>
      </w:r>
    </w:p>
    <w:p w:rsidR="0080197D" w:rsidRPr="00BF4210" w:rsidRDefault="0080197D" w:rsidP="00BF0286">
      <w:pPr>
        <w:pStyle w:val="Style7"/>
        <w:widowControl/>
        <w:numPr>
          <w:ilvl w:val="0"/>
          <w:numId w:val="13"/>
        </w:numPr>
        <w:tabs>
          <w:tab w:val="left" w:pos="518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воспитание у учеников чувства ответственности за личную и общественную безопасность, ценностного отношения к своему здоровью и жизни;</w:t>
      </w:r>
    </w:p>
    <w:p w:rsidR="0080197D" w:rsidRPr="00BF4210" w:rsidRDefault="0080197D" w:rsidP="00BF0286">
      <w:pPr>
        <w:pStyle w:val="Style7"/>
        <w:widowControl/>
        <w:numPr>
          <w:ilvl w:val="0"/>
          <w:numId w:val="13"/>
        </w:numPr>
        <w:tabs>
          <w:tab w:val="left" w:pos="518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обучение учащихся умению предвидеть потенци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альные опасности и правильно действовать в случав их наступления, использовать средства индивидуаль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ной и коллективной защиты, оказывать первую меди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цинскую помощь.</w:t>
      </w:r>
    </w:p>
    <w:p w:rsidR="0080197D" w:rsidRPr="00BF4210" w:rsidRDefault="0080197D" w:rsidP="00BF0286">
      <w:pPr>
        <w:pStyle w:val="Style8"/>
        <w:widowControl/>
        <w:spacing w:line="240" w:lineRule="auto"/>
        <w:ind w:left="567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В программе представлены три раздела, в каждом из которых выделены образовательные линии.</w:t>
      </w:r>
    </w:p>
    <w:p w:rsidR="0080197D" w:rsidRPr="00BF4210" w:rsidRDefault="0080197D" w:rsidP="00BF0286">
      <w:pPr>
        <w:pStyle w:val="Style8"/>
        <w:widowControl/>
        <w:spacing w:line="240" w:lineRule="auto"/>
        <w:ind w:left="567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Раздел I «Безопасность и защита человека в среде обитания» включает темы: «Правила безопасного по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ведения в бытовой (городской) среде», «Правила бе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зопасного поведения в природной среде», «Правила безопасного поведения в социальной среде», «Прави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ла безопасного поведения в чрезвычайных ситуаци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ях», «Государственная система защиты и обеспече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ния безопасности населения».</w:t>
      </w:r>
    </w:p>
    <w:p w:rsidR="0080197D" w:rsidRPr="00BF4210" w:rsidRDefault="0080197D" w:rsidP="00BF0286">
      <w:pPr>
        <w:pStyle w:val="Style8"/>
        <w:widowControl/>
        <w:spacing w:line="240" w:lineRule="auto"/>
        <w:ind w:left="567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Раздел II «Основы медицинских знаний и правила оказания первой медицинской помощи» предусмат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ривает изучение тем о правилах и средствах оказания первой медицинской помощи.</w:t>
      </w:r>
    </w:p>
    <w:p w:rsidR="0080197D" w:rsidRPr="00BF4210" w:rsidRDefault="0080197D" w:rsidP="00BF0286">
      <w:pPr>
        <w:pStyle w:val="Style8"/>
        <w:widowControl/>
        <w:spacing w:line="240" w:lineRule="auto"/>
        <w:ind w:left="567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Раздел III «Основы здорового образа жизни» знако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мит с основными понятиями о здоровье и здоровом об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разе жизни, правилами профилактики травматизма.</w:t>
      </w:r>
    </w:p>
    <w:p w:rsidR="0080197D" w:rsidRPr="00BF4210" w:rsidRDefault="0080197D" w:rsidP="00BF0286">
      <w:pPr>
        <w:pStyle w:val="Style8"/>
        <w:widowControl/>
        <w:spacing w:line="240" w:lineRule="auto"/>
        <w:ind w:left="567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Предлагаемый в программе объем материала явля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ется достаточным для формирования у учащихся 5—9 классов основных понятий в области безопаснос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ти жизнедеятельности.</w:t>
      </w:r>
    </w:p>
    <w:p w:rsidR="0080197D" w:rsidRPr="00BF4210" w:rsidRDefault="0080197D" w:rsidP="00BF0286">
      <w:pPr>
        <w:pStyle w:val="Style8"/>
        <w:widowControl/>
        <w:spacing w:line="240" w:lineRule="auto"/>
        <w:ind w:left="567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Ситуации, связанные с воздействием па личность угроз и опасностей, в психологическом и практиче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ском отношении всегда трудны для человека, так как сопряжены с повышенными, предельными и даже за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предельными нагрузками, ответственностью, разного рода рисками, которые чреваты нежелательными по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следствиями. Успех действий человека в таких ситу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ациях возможен только при условии его полноценной и высокой подготовленности. Поэтому главной функ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цией программы основного общего образования явля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ется ее ориентация на личную безопасность человека в среде обитания путем выработки у него навыков и умений применять правила (алгоритмы) безопасного поведения в условиях угроз и опасностей. Ориента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ция курса ОБЖ на личную безопасность отвечает бук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ве и духу Федерального закона РФ «О безопасности», который ставит на первое место обеспечение безопас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ности личности. В связи с этим логика построения программы заключается в том, чтобы школьники на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 xml:space="preserve">учились правильно оценивать обстановку и умело действовать в системе следующих понятий: </w:t>
      </w:r>
    </w:p>
    <w:p w:rsidR="0080197D" w:rsidRPr="00BF4210" w:rsidRDefault="0080197D" w:rsidP="00BF0286">
      <w:pPr>
        <w:pStyle w:val="Style8"/>
        <w:widowControl/>
        <w:spacing w:line="240" w:lineRule="auto"/>
        <w:ind w:left="567" w:firstLine="709"/>
        <w:rPr>
          <w:rStyle w:val="FontStyle57"/>
          <w:rFonts w:ascii="Times New Roman" w:hAnsi="Times New Roman" w:cs="Times New Roman"/>
          <w:sz w:val="24"/>
          <w:szCs w:val="24"/>
        </w:rPr>
      </w:pPr>
      <w:r w:rsidRPr="00BF4210">
        <w:rPr>
          <w:rStyle w:val="FontStyle57"/>
          <w:rFonts w:ascii="Times New Roman" w:hAnsi="Times New Roman" w:cs="Times New Roman"/>
          <w:sz w:val="24"/>
          <w:szCs w:val="24"/>
        </w:rPr>
        <w:t>опас</w:t>
      </w:r>
      <w:r w:rsidRPr="00BF4210">
        <w:rPr>
          <w:rStyle w:val="FontStyle57"/>
          <w:rFonts w:ascii="Times New Roman" w:hAnsi="Times New Roman" w:cs="Times New Roman"/>
          <w:sz w:val="24"/>
          <w:szCs w:val="24"/>
        </w:rPr>
        <w:softHyphen/>
        <w:t>ность —&gt; причина опасности —&gt; последствие опасности —&gt;действие.</w:t>
      </w:r>
    </w:p>
    <w:p w:rsidR="0080197D" w:rsidRPr="00BF4210" w:rsidRDefault="0080197D" w:rsidP="00BF0286">
      <w:pPr>
        <w:pStyle w:val="Style8"/>
        <w:widowControl/>
        <w:spacing w:line="240" w:lineRule="auto"/>
        <w:ind w:left="567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Под опасностью здесь понимается ситуация, в ко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торой возможно возникновение явлений или процес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сов, способных поражать людей, наносить материаль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ный ущерб, разрушительно действовать на окружа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ющую среду. Причина опасности — это событие, предшествующее и вызывающее другое опасное собы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тие, явление или процесс, именуемый следствием. Последствие опасности — негативное изменение, вы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званное причиной. Действие — это то, что надо или не надо делать в ситуации, когда существует угроза жиз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ни или здоровью.</w:t>
      </w:r>
    </w:p>
    <w:p w:rsidR="0080197D" w:rsidRPr="00BF4210" w:rsidRDefault="0080197D" w:rsidP="00BF0286">
      <w:pPr>
        <w:pStyle w:val="Style8"/>
        <w:widowControl/>
        <w:spacing w:line="240" w:lineRule="auto"/>
        <w:ind w:left="567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При изучении предмета школьники получают зна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ния об опасных и экстремальных ситуациях в бытовой (городской), природной и социальной среде, о чрезвы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чайных ситуациях природного, техногенного и эколо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гического характера, их последствиях и мероприяти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ях, проводимых государством по защите населения.</w:t>
      </w:r>
    </w:p>
    <w:p w:rsidR="0080197D" w:rsidRPr="00BF4210" w:rsidRDefault="0080197D" w:rsidP="00BF0286">
      <w:pPr>
        <w:pStyle w:val="Style8"/>
        <w:widowControl/>
        <w:spacing w:line="240" w:lineRule="auto"/>
        <w:ind w:left="567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Большое внимание в программе уделено формиро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ванию здорового образа жизни и профилактике вред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ных привычек, изучению приемов оказания первой медицинской помощи.</w:t>
      </w:r>
    </w:p>
    <w:p w:rsidR="0080197D" w:rsidRPr="00BF4210" w:rsidRDefault="0080197D" w:rsidP="00BF0286">
      <w:pPr>
        <w:pStyle w:val="Style8"/>
        <w:widowControl/>
        <w:spacing w:line="240" w:lineRule="auto"/>
        <w:ind w:left="567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Программа предусмат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ривает формирование у обучающихся умений и навы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ков, универсальных способов деятельности и ключе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вых компетенций по следующим направлениям:</w:t>
      </w:r>
    </w:p>
    <w:p w:rsidR="0080197D" w:rsidRPr="00BF4210" w:rsidRDefault="0080197D" w:rsidP="00BF0286">
      <w:pPr>
        <w:pStyle w:val="Style7"/>
        <w:widowControl/>
        <w:numPr>
          <w:ilvl w:val="1"/>
          <w:numId w:val="15"/>
        </w:numPr>
        <w:tabs>
          <w:tab w:val="left" w:pos="504"/>
        </w:tabs>
        <w:spacing w:line="240" w:lineRule="auto"/>
        <w:ind w:left="170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формирование способностей к предвидению си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туаций, опасных для человека, общества и окрул«аю-щей среды, и правильного поведения в случае их воз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никновения;</w:t>
      </w:r>
    </w:p>
    <w:p w:rsidR="0080197D" w:rsidRPr="00BF4210" w:rsidRDefault="0080197D" w:rsidP="00BF0286">
      <w:pPr>
        <w:pStyle w:val="Style7"/>
        <w:widowControl/>
        <w:numPr>
          <w:ilvl w:val="1"/>
          <w:numId w:val="15"/>
        </w:numPr>
        <w:tabs>
          <w:tab w:val="left" w:pos="504"/>
        </w:tabs>
        <w:spacing w:line="240" w:lineRule="auto"/>
        <w:ind w:left="170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изучение основ здорового образа жизни, обеспе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чивающего полноценное безопасное существование и реализацию способностей и потребностей личности в повседневной жизни;</w:t>
      </w:r>
    </w:p>
    <w:p w:rsidR="0080197D" w:rsidRPr="00BF4210" w:rsidRDefault="0080197D" w:rsidP="00BF0286">
      <w:pPr>
        <w:pStyle w:val="Style7"/>
        <w:widowControl/>
        <w:numPr>
          <w:ilvl w:val="1"/>
          <w:numId w:val="15"/>
        </w:numPr>
        <w:tabs>
          <w:tab w:val="left" w:pos="504"/>
        </w:tabs>
        <w:spacing w:line="240" w:lineRule="auto"/>
        <w:ind w:left="170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ознакомление с необходимыми индивидуальны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ми мерами безопасности в повседневной жизни, в опасных и чрезвычайных ситуациях природного, со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циального и техногенного характера, с мероприятия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ми, проводимыми государством по защите населения;</w:t>
      </w:r>
    </w:p>
    <w:p w:rsidR="0080197D" w:rsidRPr="00BF4210" w:rsidRDefault="0080197D" w:rsidP="00BF0286">
      <w:pPr>
        <w:pStyle w:val="Style7"/>
        <w:widowControl/>
        <w:numPr>
          <w:ilvl w:val="1"/>
          <w:numId w:val="15"/>
        </w:numPr>
        <w:tabs>
          <w:tab w:val="left" w:pos="504"/>
        </w:tabs>
        <w:spacing w:line="240" w:lineRule="auto"/>
        <w:ind w:left="170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освоение правил и навыков защиты, позволя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ющих минимизировать возможный ущерб личности, обществу и окружающей среде в типовых опасных и чрезвычайных ситуациях;</w:t>
      </w:r>
    </w:p>
    <w:p w:rsidR="0080197D" w:rsidRPr="00BF4210" w:rsidRDefault="0080197D" w:rsidP="00BF0286">
      <w:pPr>
        <w:pStyle w:val="Style7"/>
        <w:widowControl/>
        <w:numPr>
          <w:ilvl w:val="1"/>
          <w:numId w:val="15"/>
        </w:numPr>
        <w:tabs>
          <w:tab w:val="left" w:pos="504"/>
        </w:tabs>
        <w:spacing w:line="240" w:lineRule="auto"/>
        <w:ind w:left="170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понимание причин возникновения и развития новых опасностей для человечества от собственной жизнедеятельности;</w:t>
      </w:r>
    </w:p>
    <w:p w:rsidR="0080197D" w:rsidRPr="00BF4210" w:rsidRDefault="0080197D" w:rsidP="00BF0286">
      <w:pPr>
        <w:pStyle w:val="Style7"/>
        <w:widowControl/>
        <w:numPr>
          <w:ilvl w:val="1"/>
          <w:numId w:val="15"/>
        </w:numPr>
        <w:tabs>
          <w:tab w:val="left" w:pos="504"/>
        </w:tabs>
        <w:spacing w:line="240" w:lineRule="auto"/>
        <w:ind w:left="170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формирование знаний о тесной взаимосвязи со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знания и жизнедеятельности личности и общества;</w:t>
      </w:r>
    </w:p>
    <w:p w:rsidR="0080197D" w:rsidRPr="00BF4210" w:rsidRDefault="0080197D" w:rsidP="00BF0286">
      <w:pPr>
        <w:pStyle w:val="Style7"/>
        <w:widowControl/>
        <w:numPr>
          <w:ilvl w:val="1"/>
          <w:numId w:val="15"/>
        </w:numPr>
        <w:tabs>
          <w:tab w:val="left" w:pos="504"/>
        </w:tabs>
        <w:spacing w:line="240" w:lineRule="auto"/>
        <w:ind w:left="170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формации, включая энциклопедии, словари, интер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нет-ресурсы и др.;</w:t>
      </w:r>
    </w:p>
    <w:p w:rsidR="0080197D" w:rsidRPr="00BF4210" w:rsidRDefault="0080197D" w:rsidP="00BF0286">
      <w:pPr>
        <w:pStyle w:val="Style7"/>
        <w:widowControl/>
        <w:numPr>
          <w:ilvl w:val="1"/>
          <w:numId w:val="15"/>
        </w:numPr>
        <w:tabs>
          <w:tab w:val="left" w:pos="504"/>
        </w:tabs>
        <w:spacing w:line="240" w:lineRule="auto"/>
        <w:ind w:left="170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самостоятельная организация учебной деятель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ности, оценка своего поведения, черт своего характе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ра, физического и эмоционального состояния;</w:t>
      </w:r>
    </w:p>
    <w:p w:rsidR="0080197D" w:rsidRPr="00BF4210" w:rsidRDefault="0080197D" w:rsidP="00BF0286">
      <w:pPr>
        <w:pStyle w:val="Style7"/>
        <w:widowControl/>
        <w:numPr>
          <w:ilvl w:val="1"/>
          <w:numId w:val="15"/>
        </w:numPr>
        <w:tabs>
          <w:tab w:val="left" w:pos="504"/>
        </w:tabs>
        <w:spacing w:line="240" w:lineRule="auto"/>
        <w:ind w:left="170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формирование знаний о правах и обязанностях члена общества и учебного коллектива.</w:t>
      </w:r>
    </w:p>
    <w:p w:rsidR="0080197D" w:rsidRPr="00BF4210" w:rsidRDefault="0080197D" w:rsidP="00BF0286">
      <w:pPr>
        <w:pStyle w:val="Style8"/>
        <w:widowControl/>
        <w:spacing w:line="240" w:lineRule="auto"/>
        <w:ind w:left="567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Реализация указанной программы предусматрива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ет использование учебно-методического комплекта, включающего учебные программы, учебники и учеб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ные пособия, методические и учебно-методические пособия, учебные наглядные и электронные пособия.</w:t>
      </w:r>
    </w:p>
    <w:p w:rsidR="0080197D" w:rsidRPr="00BF4210" w:rsidRDefault="0080197D" w:rsidP="00BF0286">
      <w:pPr>
        <w:pStyle w:val="ListParagraph"/>
        <w:widowControl/>
        <w:shd w:val="clear" w:color="auto" w:fill="FFFFFF"/>
        <w:autoSpaceDE/>
        <w:autoSpaceDN/>
        <w:adjustRightInd/>
        <w:spacing w:before="100" w:beforeAutospacing="1" w:after="100" w:afterAutospacing="1" w:line="285" w:lineRule="atLeast"/>
        <w:ind w:left="567" w:firstLine="709"/>
        <w:jc w:val="both"/>
        <w:rPr>
          <w:rFonts w:ascii="Cambria" w:hAnsi="Cambria"/>
          <w:b/>
          <w:color w:val="FF0000"/>
        </w:rPr>
      </w:pPr>
    </w:p>
    <w:p w:rsidR="0080197D" w:rsidRPr="00BF4210" w:rsidRDefault="0080197D" w:rsidP="00C11368">
      <w:pPr>
        <w:jc w:val="center"/>
        <w:rPr>
          <w:b/>
        </w:rPr>
      </w:pPr>
      <w:r w:rsidRPr="00BF4210">
        <w:rPr>
          <w:b/>
        </w:rPr>
        <w:t>Нормативные  документы, обеспечивающие  реализацию программы.</w:t>
      </w:r>
    </w:p>
    <w:p w:rsidR="0080197D" w:rsidRPr="00BF4210" w:rsidRDefault="0080197D" w:rsidP="00C11368">
      <w:pPr>
        <w:jc w:val="center"/>
        <w:rPr>
          <w:b/>
        </w:rPr>
      </w:pPr>
    </w:p>
    <w:p w:rsidR="0080197D" w:rsidRPr="00BF4210" w:rsidRDefault="0080197D" w:rsidP="00BF0286">
      <w:pPr>
        <w:pStyle w:val="Style8"/>
        <w:widowControl/>
        <w:spacing w:line="240" w:lineRule="auto"/>
        <w:ind w:left="567" w:firstLine="709"/>
        <w:rPr>
          <w:rStyle w:val="FontStyle39"/>
          <w:rFonts w:ascii="Cambria" w:hAnsi="Cambria" w:cs="Times New Roman"/>
          <w:sz w:val="24"/>
          <w:szCs w:val="24"/>
        </w:rPr>
      </w:pPr>
      <w:r w:rsidRPr="00BF4210">
        <w:rPr>
          <w:rStyle w:val="FontStyle39"/>
          <w:rFonts w:ascii="Cambria" w:hAnsi="Cambria" w:cs="Times New Roman"/>
          <w:sz w:val="24"/>
          <w:szCs w:val="24"/>
        </w:rPr>
        <w:t>В программе реализованы требования Конститу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безопас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ности дорожного движения», «О радиационной бе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зопасности населения», «О пожарной безопасности», «Об экологической безопасности», «О санитарно-эпи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демиологическом благополучии населения», «Основы законодательства Российской Федерации об охране здоровья граждан», Концепции национальной безо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пасности Российской Федерации.</w:t>
      </w:r>
    </w:p>
    <w:p w:rsidR="0080197D" w:rsidRPr="00BF4210" w:rsidRDefault="0080197D" w:rsidP="00502D69">
      <w:pPr>
        <w:pStyle w:val="Style8"/>
        <w:widowControl/>
        <w:spacing w:line="240" w:lineRule="auto"/>
        <w:ind w:left="567" w:firstLine="709"/>
        <w:rPr>
          <w:rStyle w:val="FontStyle39"/>
          <w:rFonts w:ascii="Cambria" w:hAnsi="Cambria" w:cs="Times New Roman"/>
          <w:sz w:val="24"/>
          <w:szCs w:val="24"/>
        </w:rPr>
      </w:pPr>
    </w:p>
    <w:p w:rsidR="0080197D" w:rsidRPr="00BF4210" w:rsidRDefault="0080197D" w:rsidP="00C11368">
      <w:pPr>
        <w:jc w:val="center"/>
        <w:rPr>
          <w:b/>
        </w:rPr>
      </w:pPr>
      <w:r w:rsidRPr="00BF4210">
        <w:rPr>
          <w:b/>
        </w:rPr>
        <w:t>Цели изучения курса (общеучебные и предметно-ориентированные).</w:t>
      </w:r>
    </w:p>
    <w:p w:rsidR="0080197D" w:rsidRPr="00BF4210" w:rsidRDefault="0080197D" w:rsidP="00BF0286">
      <w:pPr>
        <w:pStyle w:val="ListParagraph"/>
        <w:shd w:val="clear" w:color="auto" w:fill="FFFFFF"/>
        <w:ind w:left="567" w:right="-1" w:firstLine="709"/>
        <w:jc w:val="both"/>
        <w:rPr>
          <w:rFonts w:ascii="Cambria" w:hAnsi="Cambria"/>
        </w:rPr>
      </w:pPr>
      <w:r w:rsidRPr="00BF4210">
        <w:rPr>
          <w:rFonts w:ascii="Cambria" w:hAnsi="Cambria"/>
        </w:rPr>
        <w:t>Изучение основ безопасности жизнедеятельности в 8-ом классе направлено на достижение следующих целей:</w:t>
      </w:r>
    </w:p>
    <w:p w:rsidR="0080197D" w:rsidRPr="00BF4210" w:rsidRDefault="0080197D" w:rsidP="00BF0286">
      <w:pPr>
        <w:pStyle w:val="ListParagraph"/>
        <w:numPr>
          <w:ilvl w:val="0"/>
          <w:numId w:val="19"/>
        </w:numPr>
        <w:tabs>
          <w:tab w:val="left" w:pos="1540"/>
        </w:tabs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</w:rPr>
        <w:t>формирование у учащихся научных представлений о принципах и путях снижения «фактора риска» в деятельности человека и общества</w:t>
      </w:r>
    </w:p>
    <w:p w:rsidR="0080197D" w:rsidRPr="00BF4210" w:rsidRDefault="0080197D" w:rsidP="00BF0286">
      <w:pPr>
        <w:pStyle w:val="ListParagraph"/>
        <w:numPr>
          <w:ilvl w:val="0"/>
          <w:numId w:val="19"/>
        </w:numPr>
        <w:tabs>
          <w:tab w:val="left" w:pos="1540"/>
        </w:tabs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</w:rPr>
        <w:t>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80197D" w:rsidRPr="00BF4210" w:rsidRDefault="0080197D" w:rsidP="00BF0286">
      <w:pPr>
        <w:pStyle w:val="ListParagraph"/>
        <w:numPr>
          <w:ilvl w:val="0"/>
          <w:numId w:val="19"/>
        </w:numPr>
        <w:tabs>
          <w:tab w:val="left" w:pos="1540"/>
        </w:tabs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</w:rPr>
        <w:t>формирование у учащихся модели безопасного поведения в условиях повседневной жизни и в различных опасных и чрезвычайных ситуациях,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80197D" w:rsidRPr="00BF4210" w:rsidRDefault="0080197D" w:rsidP="00BF0286">
      <w:pPr>
        <w:pStyle w:val="ListParagraph"/>
        <w:shd w:val="clear" w:color="auto" w:fill="FFFFFF"/>
        <w:ind w:left="1276" w:right="-1"/>
        <w:jc w:val="both"/>
        <w:rPr>
          <w:rFonts w:ascii="Cambria" w:hAnsi="Cambria"/>
        </w:rPr>
      </w:pPr>
    </w:p>
    <w:p w:rsidR="0080197D" w:rsidRPr="00BF4210" w:rsidRDefault="0080197D" w:rsidP="00BF0286">
      <w:pPr>
        <w:pStyle w:val="Style8"/>
        <w:widowControl/>
        <w:spacing w:line="240" w:lineRule="auto"/>
        <w:ind w:left="567" w:firstLine="709"/>
        <w:rPr>
          <w:rStyle w:val="FontStyle39"/>
          <w:rFonts w:ascii="Cambria" w:hAnsi="Cambria" w:cs="Times New Roman"/>
          <w:sz w:val="24"/>
          <w:szCs w:val="24"/>
        </w:rPr>
      </w:pPr>
      <w:r w:rsidRPr="00BF4210">
        <w:rPr>
          <w:rStyle w:val="FontStyle39"/>
          <w:rFonts w:ascii="Cambria" w:hAnsi="Cambria" w:cs="Times New Roman"/>
          <w:sz w:val="24"/>
          <w:szCs w:val="24"/>
        </w:rPr>
        <w:t>В своей предметной ориентации предлагаемая про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грамма нацеливает педагогический процесс на реше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ние следующих задач:</w:t>
      </w:r>
    </w:p>
    <w:p w:rsidR="0080197D" w:rsidRPr="00BF4210" w:rsidRDefault="0080197D" w:rsidP="00BF0286">
      <w:pPr>
        <w:pStyle w:val="ListParagraph"/>
        <w:numPr>
          <w:ilvl w:val="0"/>
          <w:numId w:val="23"/>
        </w:numPr>
        <w:tabs>
          <w:tab w:val="left" w:pos="1418"/>
        </w:tabs>
        <w:ind w:left="1418"/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</w:rPr>
        <w:t xml:space="preserve">усвоение знаний об опасных и чрезвычайных ситуациях; </w:t>
      </w:r>
    </w:p>
    <w:p w:rsidR="0080197D" w:rsidRPr="00BF4210" w:rsidRDefault="0080197D" w:rsidP="00BF0286">
      <w:pPr>
        <w:pStyle w:val="ListParagraph"/>
        <w:numPr>
          <w:ilvl w:val="0"/>
          <w:numId w:val="20"/>
        </w:numPr>
        <w:tabs>
          <w:tab w:val="left" w:pos="1540"/>
        </w:tabs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</w:rPr>
        <w:t xml:space="preserve">о влиянии их последствий на безопасность личности, общества и государства;   </w:t>
      </w:r>
    </w:p>
    <w:p w:rsidR="0080197D" w:rsidRPr="00BF4210" w:rsidRDefault="0080197D" w:rsidP="00BF0286">
      <w:pPr>
        <w:pStyle w:val="ListParagraph"/>
        <w:numPr>
          <w:ilvl w:val="0"/>
          <w:numId w:val="20"/>
        </w:numPr>
        <w:tabs>
          <w:tab w:val="left" w:pos="1540"/>
        </w:tabs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</w:rPr>
        <w:t>о государственной системе обеспечения защиты населения от чрезвычайных ситуаций;</w:t>
      </w:r>
    </w:p>
    <w:p w:rsidR="0080197D" w:rsidRPr="00BF4210" w:rsidRDefault="0080197D" w:rsidP="00BF0286">
      <w:pPr>
        <w:pStyle w:val="ListParagraph"/>
        <w:numPr>
          <w:ilvl w:val="0"/>
          <w:numId w:val="20"/>
        </w:numPr>
        <w:tabs>
          <w:tab w:val="left" w:pos="1540"/>
        </w:tabs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</w:rPr>
        <w:t xml:space="preserve">об оказании первой медицинской помощи при неотложных состояниях; </w:t>
      </w:r>
    </w:p>
    <w:p w:rsidR="0080197D" w:rsidRPr="00BF4210" w:rsidRDefault="0080197D" w:rsidP="00BF0286">
      <w:pPr>
        <w:pStyle w:val="ListParagraph"/>
        <w:numPr>
          <w:ilvl w:val="0"/>
          <w:numId w:val="20"/>
        </w:numPr>
        <w:tabs>
          <w:tab w:val="left" w:pos="1540"/>
        </w:tabs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</w:rPr>
        <w:t>о правах и обязанностях граждан в области безопасности жизнедеятельности</w:t>
      </w:r>
    </w:p>
    <w:p w:rsidR="0080197D" w:rsidRPr="00BF4210" w:rsidRDefault="0080197D" w:rsidP="00BF0286">
      <w:pPr>
        <w:pStyle w:val="ListParagraph"/>
        <w:numPr>
          <w:ilvl w:val="0"/>
          <w:numId w:val="20"/>
        </w:numPr>
        <w:tabs>
          <w:tab w:val="left" w:pos="1540"/>
        </w:tabs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</w:rPr>
        <w:t xml:space="preserve">развитие личных, духовных и физических качеств, обеспечивающих безопасное поведение  в различных опасных и чрезвычайных </w:t>
      </w:r>
    </w:p>
    <w:p w:rsidR="0080197D" w:rsidRPr="00BF4210" w:rsidRDefault="0080197D" w:rsidP="00BF0286">
      <w:pPr>
        <w:pStyle w:val="ListParagraph"/>
        <w:numPr>
          <w:ilvl w:val="0"/>
          <w:numId w:val="20"/>
        </w:numPr>
        <w:tabs>
          <w:tab w:val="left" w:pos="1540"/>
        </w:tabs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</w:rPr>
        <w:t xml:space="preserve">ситуациях природного, техногенного и социального характера; </w:t>
      </w:r>
    </w:p>
    <w:p w:rsidR="0080197D" w:rsidRPr="00BF4210" w:rsidRDefault="0080197D" w:rsidP="00BF0286">
      <w:pPr>
        <w:pStyle w:val="ListParagraph"/>
        <w:numPr>
          <w:ilvl w:val="0"/>
          <w:numId w:val="20"/>
        </w:numPr>
        <w:tabs>
          <w:tab w:val="left" w:pos="1540"/>
        </w:tabs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</w:rPr>
        <w:t>развитие  умений предвидеть возникновение опасных  ситуаций по характерным признакам их появления, а также на основе</w:t>
      </w:r>
    </w:p>
    <w:p w:rsidR="0080197D" w:rsidRPr="00BF4210" w:rsidRDefault="0080197D" w:rsidP="00BF0286">
      <w:pPr>
        <w:pStyle w:val="Style8"/>
        <w:widowControl/>
        <w:spacing w:line="240" w:lineRule="auto"/>
        <w:ind w:left="567" w:firstLine="709"/>
        <w:rPr>
          <w:rStyle w:val="FontStyle39"/>
          <w:rFonts w:ascii="Cambria" w:hAnsi="Cambria" w:cs="Times New Roman"/>
          <w:sz w:val="24"/>
          <w:szCs w:val="24"/>
        </w:rPr>
      </w:pPr>
    </w:p>
    <w:p w:rsidR="0080197D" w:rsidRPr="00BF4210" w:rsidRDefault="0080197D" w:rsidP="00BF0286">
      <w:pPr>
        <w:jc w:val="both"/>
        <w:rPr>
          <w:b/>
        </w:rPr>
      </w:pPr>
      <w:r w:rsidRPr="00BF4210">
        <w:rPr>
          <w:b/>
        </w:rPr>
        <w:t>Требования к уровню подготовки учащихся</w:t>
      </w:r>
    </w:p>
    <w:p w:rsidR="0080197D" w:rsidRPr="00BF4210" w:rsidRDefault="0080197D" w:rsidP="00BF0286">
      <w:pPr>
        <w:pStyle w:val="Style19"/>
        <w:widowControl/>
        <w:spacing w:line="240" w:lineRule="auto"/>
        <w:ind w:left="567" w:firstLine="709"/>
        <w:jc w:val="both"/>
        <w:rPr>
          <w:rStyle w:val="FontStyle43"/>
          <w:rFonts w:ascii="Times New Roman" w:hAnsi="Times New Roman" w:cs="Times New Roman"/>
        </w:rPr>
      </w:pPr>
    </w:p>
    <w:p w:rsidR="0080197D" w:rsidRPr="00BF4210" w:rsidRDefault="0080197D" w:rsidP="00BF0286">
      <w:pPr>
        <w:shd w:val="clear" w:color="auto" w:fill="FFFFFF"/>
        <w:ind w:left="284"/>
        <w:jc w:val="both"/>
        <w:rPr>
          <w:rFonts w:ascii="Times New Roman" w:hAnsi="Times New Roman"/>
          <w:bCs/>
        </w:rPr>
      </w:pPr>
      <w:r w:rsidRPr="00BF4210">
        <w:rPr>
          <w:rFonts w:ascii="Times New Roman" w:hAnsi="Times New Roman"/>
          <w:b/>
          <w:bCs/>
        </w:rPr>
        <w:t>Ученик должен знать</w:t>
      </w:r>
      <w:r w:rsidRPr="00BF4210">
        <w:rPr>
          <w:rFonts w:ascii="Times New Roman" w:hAnsi="Times New Roman"/>
          <w:bCs/>
        </w:rPr>
        <w:t xml:space="preserve">: </w:t>
      </w:r>
    </w:p>
    <w:p w:rsidR="0080197D" w:rsidRPr="00BF4210" w:rsidRDefault="0080197D" w:rsidP="00BF0286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  <w:bCs/>
        </w:rPr>
        <w:t xml:space="preserve">потенциальные опасности природного, техногенного и социального характера, наиболее часто возникающие в повседневной жизни,  их возможные последствия и правила личной безопасности;  правила  личной безопасности при активном отдыхе в природных условиях; </w:t>
      </w:r>
    </w:p>
    <w:p w:rsidR="0080197D" w:rsidRPr="00BF4210" w:rsidRDefault="0080197D" w:rsidP="00BF0286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</w:rPr>
        <w:t xml:space="preserve">соблюдение мер пожарной безопасности в быту и на природе; </w:t>
      </w:r>
    </w:p>
    <w:p w:rsidR="0080197D" w:rsidRPr="00BF4210" w:rsidRDefault="0080197D" w:rsidP="00BF0286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</w:rPr>
        <w:t>о здоровом образе жизни;</w:t>
      </w:r>
    </w:p>
    <w:p w:rsidR="0080197D" w:rsidRPr="00BF4210" w:rsidRDefault="0080197D" w:rsidP="00BF0286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</w:rPr>
        <w:t xml:space="preserve">об оказании первой медицинской помощи при неотложных состояниях; </w:t>
      </w:r>
    </w:p>
    <w:p w:rsidR="0080197D" w:rsidRPr="00BF4210" w:rsidRDefault="0080197D" w:rsidP="00BF0286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</w:rPr>
        <w:t xml:space="preserve">о правах и обязанностях граждан в области безопасности жизнедеятельности; </w:t>
      </w:r>
    </w:p>
    <w:p w:rsidR="0080197D" w:rsidRPr="00BF4210" w:rsidRDefault="0080197D" w:rsidP="00BF0286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</w:rPr>
        <w:t xml:space="preserve">основные поражающие факторы при авариях на химических и радиационных объектах; </w:t>
      </w:r>
    </w:p>
    <w:p w:rsidR="0080197D" w:rsidRPr="00BF4210" w:rsidRDefault="0080197D" w:rsidP="00BF0286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</w:rPr>
        <w:t xml:space="preserve">правила поведения населения при авариях; </w:t>
      </w:r>
    </w:p>
    <w:p w:rsidR="0080197D" w:rsidRPr="00BF4210" w:rsidRDefault="0080197D" w:rsidP="00BF0286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</w:rPr>
        <w:t xml:space="preserve">классификация АХОВ по характеру воздействия на человека; </w:t>
      </w:r>
    </w:p>
    <w:p w:rsidR="0080197D" w:rsidRPr="00BF4210" w:rsidRDefault="0080197D" w:rsidP="00BF0286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</w:rPr>
        <w:t>организация защиты населения при авариях на радиационно-опасных объектах.</w:t>
      </w:r>
    </w:p>
    <w:p w:rsidR="0080197D" w:rsidRPr="00BF4210" w:rsidRDefault="0080197D" w:rsidP="00BF0286">
      <w:pPr>
        <w:shd w:val="clear" w:color="auto" w:fill="FFFFFF"/>
        <w:ind w:left="284"/>
        <w:jc w:val="both"/>
        <w:rPr>
          <w:rFonts w:ascii="Times New Roman" w:hAnsi="Times New Roman"/>
          <w:b/>
          <w:bCs/>
        </w:rPr>
      </w:pPr>
      <w:r w:rsidRPr="00BF4210">
        <w:rPr>
          <w:rFonts w:ascii="Times New Roman" w:hAnsi="Times New Roman"/>
          <w:bCs/>
        </w:rPr>
        <w:t xml:space="preserve">  </w:t>
      </w:r>
      <w:r w:rsidRPr="00BF4210">
        <w:rPr>
          <w:rFonts w:ascii="Times New Roman" w:hAnsi="Times New Roman"/>
          <w:b/>
          <w:bCs/>
        </w:rPr>
        <w:t xml:space="preserve">Ученик должен уметь: </w:t>
      </w:r>
    </w:p>
    <w:p w:rsidR="0080197D" w:rsidRPr="00BF4210" w:rsidRDefault="0080197D" w:rsidP="00BF0286">
      <w:pPr>
        <w:pStyle w:val="ListParagraph"/>
        <w:numPr>
          <w:ilvl w:val="0"/>
          <w:numId w:val="26"/>
        </w:numPr>
        <w:shd w:val="clear" w:color="auto" w:fill="FFFFFF"/>
        <w:jc w:val="both"/>
        <w:rPr>
          <w:rFonts w:ascii="Times New Roman" w:hAnsi="Times New Roman"/>
          <w:bCs/>
        </w:rPr>
      </w:pPr>
      <w:r w:rsidRPr="00BF4210">
        <w:rPr>
          <w:rFonts w:ascii="Times New Roman" w:hAnsi="Times New Roman"/>
          <w:bCs/>
        </w:rPr>
        <w:t xml:space="preserve">предвидеть возникновение наиболее часто встречающихся опасных ситуаций по их характерным признакам; </w:t>
      </w:r>
    </w:p>
    <w:p w:rsidR="0080197D" w:rsidRPr="00BF4210" w:rsidRDefault="0080197D" w:rsidP="00BF0286">
      <w:pPr>
        <w:pStyle w:val="ListParagraph"/>
        <w:numPr>
          <w:ilvl w:val="0"/>
          <w:numId w:val="26"/>
        </w:numPr>
        <w:shd w:val="clear" w:color="auto" w:fill="FFFFFF"/>
        <w:jc w:val="both"/>
        <w:rPr>
          <w:rFonts w:ascii="Times New Roman" w:hAnsi="Times New Roman"/>
          <w:bCs/>
        </w:rPr>
      </w:pPr>
      <w:r w:rsidRPr="00BF4210">
        <w:rPr>
          <w:rFonts w:ascii="Times New Roman" w:hAnsi="Times New Roman"/>
          <w:bCs/>
        </w:rPr>
        <w:t xml:space="preserve">принимать решения и грамотно действовать, обеспечивая личную безопасность при возникновении чрезвычайных ситуаций; </w:t>
      </w:r>
    </w:p>
    <w:p w:rsidR="0080197D" w:rsidRPr="00BF4210" w:rsidRDefault="0080197D" w:rsidP="00BF0286">
      <w:pPr>
        <w:pStyle w:val="ListParagraph"/>
        <w:numPr>
          <w:ilvl w:val="0"/>
          <w:numId w:val="26"/>
        </w:numPr>
        <w:shd w:val="clear" w:color="auto" w:fill="FFFFFF"/>
        <w:jc w:val="both"/>
        <w:rPr>
          <w:rFonts w:ascii="Times New Roman" w:hAnsi="Times New Roman"/>
          <w:bCs/>
        </w:rPr>
      </w:pPr>
      <w:r w:rsidRPr="00BF4210">
        <w:rPr>
          <w:rFonts w:ascii="Times New Roman" w:hAnsi="Times New Roman"/>
          <w:bCs/>
        </w:rPr>
        <w:t xml:space="preserve">действовать при угрозе возникновения террористического акта, соблюдая правила личной безопасности; </w:t>
      </w:r>
    </w:p>
    <w:p w:rsidR="0080197D" w:rsidRPr="00BF4210" w:rsidRDefault="0080197D" w:rsidP="00BF0286">
      <w:pPr>
        <w:pStyle w:val="ListParagraph"/>
        <w:numPr>
          <w:ilvl w:val="0"/>
          <w:numId w:val="26"/>
        </w:numPr>
        <w:shd w:val="clear" w:color="auto" w:fill="FFFFFF"/>
        <w:jc w:val="both"/>
        <w:rPr>
          <w:rFonts w:ascii="Times New Roman" w:hAnsi="Times New Roman"/>
          <w:bCs/>
        </w:rPr>
      </w:pPr>
      <w:r w:rsidRPr="00BF4210">
        <w:rPr>
          <w:rFonts w:ascii="Times New Roman" w:hAnsi="Times New Roman"/>
          <w:bCs/>
        </w:rPr>
        <w:t xml:space="preserve">пользоваться средствами индивидуальной и коллективной защиты;  </w:t>
      </w:r>
    </w:p>
    <w:p w:rsidR="0080197D" w:rsidRPr="00BF4210" w:rsidRDefault="0080197D" w:rsidP="00BF0286">
      <w:pPr>
        <w:pStyle w:val="ListParagraph"/>
        <w:numPr>
          <w:ilvl w:val="0"/>
          <w:numId w:val="26"/>
        </w:numPr>
        <w:shd w:val="clear" w:color="auto" w:fill="FFFFFF"/>
        <w:jc w:val="both"/>
        <w:rPr>
          <w:rFonts w:ascii="Times New Roman" w:hAnsi="Times New Roman"/>
          <w:bCs/>
        </w:rPr>
      </w:pPr>
      <w:r w:rsidRPr="00BF4210">
        <w:rPr>
          <w:rFonts w:ascii="Times New Roman" w:hAnsi="Times New Roman"/>
          <w:bCs/>
        </w:rPr>
        <w:t xml:space="preserve">оказывать  первую  медицинскую  помощь  при  неотложных  состояниях. </w:t>
      </w:r>
    </w:p>
    <w:p w:rsidR="0080197D" w:rsidRPr="00BF4210" w:rsidRDefault="0080197D" w:rsidP="00BF0286">
      <w:pPr>
        <w:shd w:val="clear" w:color="auto" w:fill="FFFFFF"/>
        <w:ind w:left="284" w:firstLine="360"/>
        <w:jc w:val="both"/>
        <w:rPr>
          <w:rFonts w:ascii="Times New Roman" w:hAnsi="Times New Roman"/>
          <w:bCs/>
        </w:rPr>
      </w:pPr>
      <w:r w:rsidRPr="00BF4210">
        <w:rPr>
          <w:rFonts w:ascii="Times New Roman" w:hAnsi="Times New Roman"/>
          <w:bCs/>
        </w:rPr>
        <w:t xml:space="preserve">Кроме того, учащиеся должны обладать компетенциями по использованию полученных знаний и умений в практической деятельности и  в повседневной жизни для: </w:t>
      </w:r>
    </w:p>
    <w:p w:rsidR="0080197D" w:rsidRPr="00BF4210" w:rsidRDefault="0080197D" w:rsidP="00BF0286">
      <w:pPr>
        <w:pStyle w:val="ListParagraph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  <w:bCs/>
        </w:rPr>
      </w:pPr>
      <w:r w:rsidRPr="00BF4210">
        <w:rPr>
          <w:rFonts w:ascii="Times New Roman" w:hAnsi="Times New Roman"/>
          <w:bCs/>
        </w:rPr>
        <w:t xml:space="preserve">обеспечения личной безопасности в различных опасных и чрезвычайных ситуациях природного, техногенного и социального характера; </w:t>
      </w:r>
    </w:p>
    <w:p w:rsidR="0080197D" w:rsidRPr="00BF4210" w:rsidRDefault="0080197D" w:rsidP="00BF0286">
      <w:pPr>
        <w:pStyle w:val="ListParagraph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  <w:bCs/>
        </w:rPr>
      </w:pPr>
      <w:r w:rsidRPr="00BF4210">
        <w:rPr>
          <w:rFonts w:ascii="Times New Roman" w:hAnsi="Times New Roman"/>
          <w:bCs/>
        </w:rPr>
        <w:t xml:space="preserve">подготовки  и  участия  в  различных  видах    активного  отдыха  в  природных; </w:t>
      </w:r>
    </w:p>
    <w:p w:rsidR="0080197D" w:rsidRPr="00BF4210" w:rsidRDefault="0080197D" w:rsidP="00BF0286">
      <w:pPr>
        <w:pStyle w:val="ListParagraph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  <w:bCs/>
        </w:rPr>
      </w:pPr>
      <w:r w:rsidRPr="00BF4210">
        <w:rPr>
          <w:rFonts w:ascii="Times New Roman" w:hAnsi="Times New Roman"/>
          <w:bCs/>
        </w:rPr>
        <w:t xml:space="preserve">оказания первой медицинской помощи пострадавшим; </w:t>
      </w:r>
    </w:p>
    <w:p w:rsidR="0080197D" w:rsidRPr="00BF4210" w:rsidRDefault="0080197D" w:rsidP="00BF0286">
      <w:pPr>
        <w:pStyle w:val="ListParagraph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  <w:bCs/>
        </w:rPr>
      </w:pPr>
      <w:r w:rsidRPr="00BF4210">
        <w:rPr>
          <w:rFonts w:ascii="Times New Roman" w:hAnsi="Times New Roman"/>
          <w:bCs/>
        </w:rPr>
        <w:t>выработки убеждений и потребности в соблюдении норм здорового образа жизни.</w:t>
      </w:r>
    </w:p>
    <w:p w:rsidR="0080197D" w:rsidRPr="00BF4210" w:rsidRDefault="0080197D" w:rsidP="00A57061">
      <w:pPr>
        <w:pStyle w:val="Style11"/>
        <w:widowControl/>
        <w:ind w:left="567" w:right="1190" w:firstLine="709"/>
        <w:rPr>
          <w:rFonts w:ascii="Times New Roman" w:hAnsi="Times New Roman"/>
        </w:rPr>
      </w:pPr>
    </w:p>
    <w:p w:rsidR="0080197D" w:rsidRPr="00BF4210" w:rsidRDefault="0080197D" w:rsidP="00C11368">
      <w:pPr>
        <w:jc w:val="center"/>
        <w:rPr>
          <w:b/>
        </w:rPr>
      </w:pPr>
      <w:r w:rsidRPr="00BF4210">
        <w:rPr>
          <w:b/>
        </w:rPr>
        <w:t>Уровни  усвоения модулей.</w:t>
      </w:r>
    </w:p>
    <w:p w:rsidR="0080197D" w:rsidRPr="00BF4210" w:rsidRDefault="0080197D" w:rsidP="00A57061">
      <w:pPr>
        <w:pStyle w:val="ListParagraph"/>
        <w:ind w:left="567" w:firstLine="709"/>
        <w:rPr>
          <w:rFonts w:ascii="Cambria" w:hAnsi="Cambria"/>
          <w:b/>
          <w:color w:val="FF0000"/>
        </w:rPr>
      </w:pPr>
    </w:p>
    <w:p w:rsidR="0080197D" w:rsidRPr="00BF4210" w:rsidRDefault="0080197D" w:rsidP="00BF0286">
      <w:pPr>
        <w:pStyle w:val="Style8"/>
        <w:widowControl/>
        <w:spacing w:line="240" w:lineRule="auto"/>
        <w:ind w:left="567" w:firstLine="0"/>
        <w:rPr>
          <w:rStyle w:val="FontStyle39"/>
          <w:rFonts w:ascii="Cambria" w:hAnsi="Cambria" w:cs="Times New Roman"/>
          <w:sz w:val="24"/>
          <w:szCs w:val="24"/>
        </w:rPr>
      </w:pPr>
      <w:r w:rsidRPr="00BF4210">
        <w:rPr>
          <w:rStyle w:val="FontStyle39"/>
          <w:rFonts w:ascii="Cambria" w:hAnsi="Cambria" w:cs="Times New Roman"/>
          <w:sz w:val="24"/>
          <w:szCs w:val="24"/>
        </w:rPr>
        <w:t>Программа предусмат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ривает формирование у обучающихся умений и навы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ков, универсальных способов деятельности и ключе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вых компетенций по следующим направлениям:</w:t>
      </w:r>
    </w:p>
    <w:p w:rsidR="0080197D" w:rsidRPr="00BF4210" w:rsidRDefault="0080197D" w:rsidP="00BF0286">
      <w:pPr>
        <w:pStyle w:val="Style7"/>
        <w:widowControl/>
        <w:numPr>
          <w:ilvl w:val="0"/>
          <w:numId w:val="11"/>
        </w:numPr>
        <w:tabs>
          <w:tab w:val="left" w:pos="504"/>
        </w:tabs>
        <w:spacing w:line="240" w:lineRule="auto"/>
        <w:ind w:left="567" w:firstLine="0"/>
        <w:rPr>
          <w:rStyle w:val="FontStyle39"/>
          <w:rFonts w:ascii="Cambria" w:hAnsi="Cambria" w:cs="Times New Roman"/>
          <w:sz w:val="24"/>
          <w:szCs w:val="24"/>
        </w:rPr>
      </w:pPr>
      <w:r w:rsidRPr="00BF4210">
        <w:rPr>
          <w:rStyle w:val="FontStyle39"/>
          <w:rFonts w:ascii="Cambria" w:hAnsi="Cambria" w:cs="Times New Roman"/>
          <w:sz w:val="24"/>
          <w:szCs w:val="24"/>
        </w:rPr>
        <w:t>формирование способностей к предвидению си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туаций, опасных для человека, общества и окружающей среды, и правильного поведения в случае их воз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никновения;</w:t>
      </w:r>
    </w:p>
    <w:p w:rsidR="0080197D" w:rsidRPr="00BF4210" w:rsidRDefault="0080197D" w:rsidP="00BF0286">
      <w:pPr>
        <w:pStyle w:val="Style7"/>
        <w:widowControl/>
        <w:numPr>
          <w:ilvl w:val="0"/>
          <w:numId w:val="11"/>
        </w:numPr>
        <w:tabs>
          <w:tab w:val="left" w:pos="504"/>
        </w:tabs>
        <w:spacing w:line="240" w:lineRule="auto"/>
        <w:ind w:left="567" w:firstLine="0"/>
        <w:rPr>
          <w:rStyle w:val="FontStyle39"/>
          <w:rFonts w:ascii="Cambria" w:hAnsi="Cambria" w:cs="Times New Roman"/>
          <w:sz w:val="24"/>
          <w:szCs w:val="24"/>
        </w:rPr>
      </w:pPr>
      <w:r w:rsidRPr="00BF4210">
        <w:rPr>
          <w:rStyle w:val="FontStyle39"/>
          <w:rFonts w:ascii="Cambria" w:hAnsi="Cambria" w:cs="Times New Roman"/>
          <w:sz w:val="24"/>
          <w:szCs w:val="24"/>
        </w:rPr>
        <w:t>изучение основ здорового образа жизни, обеспе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чивающего полноценное безопасное существование и реализацию способностей и потребностей личности в повседневной жизни;</w:t>
      </w:r>
    </w:p>
    <w:p w:rsidR="0080197D" w:rsidRPr="00BF4210" w:rsidRDefault="0080197D" w:rsidP="00BF0286">
      <w:pPr>
        <w:pStyle w:val="Style7"/>
        <w:widowControl/>
        <w:numPr>
          <w:ilvl w:val="0"/>
          <w:numId w:val="11"/>
        </w:numPr>
        <w:tabs>
          <w:tab w:val="left" w:pos="504"/>
        </w:tabs>
        <w:spacing w:line="240" w:lineRule="auto"/>
        <w:ind w:left="567" w:firstLine="0"/>
        <w:rPr>
          <w:rStyle w:val="FontStyle39"/>
          <w:rFonts w:ascii="Cambria" w:hAnsi="Cambria" w:cs="Times New Roman"/>
          <w:sz w:val="24"/>
          <w:szCs w:val="24"/>
        </w:rPr>
      </w:pPr>
      <w:r w:rsidRPr="00BF4210">
        <w:rPr>
          <w:rStyle w:val="FontStyle39"/>
          <w:rFonts w:ascii="Cambria" w:hAnsi="Cambria" w:cs="Times New Roman"/>
          <w:sz w:val="24"/>
          <w:szCs w:val="24"/>
        </w:rPr>
        <w:t>ознакомление с необходимыми индивидуальны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ми мерами безопасности в повседневной жизни, в опасных и чрезвычайных ситуациях природного, со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циального и техногенного характера, с мероприятия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ми, проводимыми государством по защите населения;</w:t>
      </w:r>
    </w:p>
    <w:p w:rsidR="0080197D" w:rsidRPr="00BF4210" w:rsidRDefault="0080197D" w:rsidP="00BF0286">
      <w:pPr>
        <w:pStyle w:val="Style7"/>
        <w:widowControl/>
        <w:numPr>
          <w:ilvl w:val="0"/>
          <w:numId w:val="11"/>
        </w:numPr>
        <w:tabs>
          <w:tab w:val="left" w:pos="504"/>
        </w:tabs>
        <w:spacing w:line="240" w:lineRule="auto"/>
        <w:ind w:left="567" w:firstLine="0"/>
        <w:rPr>
          <w:rStyle w:val="FontStyle39"/>
          <w:rFonts w:ascii="Cambria" w:hAnsi="Cambria" w:cs="Times New Roman"/>
          <w:sz w:val="24"/>
          <w:szCs w:val="24"/>
        </w:rPr>
      </w:pPr>
      <w:r w:rsidRPr="00BF4210">
        <w:rPr>
          <w:rStyle w:val="FontStyle39"/>
          <w:rFonts w:ascii="Cambria" w:hAnsi="Cambria" w:cs="Times New Roman"/>
          <w:sz w:val="24"/>
          <w:szCs w:val="24"/>
        </w:rPr>
        <w:t>освоение правил и навыков защиты, позволя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ющих минимизировать возможный ущерб личности, обществу и окружающей среде в типовых опасных и чрезвычайных ситуациях;</w:t>
      </w:r>
    </w:p>
    <w:p w:rsidR="0080197D" w:rsidRPr="00BF4210" w:rsidRDefault="0080197D" w:rsidP="00BF0286">
      <w:pPr>
        <w:pStyle w:val="Style7"/>
        <w:widowControl/>
        <w:numPr>
          <w:ilvl w:val="0"/>
          <w:numId w:val="11"/>
        </w:numPr>
        <w:tabs>
          <w:tab w:val="left" w:pos="504"/>
        </w:tabs>
        <w:spacing w:line="240" w:lineRule="auto"/>
        <w:ind w:left="567" w:firstLine="0"/>
        <w:rPr>
          <w:rStyle w:val="FontStyle39"/>
          <w:rFonts w:ascii="Cambria" w:hAnsi="Cambria" w:cs="Times New Roman"/>
          <w:sz w:val="24"/>
          <w:szCs w:val="24"/>
        </w:rPr>
      </w:pPr>
      <w:r w:rsidRPr="00BF4210">
        <w:rPr>
          <w:rStyle w:val="FontStyle39"/>
          <w:rFonts w:ascii="Cambria" w:hAnsi="Cambria" w:cs="Times New Roman"/>
          <w:sz w:val="24"/>
          <w:szCs w:val="24"/>
        </w:rPr>
        <w:t>понимание причин возникновения и развития новых опасностей для человечества от собственной жизнедеятельности;</w:t>
      </w:r>
    </w:p>
    <w:p w:rsidR="0080197D" w:rsidRPr="00BF4210" w:rsidRDefault="0080197D" w:rsidP="00BF0286">
      <w:pPr>
        <w:pStyle w:val="Style7"/>
        <w:widowControl/>
        <w:numPr>
          <w:ilvl w:val="0"/>
          <w:numId w:val="11"/>
        </w:numPr>
        <w:tabs>
          <w:tab w:val="left" w:pos="504"/>
        </w:tabs>
        <w:spacing w:line="240" w:lineRule="auto"/>
        <w:ind w:left="567" w:firstLine="0"/>
        <w:rPr>
          <w:rStyle w:val="FontStyle39"/>
          <w:rFonts w:ascii="Cambria" w:hAnsi="Cambria" w:cs="Times New Roman"/>
          <w:sz w:val="24"/>
          <w:szCs w:val="24"/>
        </w:rPr>
      </w:pPr>
      <w:r w:rsidRPr="00BF4210">
        <w:rPr>
          <w:rStyle w:val="FontStyle39"/>
          <w:rFonts w:ascii="Cambria" w:hAnsi="Cambria" w:cs="Times New Roman"/>
          <w:sz w:val="24"/>
          <w:szCs w:val="24"/>
        </w:rPr>
        <w:t>формирование знаний о тесной взаимосвязи со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знания и жизнедеятельности личности и общества;</w:t>
      </w:r>
    </w:p>
    <w:p w:rsidR="0080197D" w:rsidRPr="00BF4210" w:rsidRDefault="0080197D" w:rsidP="00BF0286">
      <w:pPr>
        <w:pStyle w:val="Style7"/>
        <w:widowControl/>
        <w:numPr>
          <w:ilvl w:val="0"/>
          <w:numId w:val="11"/>
        </w:numPr>
        <w:tabs>
          <w:tab w:val="left" w:pos="504"/>
        </w:tabs>
        <w:spacing w:line="240" w:lineRule="auto"/>
        <w:ind w:left="567" w:firstLine="0"/>
        <w:rPr>
          <w:rStyle w:val="FontStyle39"/>
          <w:rFonts w:ascii="Cambria" w:hAnsi="Cambria" w:cs="Times New Roman"/>
          <w:sz w:val="24"/>
          <w:szCs w:val="24"/>
        </w:rPr>
      </w:pPr>
      <w:r w:rsidRPr="00BF4210">
        <w:rPr>
          <w:rStyle w:val="FontStyle39"/>
          <w:rFonts w:ascii="Cambria" w:hAnsi="Cambria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формации, включая энциклопедии, словари, интер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нет-ресурсы и др.;</w:t>
      </w:r>
    </w:p>
    <w:p w:rsidR="0080197D" w:rsidRPr="00BF4210" w:rsidRDefault="0080197D" w:rsidP="00BF0286">
      <w:pPr>
        <w:pStyle w:val="Style7"/>
        <w:widowControl/>
        <w:numPr>
          <w:ilvl w:val="0"/>
          <w:numId w:val="11"/>
        </w:numPr>
        <w:tabs>
          <w:tab w:val="left" w:pos="504"/>
        </w:tabs>
        <w:spacing w:line="240" w:lineRule="auto"/>
        <w:ind w:left="567" w:firstLine="0"/>
        <w:rPr>
          <w:rStyle w:val="FontStyle39"/>
          <w:rFonts w:ascii="Cambria" w:hAnsi="Cambria" w:cs="Times New Roman"/>
          <w:sz w:val="24"/>
          <w:szCs w:val="24"/>
        </w:rPr>
      </w:pPr>
      <w:r w:rsidRPr="00BF4210">
        <w:rPr>
          <w:rStyle w:val="FontStyle39"/>
          <w:rFonts w:ascii="Cambria" w:hAnsi="Cambria" w:cs="Times New Roman"/>
          <w:sz w:val="24"/>
          <w:szCs w:val="24"/>
        </w:rPr>
        <w:t>самостоятельная организация учебной деятель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ности, оценка своего поведения, черт своего характе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ра, физического и эмоционального состояния;</w:t>
      </w:r>
    </w:p>
    <w:p w:rsidR="0080197D" w:rsidRPr="00BF4210" w:rsidRDefault="0080197D" w:rsidP="00BF0286">
      <w:pPr>
        <w:pStyle w:val="Style7"/>
        <w:widowControl/>
        <w:numPr>
          <w:ilvl w:val="0"/>
          <w:numId w:val="11"/>
        </w:numPr>
        <w:tabs>
          <w:tab w:val="left" w:pos="504"/>
        </w:tabs>
        <w:spacing w:line="240" w:lineRule="auto"/>
        <w:ind w:left="567" w:firstLine="0"/>
        <w:rPr>
          <w:rStyle w:val="FontStyle39"/>
          <w:rFonts w:ascii="Cambria" w:hAnsi="Cambria" w:cs="Times New Roman"/>
          <w:sz w:val="24"/>
          <w:szCs w:val="24"/>
        </w:rPr>
      </w:pPr>
      <w:r w:rsidRPr="00BF4210">
        <w:rPr>
          <w:rStyle w:val="FontStyle39"/>
          <w:rFonts w:ascii="Cambria" w:hAnsi="Cambria" w:cs="Times New Roman"/>
          <w:sz w:val="24"/>
          <w:szCs w:val="24"/>
        </w:rPr>
        <w:t>формирование знаний о правах и обязанностях члена общества и учебного коллектива.</w:t>
      </w:r>
    </w:p>
    <w:p w:rsidR="0080197D" w:rsidRPr="00BF4210" w:rsidRDefault="0080197D" w:rsidP="00BF0286">
      <w:pPr>
        <w:pStyle w:val="ListParagraph"/>
        <w:shd w:val="clear" w:color="auto" w:fill="FFFFFF"/>
        <w:tabs>
          <w:tab w:val="left" w:pos="284"/>
        </w:tabs>
        <w:ind w:left="567" w:right="-143"/>
        <w:jc w:val="both"/>
        <w:rPr>
          <w:rFonts w:ascii="Cambria" w:hAnsi="Cambria"/>
          <w:b/>
        </w:rPr>
      </w:pPr>
    </w:p>
    <w:p w:rsidR="0080197D" w:rsidRPr="00BF4210" w:rsidRDefault="0080197D" w:rsidP="00BF0286">
      <w:pPr>
        <w:pStyle w:val="ListParagraph"/>
        <w:shd w:val="clear" w:color="auto" w:fill="FFFFFF"/>
        <w:tabs>
          <w:tab w:val="left" w:pos="284"/>
        </w:tabs>
        <w:ind w:left="567" w:right="-143" w:firstLine="709"/>
        <w:jc w:val="both"/>
        <w:rPr>
          <w:rFonts w:ascii="Cambria" w:hAnsi="Cambria"/>
          <w:b/>
        </w:rPr>
      </w:pPr>
      <w:r w:rsidRPr="00BF4210">
        <w:rPr>
          <w:rFonts w:ascii="Cambria" w:hAnsi="Cambria"/>
          <w:b/>
        </w:rPr>
        <w:t>Планируемые результаты</w:t>
      </w:r>
    </w:p>
    <w:p w:rsidR="0080197D" w:rsidRPr="00BF4210" w:rsidRDefault="0080197D" w:rsidP="00BF0286">
      <w:pPr>
        <w:pStyle w:val="ListParagraph"/>
        <w:widowControl/>
        <w:numPr>
          <w:ilvl w:val="0"/>
          <w:numId w:val="12"/>
        </w:numPr>
        <w:shd w:val="clear" w:color="auto" w:fill="FFFFFF"/>
        <w:tabs>
          <w:tab w:val="left" w:pos="284"/>
        </w:tabs>
        <w:autoSpaceDE/>
        <w:autoSpaceDN/>
        <w:adjustRightInd/>
        <w:spacing w:after="200"/>
        <w:ind w:left="567" w:right="141" w:firstLine="0"/>
        <w:jc w:val="both"/>
        <w:rPr>
          <w:rFonts w:ascii="Cambria" w:hAnsi="Cambria"/>
        </w:rPr>
      </w:pPr>
      <w:r w:rsidRPr="00BF4210">
        <w:rPr>
          <w:rFonts w:ascii="Cambria" w:hAnsi="Cambria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</w:t>
      </w:r>
    </w:p>
    <w:p w:rsidR="0080197D" w:rsidRPr="00BF4210" w:rsidRDefault="0080197D" w:rsidP="00BF0286">
      <w:pPr>
        <w:pStyle w:val="ListParagraph"/>
        <w:widowControl/>
        <w:numPr>
          <w:ilvl w:val="0"/>
          <w:numId w:val="12"/>
        </w:numPr>
        <w:shd w:val="clear" w:color="auto" w:fill="FFFFFF"/>
        <w:tabs>
          <w:tab w:val="left" w:pos="284"/>
        </w:tabs>
        <w:autoSpaceDE/>
        <w:autoSpaceDN/>
        <w:adjustRightInd/>
        <w:spacing w:after="200"/>
        <w:ind w:left="567" w:right="141" w:firstLine="0"/>
        <w:jc w:val="both"/>
        <w:rPr>
          <w:rFonts w:ascii="Cambria" w:hAnsi="Cambria"/>
        </w:rPr>
      </w:pPr>
      <w:r w:rsidRPr="00BF4210">
        <w:rPr>
          <w:rFonts w:ascii="Cambria" w:hAnsi="Cambria"/>
        </w:rPr>
        <w:t xml:space="preserve">Использование элементов причинно-следственного и структурно-функционального анализа </w:t>
      </w:r>
    </w:p>
    <w:p w:rsidR="0080197D" w:rsidRPr="00BF4210" w:rsidRDefault="0080197D" w:rsidP="00BF0286">
      <w:pPr>
        <w:pStyle w:val="ListParagraph"/>
        <w:widowControl/>
        <w:numPr>
          <w:ilvl w:val="0"/>
          <w:numId w:val="12"/>
        </w:numPr>
        <w:shd w:val="clear" w:color="auto" w:fill="FFFFFF"/>
        <w:tabs>
          <w:tab w:val="left" w:pos="284"/>
        </w:tabs>
        <w:autoSpaceDE/>
        <w:autoSpaceDN/>
        <w:adjustRightInd/>
        <w:spacing w:after="200"/>
        <w:ind w:left="567" w:right="141" w:firstLine="0"/>
        <w:jc w:val="both"/>
        <w:rPr>
          <w:rFonts w:ascii="Cambria" w:hAnsi="Cambria"/>
        </w:rPr>
      </w:pPr>
      <w:r w:rsidRPr="00BF4210">
        <w:rPr>
          <w:rFonts w:ascii="Cambria" w:hAnsi="Cambria"/>
        </w:rPr>
        <w:t>Участие в практической деятельности, проведении спортивно-тренировочных мероприятий, приобщение к творческой деятельности</w:t>
      </w:r>
    </w:p>
    <w:p w:rsidR="0080197D" w:rsidRPr="00BF4210" w:rsidRDefault="0080197D" w:rsidP="00BF0286">
      <w:pPr>
        <w:pStyle w:val="ListParagraph"/>
        <w:widowControl/>
        <w:numPr>
          <w:ilvl w:val="0"/>
          <w:numId w:val="12"/>
        </w:numPr>
        <w:shd w:val="clear" w:color="auto" w:fill="FFFFFF"/>
        <w:tabs>
          <w:tab w:val="left" w:pos="284"/>
        </w:tabs>
        <w:autoSpaceDE/>
        <w:autoSpaceDN/>
        <w:adjustRightInd/>
        <w:spacing w:after="200"/>
        <w:ind w:left="567" w:right="141" w:firstLine="0"/>
        <w:jc w:val="both"/>
        <w:rPr>
          <w:rFonts w:ascii="Cambria" w:hAnsi="Cambria"/>
        </w:rPr>
      </w:pPr>
      <w:r w:rsidRPr="00BF4210">
        <w:rPr>
          <w:rFonts w:ascii="Cambria" w:hAnsi="Cambria"/>
        </w:rPr>
        <w:t>Поиск нужной информации по заданной теме в источниках различного типа</w:t>
      </w:r>
    </w:p>
    <w:p w:rsidR="0080197D" w:rsidRPr="00BF4210" w:rsidRDefault="0080197D" w:rsidP="00BF0286">
      <w:pPr>
        <w:pStyle w:val="ListParagraph"/>
        <w:widowControl/>
        <w:numPr>
          <w:ilvl w:val="0"/>
          <w:numId w:val="12"/>
        </w:numPr>
        <w:shd w:val="clear" w:color="auto" w:fill="FFFFFF"/>
        <w:tabs>
          <w:tab w:val="left" w:pos="284"/>
        </w:tabs>
        <w:autoSpaceDE/>
        <w:autoSpaceDN/>
        <w:adjustRightInd/>
        <w:spacing w:after="200"/>
        <w:ind w:left="567" w:right="141" w:firstLine="0"/>
        <w:jc w:val="both"/>
        <w:rPr>
          <w:rFonts w:ascii="Cambria" w:hAnsi="Cambria"/>
        </w:rPr>
      </w:pPr>
      <w:r w:rsidRPr="00BF4210">
        <w:rPr>
          <w:rFonts w:ascii="Cambria" w:hAnsi="Cambria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ситуаций.</w:t>
      </w:r>
    </w:p>
    <w:p w:rsidR="0080197D" w:rsidRPr="00BF4210" w:rsidRDefault="0080197D" w:rsidP="00BF0286">
      <w:pPr>
        <w:pStyle w:val="ListParagraph"/>
        <w:widowControl/>
        <w:numPr>
          <w:ilvl w:val="0"/>
          <w:numId w:val="12"/>
        </w:numPr>
        <w:shd w:val="clear" w:color="auto" w:fill="FFFFFF"/>
        <w:tabs>
          <w:tab w:val="left" w:pos="284"/>
        </w:tabs>
        <w:autoSpaceDE/>
        <w:autoSpaceDN/>
        <w:adjustRightInd/>
        <w:spacing w:after="200"/>
        <w:ind w:left="567" w:right="141" w:firstLine="0"/>
        <w:jc w:val="both"/>
        <w:rPr>
          <w:rFonts w:ascii="Cambria" w:hAnsi="Cambria"/>
        </w:rPr>
      </w:pPr>
      <w:r w:rsidRPr="00BF4210">
        <w:rPr>
          <w:rFonts w:ascii="Cambria" w:hAnsi="Cambria"/>
        </w:rPr>
        <w:t>Воспитание ответственного отношения к окружающей природной среде; к личному здоровью, как индивидуальной, так и общественной ценности; к безопасности личности, общества и государства</w:t>
      </w:r>
    </w:p>
    <w:p w:rsidR="0080197D" w:rsidRPr="00BF4210" w:rsidRDefault="0080197D" w:rsidP="00BF0286">
      <w:pPr>
        <w:pStyle w:val="ListParagraph"/>
        <w:widowControl/>
        <w:numPr>
          <w:ilvl w:val="0"/>
          <w:numId w:val="12"/>
        </w:numPr>
        <w:shd w:val="clear" w:color="auto" w:fill="FFFFFF"/>
        <w:tabs>
          <w:tab w:val="left" w:pos="284"/>
        </w:tabs>
        <w:autoSpaceDE/>
        <w:autoSpaceDN/>
        <w:adjustRightInd/>
        <w:spacing w:after="200"/>
        <w:ind w:left="567" w:right="141" w:firstLine="0"/>
        <w:jc w:val="both"/>
        <w:rPr>
          <w:rFonts w:ascii="Cambria" w:hAnsi="Cambria"/>
        </w:rPr>
      </w:pPr>
      <w:r w:rsidRPr="00BF4210">
        <w:rPr>
          <w:rFonts w:ascii="Cambria" w:hAnsi="Cambria"/>
        </w:rPr>
        <w:t>Овладение 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план своих действий в конкретной опасной ситуации, с учетом реальной обстановки и своих возможностей.</w:t>
      </w:r>
    </w:p>
    <w:p w:rsidR="0080197D" w:rsidRPr="00BF4210" w:rsidRDefault="0080197D" w:rsidP="00BF0286">
      <w:pPr>
        <w:pStyle w:val="ListParagraph"/>
        <w:widowControl/>
        <w:numPr>
          <w:ilvl w:val="0"/>
          <w:numId w:val="12"/>
        </w:numPr>
        <w:shd w:val="clear" w:color="auto" w:fill="FFFFFF"/>
        <w:tabs>
          <w:tab w:val="left" w:pos="284"/>
        </w:tabs>
        <w:autoSpaceDE/>
        <w:autoSpaceDN/>
        <w:adjustRightInd/>
        <w:spacing w:after="200"/>
        <w:ind w:left="567" w:right="141" w:firstLine="0"/>
        <w:jc w:val="both"/>
        <w:rPr>
          <w:rFonts w:ascii="Cambria" w:hAnsi="Cambria"/>
        </w:rPr>
      </w:pPr>
      <w:r w:rsidRPr="00BF4210">
        <w:rPr>
          <w:rFonts w:ascii="Cambria" w:hAnsi="Cambria"/>
        </w:rPr>
        <w:t>Развитие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потребность соблюдать нормы здорового образа жизни</w:t>
      </w:r>
    </w:p>
    <w:p w:rsidR="0080197D" w:rsidRPr="00BF4210" w:rsidRDefault="0080197D" w:rsidP="00A57061">
      <w:pPr>
        <w:pStyle w:val="ListParagraph"/>
        <w:widowControl/>
        <w:shd w:val="clear" w:color="auto" w:fill="FFFFFF"/>
        <w:tabs>
          <w:tab w:val="left" w:pos="284"/>
        </w:tabs>
        <w:autoSpaceDE/>
        <w:autoSpaceDN/>
        <w:adjustRightInd/>
        <w:spacing w:after="200"/>
        <w:ind w:left="1276" w:right="141"/>
        <w:jc w:val="both"/>
        <w:rPr>
          <w:rFonts w:ascii="Cambria" w:hAnsi="Cambria"/>
        </w:rPr>
      </w:pPr>
    </w:p>
    <w:p w:rsidR="0080197D" w:rsidRPr="00BF4210" w:rsidRDefault="0080197D" w:rsidP="00C11368">
      <w:pPr>
        <w:jc w:val="center"/>
        <w:rPr>
          <w:b/>
        </w:rPr>
      </w:pPr>
      <w:r w:rsidRPr="00BF4210">
        <w:rPr>
          <w:b/>
        </w:rPr>
        <w:t>Планирование по  разделам (модулям)</w:t>
      </w:r>
    </w:p>
    <w:p w:rsidR="0080197D" w:rsidRPr="00BF4210" w:rsidRDefault="0080197D" w:rsidP="00A57061">
      <w:pPr>
        <w:pStyle w:val="Style11"/>
        <w:widowControl/>
        <w:ind w:left="567" w:firstLine="709"/>
        <w:rPr>
          <w:rStyle w:val="FontStyle43"/>
          <w:rFonts w:ascii="Times New Roman" w:hAnsi="Times New Roman" w:cs="Times New Roman"/>
        </w:rPr>
      </w:pPr>
      <w:r w:rsidRPr="00BF4210">
        <w:rPr>
          <w:rStyle w:val="FontStyle43"/>
          <w:rFonts w:ascii="Times New Roman" w:hAnsi="Times New Roman" w:cs="Times New Roman"/>
        </w:rPr>
        <w:t xml:space="preserve">РАЗДЕЛ 1. </w:t>
      </w:r>
    </w:p>
    <w:p w:rsidR="0080197D" w:rsidRPr="00BF4210" w:rsidRDefault="0080197D" w:rsidP="00BF0286">
      <w:pPr>
        <w:pStyle w:val="Style20"/>
        <w:widowControl/>
        <w:spacing w:line="240" w:lineRule="auto"/>
        <w:ind w:left="567" w:right="1190" w:firstLine="709"/>
        <w:rPr>
          <w:rStyle w:val="FontStyle55"/>
          <w:rFonts w:ascii="Times New Roman" w:hAnsi="Times New Roman" w:cs="Times New Roman"/>
          <w:sz w:val="24"/>
          <w:szCs w:val="24"/>
        </w:rPr>
      </w:pPr>
      <w:r w:rsidRPr="00BF4210">
        <w:rPr>
          <w:rStyle w:val="FontStyle58"/>
          <w:rFonts w:ascii="Times New Roman" w:hAnsi="Times New Roman" w:cs="Times New Roman"/>
          <w:sz w:val="24"/>
          <w:szCs w:val="24"/>
        </w:rPr>
        <w:t xml:space="preserve">Безопасность и защита человека в среде обитания </w:t>
      </w:r>
      <w:r w:rsidRPr="00BF4210">
        <w:rPr>
          <w:rStyle w:val="FontStyle60"/>
          <w:rFonts w:ascii="Times New Roman" w:hAnsi="Times New Roman" w:cs="Times New Roman"/>
          <w:sz w:val="24"/>
          <w:szCs w:val="24"/>
        </w:rPr>
        <w:t xml:space="preserve">(21 </w:t>
      </w:r>
      <w:r w:rsidRPr="00BF4210">
        <w:rPr>
          <w:rStyle w:val="FontStyle55"/>
          <w:rFonts w:ascii="Times New Roman" w:hAnsi="Times New Roman" w:cs="Times New Roman"/>
          <w:sz w:val="24"/>
          <w:szCs w:val="24"/>
        </w:rPr>
        <w:t>ч)</w:t>
      </w:r>
    </w:p>
    <w:p w:rsidR="0080197D" w:rsidRPr="00BF4210" w:rsidRDefault="0080197D" w:rsidP="00BF0286">
      <w:pPr>
        <w:pStyle w:val="Style14"/>
        <w:widowControl/>
        <w:spacing w:line="240" w:lineRule="auto"/>
        <w:ind w:left="567" w:right="1190" w:firstLine="709"/>
        <w:jc w:val="both"/>
        <w:rPr>
          <w:rFonts w:ascii="Times New Roman" w:hAnsi="Times New Roman"/>
        </w:rPr>
      </w:pPr>
    </w:p>
    <w:p w:rsidR="0080197D" w:rsidRPr="00BF4210" w:rsidRDefault="0080197D" w:rsidP="00BF0286">
      <w:pPr>
        <w:pStyle w:val="Style14"/>
        <w:widowControl/>
        <w:spacing w:line="240" w:lineRule="auto"/>
        <w:ind w:left="567" w:right="1190" w:firstLine="709"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BF4210">
        <w:rPr>
          <w:rStyle w:val="FontStyle56"/>
          <w:rFonts w:ascii="Times New Roman" w:hAnsi="Times New Roman" w:cs="Times New Roman"/>
          <w:sz w:val="24"/>
          <w:szCs w:val="24"/>
        </w:rPr>
        <w:t xml:space="preserve">Правила безопасного поведения в чрезвычайных ситуациях </w:t>
      </w:r>
      <w:r w:rsidRPr="00BF4210">
        <w:rPr>
          <w:rStyle w:val="FontStyle60"/>
          <w:rFonts w:ascii="Times New Roman" w:hAnsi="Times New Roman" w:cs="Times New Roman"/>
          <w:sz w:val="24"/>
          <w:szCs w:val="24"/>
        </w:rPr>
        <w:t xml:space="preserve">(21 </w:t>
      </w:r>
      <w:r w:rsidRPr="00BF4210">
        <w:rPr>
          <w:rStyle w:val="FontStyle55"/>
          <w:rFonts w:ascii="Times New Roman" w:hAnsi="Times New Roman" w:cs="Times New Roman"/>
          <w:sz w:val="24"/>
          <w:szCs w:val="24"/>
        </w:rPr>
        <w:t>ч)</w:t>
      </w:r>
    </w:p>
    <w:p w:rsidR="0080197D" w:rsidRPr="00BF4210" w:rsidRDefault="0080197D" w:rsidP="00BF0286">
      <w:pPr>
        <w:pStyle w:val="Style13"/>
        <w:widowControl/>
        <w:ind w:left="567" w:firstLine="709"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BF4210">
        <w:rPr>
          <w:rStyle w:val="FontStyle57"/>
          <w:rFonts w:ascii="Times New Roman" w:hAnsi="Times New Roman" w:cs="Times New Roman"/>
          <w:sz w:val="24"/>
          <w:szCs w:val="24"/>
        </w:rPr>
        <w:t xml:space="preserve">Правила безопасного поведения в чрезвычайных ситуациях техногенного характера </w:t>
      </w:r>
      <w:r w:rsidRPr="00BF4210">
        <w:rPr>
          <w:rStyle w:val="FontStyle55"/>
          <w:rFonts w:ascii="Times New Roman" w:hAnsi="Times New Roman" w:cs="Times New Roman"/>
          <w:sz w:val="24"/>
          <w:szCs w:val="24"/>
        </w:rPr>
        <w:t>(11 ч)</w:t>
      </w:r>
    </w:p>
    <w:p w:rsidR="0080197D" w:rsidRPr="00BF4210" w:rsidRDefault="0080197D" w:rsidP="00BF0286">
      <w:pPr>
        <w:pStyle w:val="Style9"/>
        <w:widowControl/>
        <w:numPr>
          <w:ilvl w:val="0"/>
          <w:numId w:val="30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Производственные аварии и катастрофы. Поня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тие об аварии, производственной катастрофе, чрезвы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чайной ситуации техногенного характера. Класси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фикация и характеристика чрезвычайных ситуаций техногенного характера. Понятие о потенциально опасном объекте. Обеспечение личной безопасности при техногенных авариях.</w:t>
      </w:r>
    </w:p>
    <w:p w:rsidR="0080197D" w:rsidRPr="00BF4210" w:rsidRDefault="0080197D" w:rsidP="00BF0286">
      <w:pPr>
        <w:pStyle w:val="Style8"/>
        <w:widowControl/>
        <w:numPr>
          <w:ilvl w:val="0"/>
          <w:numId w:val="30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Пожары и взрывы, пожаро- и взрывоопасные объ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екты. Классификация аварий на пожаро- и взрыво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опасных объектах.</w:t>
      </w:r>
    </w:p>
    <w:p w:rsidR="0080197D" w:rsidRPr="00BF4210" w:rsidRDefault="0080197D" w:rsidP="00BF0286">
      <w:pPr>
        <w:pStyle w:val="Style8"/>
        <w:widowControl/>
        <w:numPr>
          <w:ilvl w:val="0"/>
          <w:numId w:val="30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Понятие о пожаре. Основные поражающие факто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ры пожара. Классификация и характеристика пожа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ров, их причины и последствия. Процесс горения и его условия. Группы возгораемости веществ и материа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лов. Стадии развития пожара. Условия, способствую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щие распространению пожаров. Пожары и паника. Правила безопасного поведения при пожарах.</w:t>
      </w:r>
    </w:p>
    <w:p w:rsidR="0080197D" w:rsidRPr="00BF4210" w:rsidRDefault="0080197D" w:rsidP="00BF0286">
      <w:pPr>
        <w:pStyle w:val="Style8"/>
        <w:widowControl/>
        <w:numPr>
          <w:ilvl w:val="0"/>
          <w:numId w:val="30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Понятие о взрыве. Характеристика взрывов, их причины и последствия. Основные поражающие фак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торы взрыва. Действие взрыва на здания, сооруже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ния, оборудование. Действие взрыва на человека. Правила безопасного поведения при взрывах.</w:t>
      </w:r>
    </w:p>
    <w:p w:rsidR="0080197D" w:rsidRPr="00BF4210" w:rsidRDefault="0080197D" w:rsidP="00BF0286">
      <w:pPr>
        <w:pStyle w:val="Style8"/>
        <w:widowControl/>
        <w:numPr>
          <w:ilvl w:val="0"/>
          <w:numId w:val="30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Аварии с выбросом аварийно химически опасных веществ. Понятие об опасном химическом веществе, химически опасном объекте, химической аварии. Аварийно химически опасные вещества (АХОВ), их характеристика и поражающие факторы. Классифи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кация аварий с выбросом АХОВ. Причины химиче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ских аварий и их возможные последствия. Понятие об очаге химического поражения и зонах химическо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го заражения, их характеристика. Правила безопас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ного поведения при авариях с выбросом опасного хи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мического вещества. Основные способы защиты насе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ления и правила безопасного поведения при авариях на железнодорожных и автомобильных магистралях при перевозке опасных грузов.</w:t>
      </w:r>
    </w:p>
    <w:p w:rsidR="0080197D" w:rsidRPr="00BF4210" w:rsidRDefault="0080197D" w:rsidP="00BF0286">
      <w:pPr>
        <w:pStyle w:val="Style8"/>
        <w:widowControl/>
        <w:numPr>
          <w:ilvl w:val="0"/>
          <w:numId w:val="30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Аварии с выбросом радиоактивных веществ. Ра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диоактивное (ионизирующее) излучение и его воздей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ствие на людей и животных. Свойства радиоактив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ных веществ. Естественные и искусственные источни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ки ионизирующих излучений. Внешнее и внутреннее облучение человека. Основные гигиенические норма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тивы облучения. Радиационно опасные объекты. Ава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рии на радиационно опасных объектах, их классифи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кация и причины. Характеристика очагов поражения при радиационных авариях. Последствия радиационных аварий. Характер поражения людей и живот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ных. Особенности радиоактивного загрязнения мест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ности при авариях на радиационно опасных объек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тах. Основные способы защиты населения и правила безопасного поведения при авариях на радиационно опасных объектах.</w:t>
      </w:r>
    </w:p>
    <w:p w:rsidR="0080197D" w:rsidRPr="00BF4210" w:rsidRDefault="0080197D" w:rsidP="00BF0286">
      <w:pPr>
        <w:pStyle w:val="Style8"/>
        <w:widowControl/>
        <w:numPr>
          <w:ilvl w:val="0"/>
          <w:numId w:val="30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Гидродинамические аварии, их причины и послед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ствия.  Поражающие факторы гидродинамических аварий. Классификация гидродинамических аварий. Гидродинамические опасные объекты. Понятие о зоне затопления, зоне катастрофического затопления и их характеристика. Мероприятия по уменьшению по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следствий аварий на гидродинамически опасных объ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ектах. Основные меры по защите населения. Правила безопасного поведения при авариях на гидродинами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чески опасных объектах.</w:t>
      </w:r>
    </w:p>
    <w:p w:rsidR="0080197D" w:rsidRPr="00BF4210" w:rsidRDefault="0080197D" w:rsidP="00BF0286">
      <w:pPr>
        <w:pStyle w:val="Style18"/>
        <w:widowControl/>
        <w:spacing w:line="240" w:lineRule="auto"/>
        <w:ind w:left="567" w:firstLine="709"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BF4210">
        <w:rPr>
          <w:rStyle w:val="FontStyle57"/>
          <w:rFonts w:ascii="Times New Roman" w:hAnsi="Times New Roman" w:cs="Times New Roman"/>
          <w:sz w:val="24"/>
          <w:szCs w:val="24"/>
        </w:rPr>
        <w:t xml:space="preserve">Правила безопасного поведения при нарушении экологического равновесия в местах проживания </w:t>
      </w:r>
      <w:r w:rsidRPr="00BF4210">
        <w:rPr>
          <w:rStyle w:val="FontStyle55"/>
          <w:rFonts w:ascii="Times New Roman" w:hAnsi="Times New Roman" w:cs="Times New Roman"/>
          <w:sz w:val="24"/>
          <w:szCs w:val="24"/>
        </w:rPr>
        <w:t>(10 ч)</w:t>
      </w:r>
    </w:p>
    <w:p w:rsidR="0080197D" w:rsidRPr="00BF4210" w:rsidRDefault="0080197D" w:rsidP="00BF0286">
      <w:pPr>
        <w:pStyle w:val="Style9"/>
        <w:widowControl/>
        <w:numPr>
          <w:ilvl w:val="0"/>
          <w:numId w:val="31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Жизнедеятельность человека и состояние при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родной среды. Антропогенные изменения в природе. Влияние деятельности человека на окружающую сре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ду. Биосфера и человек. Формы негативного воздейст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вия человека на биосферу. Понятие о чрезвычайной ситуации экологического характера. Классификация чрезвычайных ситуаций экологического характера. Источники загрязнения окружающей среды и их классификация. Экологические последствия хозяйст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венной деятельности человека. Виды загрязнения биосферы.</w:t>
      </w:r>
    </w:p>
    <w:p w:rsidR="0080197D" w:rsidRPr="00BF4210" w:rsidRDefault="0080197D" w:rsidP="00BF0286">
      <w:pPr>
        <w:pStyle w:val="Style8"/>
        <w:widowControl/>
        <w:numPr>
          <w:ilvl w:val="0"/>
          <w:numId w:val="31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Изменение состава и свойств атмосферы (воздуш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ной среды). Источники загрязнения атмосферы. За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висимость климата от прозрачности атмосферы. Парниковый эффект. Разрушение озонового экрана. Кислотные осадки. Выбросы вредных веществ. Изме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нение состояния гидросферы (водной среды).</w:t>
      </w:r>
    </w:p>
    <w:p w:rsidR="0080197D" w:rsidRPr="00BF4210" w:rsidRDefault="0080197D" w:rsidP="00BF0286">
      <w:pPr>
        <w:pStyle w:val="Style8"/>
        <w:widowControl/>
        <w:numPr>
          <w:ilvl w:val="0"/>
          <w:numId w:val="31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Значение воды для жизни на Земле. Физико-хими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ческие качества питьевой воды. Причины ухудшения качества пресных природных вод. Понятие о сточных водах. Классификация и характеристика сточных вод: бытовых, атмосферных, производственных.</w:t>
      </w:r>
    </w:p>
    <w:p w:rsidR="0080197D" w:rsidRPr="00BF4210" w:rsidRDefault="0080197D" w:rsidP="00BF0286">
      <w:pPr>
        <w:pStyle w:val="Style8"/>
        <w:widowControl/>
        <w:numPr>
          <w:ilvl w:val="0"/>
          <w:numId w:val="31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Изменение состояния суши (почвы, недр, ланд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шафта). Функции и значение почвы. Причины опас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ного влияния почвы на здоровье человека. Опасность, исходящая из почвенных покровов в связи с широ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ким применением пестицидов. Деградация почвы и ее причины. Влияние отходов на загрязнение почвы. Твердые и жидкие отходы.</w:t>
      </w:r>
    </w:p>
    <w:p w:rsidR="0080197D" w:rsidRPr="00BF4210" w:rsidRDefault="0080197D" w:rsidP="00BF0286">
      <w:pPr>
        <w:pStyle w:val="Style8"/>
        <w:widowControl/>
        <w:numPr>
          <w:ilvl w:val="0"/>
          <w:numId w:val="31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Показатели предельно допустимых воздействий на природу. Понятие о предельно допустимых концент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рациях вредных веществ в атмосфере, воде и почве. Нормы качества воздуха, воды и почвы. Бытовые приборы контроля качества окружающей среды и продуктов питания. Меры безопасности при пребыва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нии человека на территории с неблагоприятной эко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логической обстановкой.</w:t>
      </w:r>
    </w:p>
    <w:p w:rsidR="0080197D" w:rsidRPr="00BF4210" w:rsidRDefault="0080197D" w:rsidP="00BF0286">
      <w:pPr>
        <w:pStyle w:val="Style20"/>
        <w:widowControl/>
        <w:spacing w:line="240" w:lineRule="auto"/>
        <w:ind w:left="567" w:firstLine="709"/>
        <w:rPr>
          <w:rFonts w:ascii="Times New Roman" w:hAnsi="Times New Roman"/>
        </w:rPr>
      </w:pPr>
    </w:p>
    <w:p w:rsidR="0080197D" w:rsidRPr="00BF4210" w:rsidRDefault="0080197D" w:rsidP="00BF0286">
      <w:pPr>
        <w:pStyle w:val="Style11"/>
        <w:widowControl/>
        <w:ind w:left="567" w:firstLine="709"/>
        <w:jc w:val="both"/>
        <w:rPr>
          <w:rStyle w:val="FontStyle43"/>
          <w:rFonts w:ascii="Times New Roman" w:hAnsi="Times New Roman" w:cs="Times New Roman"/>
        </w:rPr>
      </w:pPr>
      <w:r w:rsidRPr="00BF4210">
        <w:rPr>
          <w:rStyle w:val="FontStyle43"/>
          <w:rFonts w:ascii="Times New Roman" w:hAnsi="Times New Roman" w:cs="Times New Roman"/>
        </w:rPr>
        <w:t xml:space="preserve">РАЗДЕЛ 2. </w:t>
      </w:r>
    </w:p>
    <w:p w:rsidR="0080197D" w:rsidRPr="00BF4210" w:rsidRDefault="0080197D" w:rsidP="00BF0286">
      <w:pPr>
        <w:pStyle w:val="Style20"/>
        <w:widowControl/>
        <w:spacing w:line="240" w:lineRule="auto"/>
        <w:ind w:left="567" w:firstLine="709"/>
        <w:rPr>
          <w:rStyle w:val="FontStyle55"/>
          <w:rFonts w:ascii="Times New Roman" w:hAnsi="Times New Roman" w:cs="Times New Roman"/>
          <w:sz w:val="24"/>
          <w:szCs w:val="24"/>
        </w:rPr>
      </w:pPr>
      <w:r w:rsidRPr="00BF4210">
        <w:rPr>
          <w:rStyle w:val="FontStyle58"/>
          <w:rFonts w:ascii="Times New Roman" w:hAnsi="Times New Roman" w:cs="Times New Roman"/>
          <w:sz w:val="24"/>
          <w:szCs w:val="24"/>
        </w:rPr>
        <w:t xml:space="preserve">Основы медицинских знаний и правила оказания первой медицинской помощи </w:t>
      </w:r>
      <w:r w:rsidRPr="00BF4210">
        <w:rPr>
          <w:rStyle w:val="FontStyle55"/>
          <w:rFonts w:ascii="Times New Roman" w:hAnsi="Times New Roman" w:cs="Times New Roman"/>
          <w:sz w:val="24"/>
          <w:szCs w:val="24"/>
        </w:rPr>
        <w:t>(6 ч)</w:t>
      </w:r>
    </w:p>
    <w:p w:rsidR="0080197D" w:rsidRPr="00BF4210" w:rsidRDefault="0080197D" w:rsidP="00BF0286">
      <w:pPr>
        <w:pStyle w:val="Style18"/>
        <w:widowControl/>
        <w:spacing w:line="240" w:lineRule="auto"/>
        <w:ind w:left="567" w:right="1152" w:firstLine="709"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BF4210">
        <w:rPr>
          <w:rStyle w:val="FontStyle57"/>
          <w:rFonts w:ascii="Times New Roman" w:hAnsi="Times New Roman" w:cs="Times New Roman"/>
          <w:sz w:val="24"/>
          <w:szCs w:val="24"/>
        </w:rPr>
        <w:t xml:space="preserve">Первая медицинская помощь при острых состояниях </w:t>
      </w:r>
      <w:r w:rsidRPr="00BF4210">
        <w:rPr>
          <w:rStyle w:val="FontStyle55"/>
          <w:rFonts w:ascii="Times New Roman" w:hAnsi="Times New Roman" w:cs="Times New Roman"/>
          <w:sz w:val="24"/>
          <w:szCs w:val="24"/>
        </w:rPr>
        <w:t>(6 ч)</w:t>
      </w:r>
    </w:p>
    <w:p w:rsidR="0080197D" w:rsidRPr="00BF4210" w:rsidRDefault="0080197D" w:rsidP="00BF0286">
      <w:pPr>
        <w:pStyle w:val="Style9"/>
        <w:widowControl/>
        <w:numPr>
          <w:ilvl w:val="0"/>
          <w:numId w:val="32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Воздействие химических веществ на организм человека.</w:t>
      </w:r>
    </w:p>
    <w:p w:rsidR="0080197D" w:rsidRPr="00BF4210" w:rsidRDefault="0080197D" w:rsidP="00BF0286">
      <w:pPr>
        <w:pStyle w:val="Style8"/>
        <w:widowControl/>
        <w:numPr>
          <w:ilvl w:val="0"/>
          <w:numId w:val="32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Первая медицинская помощь при отравлении ава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рийно химически опасными веществами. Пути попа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дания ядовитых веществ в организм человека: через органы дыхания, через желудочно-кишечный тракт, через кожу. Наиболее характерные и общие признаки химического отравления. Общие правила оказания первой медицинской помощи пострадавшим при от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равлении аварийно химически опасными вещества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ми: общеядовитого действия; удушающего действия; удушающего и общеядовитого действия; нейротропного действия; удушающего и нейротропного дейст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вия.</w:t>
      </w:r>
    </w:p>
    <w:p w:rsidR="0080197D" w:rsidRPr="00BF4210" w:rsidRDefault="0080197D" w:rsidP="00BF0286">
      <w:pPr>
        <w:pStyle w:val="Style8"/>
        <w:widowControl/>
        <w:numPr>
          <w:ilvl w:val="0"/>
          <w:numId w:val="32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Первая медицинская помощь при поражении мета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болическими ядами; при отравлении солями тяже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лых металлов и мышьяка.</w:t>
      </w:r>
    </w:p>
    <w:p w:rsidR="0080197D" w:rsidRPr="00BF4210" w:rsidRDefault="0080197D" w:rsidP="00BF0286">
      <w:pPr>
        <w:pStyle w:val="Style8"/>
        <w:widowControl/>
        <w:numPr>
          <w:ilvl w:val="0"/>
          <w:numId w:val="32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Первая медицинская помощь при ожогах химиче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скими веществами. Причины и последствия химиче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ских ожогов. Оказание первой медицинской помощи при ожоге кислотой. Оказание первой медицинской помощи при ожоге щелочью.</w:t>
      </w:r>
    </w:p>
    <w:p w:rsidR="0080197D" w:rsidRPr="00BF4210" w:rsidRDefault="0080197D" w:rsidP="00BF0286">
      <w:pPr>
        <w:pStyle w:val="Style8"/>
        <w:widowControl/>
        <w:numPr>
          <w:ilvl w:val="0"/>
          <w:numId w:val="32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Первая медицинская помощь при отравлении ми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неральными удобрениями и бытовыми химикатами. Причины, последствия и признаки отравления мине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ральными удобрениями и другими химикатами. Ока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зание первой медицинской помощи при первых при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знаках отравления минеральными удобрениями, при отравлении минеральными удобрениями через дыха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тельные пути, при попадании химикатов в глаза.</w:t>
      </w:r>
    </w:p>
    <w:p w:rsidR="0080197D" w:rsidRPr="00BF4210" w:rsidRDefault="0080197D" w:rsidP="00BF0286">
      <w:pPr>
        <w:pStyle w:val="Style20"/>
        <w:widowControl/>
        <w:spacing w:line="240" w:lineRule="auto"/>
        <w:ind w:left="567" w:firstLine="709"/>
        <w:rPr>
          <w:rFonts w:ascii="Times New Roman" w:hAnsi="Times New Roman"/>
        </w:rPr>
      </w:pPr>
    </w:p>
    <w:p w:rsidR="0080197D" w:rsidRPr="00BF4210" w:rsidRDefault="0080197D" w:rsidP="00BF0286">
      <w:pPr>
        <w:pStyle w:val="Style11"/>
        <w:widowControl/>
        <w:ind w:left="567" w:firstLine="709"/>
        <w:jc w:val="both"/>
        <w:rPr>
          <w:rStyle w:val="FontStyle43"/>
          <w:rFonts w:ascii="Times New Roman" w:hAnsi="Times New Roman" w:cs="Times New Roman"/>
        </w:rPr>
      </w:pPr>
      <w:r w:rsidRPr="00BF4210">
        <w:rPr>
          <w:rStyle w:val="FontStyle43"/>
          <w:rFonts w:ascii="Times New Roman" w:hAnsi="Times New Roman" w:cs="Times New Roman"/>
        </w:rPr>
        <w:t xml:space="preserve">РАЗДЕЛ 3. </w:t>
      </w:r>
    </w:p>
    <w:p w:rsidR="0080197D" w:rsidRPr="00BF4210" w:rsidRDefault="0080197D" w:rsidP="00BF0286">
      <w:pPr>
        <w:pStyle w:val="Style20"/>
        <w:widowControl/>
        <w:spacing w:line="240" w:lineRule="auto"/>
        <w:ind w:left="567" w:firstLine="709"/>
        <w:rPr>
          <w:rStyle w:val="FontStyle55"/>
          <w:rFonts w:ascii="Times New Roman" w:hAnsi="Times New Roman" w:cs="Times New Roman"/>
          <w:sz w:val="24"/>
          <w:szCs w:val="24"/>
        </w:rPr>
      </w:pPr>
      <w:r w:rsidRPr="00BF4210">
        <w:rPr>
          <w:rStyle w:val="FontStyle58"/>
          <w:rFonts w:ascii="Times New Roman" w:hAnsi="Times New Roman" w:cs="Times New Roman"/>
          <w:sz w:val="24"/>
          <w:szCs w:val="24"/>
        </w:rPr>
        <w:t xml:space="preserve">Основы здорового образа жизни 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 xml:space="preserve">(7 </w:t>
      </w:r>
      <w:r w:rsidRPr="00BF4210">
        <w:rPr>
          <w:rStyle w:val="FontStyle55"/>
          <w:rFonts w:ascii="Times New Roman" w:hAnsi="Times New Roman" w:cs="Times New Roman"/>
          <w:sz w:val="24"/>
          <w:szCs w:val="24"/>
        </w:rPr>
        <w:t>ч)</w:t>
      </w:r>
    </w:p>
    <w:p w:rsidR="0080197D" w:rsidRPr="00BF4210" w:rsidRDefault="0080197D" w:rsidP="00BF0286">
      <w:pPr>
        <w:pStyle w:val="Style18"/>
        <w:widowControl/>
        <w:spacing w:line="240" w:lineRule="auto"/>
        <w:ind w:left="567" w:firstLine="709"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BF4210">
        <w:rPr>
          <w:rStyle w:val="FontStyle57"/>
          <w:rFonts w:ascii="Times New Roman" w:hAnsi="Times New Roman" w:cs="Times New Roman"/>
          <w:sz w:val="24"/>
          <w:szCs w:val="24"/>
        </w:rPr>
        <w:t xml:space="preserve">Основные понятия о здоровье и здоровом образе жизни </w:t>
      </w:r>
      <w:r w:rsidRPr="00BF4210">
        <w:rPr>
          <w:rStyle w:val="FontStyle55"/>
          <w:rFonts w:ascii="Times New Roman" w:hAnsi="Times New Roman" w:cs="Times New Roman"/>
          <w:sz w:val="24"/>
          <w:szCs w:val="24"/>
        </w:rPr>
        <w:t>(1ч)</w:t>
      </w:r>
    </w:p>
    <w:p w:rsidR="0080197D" w:rsidRPr="00BF4210" w:rsidRDefault="0080197D" w:rsidP="00BF0286">
      <w:pPr>
        <w:pStyle w:val="Style9"/>
        <w:widowControl/>
        <w:numPr>
          <w:ilvl w:val="0"/>
          <w:numId w:val="34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Основы репродуктивного здоровья подростка. Влюбленность и эротика. Мужская и женская поло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вая система.</w:t>
      </w:r>
    </w:p>
    <w:p w:rsidR="0080197D" w:rsidRPr="00BF4210" w:rsidRDefault="0080197D" w:rsidP="00BF0286">
      <w:pPr>
        <w:pStyle w:val="Style18"/>
        <w:widowControl/>
        <w:spacing w:line="240" w:lineRule="auto"/>
        <w:ind w:left="567" w:firstLine="709"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BF4210">
        <w:rPr>
          <w:rStyle w:val="FontStyle57"/>
          <w:rFonts w:ascii="Times New Roman" w:hAnsi="Times New Roman" w:cs="Times New Roman"/>
          <w:sz w:val="24"/>
          <w:szCs w:val="24"/>
        </w:rPr>
        <w:t xml:space="preserve">Факторы, укрепляющие здоровье человека </w:t>
      </w:r>
      <w:r w:rsidRPr="00BF4210">
        <w:rPr>
          <w:rStyle w:val="FontStyle55"/>
          <w:rFonts w:ascii="Times New Roman" w:hAnsi="Times New Roman" w:cs="Times New Roman"/>
          <w:sz w:val="24"/>
          <w:szCs w:val="24"/>
        </w:rPr>
        <w:t>(6 ч)</w:t>
      </w:r>
    </w:p>
    <w:p w:rsidR="0080197D" w:rsidRPr="00BF4210" w:rsidRDefault="0080197D" w:rsidP="00BF0286">
      <w:pPr>
        <w:pStyle w:val="Style9"/>
        <w:widowControl/>
        <w:numPr>
          <w:ilvl w:val="0"/>
          <w:numId w:val="33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Движение — естественная потребность организ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ма человека. Избыток и недостаток движения как причина многих заболеваний.</w:t>
      </w:r>
    </w:p>
    <w:p w:rsidR="0080197D" w:rsidRPr="00BF4210" w:rsidRDefault="0080197D" w:rsidP="00BF0286">
      <w:pPr>
        <w:pStyle w:val="Style8"/>
        <w:widowControl/>
        <w:numPr>
          <w:ilvl w:val="0"/>
          <w:numId w:val="33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Физическая культура. Влияние физических уп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ражнений на развитие растущего организма. Воспи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тание необходимых физических качеств. Составляю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щие хорошей физической формы. Развитие сердеч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но-дыхательной выносливости, мышечной силы, гибкости и скоростных качеств. Средства развития физических качеств. Принципы поддержания хоро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шей физической формы и правила безопасности при выполнении физических упражнений.</w:t>
      </w:r>
    </w:p>
    <w:p w:rsidR="0080197D" w:rsidRPr="00BF4210" w:rsidRDefault="0080197D" w:rsidP="00BF0286">
      <w:pPr>
        <w:pStyle w:val="Style8"/>
        <w:widowControl/>
        <w:numPr>
          <w:ilvl w:val="0"/>
          <w:numId w:val="33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Закаливание организма. Понятие о закаливании. Принципы закаливания. Роль закаливания в профи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лактике простудных заболеваний. Факторы окру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жающей среды, применяемые для закаливания орга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низма. Закаливание воздухом. Солнечные ванны. За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каливание водой. Правила использования факторов окружающей среды для закаливания организма.</w:t>
      </w:r>
    </w:p>
    <w:p w:rsidR="0080197D" w:rsidRPr="00BF4210" w:rsidRDefault="0080197D" w:rsidP="00A57061">
      <w:pPr>
        <w:pStyle w:val="Style20"/>
        <w:widowControl/>
        <w:spacing w:line="240" w:lineRule="auto"/>
        <w:ind w:left="567" w:firstLine="709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80197D" w:rsidRPr="00BF4210" w:rsidRDefault="0080197D" w:rsidP="00C11368">
      <w:pPr>
        <w:jc w:val="center"/>
        <w:rPr>
          <w:b/>
        </w:rPr>
      </w:pPr>
      <w:r w:rsidRPr="00BF4210">
        <w:rPr>
          <w:b/>
        </w:rPr>
        <w:t>Перечень учебно-методического обеспечения.</w:t>
      </w:r>
    </w:p>
    <w:p w:rsidR="0080197D" w:rsidRPr="00BF4210" w:rsidRDefault="0080197D" w:rsidP="00A57061">
      <w:pPr>
        <w:pStyle w:val="Style5"/>
        <w:widowControl/>
        <w:ind w:left="567" w:firstLine="709"/>
        <w:rPr>
          <w:rStyle w:val="FontStyle54"/>
          <w:rFonts w:ascii="Cambria" w:hAnsi="Cambria" w:cs="Times New Roman"/>
          <w:sz w:val="24"/>
          <w:szCs w:val="24"/>
        </w:rPr>
      </w:pPr>
      <w:r w:rsidRPr="00BF4210">
        <w:rPr>
          <w:rStyle w:val="FontStyle54"/>
          <w:rFonts w:ascii="Cambria" w:hAnsi="Cambria" w:cs="Times New Roman"/>
          <w:sz w:val="24"/>
          <w:szCs w:val="24"/>
        </w:rPr>
        <w:t>Материалы планирования и программы</w:t>
      </w:r>
    </w:p>
    <w:p w:rsidR="0080197D" w:rsidRPr="00BF4210" w:rsidRDefault="0080197D" w:rsidP="00BF0286">
      <w:pPr>
        <w:pStyle w:val="Style5"/>
        <w:widowControl/>
        <w:ind w:left="567" w:firstLine="709"/>
        <w:jc w:val="both"/>
        <w:rPr>
          <w:rStyle w:val="FontStyle54"/>
          <w:rFonts w:ascii="Cambria" w:hAnsi="Cambria" w:cs="Times New Roman"/>
          <w:sz w:val="24"/>
          <w:szCs w:val="24"/>
        </w:rPr>
      </w:pPr>
      <w:r w:rsidRPr="00BF4210">
        <w:t>Авторская программа курса «Основы безопасности жизнедеятельности» для учащихся 5–11 классов общеобразовательных учреждений (авторы В.Н. Латчук, С.К. Миронов, С.Н. Вангородский, изд-во «Дрофа», 2010);</w:t>
      </w:r>
    </w:p>
    <w:p w:rsidR="0080197D" w:rsidRPr="00BF4210" w:rsidRDefault="0080197D" w:rsidP="00BF0286">
      <w:pPr>
        <w:pStyle w:val="Style27"/>
        <w:widowControl/>
        <w:ind w:left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Евлахов В. М.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тельности. Тематическое планирование. 5—11 клас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сы. — М.: Дрофа, 2010.</w:t>
      </w:r>
    </w:p>
    <w:p w:rsidR="0080197D" w:rsidRPr="00BF4210" w:rsidRDefault="0080197D" w:rsidP="00BF0286">
      <w:pPr>
        <w:pStyle w:val="Style2"/>
        <w:widowControl/>
        <w:spacing w:line="240" w:lineRule="auto"/>
        <w:ind w:left="567" w:firstLine="0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Фролов М. П.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Безопасное поведение на дорогах. 5—10 классы: программы дополнительного обра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зования. — М.: Дрофа, 2010.</w:t>
      </w:r>
    </w:p>
    <w:p w:rsidR="0080197D" w:rsidRPr="00BF4210" w:rsidRDefault="0080197D" w:rsidP="00BF0286">
      <w:pPr>
        <w:pStyle w:val="Style5"/>
        <w:widowControl/>
        <w:ind w:left="567"/>
        <w:jc w:val="both"/>
        <w:rPr>
          <w:rFonts w:ascii="Cambria" w:hAnsi="Cambria"/>
        </w:rPr>
      </w:pPr>
    </w:p>
    <w:p w:rsidR="0080197D" w:rsidRPr="00BF4210" w:rsidRDefault="0080197D" w:rsidP="00BF0286">
      <w:pPr>
        <w:pStyle w:val="Style5"/>
        <w:widowControl/>
        <w:ind w:left="567"/>
        <w:jc w:val="both"/>
        <w:rPr>
          <w:rStyle w:val="FontStyle54"/>
          <w:rFonts w:ascii="Cambria" w:hAnsi="Cambria" w:cs="Times New Roman"/>
          <w:sz w:val="24"/>
          <w:szCs w:val="24"/>
        </w:rPr>
      </w:pPr>
      <w:r w:rsidRPr="00BF4210">
        <w:rPr>
          <w:rStyle w:val="FontStyle54"/>
          <w:rFonts w:ascii="Cambria" w:hAnsi="Cambria" w:cs="Times New Roman"/>
          <w:sz w:val="24"/>
          <w:szCs w:val="24"/>
        </w:rPr>
        <w:t>Учебники</w:t>
      </w:r>
    </w:p>
    <w:p w:rsidR="0080197D" w:rsidRPr="00BF4210" w:rsidRDefault="0080197D" w:rsidP="00BF0286">
      <w:pPr>
        <w:pStyle w:val="Style27"/>
        <w:widowControl/>
        <w:ind w:left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жизнедеятельности. 8 класс: учебник для общеобразовательных учреждений / С.Н Вангородский, М. М. Кузнецов, В. В. Марков, В. Н. Латчук. — М.: Дрофа, 2013.</w:t>
      </w:r>
    </w:p>
    <w:p w:rsidR="0080197D" w:rsidRPr="00BF4210" w:rsidRDefault="0080197D" w:rsidP="00BF0286">
      <w:pPr>
        <w:pStyle w:val="Style27"/>
        <w:widowControl/>
        <w:ind w:left="567"/>
        <w:jc w:val="both"/>
        <w:rPr>
          <w:rStyle w:val="FontStyle55"/>
          <w:rFonts w:ascii="Cambria" w:hAnsi="Cambria" w:cs="Times New Roman"/>
          <w:sz w:val="24"/>
          <w:szCs w:val="24"/>
        </w:rPr>
      </w:pPr>
    </w:p>
    <w:p w:rsidR="0080197D" w:rsidRPr="00BF4210" w:rsidRDefault="0080197D" w:rsidP="00BF0286">
      <w:pPr>
        <w:pStyle w:val="Style5"/>
        <w:widowControl/>
        <w:ind w:left="567"/>
        <w:jc w:val="both"/>
        <w:rPr>
          <w:rStyle w:val="FontStyle54"/>
          <w:rFonts w:ascii="Cambria" w:hAnsi="Cambria" w:cs="Times New Roman"/>
          <w:sz w:val="24"/>
          <w:szCs w:val="24"/>
        </w:rPr>
      </w:pPr>
      <w:r w:rsidRPr="00BF4210">
        <w:rPr>
          <w:rStyle w:val="FontStyle54"/>
          <w:rFonts w:ascii="Cambria" w:hAnsi="Cambria" w:cs="Times New Roman"/>
          <w:sz w:val="24"/>
          <w:szCs w:val="24"/>
        </w:rPr>
        <w:t>Методические пособия к учебникам</w:t>
      </w:r>
    </w:p>
    <w:p w:rsidR="0080197D" w:rsidRPr="00BF4210" w:rsidRDefault="0080197D" w:rsidP="00BF0286">
      <w:pPr>
        <w:pStyle w:val="Style27"/>
        <w:widowControl/>
        <w:ind w:left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Латчук В. Н., Марков В. В.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Основы безопас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ности жизнедеятельности. 8 класс: методическое пособие. — М.: Дрофа, 2004.</w:t>
      </w:r>
    </w:p>
    <w:p w:rsidR="0080197D" w:rsidRPr="00BF4210" w:rsidRDefault="0080197D" w:rsidP="00BF0286">
      <w:pPr>
        <w:pStyle w:val="Style5"/>
        <w:widowControl/>
        <w:ind w:left="567"/>
        <w:jc w:val="both"/>
        <w:rPr>
          <w:rFonts w:ascii="Cambria" w:hAnsi="Cambria"/>
        </w:rPr>
      </w:pPr>
    </w:p>
    <w:p w:rsidR="0080197D" w:rsidRPr="00BF4210" w:rsidRDefault="0080197D" w:rsidP="00BF0286">
      <w:pPr>
        <w:pStyle w:val="Style5"/>
        <w:widowControl/>
        <w:ind w:left="567"/>
        <w:jc w:val="both"/>
        <w:rPr>
          <w:rStyle w:val="FontStyle54"/>
          <w:rFonts w:ascii="Cambria" w:hAnsi="Cambria" w:cs="Times New Roman"/>
          <w:sz w:val="24"/>
          <w:szCs w:val="24"/>
        </w:rPr>
      </w:pPr>
      <w:r w:rsidRPr="00BF4210">
        <w:rPr>
          <w:rStyle w:val="FontStyle54"/>
          <w:rFonts w:ascii="Cambria" w:hAnsi="Cambria" w:cs="Times New Roman"/>
          <w:sz w:val="24"/>
          <w:szCs w:val="24"/>
        </w:rPr>
        <w:t>Тетради для оценки качества знаний</w:t>
      </w:r>
    </w:p>
    <w:p w:rsidR="0080197D" w:rsidRPr="00BF4210" w:rsidRDefault="0080197D" w:rsidP="00BF0286">
      <w:pPr>
        <w:pStyle w:val="Style27"/>
        <w:widowControl/>
        <w:ind w:left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Латчук В. Н., Миронов С. К.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Тетрадь для оценки качества знаний по основам безопасности жизнедеятельности. 8 класс. — М.: Дрофа, 2010.</w:t>
      </w:r>
    </w:p>
    <w:p w:rsidR="0080197D" w:rsidRPr="00BF4210" w:rsidRDefault="0080197D" w:rsidP="00BF0286">
      <w:pPr>
        <w:pStyle w:val="ListParagraph"/>
        <w:ind w:left="567" w:firstLine="709"/>
        <w:jc w:val="both"/>
        <w:rPr>
          <w:rFonts w:ascii="Cambria" w:hAnsi="Cambria"/>
          <w:b/>
          <w:color w:val="FF0000"/>
        </w:rPr>
      </w:pPr>
    </w:p>
    <w:p w:rsidR="0080197D" w:rsidRPr="00BF4210" w:rsidRDefault="0080197D" w:rsidP="00BF0286">
      <w:pPr>
        <w:jc w:val="both"/>
        <w:rPr>
          <w:b/>
        </w:rPr>
      </w:pPr>
      <w:r w:rsidRPr="00BF4210">
        <w:rPr>
          <w:b/>
        </w:rPr>
        <w:t>Список литературы (основной и дополнительной).</w:t>
      </w:r>
    </w:p>
    <w:p w:rsidR="0080197D" w:rsidRPr="00BF4210" w:rsidRDefault="0080197D" w:rsidP="00BF0286">
      <w:pPr>
        <w:pStyle w:val="Style5"/>
        <w:widowControl/>
        <w:ind w:left="567" w:firstLine="709"/>
        <w:jc w:val="both"/>
        <w:rPr>
          <w:rStyle w:val="FontStyle54"/>
          <w:rFonts w:ascii="Cambria" w:hAnsi="Cambria" w:cs="Times New Roman"/>
          <w:sz w:val="24"/>
          <w:szCs w:val="24"/>
        </w:rPr>
      </w:pPr>
    </w:p>
    <w:p w:rsidR="0080197D" w:rsidRPr="00BF4210" w:rsidRDefault="0080197D" w:rsidP="00BF0286">
      <w:pPr>
        <w:pStyle w:val="Style5"/>
        <w:widowControl/>
        <w:ind w:left="851" w:hanging="567"/>
        <w:jc w:val="both"/>
        <w:rPr>
          <w:rStyle w:val="FontStyle54"/>
          <w:rFonts w:ascii="Cambria" w:hAnsi="Cambria" w:cs="Times New Roman"/>
          <w:sz w:val="24"/>
          <w:szCs w:val="24"/>
        </w:rPr>
      </w:pPr>
      <w:r w:rsidRPr="00BF4210">
        <w:rPr>
          <w:rStyle w:val="FontStyle54"/>
          <w:rFonts w:ascii="Cambria" w:hAnsi="Cambria" w:cs="Times New Roman"/>
          <w:sz w:val="24"/>
          <w:szCs w:val="24"/>
        </w:rPr>
        <w:t>Методические и учебно-методические пособия</w:t>
      </w:r>
    </w:p>
    <w:p w:rsidR="0080197D" w:rsidRPr="00BF4210" w:rsidRDefault="0080197D" w:rsidP="00BF0286">
      <w:pPr>
        <w:pStyle w:val="Style27"/>
        <w:widowControl/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Дурнев Р. А., Смирнов А. Т.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Формирование основ культуры безопасности жизнедеятельности школьников. 5—11 классы: методическое пособие. — М.: Дрофа, 2009.</w:t>
      </w:r>
    </w:p>
    <w:p w:rsidR="0080197D" w:rsidRPr="00BF4210" w:rsidRDefault="0080197D" w:rsidP="00BF0286">
      <w:pPr>
        <w:pStyle w:val="Style2"/>
        <w:widowControl/>
        <w:spacing w:line="240" w:lineRule="auto"/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Евлахов В. М.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ятельности. Методика проведения занятий в обще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образовательном учреждении: учебно-методическое пособие. — М.: Дрофа, 2009.</w:t>
      </w:r>
    </w:p>
    <w:p w:rsidR="0080197D" w:rsidRPr="00BF4210" w:rsidRDefault="0080197D" w:rsidP="00BF0286">
      <w:pPr>
        <w:pStyle w:val="Style2"/>
        <w:widowControl/>
        <w:spacing w:line="240" w:lineRule="auto"/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Крючек Н. А., Миронов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 xml:space="preserve">С. </w:t>
      </w: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К., Мишин Б. И.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жизнедеятельности. Методиче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ские рекомендации по оборудованию кабинета (клас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са) ОБЖ в общеобразовательном учреждении. — М.: Дрофа, 2005.</w:t>
      </w:r>
    </w:p>
    <w:p w:rsidR="0080197D" w:rsidRPr="00BF4210" w:rsidRDefault="0080197D" w:rsidP="00BF0286">
      <w:pPr>
        <w:pStyle w:val="Style2"/>
        <w:widowControl/>
        <w:spacing w:line="240" w:lineRule="auto"/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Латчук В. Н., Миронов С. К., Мишин Б. И.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жизнедеятельности. Планиро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вание и организация занятий в школе. 5—11 классы: методическое пособие. — М.: Дрофа, 2006.</w:t>
      </w:r>
    </w:p>
    <w:p w:rsidR="0080197D" w:rsidRPr="00BF4210" w:rsidRDefault="0080197D" w:rsidP="00BF0286">
      <w:pPr>
        <w:pStyle w:val="Style2"/>
        <w:widowControl/>
        <w:spacing w:line="240" w:lineRule="auto"/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Латчук В. Н., Миронов С. К.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Основы безопас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ности жизнедеятельности. Терроризм и безопасность человека: учебно-методическое пособие. — М.: Дро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фа, 2007.</w:t>
      </w:r>
    </w:p>
    <w:p w:rsidR="0080197D" w:rsidRPr="00BF4210" w:rsidRDefault="0080197D" w:rsidP="00BF0286">
      <w:pPr>
        <w:pStyle w:val="Style2"/>
        <w:widowControl/>
        <w:spacing w:line="240" w:lineRule="auto"/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>Легкобытов А. В., Мишин Б. И., Александ</w:t>
      </w:r>
      <w:r w:rsidRPr="00BF4210">
        <w:rPr>
          <w:rStyle w:val="FontStyle82"/>
          <w:rFonts w:ascii="Cambria" w:hAnsi="Cambria" w:cs="Times New Roman"/>
          <w:sz w:val="24"/>
          <w:szCs w:val="24"/>
        </w:rPr>
        <w:softHyphen/>
        <w:t xml:space="preserve">рова С. Р.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Основы психологической безопасности личности. 5—11 классы: методическое пособие. — М.: Дрофа, 2009.</w:t>
      </w:r>
    </w:p>
    <w:p w:rsidR="0080197D" w:rsidRPr="00BF4210" w:rsidRDefault="0080197D" w:rsidP="00BF0286">
      <w:pPr>
        <w:pStyle w:val="Style2"/>
        <w:widowControl/>
        <w:spacing w:line="240" w:lineRule="auto"/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Маслов А. Г.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жизнедеятель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ности на уроках географии. 6—9 классы: учебно-мето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дическое пособие. — М.: Дрофа, 2004.</w:t>
      </w:r>
    </w:p>
    <w:p w:rsidR="0080197D" w:rsidRPr="00BF4210" w:rsidRDefault="0080197D" w:rsidP="00BF0286">
      <w:pPr>
        <w:pStyle w:val="Style2"/>
        <w:widowControl/>
        <w:spacing w:line="240" w:lineRule="auto"/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Михайлов А. А.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Игровые занятия в курсе «Ос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новы безопасности жизнедеятельности». 5—9 клас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сы: учебцо-методическое пособие. — М.: Дрофа, 2005.</w:t>
      </w:r>
    </w:p>
    <w:p w:rsidR="0080197D" w:rsidRPr="00BF4210" w:rsidRDefault="0080197D" w:rsidP="00BF0286">
      <w:pPr>
        <w:pStyle w:val="Style2"/>
        <w:widowControl/>
        <w:spacing w:line="240" w:lineRule="auto"/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Михайлов А. А.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Проведение уроков по курсу «Ос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новы безопасности жизнедеятельности». 5—9 классы: учебно-методическое пособие. — М.: Дрофа, 2010.</w:t>
      </w:r>
    </w:p>
    <w:p w:rsidR="0080197D" w:rsidRPr="00BF4210" w:rsidRDefault="0080197D" w:rsidP="00BF0286">
      <w:pPr>
        <w:pStyle w:val="Style2"/>
        <w:widowControl/>
        <w:spacing w:line="240" w:lineRule="auto"/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>Муравьева А. Г., Перевозчиков А. Н., Данчен</w:t>
      </w:r>
      <w:r w:rsidRPr="00BF4210">
        <w:rPr>
          <w:rStyle w:val="FontStyle82"/>
          <w:rFonts w:ascii="Cambria" w:hAnsi="Cambria" w:cs="Times New Roman"/>
          <w:sz w:val="24"/>
          <w:szCs w:val="24"/>
        </w:rPr>
        <w:softHyphen/>
        <w:t xml:space="preserve">ко С. П. и др.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Методы и средства оценки факторов радиационной и химической опасности. 8—11 клас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сы: методическое пособие. — М.: Дрофа, 2009.</w:t>
      </w:r>
    </w:p>
    <w:p w:rsidR="0080197D" w:rsidRPr="00BF4210" w:rsidRDefault="0080197D" w:rsidP="00BF0286">
      <w:pPr>
        <w:pStyle w:val="Style2"/>
        <w:widowControl/>
        <w:spacing w:line="240" w:lineRule="auto"/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Соловьев С. С.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тельности. Алкоголь, табак и наркотики — главные враги здоровья человека: учебно-методическое посо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бие. — М.: Дрофа, 2005.</w:t>
      </w:r>
    </w:p>
    <w:p w:rsidR="0080197D" w:rsidRPr="00BF4210" w:rsidRDefault="0080197D" w:rsidP="00BF0286">
      <w:pPr>
        <w:pStyle w:val="Style8"/>
        <w:widowControl/>
        <w:spacing w:line="240" w:lineRule="auto"/>
        <w:ind w:left="851" w:hanging="567"/>
        <w:rPr>
          <w:rStyle w:val="FontStyle39"/>
          <w:rFonts w:ascii="Cambria" w:hAnsi="Cambria" w:cs="Times New Roman"/>
          <w:sz w:val="24"/>
          <w:szCs w:val="24"/>
        </w:rPr>
      </w:pPr>
    </w:p>
    <w:p w:rsidR="0080197D" w:rsidRPr="00BF4210" w:rsidRDefault="0080197D" w:rsidP="00BF0286">
      <w:pPr>
        <w:pStyle w:val="Style5"/>
        <w:widowControl/>
        <w:ind w:left="851" w:hanging="567"/>
        <w:jc w:val="both"/>
        <w:rPr>
          <w:rStyle w:val="FontStyle54"/>
          <w:rFonts w:ascii="Cambria" w:hAnsi="Cambria" w:cs="Times New Roman"/>
          <w:sz w:val="24"/>
          <w:szCs w:val="24"/>
        </w:rPr>
      </w:pPr>
      <w:r w:rsidRPr="00BF4210">
        <w:rPr>
          <w:rStyle w:val="FontStyle54"/>
          <w:rFonts w:ascii="Cambria" w:hAnsi="Cambria" w:cs="Times New Roman"/>
          <w:sz w:val="24"/>
          <w:szCs w:val="24"/>
        </w:rPr>
        <w:t>Раздаточные материалы</w:t>
      </w:r>
    </w:p>
    <w:p w:rsidR="0080197D" w:rsidRPr="00BF4210" w:rsidRDefault="0080197D" w:rsidP="00BF0286">
      <w:pPr>
        <w:pStyle w:val="Style27"/>
        <w:widowControl/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Евлахов В. М.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Раздаточные материалы по основам безопасности жизнедеятельности. 5—9 клас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сы. — М.: Дрофа, 2010.</w:t>
      </w:r>
    </w:p>
    <w:p w:rsidR="0080197D" w:rsidRPr="00BF4210" w:rsidRDefault="0080197D" w:rsidP="00BF0286">
      <w:pPr>
        <w:pStyle w:val="Style5"/>
        <w:widowControl/>
        <w:ind w:left="851" w:hanging="567"/>
        <w:jc w:val="both"/>
        <w:rPr>
          <w:rFonts w:ascii="Cambria" w:hAnsi="Cambria"/>
        </w:rPr>
      </w:pPr>
    </w:p>
    <w:p w:rsidR="0080197D" w:rsidRPr="00BF4210" w:rsidRDefault="0080197D" w:rsidP="00BF0286">
      <w:pPr>
        <w:pStyle w:val="Style5"/>
        <w:widowControl/>
        <w:ind w:left="851" w:hanging="567"/>
        <w:jc w:val="both"/>
        <w:rPr>
          <w:rStyle w:val="FontStyle54"/>
          <w:rFonts w:ascii="Cambria" w:hAnsi="Cambria" w:cs="Times New Roman"/>
          <w:sz w:val="24"/>
          <w:szCs w:val="24"/>
        </w:rPr>
      </w:pPr>
      <w:r w:rsidRPr="00BF4210">
        <w:rPr>
          <w:rStyle w:val="FontStyle54"/>
          <w:rFonts w:ascii="Cambria" w:hAnsi="Cambria" w:cs="Times New Roman"/>
          <w:sz w:val="24"/>
          <w:szCs w:val="24"/>
        </w:rPr>
        <w:t>Справочники</w:t>
      </w:r>
    </w:p>
    <w:p w:rsidR="0080197D" w:rsidRPr="00BF4210" w:rsidRDefault="0080197D" w:rsidP="00BF0286">
      <w:pPr>
        <w:pStyle w:val="Style27"/>
        <w:widowControl/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Акимов В. А., Дурнев Р. А., Миронов С. К.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Защита от чрезвычайных ситуаций. 5—11 классы. — М.: Дрофа, 2009.</w:t>
      </w:r>
    </w:p>
    <w:p w:rsidR="0080197D" w:rsidRPr="00BF4210" w:rsidRDefault="0080197D" w:rsidP="00BF0286">
      <w:pPr>
        <w:pStyle w:val="Style2"/>
        <w:widowControl/>
        <w:spacing w:line="240" w:lineRule="auto"/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Латчук В. Н., Миронов С. К.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Безопасность при пожарах: справочник по основам безопасности жизнедеятельности. — М.: Дрофа, 2010.</w:t>
      </w:r>
    </w:p>
    <w:p w:rsidR="0080197D" w:rsidRPr="00BF4210" w:rsidRDefault="0080197D" w:rsidP="00BF0286">
      <w:pPr>
        <w:pStyle w:val="Style2"/>
        <w:widowControl/>
        <w:spacing w:line="240" w:lineRule="auto"/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Латчук В. Н., Миронов С. К.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Основы безопас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ности жизнедеятельности. Безопасность при терро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ристических актах. — М.: Дрофа, 2009.</w:t>
      </w:r>
    </w:p>
    <w:p w:rsidR="0080197D" w:rsidRPr="00BF4210" w:rsidRDefault="0080197D" w:rsidP="00BF0286">
      <w:pPr>
        <w:pStyle w:val="Style2"/>
        <w:widowControl/>
        <w:spacing w:line="240" w:lineRule="auto"/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Соколов Ю. И.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Безопасность в чрезвычайных ситуациях техногенного характера: справочник по основам безопасности жизнедеятельности. — М.: Дрофа, 2010.</w:t>
      </w:r>
    </w:p>
    <w:p w:rsidR="0080197D" w:rsidRPr="00BF4210" w:rsidRDefault="0080197D" w:rsidP="00BF0286">
      <w:pPr>
        <w:pStyle w:val="Style2"/>
        <w:widowControl/>
        <w:spacing w:line="240" w:lineRule="auto"/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Соколов Ю. И.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Первая помощь в чрезвычайных ситуациях: справочник по основам безопасности жизнедеятельности. — М.: Дрофа, 2010.</w:t>
      </w:r>
    </w:p>
    <w:p w:rsidR="0080197D" w:rsidRPr="00BF4210" w:rsidRDefault="0080197D" w:rsidP="00BF0286">
      <w:pPr>
        <w:pStyle w:val="Style5"/>
        <w:widowControl/>
        <w:ind w:left="851" w:hanging="567"/>
        <w:jc w:val="both"/>
        <w:rPr>
          <w:rFonts w:ascii="Cambria" w:hAnsi="Cambria"/>
        </w:rPr>
      </w:pPr>
    </w:p>
    <w:p w:rsidR="0080197D" w:rsidRPr="00BF4210" w:rsidRDefault="0080197D" w:rsidP="00BF0286">
      <w:pPr>
        <w:pStyle w:val="Style5"/>
        <w:widowControl/>
        <w:ind w:left="851" w:hanging="567"/>
        <w:jc w:val="both"/>
        <w:rPr>
          <w:rStyle w:val="FontStyle54"/>
          <w:rFonts w:ascii="Cambria" w:hAnsi="Cambria" w:cs="Times New Roman"/>
          <w:sz w:val="24"/>
          <w:szCs w:val="24"/>
        </w:rPr>
      </w:pPr>
      <w:r w:rsidRPr="00BF4210">
        <w:rPr>
          <w:rStyle w:val="FontStyle54"/>
          <w:rFonts w:ascii="Cambria" w:hAnsi="Cambria" w:cs="Times New Roman"/>
          <w:sz w:val="24"/>
          <w:szCs w:val="24"/>
        </w:rPr>
        <w:t>Учебные наглядные пособия</w:t>
      </w:r>
    </w:p>
    <w:p w:rsidR="0080197D" w:rsidRPr="00BF4210" w:rsidRDefault="0080197D" w:rsidP="00BF0286">
      <w:pPr>
        <w:pStyle w:val="Style37"/>
        <w:widowControl/>
        <w:ind w:left="851" w:hanging="567"/>
        <w:jc w:val="both"/>
        <w:rPr>
          <w:rFonts w:ascii="Cambria" w:hAnsi="Cambria"/>
        </w:rPr>
      </w:pPr>
    </w:p>
    <w:p w:rsidR="0080197D" w:rsidRPr="00BF4210" w:rsidRDefault="0080197D" w:rsidP="00BF0286">
      <w:pPr>
        <w:pStyle w:val="Style37"/>
        <w:widowControl/>
        <w:ind w:left="851" w:hanging="567"/>
        <w:jc w:val="both"/>
        <w:rPr>
          <w:rStyle w:val="FontStyle82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>Таблицы по основам безопасности жизнедеятельности:</w:t>
      </w:r>
    </w:p>
    <w:p w:rsidR="0080197D" w:rsidRPr="00BF4210" w:rsidRDefault="0080197D" w:rsidP="00BF0286">
      <w:pPr>
        <w:pStyle w:val="Style6"/>
        <w:widowControl/>
        <w:tabs>
          <w:tab w:val="left" w:pos="509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Гражданская оборона Российской Федерации;</w:t>
      </w:r>
    </w:p>
    <w:p w:rsidR="0080197D" w:rsidRPr="00BF4210" w:rsidRDefault="0080197D" w:rsidP="00BF0286">
      <w:pPr>
        <w:pStyle w:val="Style6"/>
        <w:widowControl/>
        <w:tabs>
          <w:tab w:val="left" w:pos="509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Единая государственная система предупрежде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ния и ликвидации чрезвычайных ситуаций Россий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ской Федерации;</w:t>
      </w:r>
    </w:p>
    <w:p w:rsidR="0080197D" w:rsidRPr="00BF4210" w:rsidRDefault="0080197D" w:rsidP="00BF0286">
      <w:pPr>
        <w:pStyle w:val="Style6"/>
        <w:widowControl/>
        <w:tabs>
          <w:tab w:val="left" w:pos="509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Средства индивидуальной защиты;</w:t>
      </w:r>
    </w:p>
    <w:p w:rsidR="0080197D" w:rsidRPr="00BF4210" w:rsidRDefault="0080197D" w:rsidP="00BF0286">
      <w:pPr>
        <w:pStyle w:val="Style6"/>
        <w:widowControl/>
        <w:tabs>
          <w:tab w:val="left" w:pos="509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Средства коллективной защиты;</w:t>
      </w:r>
    </w:p>
    <w:p w:rsidR="0080197D" w:rsidRPr="00BF4210" w:rsidRDefault="0080197D" w:rsidP="00BF0286">
      <w:pPr>
        <w:pStyle w:val="Style6"/>
        <w:widowControl/>
        <w:tabs>
          <w:tab w:val="left" w:pos="509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Личная гигиена;</w:t>
      </w:r>
    </w:p>
    <w:p w:rsidR="0080197D" w:rsidRPr="00BF4210" w:rsidRDefault="0080197D" w:rsidP="00BF0286">
      <w:pPr>
        <w:pStyle w:val="Style6"/>
        <w:widowControl/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Инфекционные заболевания.</w:t>
      </w:r>
    </w:p>
    <w:p w:rsidR="0080197D" w:rsidRPr="00BF4210" w:rsidRDefault="0080197D" w:rsidP="00BF0286">
      <w:pPr>
        <w:pStyle w:val="Style37"/>
        <w:widowControl/>
        <w:ind w:left="851" w:right="1238" w:hanging="567"/>
        <w:jc w:val="both"/>
        <w:rPr>
          <w:rFonts w:ascii="Cambria" w:hAnsi="Cambria"/>
        </w:rPr>
      </w:pPr>
    </w:p>
    <w:p w:rsidR="0080197D" w:rsidRPr="00BF4210" w:rsidRDefault="0080197D" w:rsidP="00BF0286">
      <w:pPr>
        <w:pStyle w:val="Style37"/>
        <w:widowControl/>
        <w:ind w:left="851" w:right="1238" w:hanging="567"/>
        <w:jc w:val="both"/>
        <w:rPr>
          <w:rStyle w:val="FontStyle82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>Таблицы по правилам пожарной безопасности (М.: Дрофа, 2010):</w:t>
      </w:r>
    </w:p>
    <w:p w:rsidR="0080197D" w:rsidRPr="00BF4210" w:rsidRDefault="0080197D" w:rsidP="00BF0286">
      <w:pPr>
        <w:pStyle w:val="Style6"/>
        <w:widowControl/>
        <w:tabs>
          <w:tab w:val="left" w:pos="509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Классификация пожаров;</w:t>
      </w:r>
    </w:p>
    <w:p w:rsidR="0080197D" w:rsidRPr="00BF4210" w:rsidRDefault="0080197D" w:rsidP="00BF0286">
      <w:pPr>
        <w:pStyle w:val="Style6"/>
        <w:widowControl/>
        <w:tabs>
          <w:tab w:val="left" w:pos="509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Правила поведения в зоне лесного пожара;</w:t>
      </w:r>
    </w:p>
    <w:p w:rsidR="0080197D" w:rsidRPr="00BF4210" w:rsidRDefault="0080197D" w:rsidP="00BF0286">
      <w:pPr>
        <w:pStyle w:val="Style6"/>
        <w:widowControl/>
        <w:tabs>
          <w:tab w:val="left" w:pos="509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Правила безопасного тушения небольшого лес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ного пожара;</w:t>
      </w:r>
    </w:p>
    <w:p w:rsidR="0080197D" w:rsidRPr="00BF4210" w:rsidRDefault="0080197D" w:rsidP="00BF0286">
      <w:pPr>
        <w:pStyle w:val="Style6"/>
        <w:widowControl/>
        <w:tabs>
          <w:tab w:val="left" w:pos="509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Помощь человеку, на котором загорелась одеж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да;</w:t>
      </w:r>
    </w:p>
    <w:p w:rsidR="0080197D" w:rsidRPr="00BF4210" w:rsidRDefault="0080197D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Первая медицинская помощь при термических ожогах;</w:t>
      </w:r>
    </w:p>
    <w:p w:rsidR="0080197D" w:rsidRPr="00BF4210" w:rsidRDefault="0080197D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Причины пожаров в жилых и общественных зда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ниях;</w:t>
      </w:r>
    </w:p>
    <w:p w:rsidR="0080197D" w:rsidRPr="00BF4210" w:rsidRDefault="0080197D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Признаки и поражающие факторы пожара;</w:t>
      </w:r>
    </w:p>
    <w:p w:rsidR="0080197D" w:rsidRPr="00BF4210" w:rsidRDefault="0080197D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Правила поведения при пожаре в доме (квартире);</w:t>
      </w:r>
    </w:p>
    <w:p w:rsidR="0080197D" w:rsidRPr="00BF4210" w:rsidRDefault="0080197D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Правила поведения при пожаре в общеобразова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тельном учреждении;</w:t>
      </w:r>
    </w:p>
    <w:p w:rsidR="0080197D" w:rsidRPr="00BF4210" w:rsidRDefault="0080197D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Как выйти из задымленного помещения;</w:t>
      </w:r>
    </w:p>
    <w:p w:rsidR="0080197D" w:rsidRPr="00BF4210" w:rsidRDefault="0080197D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Что делать, если при пожаре нельзя покинуть квартиру (помещение);</w:t>
      </w:r>
    </w:p>
    <w:p w:rsidR="0080197D" w:rsidRPr="00BF4210" w:rsidRDefault="0080197D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Правила поведения при загорании телевизора;</w:t>
      </w:r>
    </w:p>
    <w:p w:rsidR="0080197D" w:rsidRPr="00BF4210" w:rsidRDefault="0080197D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Правила поведения при загорании новогодней елки;</w:t>
      </w:r>
    </w:p>
    <w:p w:rsidR="0080197D" w:rsidRPr="00BF4210" w:rsidRDefault="0080197D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Первичные средства пожаротушения (огнетуши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тели);</w:t>
      </w:r>
    </w:p>
    <w:p w:rsidR="0080197D" w:rsidRPr="00BF4210" w:rsidRDefault="0080197D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Первичные средства пожаротушения (внутрен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ний пожарный кран).</w:t>
      </w:r>
    </w:p>
    <w:p w:rsidR="0080197D" w:rsidRPr="00BF4210" w:rsidRDefault="0080197D" w:rsidP="00BF0286">
      <w:pPr>
        <w:pStyle w:val="Style9"/>
        <w:widowControl/>
        <w:spacing w:line="240" w:lineRule="auto"/>
        <w:ind w:left="851" w:hanging="567"/>
        <w:rPr>
          <w:rFonts w:ascii="Cambria" w:hAnsi="Cambria"/>
        </w:rPr>
      </w:pPr>
    </w:p>
    <w:p w:rsidR="0080197D" w:rsidRPr="00BF4210" w:rsidRDefault="0080197D" w:rsidP="00BF0286">
      <w:pPr>
        <w:pStyle w:val="Style9"/>
        <w:widowControl/>
        <w:spacing w:line="240" w:lineRule="auto"/>
        <w:ind w:left="851" w:hanging="567"/>
        <w:rPr>
          <w:rStyle w:val="FontStyle82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>Таблицы по защите от терроризма (М.: Дрофа, 2006):</w:t>
      </w:r>
    </w:p>
    <w:p w:rsidR="0080197D" w:rsidRPr="00BF4210" w:rsidRDefault="0080197D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Классификация терроризма;</w:t>
      </w:r>
    </w:p>
    <w:p w:rsidR="0080197D" w:rsidRPr="00BF4210" w:rsidRDefault="0080197D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Взрывоопасные предметы;</w:t>
      </w:r>
    </w:p>
    <w:p w:rsidR="0080197D" w:rsidRPr="00BF4210" w:rsidRDefault="0080197D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Безопасные расстояния до взрывоопасных пред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метов;</w:t>
      </w:r>
    </w:p>
    <w:p w:rsidR="0080197D" w:rsidRPr="00BF4210" w:rsidRDefault="0080197D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Особенности поведения и одежды террориста-смертника;</w:t>
      </w:r>
    </w:p>
    <w:p w:rsidR="0080197D" w:rsidRPr="00BF4210" w:rsidRDefault="0080197D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Правила безопасного поведения при угрозе взрыва;</w:t>
      </w:r>
    </w:p>
    <w:p w:rsidR="0080197D" w:rsidRPr="00BF4210" w:rsidRDefault="0080197D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Как действовать, попав после взрыва в завал;</w:t>
      </w:r>
    </w:p>
    <w:p w:rsidR="0080197D" w:rsidRPr="00BF4210" w:rsidRDefault="0080197D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Как действовать, попав под обстрел;</w:t>
      </w:r>
    </w:p>
    <w:p w:rsidR="0080197D" w:rsidRPr="00BF4210" w:rsidRDefault="0080197D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Как действовать, попав в заложники;</w:t>
      </w:r>
    </w:p>
    <w:p w:rsidR="0080197D" w:rsidRPr="00BF4210" w:rsidRDefault="0080197D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Действия при получении угрозы;</w:t>
      </w:r>
    </w:p>
    <w:p w:rsidR="0080197D" w:rsidRPr="00BF4210" w:rsidRDefault="0080197D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Психологическая помощь в ситуациях террорис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тического характера.</w:t>
      </w:r>
    </w:p>
    <w:p w:rsidR="0080197D" w:rsidRPr="00BF4210" w:rsidRDefault="0080197D" w:rsidP="00BF0286">
      <w:pPr>
        <w:pStyle w:val="Style37"/>
        <w:widowControl/>
        <w:ind w:left="851" w:hanging="567"/>
        <w:jc w:val="both"/>
        <w:rPr>
          <w:rStyle w:val="FontStyle82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>Таблицы о факторах, разрушающих здоровье человека</w:t>
      </w:r>
    </w:p>
    <w:p w:rsidR="0080197D" w:rsidRPr="00BF4210" w:rsidRDefault="0080197D" w:rsidP="00BF0286">
      <w:pPr>
        <w:pStyle w:val="Style6"/>
        <w:widowControl/>
        <w:tabs>
          <w:tab w:val="left" w:pos="509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Алкоголизм;</w:t>
      </w:r>
    </w:p>
    <w:p w:rsidR="0080197D" w:rsidRPr="00BF4210" w:rsidRDefault="0080197D" w:rsidP="00BF0286">
      <w:pPr>
        <w:pStyle w:val="Style6"/>
        <w:widowControl/>
        <w:tabs>
          <w:tab w:val="left" w:pos="509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Наркомания;</w:t>
      </w:r>
    </w:p>
    <w:p w:rsidR="0080197D" w:rsidRPr="00BF4210" w:rsidRDefault="0080197D" w:rsidP="00BF0286">
      <w:pPr>
        <w:pStyle w:val="Style6"/>
        <w:widowControl/>
        <w:tabs>
          <w:tab w:val="left" w:pos="50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Синдром приобретенного иммунодефицита (СПИД);</w:t>
      </w:r>
    </w:p>
    <w:p w:rsidR="0080197D" w:rsidRPr="00BF4210" w:rsidRDefault="0080197D" w:rsidP="00BF0286">
      <w:pPr>
        <w:pStyle w:val="Style6"/>
        <w:widowControl/>
        <w:tabs>
          <w:tab w:val="left" w:pos="509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Табакокурение.</w:t>
      </w:r>
    </w:p>
    <w:p w:rsidR="0080197D" w:rsidRPr="00BF4210" w:rsidRDefault="0080197D" w:rsidP="00BF0286">
      <w:pPr>
        <w:pStyle w:val="Style5"/>
        <w:widowControl/>
        <w:ind w:left="851" w:hanging="567"/>
        <w:jc w:val="both"/>
        <w:rPr>
          <w:rFonts w:ascii="Cambria" w:hAnsi="Cambria"/>
        </w:rPr>
      </w:pPr>
    </w:p>
    <w:p w:rsidR="0080197D" w:rsidRPr="00BF4210" w:rsidRDefault="0080197D" w:rsidP="00BF0286">
      <w:pPr>
        <w:pStyle w:val="Style5"/>
        <w:widowControl/>
        <w:ind w:left="851" w:hanging="567"/>
        <w:jc w:val="both"/>
        <w:rPr>
          <w:rStyle w:val="FontStyle54"/>
          <w:rFonts w:ascii="Cambria" w:hAnsi="Cambria" w:cs="Times New Roman"/>
          <w:sz w:val="24"/>
          <w:szCs w:val="24"/>
        </w:rPr>
      </w:pPr>
      <w:r w:rsidRPr="00BF4210">
        <w:rPr>
          <w:rStyle w:val="FontStyle54"/>
          <w:rFonts w:ascii="Cambria" w:hAnsi="Cambria" w:cs="Times New Roman"/>
          <w:sz w:val="24"/>
          <w:szCs w:val="24"/>
        </w:rPr>
        <w:t>Электронное учебное издание</w:t>
      </w:r>
    </w:p>
    <w:p w:rsidR="0080197D" w:rsidRDefault="0080197D" w:rsidP="00BF0286">
      <w:pPr>
        <w:pStyle w:val="Style27"/>
        <w:widowControl/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Латчук В. Н.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Электронное учебное издание по курсу «Основы безопасности жизнедеятельности». 8 класс. — М.: Кирилл и Мефодий, 2005.</w:t>
      </w:r>
    </w:p>
    <w:p w:rsidR="0080197D" w:rsidRPr="00BF0286" w:rsidRDefault="0080197D" w:rsidP="00BF0286">
      <w:pPr>
        <w:pStyle w:val="Style27"/>
        <w:widowControl/>
        <w:ind w:left="851" w:hanging="567"/>
        <w:rPr>
          <w:rStyle w:val="FontStyle54"/>
          <w:rFonts w:ascii="Times New Roman" w:hAnsi="Times New Roman" w:cs="Times New Roman"/>
          <w:i w:val="0"/>
          <w:iCs w:val="0"/>
          <w:sz w:val="24"/>
          <w:szCs w:val="24"/>
        </w:rPr>
        <w:sectPr w:rsidR="0080197D" w:rsidRPr="00BF0286" w:rsidSect="00C11368">
          <w:type w:val="nextColumn"/>
          <w:pgSz w:w="11907" w:h="16840" w:code="9"/>
          <w:pgMar w:top="709" w:right="709" w:bottom="822" w:left="709" w:header="720" w:footer="720" w:gutter="0"/>
          <w:cols w:space="60"/>
          <w:noEndnote/>
          <w:docGrid w:linePitch="360"/>
        </w:sectPr>
      </w:pPr>
    </w:p>
    <w:p w:rsidR="0080197D" w:rsidRPr="00BF4210" w:rsidRDefault="0080197D" w:rsidP="00C11368">
      <w:pPr>
        <w:jc w:val="center"/>
        <w:rPr>
          <w:b/>
        </w:rPr>
      </w:pPr>
      <w:r w:rsidRPr="00BF4210">
        <w:rPr>
          <w:b/>
        </w:rPr>
        <w:t>Структура курса</w:t>
      </w:r>
    </w:p>
    <w:p w:rsidR="0080197D" w:rsidRPr="00BF4210" w:rsidRDefault="0080197D" w:rsidP="00502D69">
      <w:pPr>
        <w:pStyle w:val="Style11"/>
        <w:widowControl/>
        <w:ind w:left="567" w:right="1190" w:firstLine="709"/>
        <w:rPr>
          <w:rStyle w:val="FontStyle43"/>
          <w:rFonts w:ascii="Times New Roman" w:hAnsi="Times New Roman" w:cs="Times New Roman"/>
          <w:b w:val="0"/>
        </w:rPr>
      </w:pPr>
      <w:r w:rsidRPr="00BF4210">
        <w:rPr>
          <w:rStyle w:val="FontStyle43"/>
          <w:rFonts w:ascii="Times New Roman" w:hAnsi="Times New Roman" w:cs="Times New Roman"/>
          <w:b w:val="0"/>
        </w:rPr>
        <w:t>Примерное распределение учебного материала (в учебных часах)</w:t>
      </w:r>
    </w:p>
    <w:p w:rsidR="0080197D" w:rsidRPr="00BF4210" w:rsidRDefault="0080197D" w:rsidP="00502D69">
      <w:pPr>
        <w:pStyle w:val="ListParagraph"/>
        <w:widowControl/>
        <w:ind w:left="567" w:firstLine="709"/>
        <w:rPr>
          <w:rFonts w:ascii="Times New Roman" w:hAnsi="Times New Roman"/>
        </w:rPr>
      </w:pPr>
    </w:p>
    <w:tbl>
      <w:tblPr>
        <w:tblW w:w="11766" w:type="dxa"/>
        <w:tblInd w:w="131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48"/>
        <w:gridCol w:w="1418"/>
      </w:tblGrid>
      <w:tr w:rsidR="0080197D" w:rsidRPr="00BF4210" w:rsidTr="00DD419E">
        <w:trPr>
          <w:trHeight w:val="828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7D" w:rsidRPr="00BF4210" w:rsidRDefault="0080197D" w:rsidP="00502D69">
            <w:pPr>
              <w:pStyle w:val="Style31"/>
              <w:widowControl/>
              <w:ind w:left="244" w:hanging="40"/>
              <w:jc w:val="center"/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4210"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7D" w:rsidRPr="00BF4210" w:rsidRDefault="0080197D" w:rsidP="00502D69">
            <w:pPr>
              <w:pStyle w:val="Style31"/>
              <w:widowControl/>
              <w:ind w:left="567" w:hanging="465"/>
              <w:jc w:val="center"/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4210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F4210"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  <w:t>класс</w:t>
            </w:r>
          </w:p>
        </w:tc>
      </w:tr>
      <w:tr w:rsidR="0080197D" w:rsidRPr="00BF4210" w:rsidTr="00DD419E">
        <w:trPr>
          <w:trHeight w:val="358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7D" w:rsidRPr="00BF4210" w:rsidRDefault="0080197D" w:rsidP="00502D69">
            <w:pPr>
              <w:pStyle w:val="Style32"/>
              <w:widowControl/>
              <w:spacing w:line="240" w:lineRule="auto"/>
              <w:ind w:left="244" w:hanging="40"/>
              <w:jc w:val="both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BF4210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Раздел I. Безопасность и защи</w:t>
            </w:r>
            <w:r w:rsidRPr="00BF4210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>та человека в среде обитания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7D" w:rsidRPr="00BF4210" w:rsidRDefault="0080197D" w:rsidP="00502D69">
            <w:pPr>
              <w:pStyle w:val="Style32"/>
              <w:widowControl/>
              <w:spacing w:line="240" w:lineRule="auto"/>
              <w:ind w:left="567" w:hanging="465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BF4210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0197D" w:rsidRPr="00BF4210" w:rsidTr="00DD419E">
        <w:trPr>
          <w:trHeight w:val="13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7D" w:rsidRPr="00BF4210" w:rsidRDefault="0080197D" w:rsidP="00502D69">
            <w:pPr>
              <w:pStyle w:val="Style28"/>
              <w:widowControl/>
              <w:spacing w:line="240" w:lineRule="auto"/>
              <w:ind w:left="244" w:hanging="40"/>
              <w:jc w:val="both"/>
              <w:rPr>
                <w:rStyle w:val="FontStyle50"/>
                <w:rFonts w:ascii="Times New Roman" w:hAnsi="Times New Roman" w:cs="Times New Roman"/>
                <w:b/>
                <w:sz w:val="24"/>
                <w:szCs w:val="24"/>
              </w:rPr>
            </w:pPr>
            <w:r w:rsidRPr="00BF4210">
              <w:rPr>
                <w:rStyle w:val="FontStyle50"/>
                <w:rFonts w:ascii="Times New Roman" w:hAnsi="Times New Roman" w:cs="Times New Roman"/>
                <w:b/>
                <w:sz w:val="24"/>
                <w:szCs w:val="24"/>
              </w:rPr>
              <w:t>Правила безопасного поведения в чрезвычайных ситуациях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7D" w:rsidRPr="00BF4210" w:rsidRDefault="0080197D" w:rsidP="00502D69">
            <w:pPr>
              <w:pStyle w:val="Style31"/>
              <w:widowControl/>
              <w:ind w:left="567" w:hanging="465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BF4210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0197D" w:rsidRPr="00BF4210" w:rsidTr="00DD419E">
        <w:trPr>
          <w:trHeight w:val="112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7D" w:rsidRPr="00BF4210" w:rsidRDefault="0080197D" w:rsidP="00502D69">
            <w:pPr>
              <w:pStyle w:val="Style28"/>
              <w:widowControl/>
              <w:spacing w:line="240" w:lineRule="auto"/>
              <w:ind w:left="244" w:hanging="40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BF4210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Правила безопасного поведения в чрезвычайных ситуациях техногенного характера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7D" w:rsidRPr="00BF4210" w:rsidRDefault="0080197D" w:rsidP="00502D69">
            <w:pPr>
              <w:pStyle w:val="Style31"/>
              <w:widowControl/>
              <w:ind w:left="567" w:hanging="465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BF4210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97D" w:rsidRPr="00BF4210" w:rsidTr="00DD419E">
        <w:trPr>
          <w:trHeight w:val="243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7D" w:rsidRPr="00BF4210" w:rsidRDefault="0080197D" w:rsidP="00502D69">
            <w:pPr>
              <w:pStyle w:val="Style28"/>
              <w:widowControl/>
              <w:spacing w:line="240" w:lineRule="auto"/>
              <w:ind w:left="244" w:hanging="40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BF4210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нарушении экологического равновесия в местах проживания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7D" w:rsidRPr="00BF4210" w:rsidRDefault="0080197D" w:rsidP="00502D69">
            <w:pPr>
              <w:pStyle w:val="Style31"/>
              <w:widowControl/>
              <w:ind w:left="567" w:hanging="465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BF4210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97D" w:rsidRPr="00BF4210" w:rsidTr="00DD419E">
        <w:trPr>
          <w:trHeight w:val="104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7D" w:rsidRPr="00BF4210" w:rsidRDefault="0080197D" w:rsidP="00502D69">
            <w:pPr>
              <w:pStyle w:val="Style32"/>
              <w:widowControl/>
              <w:spacing w:line="240" w:lineRule="auto"/>
              <w:ind w:left="244" w:hanging="40"/>
              <w:jc w:val="both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BF4210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Раздел II. Основы медицинских знаний и правила оказания первой медицинской помощи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7D" w:rsidRPr="00BF4210" w:rsidRDefault="0080197D" w:rsidP="00502D69">
            <w:pPr>
              <w:pStyle w:val="Style32"/>
              <w:widowControl/>
              <w:spacing w:line="240" w:lineRule="auto"/>
              <w:ind w:left="567" w:hanging="465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BF4210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197D" w:rsidRPr="00BF4210" w:rsidTr="00DD419E">
        <w:trPr>
          <w:trHeight w:val="246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7D" w:rsidRPr="00BF4210" w:rsidRDefault="0080197D" w:rsidP="00502D69">
            <w:pPr>
              <w:pStyle w:val="Style28"/>
              <w:widowControl/>
              <w:spacing w:line="240" w:lineRule="auto"/>
              <w:ind w:left="244" w:hanging="40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BF4210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Первая медицинская помощь при острых состояниях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7D" w:rsidRPr="00BF4210" w:rsidRDefault="0080197D" w:rsidP="00502D69">
            <w:pPr>
              <w:pStyle w:val="Style31"/>
              <w:widowControl/>
              <w:ind w:left="567" w:hanging="465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BF4210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197D" w:rsidRPr="00BF4210" w:rsidTr="00DD419E">
        <w:trPr>
          <w:trHeight w:val="257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7D" w:rsidRPr="00BF4210" w:rsidRDefault="0080197D" w:rsidP="00502D69">
            <w:pPr>
              <w:pStyle w:val="Style32"/>
              <w:widowControl/>
              <w:spacing w:line="240" w:lineRule="auto"/>
              <w:ind w:left="244" w:hanging="40"/>
              <w:jc w:val="both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BF4210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Раздел III. Основы, здорового образа жизни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7D" w:rsidRPr="00BF4210" w:rsidRDefault="0080197D" w:rsidP="00502D69">
            <w:pPr>
              <w:pStyle w:val="Style32"/>
              <w:widowControl/>
              <w:spacing w:line="240" w:lineRule="auto"/>
              <w:ind w:left="567" w:hanging="465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BF4210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197D" w:rsidRPr="00BF4210" w:rsidTr="00DD419E">
        <w:trPr>
          <w:trHeight w:val="24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7D" w:rsidRPr="00BF4210" w:rsidRDefault="0080197D" w:rsidP="00502D69">
            <w:pPr>
              <w:pStyle w:val="Style28"/>
              <w:widowControl/>
              <w:spacing w:line="240" w:lineRule="auto"/>
              <w:ind w:left="244" w:hanging="40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BF4210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Основные понятия о здоровье и здоровом образе жизни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7D" w:rsidRPr="00BF4210" w:rsidRDefault="0080197D" w:rsidP="00502D69">
            <w:pPr>
              <w:pStyle w:val="Style31"/>
              <w:widowControl/>
              <w:ind w:left="567" w:hanging="465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BF4210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97D" w:rsidRPr="00BF4210" w:rsidTr="00DD419E">
        <w:trPr>
          <w:trHeight w:val="256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7D" w:rsidRPr="00BF4210" w:rsidRDefault="0080197D" w:rsidP="00502D69">
            <w:pPr>
              <w:pStyle w:val="Style28"/>
              <w:widowControl/>
              <w:spacing w:line="240" w:lineRule="auto"/>
              <w:ind w:left="244" w:hanging="40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BF4210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Факторы, укрепляющие здоровье человека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7D" w:rsidRPr="00BF4210" w:rsidRDefault="0080197D" w:rsidP="00502D69">
            <w:pPr>
              <w:pStyle w:val="Style31"/>
              <w:widowControl/>
              <w:ind w:left="567" w:hanging="465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BF4210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197D" w:rsidRPr="00BF4210" w:rsidTr="00DD419E">
        <w:trPr>
          <w:trHeight w:val="256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7D" w:rsidRPr="00BF4210" w:rsidRDefault="0080197D" w:rsidP="00502D69">
            <w:pPr>
              <w:pStyle w:val="Style28"/>
              <w:widowControl/>
              <w:spacing w:line="240" w:lineRule="auto"/>
              <w:ind w:left="244" w:hanging="40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7D" w:rsidRPr="00BF4210" w:rsidRDefault="0080197D" w:rsidP="00502D69">
            <w:pPr>
              <w:pStyle w:val="Style31"/>
              <w:widowControl/>
              <w:ind w:left="567" w:hanging="465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97D" w:rsidRPr="00BF4210" w:rsidTr="00DD419E">
        <w:trPr>
          <w:trHeight w:val="269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7D" w:rsidRPr="00BF4210" w:rsidRDefault="0080197D" w:rsidP="00502D69">
            <w:pPr>
              <w:pStyle w:val="Style28"/>
              <w:widowControl/>
              <w:spacing w:line="240" w:lineRule="auto"/>
              <w:ind w:left="244" w:hanging="40"/>
              <w:jc w:val="right"/>
              <w:rPr>
                <w:rStyle w:val="FontStyle50"/>
                <w:rFonts w:ascii="Times New Roman" w:hAnsi="Times New Roman" w:cs="Times New Roman"/>
                <w:b/>
                <w:sz w:val="24"/>
                <w:szCs w:val="24"/>
              </w:rPr>
            </w:pPr>
            <w:r w:rsidRPr="00BF4210">
              <w:rPr>
                <w:rStyle w:val="FontStyle50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7D" w:rsidRPr="00BF4210" w:rsidRDefault="0080197D" w:rsidP="00502D69">
            <w:pPr>
              <w:pStyle w:val="Style31"/>
              <w:widowControl/>
              <w:ind w:left="567" w:hanging="465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80197D" w:rsidRPr="00BF4210" w:rsidRDefault="0080197D" w:rsidP="00DD419E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80197D" w:rsidRPr="00BF4210" w:rsidRDefault="0080197D" w:rsidP="00C11368">
      <w:pPr>
        <w:jc w:val="center"/>
      </w:pPr>
      <w:r w:rsidRPr="00BF4210">
        <w:t>Календарно-тематическое планирование уроков ОБЖ (приложение)</w:t>
      </w:r>
    </w:p>
    <w:tbl>
      <w:tblPr>
        <w:tblW w:w="15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00"/>
        <w:gridCol w:w="900"/>
        <w:gridCol w:w="2660"/>
        <w:gridCol w:w="4961"/>
        <w:gridCol w:w="720"/>
        <w:gridCol w:w="900"/>
        <w:gridCol w:w="900"/>
        <w:gridCol w:w="2867"/>
      </w:tblGrid>
      <w:tr w:rsidR="0080197D" w:rsidRPr="00BF4210" w:rsidTr="00AF5D18">
        <w:tc>
          <w:tcPr>
            <w:tcW w:w="900" w:type="dxa"/>
            <w:vMerge w:val="restart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№ урока</w:t>
            </w:r>
          </w:p>
        </w:tc>
        <w:tc>
          <w:tcPr>
            <w:tcW w:w="900" w:type="dxa"/>
            <w:vMerge w:val="restart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План-дата</w:t>
            </w:r>
          </w:p>
        </w:tc>
        <w:tc>
          <w:tcPr>
            <w:tcW w:w="900" w:type="dxa"/>
            <w:vMerge w:val="restart"/>
          </w:tcPr>
          <w:p w:rsidR="0080197D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План-факт</w:t>
            </w:r>
          </w:p>
          <w:p w:rsidR="0080197D" w:rsidRPr="00BF4210" w:rsidRDefault="0080197D" w:rsidP="004511F9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  <w:vMerge w:val="restart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тема</w:t>
            </w:r>
          </w:p>
        </w:tc>
        <w:tc>
          <w:tcPr>
            <w:tcW w:w="4961" w:type="dxa"/>
            <w:vMerge w:val="restart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Содержание материала</w:t>
            </w:r>
          </w:p>
        </w:tc>
        <w:tc>
          <w:tcPr>
            <w:tcW w:w="2520" w:type="dxa"/>
            <w:gridSpan w:val="3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2867" w:type="dxa"/>
            <w:vMerge w:val="restart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Информационные технологии</w:t>
            </w:r>
          </w:p>
        </w:tc>
      </w:tr>
      <w:tr w:rsidR="0080197D" w:rsidRPr="00BF4210" w:rsidTr="00AF5D18">
        <w:tc>
          <w:tcPr>
            <w:tcW w:w="900" w:type="dxa"/>
            <w:vMerge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  <w:vMerge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961" w:type="dxa"/>
            <w:vMerge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72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практ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контр</w:t>
            </w:r>
          </w:p>
        </w:tc>
        <w:tc>
          <w:tcPr>
            <w:tcW w:w="2867" w:type="dxa"/>
            <w:vMerge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80197D" w:rsidRPr="00BF4210" w:rsidTr="00AF5D18">
        <w:tc>
          <w:tcPr>
            <w:tcW w:w="15708" w:type="dxa"/>
            <w:gridSpan w:val="9"/>
          </w:tcPr>
          <w:p w:rsidR="0080197D" w:rsidRPr="00BF4210" w:rsidRDefault="0080197D" w:rsidP="00494448">
            <w:pPr>
              <w:pStyle w:val="Style20"/>
              <w:widowControl/>
              <w:spacing w:line="240" w:lineRule="auto"/>
              <w:ind w:right="1190"/>
              <w:jc w:val="center"/>
              <w:rPr>
                <w:rFonts w:ascii="Cambria" w:hAnsi="Cambria"/>
                <w:b/>
              </w:rPr>
            </w:pPr>
            <w:r w:rsidRPr="00BF4210">
              <w:rPr>
                <w:rStyle w:val="FontStyle58"/>
                <w:rFonts w:ascii="Cambria" w:hAnsi="Cambria" w:cs="Times New Roman"/>
                <w:b/>
                <w:sz w:val="24"/>
                <w:szCs w:val="24"/>
              </w:rPr>
              <w:t xml:space="preserve">Безопасность и защита человека в среде обитания </w:t>
            </w:r>
            <w:r w:rsidRPr="00BF4210">
              <w:rPr>
                <w:rStyle w:val="FontStyle60"/>
                <w:rFonts w:ascii="Cambria" w:hAnsi="Cambria" w:cs="Times New Roman"/>
                <w:sz w:val="24"/>
                <w:szCs w:val="24"/>
              </w:rPr>
              <w:t xml:space="preserve">(21 </w:t>
            </w:r>
            <w:r w:rsidRPr="00BF4210"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  <w:t>ч)</w:t>
            </w:r>
          </w:p>
        </w:tc>
      </w:tr>
      <w:tr w:rsidR="0080197D" w:rsidRPr="00BF4210" w:rsidTr="00AF5D18">
        <w:tc>
          <w:tcPr>
            <w:tcW w:w="15708" w:type="dxa"/>
            <w:gridSpan w:val="9"/>
          </w:tcPr>
          <w:p w:rsidR="0080197D" w:rsidRPr="00BF4210" w:rsidRDefault="0080197D" w:rsidP="00494448">
            <w:pPr>
              <w:pStyle w:val="Style14"/>
              <w:widowControl/>
              <w:spacing w:line="240" w:lineRule="auto"/>
              <w:ind w:right="1190"/>
              <w:jc w:val="center"/>
              <w:rPr>
                <w:rFonts w:ascii="Cambria" w:hAnsi="Cambria"/>
                <w:b/>
              </w:rPr>
            </w:pPr>
            <w:r w:rsidRPr="00BF4210">
              <w:rPr>
                <w:rStyle w:val="FontStyle56"/>
                <w:rFonts w:ascii="Cambria" w:hAnsi="Cambria" w:cs="Times New Roman"/>
                <w:b/>
                <w:sz w:val="24"/>
                <w:szCs w:val="24"/>
              </w:rPr>
              <w:t xml:space="preserve">Правила безопасного поведения в чрезвычайных ситуациях </w:t>
            </w:r>
            <w:r w:rsidRPr="00BF4210">
              <w:rPr>
                <w:rStyle w:val="FontStyle60"/>
                <w:rFonts w:ascii="Cambria" w:hAnsi="Cambria" w:cs="Times New Roman"/>
                <w:sz w:val="24"/>
                <w:szCs w:val="24"/>
              </w:rPr>
              <w:t xml:space="preserve">(21 </w:t>
            </w:r>
            <w:r w:rsidRPr="00BF4210"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  <w:t>ч)</w:t>
            </w:r>
          </w:p>
        </w:tc>
      </w:tr>
      <w:tr w:rsidR="0080197D" w:rsidRPr="00BF4210" w:rsidTr="00AF5D18">
        <w:tc>
          <w:tcPr>
            <w:tcW w:w="15708" w:type="dxa"/>
            <w:gridSpan w:val="9"/>
          </w:tcPr>
          <w:p w:rsidR="0080197D" w:rsidRPr="00BF4210" w:rsidRDefault="0080197D" w:rsidP="00494448">
            <w:pPr>
              <w:pStyle w:val="Style13"/>
              <w:widowControl/>
              <w:rPr>
                <w:rFonts w:ascii="Cambria" w:hAnsi="Cambria"/>
                <w:b/>
              </w:rPr>
            </w:pPr>
            <w:r w:rsidRPr="00BF4210">
              <w:rPr>
                <w:rStyle w:val="FontStyle57"/>
                <w:rFonts w:ascii="Cambria" w:hAnsi="Cambria" w:cs="Times New Roman"/>
                <w:b/>
                <w:sz w:val="24"/>
                <w:szCs w:val="24"/>
              </w:rPr>
              <w:t xml:space="preserve">Правила безопасного поведения в чрезвычайных ситуациях техногенного характера </w:t>
            </w:r>
            <w:r w:rsidRPr="00BF4210"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  <w:t>(11 ч)</w:t>
            </w:r>
          </w:p>
        </w:tc>
      </w:tr>
      <w:tr w:rsidR="0080197D" w:rsidRPr="00BF4210" w:rsidTr="00AF5D18">
        <w:tc>
          <w:tcPr>
            <w:tcW w:w="900" w:type="dxa"/>
          </w:tcPr>
          <w:p w:rsidR="0080197D" w:rsidRPr="00BF4210" w:rsidRDefault="0080197D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03.09.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80197D" w:rsidRPr="00BF4210" w:rsidRDefault="0080197D" w:rsidP="00494448">
            <w:pPr>
              <w:rPr>
                <w:rFonts w:ascii="Cambria" w:hAnsi="Cambria"/>
                <w:color w:val="000000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Производственные аварии и катастрофы</w:t>
            </w:r>
          </w:p>
        </w:tc>
        <w:tc>
          <w:tcPr>
            <w:tcW w:w="4961" w:type="dxa"/>
          </w:tcPr>
          <w:p w:rsidR="0080197D" w:rsidRPr="00BF4210" w:rsidRDefault="0080197D" w:rsidP="00494448">
            <w:pPr>
              <w:rPr>
                <w:rFonts w:ascii="Cambria" w:hAnsi="Cambria"/>
                <w:color w:val="000000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Поня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тие об аварии, производственной катастрофе, чрезвы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чайной ситуации техногенного характера. Класси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фикация и характеристика чрезвычайных ситуаций техногенного характера.</w:t>
            </w:r>
          </w:p>
        </w:tc>
        <w:tc>
          <w:tcPr>
            <w:tcW w:w="72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80197D" w:rsidRPr="00BF4210" w:rsidRDefault="0080197D" w:rsidP="00494448">
            <w:pPr>
              <w:rPr>
                <w:rFonts w:ascii="Cambria" w:hAnsi="Cambria"/>
                <w:color w:val="000000"/>
              </w:rPr>
            </w:pPr>
          </w:p>
        </w:tc>
      </w:tr>
      <w:tr w:rsidR="0080197D" w:rsidRPr="00BF4210" w:rsidTr="00AF5D18">
        <w:tc>
          <w:tcPr>
            <w:tcW w:w="900" w:type="dxa"/>
          </w:tcPr>
          <w:p w:rsidR="0080197D" w:rsidRPr="00BF4210" w:rsidRDefault="0080197D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10.09.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80197D" w:rsidRPr="00BF4210" w:rsidRDefault="0080197D" w:rsidP="00494448">
            <w:pPr>
              <w:rPr>
                <w:rFonts w:ascii="Cambria" w:hAnsi="Cambria"/>
              </w:rPr>
            </w:pPr>
            <w:r w:rsidRPr="00BF4210">
              <w:rPr>
                <w:rFonts w:ascii="Cambria" w:hAnsi="Cambria"/>
              </w:rPr>
              <w:t>Потенциально опасные объекты</w:t>
            </w:r>
          </w:p>
        </w:tc>
        <w:tc>
          <w:tcPr>
            <w:tcW w:w="4961" w:type="dxa"/>
          </w:tcPr>
          <w:p w:rsidR="0080197D" w:rsidRPr="00BF4210" w:rsidRDefault="0080197D" w:rsidP="00494448">
            <w:pPr>
              <w:pStyle w:val="Style9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Понятие о потенциально опасном объекте. Обеспечение личной безопасности при техногенных авариях.</w:t>
            </w:r>
          </w:p>
        </w:tc>
        <w:tc>
          <w:tcPr>
            <w:tcW w:w="72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80197D" w:rsidRPr="00BF4210" w:rsidRDefault="0080197D" w:rsidP="00494448">
            <w:pPr>
              <w:rPr>
                <w:rFonts w:ascii="Cambria" w:hAnsi="Cambria"/>
                <w:color w:val="000000"/>
              </w:rPr>
            </w:pPr>
            <w:r w:rsidRPr="00BF4210">
              <w:rPr>
                <w:rFonts w:ascii="Cambria" w:hAnsi="Cambria"/>
                <w:color w:val="000000"/>
              </w:rPr>
              <w:t xml:space="preserve">Видеокассета 5: Противопожарная безопасность </w:t>
            </w:r>
          </w:p>
        </w:tc>
      </w:tr>
      <w:tr w:rsidR="0080197D" w:rsidRPr="00BF4210" w:rsidTr="00AF5D18">
        <w:tc>
          <w:tcPr>
            <w:tcW w:w="900" w:type="dxa"/>
          </w:tcPr>
          <w:p w:rsidR="0080197D" w:rsidRPr="00BF4210" w:rsidRDefault="0080197D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17.09.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80197D" w:rsidRPr="00BF4210" w:rsidRDefault="0080197D" w:rsidP="00494448">
            <w:pPr>
              <w:rPr>
                <w:rFonts w:ascii="Cambria" w:hAnsi="Cambria"/>
              </w:rPr>
            </w:pPr>
            <w:r w:rsidRPr="00BF4210">
              <w:rPr>
                <w:rFonts w:ascii="Cambria" w:hAnsi="Cambria"/>
              </w:rPr>
              <w:t>Пожары и взрывы</w:t>
            </w:r>
          </w:p>
        </w:tc>
        <w:tc>
          <w:tcPr>
            <w:tcW w:w="4961" w:type="dxa"/>
          </w:tcPr>
          <w:p w:rsidR="0080197D" w:rsidRPr="00BF4210" w:rsidRDefault="0080197D" w:rsidP="00494448">
            <w:pPr>
              <w:pStyle w:val="Style8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Пожары и взрывы, пожаро- и взрывоопасные объ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екты. Классификация аварий на пожаро- и взрыво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опасных объектах. Понятие о пожаре. Основные поражающие факто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ры пожара. Классификация и характеристика пожа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ров, их причины и последствия.</w:t>
            </w:r>
          </w:p>
        </w:tc>
        <w:tc>
          <w:tcPr>
            <w:tcW w:w="72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80197D" w:rsidRPr="00BF4210" w:rsidTr="00AF5D18">
        <w:tc>
          <w:tcPr>
            <w:tcW w:w="900" w:type="dxa"/>
          </w:tcPr>
          <w:p w:rsidR="0080197D" w:rsidRPr="00BF4210" w:rsidRDefault="0080197D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24.09.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80197D" w:rsidRPr="00BF4210" w:rsidRDefault="0080197D" w:rsidP="00494448">
            <w:pPr>
              <w:rPr>
                <w:rFonts w:ascii="Cambria" w:hAnsi="Cambria"/>
              </w:rPr>
            </w:pPr>
            <w:r w:rsidRPr="00BF4210">
              <w:rPr>
                <w:rFonts w:ascii="Cambria" w:hAnsi="Cambria"/>
              </w:rPr>
              <w:t>Процессы горения</w:t>
            </w:r>
          </w:p>
        </w:tc>
        <w:tc>
          <w:tcPr>
            <w:tcW w:w="4961" w:type="dxa"/>
          </w:tcPr>
          <w:p w:rsidR="0080197D" w:rsidRPr="00BF4210" w:rsidRDefault="0080197D" w:rsidP="00494448">
            <w:pPr>
              <w:pStyle w:val="Style8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Процесс горения и его условия. Группы возгораемости веществ и материа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лов. Стадии развития пожара. Условия, способствую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щие распространению пожаров. Пожары и паника. Правила безопасного поведения при пожарах.</w:t>
            </w:r>
          </w:p>
        </w:tc>
        <w:tc>
          <w:tcPr>
            <w:tcW w:w="72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BF4210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80197D" w:rsidRPr="00BF4210" w:rsidTr="00AF5D18">
        <w:tc>
          <w:tcPr>
            <w:tcW w:w="900" w:type="dxa"/>
          </w:tcPr>
          <w:p w:rsidR="0080197D" w:rsidRPr="00BF4210" w:rsidRDefault="0080197D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01.10.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80197D" w:rsidRPr="00BF4210" w:rsidRDefault="0080197D" w:rsidP="00494448">
            <w:pPr>
              <w:rPr>
                <w:rFonts w:ascii="Cambria" w:hAnsi="Cambria"/>
              </w:rPr>
            </w:pPr>
            <w:r w:rsidRPr="00BF4210">
              <w:rPr>
                <w:rFonts w:ascii="Cambria" w:hAnsi="Cambria"/>
              </w:rPr>
              <w:t>Взрывы</w:t>
            </w:r>
          </w:p>
        </w:tc>
        <w:tc>
          <w:tcPr>
            <w:tcW w:w="4961" w:type="dxa"/>
          </w:tcPr>
          <w:p w:rsidR="0080197D" w:rsidRPr="00BF4210" w:rsidRDefault="0080197D" w:rsidP="00494448">
            <w:pPr>
              <w:pStyle w:val="Style8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Понятие о взрыве. Характеристика взрывов, их причины и последствия. Основные поражающие фак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торы взрыва. Действие взрыва на здания, сооруже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ния, оборудование. Действие взрыва на человека. Правила безопасного поведения при взрывах.</w:t>
            </w:r>
          </w:p>
        </w:tc>
        <w:tc>
          <w:tcPr>
            <w:tcW w:w="72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2867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80197D" w:rsidRPr="00BF4210" w:rsidTr="00AF5D18">
        <w:tc>
          <w:tcPr>
            <w:tcW w:w="900" w:type="dxa"/>
          </w:tcPr>
          <w:p w:rsidR="0080197D" w:rsidRPr="00BF4210" w:rsidRDefault="0080197D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08.10.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80197D" w:rsidRPr="00BF4210" w:rsidRDefault="0080197D" w:rsidP="00494448">
            <w:pPr>
              <w:rPr>
                <w:rFonts w:ascii="Cambria" w:hAnsi="Cambria"/>
              </w:rPr>
            </w:pPr>
            <w:r w:rsidRPr="00BF4210">
              <w:rPr>
                <w:rFonts w:ascii="Cambria" w:hAnsi="Cambria"/>
              </w:rPr>
              <w:t>Аварии с выбросом АХОВ</w:t>
            </w:r>
          </w:p>
        </w:tc>
        <w:tc>
          <w:tcPr>
            <w:tcW w:w="4961" w:type="dxa"/>
          </w:tcPr>
          <w:p w:rsidR="0080197D" w:rsidRPr="00BF4210" w:rsidRDefault="0080197D" w:rsidP="00494448">
            <w:pPr>
              <w:pStyle w:val="Style8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Аварии с выбросом аварийно химически опасных веществ. Понятие об опасном химическом веществе, химически опасном объекте, химической аварии. Аварийно химически опасные вещества (АХОВ), их характеристика и поражающие факторы. Классифи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кация аварий с выбросом АХОВ.</w:t>
            </w:r>
          </w:p>
        </w:tc>
        <w:tc>
          <w:tcPr>
            <w:tcW w:w="72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BF4210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80197D" w:rsidRPr="00BF4210" w:rsidTr="00AF5D18">
        <w:tc>
          <w:tcPr>
            <w:tcW w:w="900" w:type="dxa"/>
          </w:tcPr>
          <w:p w:rsidR="0080197D" w:rsidRPr="00BF4210" w:rsidRDefault="0080197D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15.10.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80197D" w:rsidRPr="00BF4210" w:rsidRDefault="0080197D" w:rsidP="00494448">
            <w:pPr>
              <w:rPr>
                <w:rFonts w:ascii="Cambria" w:hAnsi="Cambria"/>
              </w:rPr>
            </w:pPr>
            <w:r w:rsidRPr="00BF4210">
              <w:rPr>
                <w:rFonts w:ascii="Cambria" w:hAnsi="Cambria"/>
              </w:rPr>
              <w:t>Причины аварий и последствия</w:t>
            </w:r>
          </w:p>
        </w:tc>
        <w:tc>
          <w:tcPr>
            <w:tcW w:w="4961" w:type="dxa"/>
          </w:tcPr>
          <w:p w:rsidR="0080197D" w:rsidRPr="00BF4210" w:rsidRDefault="0080197D" w:rsidP="00494448">
            <w:pPr>
              <w:pStyle w:val="Style8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Причины химиче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ских аварий и их возможные последствия. Понятие об очаге химического поражения и зонах химическо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го заражения, их характеристика. Правила безопас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ного поведения при авариях с выбросом опасного хи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мического вещества. Основные способы защиты насе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ления и правила безопасного поведения при авариях на железнодорожных и автомобильных магистралях при перевозке опасных грузов.</w:t>
            </w:r>
          </w:p>
        </w:tc>
        <w:tc>
          <w:tcPr>
            <w:tcW w:w="72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80197D" w:rsidRPr="00BF4210" w:rsidTr="00AF5D18">
        <w:tc>
          <w:tcPr>
            <w:tcW w:w="900" w:type="dxa"/>
          </w:tcPr>
          <w:p w:rsidR="0080197D" w:rsidRPr="00BF4210" w:rsidRDefault="0080197D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22.10.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80197D" w:rsidRPr="00BF4210" w:rsidRDefault="0080197D" w:rsidP="00494448">
            <w:pPr>
              <w:rPr>
                <w:rFonts w:ascii="Cambria" w:hAnsi="Cambria"/>
              </w:rPr>
            </w:pPr>
            <w:r w:rsidRPr="00BF4210">
              <w:rPr>
                <w:rFonts w:ascii="Cambria" w:hAnsi="Cambria"/>
              </w:rPr>
              <w:t>Аварии с выбросов радиоактивных веществ</w:t>
            </w:r>
          </w:p>
        </w:tc>
        <w:tc>
          <w:tcPr>
            <w:tcW w:w="4961" w:type="dxa"/>
          </w:tcPr>
          <w:p w:rsidR="0080197D" w:rsidRPr="00BF4210" w:rsidRDefault="0080197D" w:rsidP="00494448">
            <w:pPr>
              <w:pStyle w:val="Style8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Аварии с выбросом радиоактивных веществ. Ра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диоактивное (ионизирующее) излучение и его воздей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ствие на людей и животных. Свойства радиоактив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ных веществ. Естественные и искусственные источни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ки ионизирующих излучений. Внешнее и внутреннее облучение человека. Основные гигиенические норма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тивы облучения.</w:t>
            </w:r>
          </w:p>
        </w:tc>
        <w:tc>
          <w:tcPr>
            <w:tcW w:w="72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2867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BF4210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80197D" w:rsidRPr="00BF4210" w:rsidTr="00AF5D18">
        <w:tc>
          <w:tcPr>
            <w:tcW w:w="900" w:type="dxa"/>
          </w:tcPr>
          <w:p w:rsidR="0080197D" w:rsidRPr="00BF4210" w:rsidRDefault="0080197D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29.10.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80197D" w:rsidRPr="00BF4210" w:rsidRDefault="0080197D" w:rsidP="00494448">
            <w:pPr>
              <w:rPr>
                <w:rFonts w:ascii="Cambria" w:hAnsi="Cambria"/>
              </w:rPr>
            </w:pPr>
            <w:r w:rsidRPr="00BF4210">
              <w:rPr>
                <w:rFonts w:ascii="Cambria" w:hAnsi="Cambria"/>
              </w:rPr>
              <w:t>Радиационно опасные объекты</w:t>
            </w:r>
          </w:p>
        </w:tc>
        <w:tc>
          <w:tcPr>
            <w:tcW w:w="4961" w:type="dxa"/>
          </w:tcPr>
          <w:p w:rsidR="0080197D" w:rsidRPr="00BF4210" w:rsidRDefault="0080197D" w:rsidP="00494448">
            <w:pPr>
              <w:pStyle w:val="Style8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Ава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рии на радиационно опасных объектах, их классифи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кация и причины. Характеристика очагов поражения при радиационных авариях. Последствия радиационных аварий. Характер поражения людей и живот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ных. Особенности радиоактивного загрязнения мест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ности при авариях на радиационно опасных объек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тах. Основные способы защиты населения и правила безопасного поведения при авариях на радиационно опасных объектах.</w:t>
            </w:r>
          </w:p>
        </w:tc>
        <w:tc>
          <w:tcPr>
            <w:tcW w:w="72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80197D" w:rsidRPr="00BF4210" w:rsidTr="00AF5D18">
        <w:tc>
          <w:tcPr>
            <w:tcW w:w="10321" w:type="dxa"/>
            <w:gridSpan w:val="5"/>
          </w:tcPr>
          <w:p w:rsidR="0080197D" w:rsidRPr="00BF4210" w:rsidRDefault="0080197D" w:rsidP="00494448">
            <w:pPr>
              <w:pStyle w:val="Style8"/>
              <w:widowControl/>
              <w:spacing w:line="240" w:lineRule="auto"/>
              <w:ind w:firstLine="0"/>
              <w:jc w:val="right"/>
              <w:rPr>
                <w:rStyle w:val="FontStyle39"/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80197D" w:rsidRPr="00BF4210" w:rsidTr="00AF5D18">
        <w:tc>
          <w:tcPr>
            <w:tcW w:w="900" w:type="dxa"/>
          </w:tcPr>
          <w:p w:rsidR="0080197D" w:rsidRPr="00BF4210" w:rsidRDefault="0080197D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/1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12.11.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80197D" w:rsidRPr="00BF4210" w:rsidRDefault="0080197D" w:rsidP="00494448">
            <w:pPr>
              <w:rPr>
                <w:rFonts w:ascii="Cambria" w:hAnsi="Cambria"/>
              </w:rPr>
            </w:pPr>
            <w:r w:rsidRPr="00BF4210">
              <w:rPr>
                <w:rFonts w:ascii="Cambria" w:hAnsi="Cambria"/>
              </w:rPr>
              <w:t>Гидродинамические аварии</w:t>
            </w:r>
          </w:p>
        </w:tc>
        <w:tc>
          <w:tcPr>
            <w:tcW w:w="4961" w:type="dxa"/>
          </w:tcPr>
          <w:p w:rsidR="0080197D" w:rsidRPr="00BF4210" w:rsidRDefault="0080197D" w:rsidP="00494448">
            <w:pPr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Гидродинамические аварии, их причины и послед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ствия.  Поражающие факторы гидродинамических аварий. Классификация гидродинамических аварий. Гидродинамические опасные объекты.</w:t>
            </w:r>
          </w:p>
        </w:tc>
        <w:tc>
          <w:tcPr>
            <w:tcW w:w="72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BF4210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80197D" w:rsidRPr="00BF4210" w:rsidTr="00AF5D18">
        <w:tc>
          <w:tcPr>
            <w:tcW w:w="900" w:type="dxa"/>
          </w:tcPr>
          <w:p w:rsidR="0080197D" w:rsidRPr="00BF4210" w:rsidRDefault="0080197D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/2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19.11.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80197D" w:rsidRPr="00BF4210" w:rsidRDefault="0080197D" w:rsidP="00494448">
            <w:pPr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Правила безопасного поведения</w:t>
            </w:r>
          </w:p>
        </w:tc>
        <w:tc>
          <w:tcPr>
            <w:tcW w:w="4961" w:type="dxa"/>
          </w:tcPr>
          <w:p w:rsidR="0080197D" w:rsidRPr="00BF4210" w:rsidRDefault="0080197D" w:rsidP="00494448">
            <w:pPr>
              <w:pStyle w:val="Style8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Понятие о зоне затопления, зоне катастрофического затопления и их характеристика. Мероприятия по уменьшению по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следствий аварий на гидродинамически опасных объ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ектах. Основные меры по защите населения. Правила безопасного поведения при авариях на гидродинами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чески опасных объектах.</w:t>
            </w:r>
          </w:p>
        </w:tc>
        <w:tc>
          <w:tcPr>
            <w:tcW w:w="72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80197D" w:rsidRPr="00BF4210" w:rsidTr="00AF5D18">
        <w:tc>
          <w:tcPr>
            <w:tcW w:w="15708" w:type="dxa"/>
            <w:gridSpan w:val="9"/>
          </w:tcPr>
          <w:p w:rsidR="0080197D" w:rsidRPr="00BF4210" w:rsidRDefault="0080197D" w:rsidP="00494448">
            <w:pPr>
              <w:pStyle w:val="Style18"/>
              <w:widowControl/>
              <w:spacing w:line="240" w:lineRule="auto"/>
              <w:rPr>
                <w:rFonts w:ascii="Cambria" w:hAnsi="Cambria"/>
                <w:b/>
              </w:rPr>
            </w:pPr>
            <w:r w:rsidRPr="00BF4210">
              <w:rPr>
                <w:rStyle w:val="FontStyle57"/>
                <w:rFonts w:ascii="Cambria" w:hAnsi="Cambria" w:cs="Times New Roman"/>
                <w:b/>
                <w:sz w:val="24"/>
                <w:szCs w:val="24"/>
              </w:rPr>
              <w:t xml:space="preserve">Правила безопасного поведения при нарушении экологического равновесия в местах проживания </w:t>
            </w:r>
            <w:r w:rsidRPr="00BF4210"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  <w:t>(10 ч)</w:t>
            </w:r>
          </w:p>
        </w:tc>
      </w:tr>
      <w:tr w:rsidR="0080197D" w:rsidRPr="00BF4210" w:rsidTr="00AF5D18">
        <w:tc>
          <w:tcPr>
            <w:tcW w:w="900" w:type="dxa"/>
          </w:tcPr>
          <w:p w:rsidR="0080197D" w:rsidRPr="00BF4210" w:rsidRDefault="0080197D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/3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26.11.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80197D" w:rsidRPr="00BF4210" w:rsidRDefault="0080197D" w:rsidP="00494448">
            <w:pPr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Жизнедеятельность человека и состояние при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родной среды.</w:t>
            </w:r>
          </w:p>
        </w:tc>
        <w:tc>
          <w:tcPr>
            <w:tcW w:w="4961" w:type="dxa"/>
          </w:tcPr>
          <w:p w:rsidR="0080197D" w:rsidRPr="00BF4210" w:rsidRDefault="0080197D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Антропогенные изменения в природе. Влияние деятельности человека на окружающую сре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ду.</w:t>
            </w:r>
          </w:p>
        </w:tc>
        <w:tc>
          <w:tcPr>
            <w:tcW w:w="72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80197D" w:rsidRPr="00BF4210" w:rsidTr="00AF5D18">
        <w:tc>
          <w:tcPr>
            <w:tcW w:w="900" w:type="dxa"/>
          </w:tcPr>
          <w:p w:rsidR="0080197D" w:rsidRPr="00BF4210" w:rsidRDefault="0080197D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/4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03.12.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80197D" w:rsidRPr="00BF4210" w:rsidRDefault="0080197D" w:rsidP="00494448">
            <w:pPr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Биосфера и человек.</w:t>
            </w:r>
          </w:p>
        </w:tc>
        <w:tc>
          <w:tcPr>
            <w:tcW w:w="4961" w:type="dxa"/>
          </w:tcPr>
          <w:p w:rsidR="0080197D" w:rsidRPr="00BF4210" w:rsidRDefault="0080197D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Формы негативного воздейст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вия человека на биосферу.</w:t>
            </w:r>
          </w:p>
        </w:tc>
        <w:tc>
          <w:tcPr>
            <w:tcW w:w="72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BF4210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80197D" w:rsidRPr="00BF4210" w:rsidTr="00AF5D18">
        <w:tc>
          <w:tcPr>
            <w:tcW w:w="900" w:type="dxa"/>
          </w:tcPr>
          <w:p w:rsidR="0080197D" w:rsidRPr="00BF4210" w:rsidRDefault="0080197D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/5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10.12.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80197D" w:rsidRPr="00BF4210" w:rsidRDefault="0080197D" w:rsidP="00494448">
            <w:pPr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Понятие о чрезвычайной ситуации экологического характера.</w:t>
            </w:r>
          </w:p>
        </w:tc>
        <w:tc>
          <w:tcPr>
            <w:tcW w:w="4961" w:type="dxa"/>
          </w:tcPr>
          <w:p w:rsidR="0080197D" w:rsidRPr="00BF4210" w:rsidRDefault="0080197D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Классификация чрезвычайных ситуаций экологического характера. Источники загрязнения окружающей среды и их классификация.</w:t>
            </w:r>
          </w:p>
        </w:tc>
        <w:tc>
          <w:tcPr>
            <w:tcW w:w="72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80197D" w:rsidRPr="00BF4210" w:rsidTr="00AF5D18">
        <w:tc>
          <w:tcPr>
            <w:tcW w:w="900" w:type="dxa"/>
          </w:tcPr>
          <w:p w:rsidR="0080197D" w:rsidRPr="00BF4210" w:rsidRDefault="0080197D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/6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17.12.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80197D" w:rsidRPr="00BF4210" w:rsidRDefault="0080197D" w:rsidP="00494448">
            <w:pPr>
              <w:rPr>
                <w:rFonts w:ascii="Cambria" w:hAnsi="Cambria"/>
              </w:rPr>
            </w:pPr>
            <w:r w:rsidRPr="00BF4210">
              <w:rPr>
                <w:rFonts w:ascii="Cambria" w:hAnsi="Cambria"/>
              </w:rPr>
              <w:t>Последствия хозяйственной деятельности человека</w:t>
            </w:r>
          </w:p>
        </w:tc>
        <w:tc>
          <w:tcPr>
            <w:tcW w:w="4961" w:type="dxa"/>
          </w:tcPr>
          <w:p w:rsidR="0080197D" w:rsidRPr="00BF4210" w:rsidRDefault="0080197D" w:rsidP="00494448">
            <w:pPr>
              <w:pStyle w:val="Style9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Экологические последствия хозяйст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венной деятельности человека. Виды загрязнения биосферы.</w:t>
            </w:r>
          </w:p>
        </w:tc>
        <w:tc>
          <w:tcPr>
            <w:tcW w:w="72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2867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80197D" w:rsidRPr="00BF4210" w:rsidTr="00AF5D18">
        <w:tc>
          <w:tcPr>
            <w:tcW w:w="900" w:type="dxa"/>
          </w:tcPr>
          <w:p w:rsidR="0080197D" w:rsidRPr="00BF4210" w:rsidRDefault="0080197D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/7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24.12.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80197D" w:rsidRPr="00BF4210" w:rsidRDefault="0080197D" w:rsidP="00494448">
            <w:pPr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Изменение состава и свойств атмосферы (воздуш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ной среды).</w:t>
            </w:r>
          </w:p>
        </w:tc>
        <w:tc>
          <w:tcPr>
            <w:tcW w:w="4961" w:type="dxa"/>
          </w:tcPr>
          <w:p w:rsidR="0080197D" w:rsidRPr="00BF4210" w:rsidRDefault="0080197D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Источники загрязнения атмосферы. За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висимость климата от прозрачности атмосферы.</w:t>
            </w:r>
          </w:p>
        </w:tc>
        <w:tc>
          <w:tcPr>
            <w:tcW w:w="72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BF4210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80197D" w:rsidRPr="00BF4210" w:rsidTr="00AF5D18">
        <w:tc>
          <w:tcPr>
            <w:tcW w:w="10321" w:type="dxa"/>
            <w:gridSpan w:val="5"/>
          </w:tcPr>
          <w:p w:rsidR="0080197D" w:rsidRPr="00BF4210" w:rsidRDefault="0080197D" w:rsidP="00494448">
            <w:pPr>
              <w:pStyle w:val="Style8"/>
              <w:widowControl/>
              <w:spacing w:line="240" w:lineRule="auto"/>
              <w:ind w:firstLine="0"/>
              <w:jc w:val="right"/>
              <w:rPr>
                <w:rStyle w:val="FontStyle39"/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80197D" w:rsidRPr="00BF4210" w:rsidTr="00AF5D18">
        <w:trPr>
          <w:trHeight w:val="144"/>
        </w:trPr>
        <w:tc>
          <w:tcPr>
            <w:tcW w:w="900" w:type="dxa"/>
          </w:tcPr>
          <w:p w:rsidR="0080197D" w:rsidRPr="00BF4210" w:rsidRDefault="0080197D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/1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14.01.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80197D" w:rsidRPr="00BF4210" w:rsidRDefault="0080197D" w:rsidP="00494448">
            <w:pPr>
              <w:rPr>
                <w:rFonts w:ascii="Cambria" w:hAnsi="Cambria"/>
              </w:rPr>
            </w:pPr>
            <w:r w:rsidRPr="00BF4210">
              <w:rPr>
                <w:rFonts w:ascii="Cambria" w:hAnsi="Cambria"/>
              </w:rPr>
              <w:t>Гидросфера и ее состояние</w:t>
            </w:r>
          </w:p>
        </w:tc>
        <w:tc>
          <w:tcPr>
            <w:tcW w:w="4961" w:type="dxa"/>
          </w:tcPr>
          <w:p w:rsidR="0080197D" w:rsidRPr="00BF4210" w:rsidRDefault="0080197D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Парниковый эффект. Разрушение озонового экрана. Кислотные осадки. Выбросы вредных веществ. Изме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нение состояния гидросферы (водной среды).</w:t>
            </w:r>
          </w:p>
        </w:tc>
        <w:tc>
          <w:tcPr>
            <w:tcW w:w="72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BF4210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80197D" w:rsidRPr="00BF4210" w:rsidTr="00AF5D18">
        <w:trPr>
          <w:trHeight w:val="144"/>
        </w:trPr>
        <w:tc>
          <w:tcPr>
            <w:tcW w:w="900" w:type="dxa"/>
          </w:tcPr>
          <w:p w:rsidR="0080197D" w:rsidRPr="00BF4210" w:rsidRDefault="0080197D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/2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21.01.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80197D" w:rsidRPr="00BF4210" w:rsidRDefault="0080197D" w:rsidP="00494448">
            <w:pPr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Значение воды для жизни на Земле.</w:t>
            </w:r>
          </w:p>
        </w:tc>
        <w:tc>
          <w:tcPr>
            <w:tcW w:w="4961" w:type="dxa"/>
          </w:tcPr>
          <w:p w:rsidR="0080197D" w:rsidRPr="00BF4210" w:rsidRDefault="0080197D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Физико-хими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ческие качества питьевой воды. Причины ухудшения качества пресных природных вод. Понятие о сточных водах. Классификация и характеристика сточных вод: бытовых, атмосферных, производственных.</w:t>
            </w:r>
          </w:p>
        </w:tc>
        <w:tc>
          <w:tcPr>
            <w:tcW w:w="72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80197D" w:rsidRPr="00BF4210" w:rsidTr="00AF5D18">
        <w:trPr>
          <w:trHeight w:val="144"/>
        </w:trPr>
        <w:tc>
          <w:tcPr>
            <w:tcW w:w="900" w:type="dxa"/>
          </w:tcPr>
          <w:p w:rsidR="0080197D" w:rsidRPr="00BF4210" w:rsidRDefault="0080197D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/3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28.01.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80197D" w:rsidRPr="00BF4210" w:rsidRDefault="0080197D" w:rsidP="00494448">
            <w:pPr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Изменение состояния суши (почвы, недр, ланд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шафта).</w:t>
            </w:r>
          </w:p>
        </w:tc>
        <w:tc>
          <w:tcPr>
            <w:tcW w:w="4961" w:type="dxa"/>
          </w:tcPr>
          <w:p w:rsidR="0080197D" w:rsidRPr="00BF4210" w:rsidRDefault="0080197D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Функции и значение почвы. Причины опас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ного влияния почвы на здоровье человека. Опасность, исходящая из почвенных покровов в связи с широ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ким применением пестицидов. Деградация почвы и ее причины. Влияние отходов на загрязнение почвы. Твердые и жидкие отходы.</w:t>
            </w:r>
          </w:p>
        </w:tc>
        <w:tc>
          <w:tcPr>
            <w:tcW w:w="72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80197D" w:rsidRPr="00BF4210" w:rsidTr="00AF5D18">
        <w:trPr>
          <w:trHeight w:val="144"/>
        </w:trPr>
        <w:tc>
          <w:tcPr>
            <w:tcW w:w="900" w:type="dxa"/>
          </w:tcPr>
          <w:p w:rsidR="0080197D" w:rsidRPr="00BF4210" w:rsidRDefault="0080197D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/4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04.02.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80197D" w:rsidRPr="00BF4210" w:rsidRDefault="0080197D" w:rsidP="00494448">
            <w:pPr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Показатели предельно допустимых воздействий на природу.</w:t>
            </w:r>
          </w:p>
        </w:tc>
        <w:tc>
          <w:tcPr>
            <w:tcW w:w="4961" w:type="dxa"/>
          </w:tcPr>
          <w:p w:rsidR="0080197D" w:rsidRPr="00BF4210" w:rsidRDefault="0080197D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Понятие о предельно допустимых концент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рациях вредных веществ в атмосфере, воде и почве. Нормы качества воздуха, воды и почвы. Бытовые приборы контроля качества окружающей среды и продуктов питания.</w:t>
            </w:r>
          </w:p>
        </w:tc>
        <w:tc>
          <w:tcPr>
            <w:tcW w:w="72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80197D" w:rsidRPr="00BF4210" w:rsidTr="00AF5D18">
        <w:trPr>
          <w:trHeight w:val="144"/>
        </w:trPr>
        <w:tc>
          <w:tcPr>
            <w:tcW w:w="900" w:type="dxa"/>
          </w:tcPr>
          <w:p w:rsidR="0080197D" w:rsidRPr="00BF4210" w:rsidRDefault="0080197D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/5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11.02.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80197D" w:rsidRPr="00BF4210" w:rsidRDefault="0080197D" w:rsidP="00494448">
            <w:pPr>
              <w:rPr>
                <w:rFonts w:ascii="Cambria" w:hAnsi="Cambria"/>
              </w:rPr>
            </w:pPr>
            <w:r w:rsidRPr="00BF4210">
              <w:rPr>
                <w:rFonts w:ascii="Cambria" w:hAnsi="Cambria"/>
              </w:rPr>
              <w:t>Меры безопасности</w:t>
            </w:r>
          </w:p>
        </w:tc>
        <w:tc>
          <w:tcPr>
            <w:tcW w:w="4961" w:type="dxa"/>
          </w:tcPr>
          <w:p w:rsidR="0080197D" w:rsidRPr="00BF4210" w:rsidRDefault="0080197D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Меры безопасности при пребыва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нии человека на территории с неблагоприятной эко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логической обстановкой.</w:t>
            </w:r>
          </w:p>
        </w:tc>
        <w:tc>
          <w:tcPr>
            <w:tcW w:w="72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2867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80197D" w:rsidRPr="00BF4210" w:rsidTr="00AF5D18">
        <w:trPr>
          <w:trHeight w:val="144"/>
        </w:trPr>
        <w:tc>
          <w:tcPr>
            <w:tcW w:w="15708" w:type="dxa"/>
            <w:gridSpan w:val="9"/>
          </w:tcPr>
          <w:p w:rsidR="0080197D" w:rsidRPr="00BF4210" w:rsidRDefault="0080197D" w:rsidP="00494448">
            <w:pPr>
              <w:pStyle w:val="Style20"/>
              <w:widowControl/>
              <w:spacing w:line="240" w:lineRule="auto"/>
              <w:jc w:val="left"/>
              <w:rPr>
                <w:rFonts w:ascii="Cambria" w:hAnsi="Cambria"/>
                <w:b/>
              </w:rPr>
            </w:pPr>
            <w:r w:rsidRPr="00BF4210">
              <w:rPr>
                <w:rStyle w:val="FontStyle58"/>
                <w:rFonts w:ascii="Cambria" w:hAnsi="Cambria" w:cs="Times New Roman"/>
                <w:b/>
                <w:sz w:val="24"/>
                <w:szCs w:val="24"/>
              </w:rPr>
              <w:t xml:space="preserve">Основы медицинских знаний и правила оказания первой медицинской помощи </w:t>
            </w:r>
            <w:r w:rsidRPr="00BF4210"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  <w:t>(6 ч)</w:t>
            </w:r>
            <w:r w:rsidRPr="00BF4210">
              <w:rPr>
                <w:rFonts w:ascii="Cambria" w:hAnsi="Cambria"/>
                <w:b/>
                <w:bCs/>
              </w:rPr>
              <w:t xml:space="preserve"> </w:t>
            </w:r>
          </w:p>
        </w:tc>
      </w:tr>
      <w:tr w:rsidR="0080197D" w:rsidRPr="00BF4210" w:rsidTr="00AF5D18">
        <w:trPr>
          <w:trHeight w:val="144"/>
        </w:trPr>
        <w:tc>
          <w:tcPr>
            <w:tcW w:w="15708" w:type="dxa"/>
            <w:gridSpan w:val="9"/>
          </w:tcPr>
          <w:p w:rsidR="0080197D" w:rsidRPr="00BF4210" w:rsidRDefault="0080197D" w:rsidP="00494448">
            <w:pPr>
              <w:pStyle w:val="Style18"/>
              <w:widowControl/>
              <w:spacing w:line="240" w:lineRule="auto"/>
              <w:ind w:right="1152"/>
              <w:rPr>
                <w:rStyle w:val="FontStyle58"/>
                <w:rFonts w:ascii="Cambria" w:hAnsi="Cambria" w:cs="Times New Roman"/>
                <w:b/>
                <w:sz w:val="24"/>
                <w:szCs w:val="24"/>
              </w:rPr>
            </w:pPr>
            <w:r w:rsidRPr="00BF4210">
              <w:rPr>
                <w:rStyle w:val="FontStyle57"/>
                <w:rFonts w:ascii="Cambria" w:hAnsi="Cambria" w:cs="Times New Roman"/>
                <w:b/>
                <w:sz w:val="24"/>
                <w:szCs w:val="24"/>
              </w:rPr>
              <w:t xml:space="preserve">Первая медицинская помощь при острых состояниях </w:t>
            </w:r>
            <w:r w:rsidRPr="00BF4210"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  <w:t>(6 ч)</w:t>
            </w:r>
          </w:p>
        </w:tc>
      </w:tr>
      <w:tr w:rsidR="0080197D" w:rsidRPr="00BF4210" w:rsidTr="00AF5D18">
        <w:trPr>
          <w:trHeight w:val="144"/>
        </w:trPr>
        <w:tc>
          <w:tcPr>
            <w:tcW w:w="900" w:type="dxa"/>
          </w:tcPr>
          <w:p w:rsidR="0080197D" w:rsidRPr="00BF4210" w:rsidRDefault="0080197D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/6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18.02.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80197D" w:rsidRPr="00BF4210" w:rsidRDefault="0080197D" w:rsidP="00494448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Воздействие химических веществ на организм человека.</w:t>
            </w:r>
          </w:p>
          <w:p w:rsidR="0080197D" w:rsidRPr="00BF4210" w:rsidRDefault="0080197D" w:rsidP="00494448">
            <w:pPr>
              <w:rPr>
                <w:rFonts w:ascii="Cambria" w:hAnsi="Cambria"/>
              </w:rPr>
            </w:pPr>
          </w:p>
        </w:tc>
        <w:tc>
          <w:tcPr>
            <w:tcW w:w="4961" w:type="dxa"/>
          </w:tcPr>
          <w:p w:rsidR="0080197D" w:rsidRPr="00BF4210" w:rsidRDefault="0080197D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Пути попа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дания ядовитых веществ в организм человека: через органы дыхания, через желудочно-кишечный тракт, через кожу. Наиболее характерные и общие признаки химического отравления.</w:t>
            </w:r>
          </w:p>
        </w:tc>
        <w:tc>
          <w:tcPr>
            <w:tcW w:w="72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BF4210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80197D" w:rsidRPr="00BF4210" w:rsidTr="00AF5D18">
        <w:trPr>
          <w:trHeight w:val="144"/>
        </w:trPr>
        <w:tc>
          <w:tcPr>
            <w:tcW w:w="900" w:type="dxa"/>
          </w:tcPr>
          <w:p w:rsidR="0080197D" w:rsidRPr="00BF4210" w:rsidRDefault="0080197D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/7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25.02.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80197D" w:rsidRPr="00BF4210" w:rsidRDefault="0080197D" w:rsidP="00494448">
            <w:pPr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Первая медицинская помощь при отравлении ава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рийно химически опасными веществами.</w:t>
            </w:r>
          </w:p>
        </w:tc>
        <w:tc>
          <w:tcPr>
            <w:tcW w:w="4961" w:type="dxa"/>
          </w:tcPr>
          <w:p w:rsidR="0080197D" w:rsidRPr="00BF4210" w:rsidRDefault="0080197D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Общие правила оказания первой медицинской помощи пострадавшим при от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равлении аварийно химически опасными вещества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ми: общеядовитого действия; удушающего действия; удушающего и общеядовитого действия; нейротропного действия; удушающего и нейротропного дейст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вия.</w:t>
            </w:r>
          </w:p>
        </w:tc>
        <w:tc>
          <w:tcPr>
            <w:tcW w:w="72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80197D" w:rsidRPr="00BF4210" w:rsidTr="00AF5D18">
        <w:trPr>
          <w:trHeight w:val="144"/>
        </w:trPr>
        <w:tc>
          <w:tcPr>
            <w:tcW w:w="900" w:type="dxa"/>
          </w:tcPr>
          <w:p w:rsidR="0080197D" w:rsidRPr="00BF4210" w:rsidRDefault="0080197D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/8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04.03.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80197D" w:rsidRPr="00BF4210" w:rsidRDefault="0080197D" w:rsidP="00494448">
            <w:pPr>
              <w:rPr>
                <w:rFonts w:ascii="Cambria" w:hAnsi="Cambria"/>
              </w:rPr>
            </w:pPr>
            <w:r w:rsidRPr="00BF4210">
              <w:rPr>
                <w:rFonts w:ascii="Cambria" w:hAnsi="Cambria"/>
              </w:rPr>
              <w:t>ПМП при поражении ядами</w:t>
            </w:r>
          </w:p>
        </w:tc>
        <w:tc>
          <w:tcPr>
            <w:tcW w:w="4961" w:type="dxa"/>
          </w:tcPr>
          <w:p w:rsidR="0080197D" w:rsidRPr="00BF4210" w:rsidRDefault="0080197D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Первая медицинская помощь при поражении мета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болическими ядами; при отравлении солями тяже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лых металлов и мышьяка.</w:t>
            </w:r>
          </w:p>
        </w:tc>
        <w:tc>
          <w:tcPr>
            <w:tcW w:w="72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80197D" w:rsidRPr="00BF4210" w:rsidTr="00AF5D18">
        <w:trPr>
          <w:trHeight w:val="144"/>
        </w:trPr>
        <w:tc>
          <w:tcPr>
            <w:tcW w:w="900" w:type="dxa"/>
          </w:tcPr>
          <w:p w:rsidR="0080197D" w:rsidRPr="00BF4210" w:rsidRDefault="0080197D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/9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11.03.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80197D" w:rsidRPr="00BF4210" w:rsidRDefault="0080197D" w:rsidP="00494448">
            <w:pPr>
              <w:rPr>
                <w:rFonts w:ascii="Cambria" w:hAnsi="Cambria"/>
              </w:rPr>
            </w:pPr>
            <w:r w:rsidRPr="00BF4210">
              <w:rPr>
                <w:rFonts w:ascii="Cambria" w:hAnsi="Cambria"/>
              </w:rPr>
              <w:t>ПМП при химических ожогах</w:t>
            </w:r>
          </w:p>
        </w:tc>
        <w:tc>
          <w:tcPr>
            <w:tcW w:w="4961" w:type="dxa"/>
          </w:tcPr>
          <w:p w:rsidR="0080197D" w:rsidRPr="00BF4210" w:rsidRDefault="0080197D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Первая медицинская помощь при ожогах химиче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скими веществами. Причины и последствия химиче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ских ожогов. Оказание первой медицинской помощи при ожоге кислотой. Оказание первой медицинской помощи при ожоге щелочью.</w:t>
            </w:r>
          </w:p>
        </w:tc>
        <w:tc>
          <w:tcPr>
            <w:tcW w:w="72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80197D" w:rsidRPr="00BF4210" w:rsidTr="00AF5D18">
        <w:trPr>
          <w:trHeight w:val="144"/>
        </w:trPr>
        <w:tc>
          <w:tcPr>
            <w:tcW w:w="900" w:type="dxa"/>
          </w:tcPr>
          <w:p w:rsidR="0080197D" w:rsidRPr="00BF4210" w:rsidRDefault="0080197D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/10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18.03.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80197D" w:rsidRPr="00BF4210" w:rsidRDefault="0080197D" w:rsidP="00494448">
            <w:pPr>
              <w:rPr>
                <w:rFonts w:ascii="Cambria" w:hAnsi="Cambria"/>
              </w:rPr>
            </w:pPr>
            <w:r w:rsidRPr="00BF4210">
              <w:rPr>
                <w:rFonts w:ascii="Cambria" w:hAnsi="Cambria"/>
              </w:rPr>
              <w:t>ПМП при отравлении бытовыми химикатами</w:t>
            </w:r>
          </w:p>
        </w:tc>
        <w:tc>
          <w:tcPr>
            <w:tcW w:w="4961" w:type="dxa"/>
          </w:tcPr>
          <w:p w:rsidR="0080197D" w:rsidRPr="00BF4210" w:rsidRDefault="0080197D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Первая медицинская помощь при отравлении бытовыми химикатами. Причины, последствия и признаки отравления мине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 xml:space="preserve">ральными удобрениями и другими химикатами. </w:t>
            </w:r>
          </w:p>
        </w:tc>
        <w:tc>
          <w:tcPr>
            <w:tcW w:w="72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80197D" w:rsidRPr="00BF4210" w:rsidTr="00AF5D18">
        <w:trPr>
          <w:trHeight w:val="144"/>
        </w:trPr>
        <w:tc>
          <w:tcPr>
            <w:tcW w:w="900" w:type="dxa"/>
          </w:tcPr>
          <w:p w:rsidR="0080197D" w:rsidRPr="00BF4210" w:rsidRDefault="0080197D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/11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08.04.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80197D" w:rsidRPr="00BF4210" w:rsidRDefault="0080197D" w:rsidP="00494448">
            <w:pPr>
              <w:rPr>
                <w:rFonts w:ascii="Cambria" w:hAnsi="Cambria"/>
              </w:rPr>
            </w:pPr>
            <w:r w:rsidRPr="00BF4210">
              <w:rPr>
                <w:rFonts w:ascii="Cambria" w:hAnsi="Cambria"/>
              </w:rPr>
              <w:t>ПМП при отравлении минеральными удобрениями</w:t>
            </w:r>
          </w:p>
        </w:tc>
        <w:tc>
          <w:tcPr>
            <w:tcW w:w="4961" w:type="dxa"/>
          </w:tcPr>
          <w:p w:rsidR="0080197D" w:rsidRPr="00BF4210" w:rsidRDefault="0080197D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Ока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зание первой медицинской помощи при первых при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знаках отравления минеральными удобрениями, при отравлении минеральными удобрениями через дыха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тельные пути, при попадании химикатов в глаза.</w:t>
            </w:r>
          </w:p>
        </w:tc>
        <w:tc>
          <w:tcPr>
            <w:tcW w:w="72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80197D" w:rsidRPr="00BF4210" w:rsidTr="00AF5D18">
        <w:trPr>
          <w:trHeight w:val="144"/>
        </w:trPr>
        <w:tc>
          <w:tcPr>
            <w:tcW w:w="10321" w:type="dxa"/>
            <w:gridSpan w:val="5"/>
          </w:tcPr>
          <w:p w:rsidR="0080197D" w:rsidRPr="00BF4210" w:rsidRDefault="0080197D" w:rsidP="00494448">
            <w:pPr>
              <w:pStyle w:val="Style8"/>
              <w:widowControl/>
              <w:spacing w:line="240" w:lineRule="auto"/>
              <w:ind w:firstLine="0"/>
              <w:jc w:val="right"/>
              <w:rPr>
                <w:rStyle w:val="FontStyle39"/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80197D" w:rsidRPr="00BF4210" w:rsidTr="00AF5D18">
        <w:trPr>
          <w:trHeight w:val="144"/>
        </w:trPr>
        <w:tc>
          <w:tcPr>
            <w:tcW w:w="15708" w:type="dxa"/>
            <w:gridSpan w:val="9"/>
          </w:tcPr>
          <w:p w:rsidR="0080197D" w:rsidRPr="00BF4210" w:rsidRDefault="0080197D" w:rsidP="00494448">
            <w:pPr>
              <w:pStyle w:val="Style20"/>
              <w:widowControl/>
              <w:spacing w:line="240" w:lineRule="auto"/>
              <w:jc w:val="left"/>
              <w:rPr>
                <w:rFonts w:ascii="Cambria" w:hAnsi="Cambria"/>
                <w:b/>
              </w:rPr>
            </w:pPr>
            <w:r w:rsidRPr="00BF4210">
              <w:rPr>
                <w:rStyle w:val="FontStyle58"/>
                <w:rFonts w:ascii="Cambria" w:hAnsi="Cambria" w:cs="Times New Roman"/>
                <w:b/>
                <w:sz w:val="24"/>
                <w:szCs w:val="24"/>
              </w:rPr>
              <w:t xml:space="preserve">Основы здорового образа жизни </w:t>
            </w:r>
            <w:r w:rsidRPr="00BF4210">
              <w:rPr>
                <w:rStyle w:val="FontStyle39"/>
                <w:rFonts w:ascii="Cambria" w:hAnsi="Cambria" w:cs="Times New Roman"/>
                <w:b/>
                <w:sz w:val="24"/>
                <w:szCs w:val="24"/>
              </w:rPr>
              <w:t xml:space="preserve">(7 </w:t>
            </w:r>
            <w:r w:rsidRPr="00BF4210"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  <w:t>ч)</w:t>
            </w:r>
          </w:p>
        </w:tc>
      </w:tr>
      <w:tr w:rsidR="0080197D" w:rsidRPr="00BF4210" w:rsidTr="00AF5D18">
        <w:trPr>
          <w:trHeight w:val="144"/>
        </w:trPr>
        <w:tc>
          <w:tcPr>
            <w:tcW w:w="15708" w:type="dxa"/>
            <w:gridSpan w:val="9"/>
          </w:tcPr>
          <w:p w:rsidR="0080197D" w:rsidRPr="00BF4210" w:rsidRDefault="0080197D" w:rsidP="00494448">
            <w:pPr>
              <w:pStyle w:val="Style18"/>
              <w:widowControl/>
              <w:spacing w:line="240" w:lineRule="auto"/>
              <w:rPr>
                <w:rStyle w:val="FontStyle58"/>
                <w:rFonts w:ascii="Cambria" w:hAnsi="Cambria" w:cs="Times New Roman"/>
                <w:b/>
                <w:sz w:val="24"/>
                <w:szCs w:val="24"/>
              </w:rPr>
            </w:pPr>
            <w:r w:rsidRPr="00BF4210">
              <w:rPr>
                <w:rStyle w:val="FontStyle57"/>
                <w:rFonts w:ascii="Cambria" w:hAnsi="Cambria" w:cs="Times New Roman"/>
                <w:b/>
                <w:sz w:val="24"/>
                <w:szCs w:val="24"/>
              </w:rPr>
              <w:t xml:space="preserve">Основные понятия о здоровье и здоровом образе жизни </w:t>
            </w:r>
            <w:r w:rsidRPr="00BF4210"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  <w:t>(1ч)</w:t>
            </w:r>
          </w:p>
        </w:tc>
      </w:tr>
      <w:tr w:rsidR="0080197D" w:rsidRPr="00BF4210" w:rsidTr="00AF5D18">
        <w:trPr>
          <w:trHeight w:val="144"/>
        </w:trPr>
        <w:tc>
          <w:tcPr>
            <w:tcW w:w="900" w:type="dxa"/>
          </w:tcPr>
          <w:p w:rsidR="0080197D" w:rsidRPr="00BF4210" w:rsidRDefault="0080197D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/1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15.04.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80197D" w:rsidRPr="00BF4210" w:rsidRDefault="0080197D" w:rsidP="00494448">
            <w:pPr>
              <w:pStyle w:val="Style9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 xml:space="preserve">Основы репродуктивного здоровья подростка. </w:t>
            </w:r>
          </w:p>
        </w:tc>
        <w:tc>
          <w:tcPr>
            <w:tcW w:w="4961" w:type="dxa"/>
          </w:tcPr>
          <w:p w:rsidR="0080197D" w:rsidRPr="00BF4210" w:rsidRDefault="0080197D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Влюбленность и эротика. Мужская и женская поло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вая система.</w:t>
            </w:r>
          </w:p>
        </w:tc>
        <w:tc>
          <w:tcPr>
            <w:tcW w:w="72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80197D" w:rsidRPr="00BF4210" w:rsidTr="00AF5D18">
        <w:trPr>
          <w:trHeight w:val="144"/>
        </w:trPr>
        <w:tc>
          <w:tcPr>
            <w:tcW w:w="15708" w:type="dxa"/>
            <w:gridSpan w:val="9"/>
          </w:tcPr>
          <w:p w:rsidR="0080197D" w:rsidRPr="00BF4210" w:rsidRDefault="0080197D" w:rsidP="00494448">
            <w:pPr>
              <w:pStyle w:val="Style18"/>
              <w:widowControl/>
              <w:spacing w:line="240" w:lineRule="auto"/>
              <w:rPr>
                <w:rFonts w:ascii="Cambria" w:hAnsi="Cambria"/>
                <w:b/>
              </w:rPr>
            </w:pPr>
            <w:r w:rsidRPr="00BF4210">
              <w:rPr>
                <w:rStyle w:val="FontStyle57"/>
                <w:rFonts w:ascii="Cambria" w:hAnsi="Cambria" w:cs="Times New Roman"/>
                <w:b/>
                <w:sz w:val="24"/>
                <w:szCs w:val="24"/>
              </w:rPr>
              <w:t xml:space="preserve">Факторы, укрепляющие здоровье человека </w:t>
            </w:r>
            <w:r w:rsidRPr="00BF4210"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  <w:t>(6 ч)</w:t>
            </w:r>
          </w:p>
        </w:tc>
      </w:tr>
      <w:tr w:rsidR="0080197D" w:rsidRPr="00BF4210" w:rsidTr="00AF5D18">
        <w:trPr>
          <w:trHeight w:val="144"/>
        </w:trPr>
        <w:tc>
          <w:tcPr>
            <w:tcW w:w="900" w:type="dxa"/>
          </w:tcPr>
          <w:p w:rsidR="0080197D" w:rsidRPr="00BF4210" w:rsidRDefault="0080197D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/2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22.04.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80197D" w:rsidRPr="00BF4210" w:rsidRDefault="0080197D" w:rsidP="00494448">
            <w:pPr>
              <w:rPr>
                <w:rFonts w:ascii="Cambria" w:hAnsi="Cambria"/>
              </w:rPr>
            </w:pPr>
            <w:r w:rsidRPr="00BF4210">
              <w:rPr>
                <w:rFonts w:ascii="Cambria" w:hAnsi="Cambria"/>
              </w:rPr>
              <w:t>Движение – жизнь и здоровье</w:t>
            </w:r>
          </w:p>
        </w:tc>
        <w:tc>
          <w:tcPr>
            <w:tcW w:w="4961" w:type="dxa"/>
          </w:tcPr>
          <w:p w:rsidR="0080197D" w:rsidRPr="00BF4210" w:rsidRDefault="0080197D" w:rsidP="00494448">
            <w:pPr>
              <w:pStyle w:val="Style9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Движение — естественная потребность организ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ма человека. Избыток и недостаток движения как причина многих заболеваний.</w:t>
            </w:r>
          </w:p>
        </w:tc>
        <w:tc>
          <w:tcPr>
            <w:tcW w:w="72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80197D" w:rsidRPr="00BF4210" w:rsidTr="00AF5D18">
        <w:trPr>
          <w:trHeight w:val="144"/>
        </w:trPr>
        <w:tc>
          <w:tcPr>
            <w:tcW w:w="900" w:type="dxa"/>
          </w:tcPr>
          <w:p w:rsidR="0080197D" w:rsidRPr="00BF4210" w:rsidRDefault="0080197D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/3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29.04.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80197D" w:rsidRPr="00BF4210" w:rsidRDefault="0080197D" w:rsidP="00494448">
            <w:pPr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4961" w:type="dxa"/>
          </w:tcPr>
          <w:p w:rsidR="0080197D" w:rsidRPr="00BF4210" w:rsidRDefault="0080197D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Влияние физических уп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ражнений на развитие растущего организма. Воспи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тание необходимых физических качеств. Составляю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щие хорошей физической формы.</w:t>
            </w:r>
          </w:p>
        </w:tc>
        <w:tc>
          <w:tcPr>
            <w:tcW w:w="72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80197D" w:rsidRPr="00BF4210" w:rsidTr="00AF5D18">
        <w:trPr>
          <w:trHeight w:val="144"/>
        </w:trPr>
        <w:tc>
          <w:tcPr>
            <w:tcW w:w="900" w:type="dxa"/>
          </w:tcPr>
          <w:p w:rsidR="0080197D" w:rsidRPr="00BF4210" w:rsidRDefault="0080197D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/4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06.05.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80197D" w:rsidRPr="00BF4210" w:rsidRDefault="0080197D" w:rsidP="00494448">
            <w:pPr>
              <w:rPr>
                <w:rFonts w:ascii="Cambria" w:hAnsi="Cambria"/>
              </w:rPr>
            </w:pPr>
            <w:r w:rsidRPr="00BF4210">
              <w:rPr>
                <w:rFonts w:ascii="Cambria" w:hAnsi="Cambria"/>
              </w:rPr>
              <w:t>Развитие основных физических свойств</w:t>
            </w:r>
          </w:p>
        </w:tc>
        <w:tc>
          <w:tcPr>
            <w:tcW w:w="4961" w:type="dxa"/>
          </w:tcPr>
          <w:p w:rsidR="0080197D" w:rsidRPr="00BF4210" w:rsidRDefault="0080197D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Развитие сердеч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но-дыхательной выносливости, мышечной силы, гибкости и скоростных качеств. Средства развития физических качеств. Принципы поддержания хоро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шей физической формы и правила безопасности при выполнении физических упражнений.</w:t>
            </w:r>
          </w:p>
        </w:tc>
        <w:tc>
          <w:tcPr>
            <w:tcW w:w="72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80197D" w:rsidRPr="00BF4210" w:rsidTr="00AF5D18">
        <w:trPr>
          <w:trHeight w:val="144"/>
        </w:trPr>
        <w:tc>
          <w:tcPr>
            <w:tcW w:w="900" w:type="dxa"/>
          </w:tcPr>
          <w:p w:rsidR="0080197D" w:rsidRPr="00BF4210" w:rsidRDefault="0080197D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/5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13.05.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80197D" w:rsidRPr="00BF4210" w:rsidRDefault="0080197D" w:rsidP="00494448">
            <w:pPr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Закаливание организма.</w:t>
            </w:r>
          </w:p>
        </w:tc>
        <w:tc>
          <w:tcPr>
            <w:tcW w:w="4961" w:type="dxa"/>
          </w:tcPr>
          <w:p w:rsidR="0080197D" w:rsidRPr="00BF4210" w:rsidRDefault="0080197D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Понятие о закаливании. Принципы закаливания. Роль закаливания в профи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лактике простудных заболеваний.</w:t>
            </w:r>
          </w:p>
        </w:tc>
        <w:tc>
          <w:tcPr>
            <w:tcW w:w="72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2867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80197D" w:rsidRPr="00BF4210" w:rsidTr="00AF5D18">
        <w:trPr>
          <w:trHeight w:val="144"/>
        </w:trPr>
        <w:tc>
          <w:tcPr>
            <w:tcW w:w="900" w:type="dxa"/>
          </w:tcPr>
          <w:p w:rsidR="0080197D" w:rsidRPr="00BF4210" w:rsidRDefault="0080197D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/6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20.05.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80197D" w:rsidRPr="00BF4210" w:rsidRDefault="0080197D" w:rsidP="00494448">
            <w:pPr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Закаливание организма.</w:t>
            </w:r>
          </w:p>
        </w:tc>
        <w:tc>
          <w:tcPr>
            <w:tcW w:w="4961" w:type="dxa"/>
          </w:tcPr>
          <w:p w:rsidR="0080197D" w:rsidRPr="00BF4210" w:rsidRDefault="0080197D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Закаливание воздухом. Солнечные ванны. За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каливание водой.</w:t>
            </w:r>
          </w:p>
        </w:tc>
        <w:tc>
          <w:tcPr>
            <w:tcW w:w="72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80197D" w:rsidRPr="00BF4210" w:rsidTr="00AF5D18">
        <w:trPr>
          <w:trHeight w:val="144"/>
        </w:trPr>
        <w:tc>
          <w:tcPr>
            <w:tcW w:w="900" w:type="dxa"/>
          </w:tcPr>
          <w:p w:rsidR="0080197D" w:rsidRPr="00BF4210" w:rsidRDefault="0080197D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/7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80197D" w:rsidRPr="00BF4210" w:rsidRDefault="0080197D" w:rsidP="00494448">
            <w:pPr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Факторы окру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жающей среды, применяемые для закаливания орга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низма.</w:t>
            </w:r>
          </w:p>
        </w:tc>
        <w:tc>
          <w:tcPr>
            <w:tcW w:w="4961" w:type="dxa"/>
          </w:tcPr>
          <w:p w:rsidR="0080197D" w:rsidRPr="00BF4210" w:rsidRDefault="0080197D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Правила использования факторов окружающей среды для закаливания организма.</w:t>
            </w:r>
          </w:p>
          <w:p w:rsidR="0080197D" w:rsidRPr="00BF4210" w:rsidRDefault="0080197D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80197D" w:rsidRPr="00BF4210" w:rsidRDefault="0080197D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:rsidR="0080197D" w:rsidRDefault="0080197D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80197D" w:rsidRDefault="0080197D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80197D" w:rsidRDefault="0080197D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80197D" w:rsidRDefault="0080197D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80197D" w:rsidRDefault="0080197D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80197D" w:rsidRDefault="0080197D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80197D" w:rsidRDefault="0080197D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80197D" w:rsidRDefault="0080197D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80197D" w:rsidRDefault="0080197D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80197D" w:rsidRDefault="0080197D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80197D" w:rsidRDefault="0080197D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80197D" w:rsidRDefault="0080197D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80197D" w:rsidRDefault="0080197D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80197D" w:rsidRDefault="0080197D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80197D" w:rsidRDefault="0080197D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80197D" w:rsidRDefault="0080197D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80197D" w:rsidRDefault="0080197D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80197D" w:rsidRDefault="0080197D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80197D" w:rsidRDefault="0080197D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80197D" w:rsidRDefault="0080197D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80197D" w:rsidRDefault="0080197D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80197D" w:rsidRDefault="0080197D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80197D" w:rsidRDefault="0080197D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80197D" w:rsidRDefault="0080197D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80197D" w:rsidRDefault="0080197D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80197D" w:rsidRDefault="0080197D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80197D" w:rsidRDefault="0080197D" w:rsidP="002B4C78">
      <w:pPr>
        <w:jc w:val="center"/>
        <w:rPr>
          <w:rFonts w:ascii="Times New Roman" w:hAnsi="Times New Roman"/>
          <w:b/>
        </w:rPr>
      </w:pPr>
    </w:p>
    <w:p w:rsidR="0080197D" w:rsidRDefault="0080197D" w:rsidP="002B4C78">
      <w:pPr>
        <w:jc w:val="center"/>
        <w:rPr>
          <w:rFonts w:ascii="Times New Roman" w:hAnsi="Times New Roman"/>
          <w:b/>
        </w:rPr>
      </w:pPr>
    </w:p>
    <w:p w:rsidR="0080197D" w:rsidRDefault="0080197D" w:rsidP="002B4C78">
      <w:pPr>
        <w:jc w:val="center"/>
        <w:rPr>
          <w:rFonts w:ascii="Times New Roman" w:hAnsi="Times New Roman"/>
          <w:b/>
        </w:rPr>
      </w:pPr>
    </w:p>
    <w:p w:rsidR="0080197D" w:rsidRDefault="0080197D" w:rsidP="002B4C78">
      <w:pPr>
        <w:jc w:val="center"/>
        <w:rPr>
          <w:rFonts w:ascii="Times New Roman" w:hAnsi="Times New Roman"/>
          <w:b/>
        </w:rPr>
      </w:pPr>
    </w:p>
    <w:p w:rsidR="0080197D" w:rsidRDefault="0080197D" w:rsidP="002B4C7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Лист коррекции рабочей программы по основам безопасности жизнедеятельности</w:t>
      </w:r>
    </w:p>
    <w:p w:rsidR="0080197D" w:rsidRDefault="0080197D" w:rsidP="002B4C7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8 а класса</w:t>
      </w:r>
    </w:p>
    <w:p w:rsidR="0080197D" w:rsidRDefault="0080197D" w:rsidP="002B4C7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на 2016 – 2017 учебный год</w:t>
      </w:r>
    </w:p>
    <w:p w:rsidR="0080197D" w:rsidRDefault="0080197D" w:rsidP="002B4C78">
      <w:pPr>
        <w:rPr>
          <w:rFonts w:ascii="Times New Roman" w:hAnsi="Times New Roman"/>
        </w:rPr>
      </w:pPr>
      <w:r>
        <w:rPr>
          <w:rFonts w:ascii="Times New Roman" w:hAnsi="Times New Roman"/>
        </w:rPr>
        <w:t>Преподаватель-организатор ОБЖ Ефремов Сергей Геннадьевич</w:t>
      </w:r>
    </w:p>
    <w:p w:rsidR="0080197D" w:rsidRDefault="0080197D" w:rsidP="002B4C78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2"/>
        <w:gridCol w:w="4462"/>
        <w:gridCol w:w="1466"/>
        <w:gridCol w:w="2118"/>
        <w:gridCol w:w="2024"/>
        <w:gridCol w:w="4033"/>
      </w:tblGrid>
      <w:tr w:rsidR="0080197D" w:rsidTr="005E2A44">
        <w:trPr>
          <w:trHeight w:val="278"/>
        </w:trPr>
        <w:tc>
          <w:tcPr>
            <w:tcW w:w="458" w:type="pct"/>
            <w:vAlign w:val="center"/>
          </w:tcPr>
          <w:p w:rsidR="0080197D" w:rsidRDefault="0080197D" w:rsidP="005E2A4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Четверть</w:t>
            </w:r>
          </w:p>
        </w:tc>
        <w:tc>
          <w:tcPr>
            <w:tcW w:w="1437" w:type="pct"/>
            <w:vAlign w:val="center"/>
          </w:tcPr>
          <w:p w:rsidR="0080197D" w:rsidRDefault="0080197D" w:rsidP="005E2A4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72" w:type="pct"/>
            <w:vAlign w:val="center"/>
          </w:tcPr>
          <w:p w:rsidR="0080197D" w:rsidRDefault="0080197D" w:rsidP="005E2A4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часов по плану</w:t>
            </w:r>
          </w:p>
        </w:tc>
        <w:tc>
          <w:tcPr>
            <w:tcW w:w="682" w:type="pct"/>
            <w:vAlign w:val="center"/>
          </w:tcPr>
          <w:p w:rsidR="0080197D" w:rsidRDefault="0080197D" w:rsidP="005E2A4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фактически данных часов</w:t>
            </w:r>
          </w:p>
        </w:tc>
        <w:tc>
          <w:tcPr>
            <w:tcW w:w="652" w:type="pct"/>
            <w:vAlign w:val="center"/>
          </w:tcPr>
          <w:p w:rsidR="0080197D" w:rsidRDefault="0080197D" w:rsidP="005E2A4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Причина изменения кол-ва часов по теме курса</w:t>
            </w:r>
          </w:p>
        </w:tc>
        <w:tc>
          <w:tcPr>
            <w:tcW w:w="1299" w:type="pct"/>
            <w:vAlign w:val="center"/>
          </w:tcPr>
          <w:p w:rsidR="0080197D" w:rsidRDefault="0080197D" w:rsidP="005E2A4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Варианты качественного освоения учебного материала </w:t>
            </w:r>
          </w:p>
        </w:tc>
      </w:tr>
      <w:tr w:rsidR="0080197D" w:rsidTr="005E2A44">
        <w:trPr>
          <w:trHeight w:val="552"/>
        </w:trPr>
        <w:tc>
          <w:tcPr>
            <w:tcW w:w="458" w:type="pct"/>
            <w:vAlign w:val="center"/>
          </w:tcPr>
          <w:p w:rsidR="0080197D" w:rsidRDefault="0080197D" w:rsidP="005E2A4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437" w:type="pct"/>
            <w:vAlign w:val="center"/>
          </w:tcPr>
          <w:p w:rsidR="0080197D" w:rsidRPr="002E2758" w:rsidRDefault="0080197D" w:rsidP="005E2A44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Закаливание организма.</w:t>
            </w:r>
          </w:p>
        </w:tc>
        <w:tc>
          <w:tcPr>
            <w:tcW w:w="472" w:type="pct"/>
            <w:vAlign w:val="center"/>
          </w:tcPr>
          <w:p w:rsidR="0080197D" w:rsidRDefault="0080197D" w:rsidP="005E2A44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2" w:type="pct"/>
            <w:vMerge w:val="restart"/>
            <w:vAlign w:val="center"/>
          </w:tcPr>
          <w:p w:rsidR="0080197D" w:rsidRDefault="0080197D" w:rsidP="005E2A44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2" w:type="pct"/>
            <w:vMerge w:val="restart"/>
            <w:vAlign w:val="center"/>
          </w:tcPr>
          <w:p w:rsidR="0080197D" w:rsidRDefault="0080197D" w:rsidP="005E2A44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Каникулярное время.</w:t>
            </w:r>
          </w:p>
          <w:p w:rsidR="0080197D" w:rsidRDefault="0080197D" w:rsidP="005E2A44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pct"/>
            <w:vMerge w:val="restart"/>
            <w:vAlign w:val="center"/>
          </w:tcPr>
          <w:p w:rsidR="0080197D" w:rsidRDefault="0080197D" w:rsidP="005E2A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Объединение тем уроков №33 и №34 </w:t>
            </w:r>
          </w:p>
          <w:p w:rsidR="0080197D" w:rsidRDefault="0080197D" w:rsidP="005E2A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Интенсификация изучения материала за счет использования иннов. техн. обучения. </w:t>
            </w:r>
          </w:p>
          <w:p w:rsidR="0080197D" w:rsidRDefault="0080197D" w:rsidP="005E2A44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80197D" w:rsidTr="005E2A44">
        <w:trPr>
          <w:trHeight w:val="486"/>
        </w:trPr>
        <w:tc>
          <w:tcPr>
            <w:tcW w:w="458" w:type="pct"/>
          </w:tcPr>
          <w:p w:rsidR="0080197D" w:rsidRDefault="0080197D" w:rsidP="005E2A4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437" w:type="pct"/>
          </w:tcPr>
          <w:p w:rsidR="0080197D" w:rsidRPr="002E2758" w:rsidRDefault="0080197D" w:rsidP="005E2A44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Факторы окру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жающей среды, применяемые для закаливания орга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низма.</w:t>
            </w:r>
          </w:p>
        </w:tc>
        <w:tc>
          <w:tcPr>
            <w:tcW w:w="472" w:type="pct"/>
            <w:vAlign w:val="center"/>
          </w:tcPr>
          <w:p w:rsidR="0080197D" w:rsidRDefault="0080197D" w:rsidP="005E2A44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80197D" w:rsidRDefault="0080197D" w:rsidP="005E2A44">
            <w:pPr>
              <w:widowControl/>
              <w:autoSpaceDE/>
              <w:autoSpaceDN/>
              <w:adjustRightInd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0197D" w:rsidRDefault="0080197D" w:rsidP="005E2A44">
            <w:pPr>
              <w:widowControl/>
              <w:autoSpaceDE/>
              <w:autoSpaceDN/>
              <w:adjustRightInd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0197D" w:rsidRDefault="0080197D" w:rsidP="005E2A44">
            <w:pPr>
              <w:widowControl/>
              <w:autoSpaceDE/>
              <w:autoSpaceDN/>
              <w:adjustRightInd/>
              <w:rPr>
                <w:rFonts w:ascii="Times New Roman" w:hAnsi="Times New Roman"/>
                <w:lang w:eastAsia="en-US"/>
              </w:rPr>
            </w:pPr>
          </w:p>
        </w:tc>
      </w:tr>
    </w:tbl>
    <w:p w:rsidR="0080197D" w:rsidRDefault="0080197D" w:rsidP="002B4C78">
      <w:pPr>
        <w:rPr>
          <w:rFonts w:ascii="Calibri" w:hAnsi="Calibri"/>
          <w:sz w:val="22"/>
          <w:szCs w:val="22"/>
          <w:lang w:eastAsia="en-US"/>
        </w:rPr>
      </w:pPr>
    </w:p>
    <w:p w:rsidR="0080197D" w:rsidRDefault="0080197D" w:rsidP="002B4C78">
      <w:pPr>
        <w:jc w:val="center"/>
        <w:rPr>
          <w:rFonts w:ascii="Times New Roman" w:hAnsi="Times New Roman"/>
          <w:b/>
        </w:rPr>
      </w:pPr>
    </w:p>
    <w:p w:rsidR="0080197D" w:rsidRPr="00BF4210" w:rsidRDefault="0080197D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sectPr w:rsidR="0080197D" w:rsidRPr="00BF4210" w:rsidSect="00C11368">
      <w:pgSz w:w="16840" w:h="11907" w:orient="landscape" w:code="9"/>
      <w:pgMar w:top="709" w:right="822" w:bottom="709" w:left="709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97D" w:rsidRDefault="0080197D">
      <w:r>
        <w:separator/>
      </w:r>
    </w:p>
  </w:endnote>
  <w:endnote w:type="continuationSeparator" w:id="0">
    <w:p w:rsidR="0080197D" w:rsidRDefault="00801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97D" w:rsidRDefault="0080197D">
      <w:r>
        <w:separator/>
      </w:r>
    </w:p>
  </w:footnote>
  <w:footnote w:type="continuationSeparator" w:id="0">
    <w:p w:rsidR="0080197D" w:rsidRDefault="008019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EAD8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D881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EA0DB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B3E6A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4084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00AB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00C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B6B2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1A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7786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C2AC6F4"/>
    <w:lvl w:ilvl="0">
      <w:numFmt w:val="bullet"/>
      <w:lvlText w:val="*"/>
      <w:lvlJc w:val="left"/>
    </w:lvl>
  </w:abstractNum>
  <w:abstractNum w:abstractNumId="11">
    <w:nsid w:val="08543401"/>
    <w:multiLevelType w:val="hybridMultilevel"/>
    <w:tmpl w:val="A00EC81E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0C68111E"/>
    <w:multiLevelType w:val="hybridMultilevel"/>
    <w:tmpl w:val="E214D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E3B1510"/>
    <w:multiLevelType w:val="hybridMultilevel"/>
    <w:tmpl w:val="66D47214"/>
    <w:lvl w:ilvl="0" w:tplc="EC2AC6F4">
      <w:numFmt w:val="bullet"/>
      <w:lvlText w:val="•"/>
      <w:legacy w:legacy="1" w:legacySpace="0" w:legacyIndent="192"/>
      <w:lvlJc w:val="left"/>
      <w:rPr>
        <w:rFonts w:ascii="Century Schoolbook" w:hAnsi="Century Schoolbook" w:hint="default"/>
      </w:rPr>
    </w:lvl>
    <w:lvl w:ilvl="1" w:tplc="0419000B">
      <w:start w:val="1"/>
      <w:numFmt w:val="bullet"/>
      <w:lvlText w:val=""/>
      <w:lvlJc w:val="left"/>
      <w:pPr>
        <w:ind w:left="271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132065E7"/>
    <w:multiLevelType w:val="hybridMultilevel"/>
    <w:tmpl w:val="1DD2807C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D666087"/>
    <w:multiLevelType w:val="hybridMultilevel"/>
    <w:tmpl w:val="C53C3100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>
    <w:nsid w:val="38623899"/>
    <w:multiLevelType w:val="hybridMultilevel"/>
    <w:tmpl w:val="22906A0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39245DDC"/>
    <w:multiLevelType w:val="hybridMultilevel"/>
    <w:tmpl w:val="277A01B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E935C35"/>
    <w:multiLevelType w:val="hybridMultilevel"/>
    <w:tmpl w:val="5ECAFB6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3D763D9"/>
    <w:multiLevelType w:val="hybridMultilevel"/>
    <w:tmpl w:val="81CCDE9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6FE4DB1"/>
    <w:multiLevelType w:val="hybridMultilevel"/>
    <w:tmpl w:val="643A693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0B26B1"/>
    <w:multiLevelType w:val="hybridMultilevel"/>
    <w:tmpl w:val="17ACA84A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>
    <w:nsid w:val="527517C5"/>
    <w:multiLevelType w:val="hybridMultilevel"/>
    <w:tmpl w:val="4FD640E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3A3369"/>
    <w:multiLevelType w:val="hybridMultilevel"/>
    <w:tmpl w:val="9B7EB38E"/>
    <w:lvl w:ilvl="0" w:tplc="FACE432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B3B386B"/>
    <w:multiLevelType w:val="hybridMultilevel"/>
    <w:tmpl w:val="1DA81966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5C6B3906"/>
    <w:multiLevelType w:val="hybridMultilevel"/>
    <w:tmpl w:val="98DE0E2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E800BFC"/>
    <w:multiLevelType w:val="hybridMultilevel"/>
    <w:tmpl w:val="DBD40F2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0F56464"/>
    <w:multiLevelType w:val="hybridMultilevel"/>
    <w:tmpl w:val="3640BB0E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682D604F"/>
    <w:multiLevelType w:val="hybridMultilevel"/>
    <w:tmpl w:val="FAE4B896"/>
    <w:lvl w:ilvl="0" w:tplc="EC2AC6F4">
      <w:numFmt w:val="bullet"/>
      <w:lvlText w:val="•"/>
      <w:legacy w:legacy="1" w:legacySpace="0" w:legacyIndent="192"/>
      <w:lvlJc w:val="left"/>
      <w:rPr>
        <w:rFonts w:ascii="Century Schoolbook" w:hAnsi="Century Schoolbook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69425EFF"/>
    <w:multiLevelType w:val="hybridMultilevel"/>
    <w:tmpl w:val="4D80A9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B31CEA12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F44709"/>
    <w:multiLevelType w:val="hybridMultilevel"/>
    <w:tmpl w:val="C802972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C7F0187"/>
    <w:multiLevelType w:val="hybridMultilevel"/>
    <w:tmpl w:val="B2945E0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CF83F4A"/>
    <w:multiLevelType w:val="hybridMultilevel"/>
    <w:tmpl w:val="236670AE"/>
    <w:lvl w:ilvl="0" w:tplc="35A8F68E">
      <w:start w:val="1"/>
      <w:numFmt w:val="decimal"/>
      <w:lvlText w:val="%1."/>
      <w:lvlJc w:val="left"/>
      <w:pPr>
        <w:ind w:left="960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28F1C58"/>
    <w:multiLevelType w:val="hybridMultilevel"/>
    <w:tmpl w:val="1BFC13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3DB7196"/>
    <w:multiLevelType w:val="hybridMultilevel"/>
    <w:tmpl w:val="D4126016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743977EF"/>
    <w:multiLevelType w:val="hybridMultilevel"/>
    <w:tmpl w:val="5712B2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0926D7"/>
    <w:multiLevelType w:val="hybridMultilevel"/>
    <w:tmpl w:val="6B505EBC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>
    <w:nsid w:val="78B225AA"/>
    <w:multiLevelType w:val="hybridMultilevel"/>
    <w:tmpl w:val="2B604B32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•"/>
        <w:legacy w:legacy="1" w:legacySpace="0" w:legacyIndent="192"/>
        <w:lvlJc w:val="left"/>
        <w:rPr>
          <w:rFonts w:ascii="Century Schoolbook" w:hAnsi="Century Schoolbook" w:hint="default"/>
        </w:rPr>
      </w:lvl>
    </w:lvlOverride>
  </w:num>
  <w:num w:numId="2">
    <w:abstractNumId w:val="10"/>
    <w:lvlOverride w:ilvl="0">
      <w:lvl w:ilvl="0">
        <w:numFmt w:val="bullet"/>
        <w:lvlText w:val="•"/>
        <w:legacy w:legacy="1" w:legacySpace="0" w:legacyIndent="187"/>
        <w:lvlJc w:val="left"/>
        <w:rPr>
          <w:rFonts w:ascii="Century Schoolbook" w:hAnsi="Century Schoolbook" w:hint="default"/>
        </w:rPr>
      </w:lvl>
    </w:lvlOverride>
  </w:num>
  <w:num w:numId="3">
    <w:abstractNumId w:val="10"/>
    <w:lvlOverride w:ilvl="0">
      <w:lvl w:ilvl="0">
        <w:numFmt w:val="bullet"/>
        <w:lvlText w:val="•"/>
        <w:legacy w:legacy="1" w:legacySpace="0" w:legacyIndent="188"/>
        <w:lvlJc w:val="left"/>
        <w:rPr>
          <w:rFonts w:ascii="Century Schoolbook" w:hAnsi="Century Schoolbook" w:hint="default"/>
        </w:rPr>
      </w:lvl>
    </w:lvlOverride>
  </w:num>
  <w:num w:numId="4">
    <w:abstractNumId w:val="10"/>
    <w:lvlOverride w:ilvl="0">
      <w:lvl w:ilvl="0">
        <w:numFmt w:val="bullet"/>
        <w:lvlText w:val="•"/>
        <w:legacy w:legacy="1" w:legacySpace="0" w:legacyIndent="183"/>
        <w:lvlJc w:val="left"/>
        <w:rPr>
          <w:rFonts w:ascii="Century Schoolbook" w:hAnsi="Century Schoolbook" w:hint="default"/>
        </w:rPr>
      </w:lvl>
    </w:lvlOverride>
  </w:num>
  <w:num w:numId="5">
    <w:abstractNumId w:val="10"/>
    <w:lvlOverride w:ilvl="0">
      <w:lvl w:ilvl="0">
        <w:numFmt w:val="bullet"/>
        <w:lvlText w:val="•"/>
        <w:legacy w:legacy="1" w:legacySpace="0" w:legacyIndent="158"/>
        <w:lvlJc w:val="left"/>
        <w:rPr>
          <w:rFonts w:ascii="Century Schoolbook" w:hAnsi="Century Schoolbook" w:hint="default"/>
        </w:rPr>
      </w:lvl>
    </w:lvlOverride>
  </w:num>
  <w:num w:numId="6">
    <w:abstractNumId w:val="10"/>
    <w:lvlOverride w:ilvl="0">
      <w:lvl w:ilvl="0">
        <w:numFmt w:val="bullet"/>
        <w:lvlText w:val="•"/>
        <w:legacy w:legacy="1" w:legacySpace="0" w:legacyIndent="231"/>
        <w:lvlJc w:val="left"/>
        <w:rPr>
          <w:rFonts w:ascii="Century Schoolbook" w:hAnsi="Century Schoolbook" w:hint="default"/>
        </w:rPr>
      </w:lvl>
    </w:lvlOverride>
  </w:num>
  <w:num w:numId="7">
    <w:abstractNumId w:val="10"/>
    <w:lvlOverride w:ilvl="0">
      <w:lvl w:ilvl="0">
        <w:numFmt w:val="bullet"/>
        <w:lvlText w:val="•"/>
        <w:legacy w:legacy="1" w:legacySpace="0" w:legacyIndent="216"/>
        <w:lvlJc w:val="left"/>
        <w:rPr>
          <w:rFonts w:ascii="Century Schoolbook" w:hAnsi="Century Schoolbook" w:hint="default"/>
        </w:rPr>
      </w:lvl>
    </w:lvlOverride>
  </w:num>
  <w:num w:numId="8">
    <w:abstractNumId w:val="32"/>
  </w:num>
  <w:num w:numId="9">
    <w:abstractNumId w:val="35"/>
  </w:num>
  <w:num w:numId="10">
    <w:abstractNumId w:val="12"/>
  </w:num>
  <w:num w:numId="11">
    <w:abstractNumId w:val="23"/>
  </w:num>
  <w:num w:numId="12">
    <w:abstractNumId w:val="15"/>
  </w:num>
  <w:num w:numId="13">
    <w:abstractNumId w:val="11"/>
  </w:num>
  <w:num w:numId="14">
    <w:abstractNumId w:val="28"/>
  </w:num>
  <w:num w:numId="15">
    <w:abstractNumId w:val="13"/>
  </w:num>
  <w:num w:numId="16">
    <w:abstractNumId w:val="20"/>
  </w:num>
  <w:num w:numId="17">
    <w:abstractNumId w:val="18"/>
  </w:num>
  <w:num w:numId="18">
    <w:abstractNumId w:val="19"/>
  </w:num>
  <w:num w:numId="19">
    <w:abstractNumId w:val="29"/>
  </w:num>
  <w:num w:numId="20">
    <w:abstractNumId w:val="22"/>
  </w:num>
  <w:num w:numId="21">
    <w:abstractNumId w:val="17"/>
  </w:num>
  <w:num w:numId="22">
    <w:abstractNumId w:val="26"/>
  </w:num>
  <w:num w:numId="23">
    <w:abstractNumId w:val="31"/>
  </w:num>
  <w:num w:numId="24">
    <w:abstractNumId w:val="25"/>
  </w:num>
  <w:num w:numId="25">
    <w:abstractNumId w:val="36"/>
  </w:num>
  <w:num w:numId="26">
    <w:abstractNumId w:val="16"/>
  </w:num>
  <w:num w:numId="27">
    <w:abstractNumId w:val="30"/>
  </w:num>
  <w:num w:numId="28">
    <w:abstractNumId w:val="14"/>
  </w:num>
  <w:num w:numId="29">
    <w:abstractNumId w:val="33"/>
  </w:num>
  <w:num w:numId="30">
    <w:abstractNumId w:val="21"/>
  </w:num>
  <w:num w:numId="31">
    <w:abstractNumId w:val="37"/>
  </w:num>
  <w:num w:numId="32">
    <w:abstractNumId w:val="27"/>
  </w:num>
  <w:num w:numId="33">
    <w:abstractNumId w:val="34"/>
  </w:num>
  <w:num w:numId="34">
    <w:abstractNumId w:val="24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594"/>
    <w:rsid w:val="00001FAC"/>
    <w:rsid w:val="00080676"/>
    <w:rsid w:val="00081885"/>
    <w:rsid w:val="000A5F6B"/>
    <w:rsid w:val="000C1A20"/>
    <w:rsid w:val="000E04D1"/>
    <w:rsid w:val="000E407E"/>
    <w:rsid w:val="000E5EB1"/>
    <w:rsid w:val="00116594"/>
    <w:rsid w:val="00152E8C"/>
    <w:rsid w:val="0016452A"/>
    <w:rsid w:val="00195324"/>
    <w:rsid w:val="001957F7"/>
    <w:rsid w:val="0019659D"/>
    <w:rsid w:val="001A0F8A"/>
    <w:rsid w:val="001C63CC"/>
    <w:rsid w:val="001F02F6"/>
    <w:rsid w:val="00207D32"/>
    <w:rsid w:val="00280C1D"/>
    <w:rsid w:val="002B4C78"/>
    <w:rsid w:val="002C0B95"/>
    <w:rsid w:val="002E2758"/>
    <w:rsid w:val="00310C5F"/>
    <w:rsid w:val="00317B5A"/>
    <w:rsid w:val="00325804"/>
    <w:rsid w:val="0033759D"/>
    <w:rsid w:val="00370581"/>
    <w:rsid w:val="00371FDE"/>
    <w:rsid w:val="00400E22"/>
    <w:rsid w:val="004511F9"/>
    <w:rsid w:val="00462B92"/>
    <w:rsid w:val="0047016A"/>
    <w:rsid w:val="00494448"/>
    <w:rsid w:val="00502D69"/>
    <w:rsid w:val="005125C3"/>
    <w:rsid w:val="00514267"/>
    <w:rsid w:val="00545AA6"/>
    <w:rsid w:val="00562F6D"/>
    <w:rsid w:val="005642EC"/>
    <w:rsid w:val="005742C5"/>
    <w:rsid w:val="00583BEB"/>
    <w:rsid w:val="005E2A44"/>
    <w:rsid w:val="00652F21"/>
    <w:rsid w:val="00671775"/>
    <w:rsid w:val="006C0733"/>
    <w:rsid w:val="006C103C"/>
    <w:rsid w:val="006D1C06"/>
    <w:rsid w:val="006F57BE"/>
    <w:rsid w:val="00706999"/>
    <w:rsid w:val="007343FA"/>
    <w:rsid w:val="007647CF"/>
    <w:rsid w:val="00774CC7"/>
    <w:rsid w:val="007831E8"/>
    <w:rsid w:val="007B3573"/>
    <w:rsid w:val="007C27B9"/>
    <w:rsid w:val="007D5C74"/>
    <w:rsid w:val="007D6155"/>
    <w:rsid w:val="007F3AF6"/>
    <w:rsid w:val="0080197D"/>
    <w:rsid w:val="0090306A"/>
    <w:rsid w:val="00907F41"/>
    <w:rsid w:val="009339D3"/>
    <w:rsid w:val="00987898"/>
    <w:rsid w:val="009D5819"/>
    <w:rsid w:val="009E0197"/>
    <w:rsid w:val="00A57061"/>
    <w:rsid w:val="00A73BD3"/>
    <w:rsid w:val="00AE326F"/>
    <w:rsid w:val="00AE724B"/>
    <w:rsid w:val="00AF5D18"/>
    <w:rsid w:val="00B64704"/>
    <w:rsid w:val="00B86D7D"/>
    <w:rsid w:val="00BB2C97"/>
    <w:rsid w:val="00BE0E45"/>
    <w:rsid w:val="00BF0286"/>
    <w:rsid w:val="00BF4210"/>
    <w:rsid w:val="00C11368"/>
    <w:rsid w:val="00C36B7B"/>
    <w:rsid w:val="00C374B0"/>
    <w:rsid w:val="00CE2E09"/>
    <w:rsid w:val="00CF08A7"/>
    <w:rsid w:val="00D024DF"/>
    <w:rsid w:val="00D17834"/>
    <w:rsid w:val="00D41A48"/>
    <w:rsid w:val="00D42AE6"/>
    <w:rsid w:val="00D432A3"/>
    <w:rsid w:val="00D453F6"/>
    <w:rsid w:val="00D45BBF"/>
    <w:rsid w:val="00D73464"/>
    <w:rsid w:val="00DB280F"/>
    <w:rsid w:val="00DD419E"/>
    <w:rsid w:val="00E10188"/>
    <w:rsid w:val="00E15900"/>
    <w:rsid w:val="00E35B25"/>
    <w:rsid w:val="00E851C9"/>
    <w:rsid w:val="00EA2FF1"/>
    <w:rsid w:val="00EC5AE5"/>
    <w:rsid w:val="00ED0CEE"/>
    <w:rsid w:val="00EE0B07"/>
    <w:rsid w:val="00F23A8F"/>
    <w:rsid w:val="00F368CA"/>
    <w:rsid w:val="00F51CE7"/>
    <w:rsid w:val="00FA1ABD"/>
    <w:rsid w:val="00FC3D30"/>
    <w:rsid w:val="00FD19CB"/>
    <w:rsid w:val="00FE45A0"/>
    <w:rsid w:val="00FF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06"/>
    <w:pPr>
      <w:widowControl w:val="0"/>
      <w:autoSpaceDE w:val="0"/>
      <w:autoSpaceDN w:val="0"/>
      <w:adjustRightInd w:val="0"/>
    </w:pPr>
    <w:rPr>
      <w:rFonts w:hAnsi="Century Schoolboo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9659D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659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Style1">
    <w:name w:val="Style1"/>
    <w:basedOn w:val="Normal"/>
    <w:uiPriority w:val="99"/>
    <w:rsid w:val="006D1C06"/>
    <w:pPr>
      <w:spacing w:line="199" w:lineRule="exact"/>
      <w:jc w:val="both"/>
    </w:pPr>
  </w:style>
  <w:style w:type="paragraph" w:customStyle="1" w:styleId="Style2">
    <w:name w:val="Style2"/>
    <w:basedOn w:val="Normal"/>
    <w:uiPriority w:val="99"/>
    <w:rsid w:val="006D1C06"/>
    <w:pPr>
      <w:spacing w:line="224" w:lineRule="exact"/>
      <w:ind w:firstLine="485"/>
    </w:pPr>
  </w:style>
  <w:style w:type="paragraph" w:customStyle="1" w:styleId="Style3">
    <w:name w:val="Style3"/>
    <w:basedOn w:val="Normal"/>
    <w:uiPriority w:val="99"/>
    <w:rsid w:val="006D1C06"/>
    <w:pPr>
      <w:spacing w:line="181" w:lineRule="exact"/>
      <w:ind w:firstLine="283"/>
      <w:jc w:val="both"/>
    </w:pPr>
  </w:style>
  <w:style w:type="paragraph" w:customStyle="1" w:styleId="Style4">
    <w:name w:val="Style4"/>
    <w:basedOn w:val="Normal"/>
    <w:uiPriority w:val="99"/>
    <w:rsid w:val="006D1C06"/>
    <w:pPr>
      <w:spacing w:line="182" w:lineRule="exact"/>
      <w:jc w:val="right"/>
    </w:pPr>
  </w:style>
  <w:style w:type="paragraph" w:customStyle="1" w:styleId="Style5">
    <w:name w:val="Style5"/>
    <w:basedOn w:val="Normal"/>
    <w:uiPriority w:val="99"/>
    <w:rsid w:val="006D1C06"/>
  </w:style>
  <w:style w:type="paragraph" w:customStyle="1" w:styleId="Style6">
    <w:name w:val="Style6"/>
    <w:basedOn w:val="Normal"/>
    <w:uiPriority w:val="99"/>
    <w:rsid w:val="006D1C06"/>
  </w:style>
  <w:style w:type="paragraph" w:customStyle="1" w:styleId="Style7">
    <w:name w:val="Style7"/>
    <w:basedOn w:val="Normal"/>
    <w:uiPriority w:val="99"/>
    <w:rsid w:val="006D1C06"/>
    <w:pPr>
      <w:spacing w:line="262" w:lineRule="exact"/>
      <w:ind w:firstLine="322"/>
      <w:jc w:val="both"/>
    </w:pPr>
  </w:style>
  <w:style w:type="paragraph" w:customStyle="1" w:styleId="Style8">
    <w:name w:val="Style8"/>
    <w:basedOn w:val="Normal"/>
    <w:uiPriority w:val="99"/>
    <w:rsid w:val="006D1C06"/>
    <w:pPr>
      <w:spacing w:line="248" w:lineRule="exact"/>
      <w:ind w:firstLine="288"/>
      <w:jc w:val="both"/>
    </w:pPr>
  </w:style>
  <w:style w:type="paragraph" w:customStyle="1" w:styleId="Style9">
    <w:name w:val="Style9"/>
    <w:basedOn w:val="Normal"/>
    <w:uiPriority w:val="99"/>
    <w:rsid w:val="006D1C06"/>
    <w:pPr>
      <w:spacing w:line="247" w:lineRule="exact"/>
      <w:ind w:firstLine="581"/>
      <w:jc w:val="both"/>
    </w:pPr>
  </w:style>
  <w:style w:type="paragraph" w:customStyle="1" w:styleId="Style10">
    <w:name w:val="Style10"/>
    <w:basedOn w:val="Normal"/>
    <w:uiPriority w:val="99"/>
    <w:rsid w:val="006D1C06"/>
  </w:style>
  <w:style w:type="paragraph" w:customStyle="1" w:styleId="Style11">
    <w:name w:val="Style11"/>
    <w:basedOn w:val="Normal"/>
    <w:uiPriority w:val="99"/>
    <w:rsid w:val="006D1C06"/>
  </w:style>
  <w:style w:type="paragraph" w:customStyle="1" w:styleId="Style12">
    <w:name w:val="Style12"/>
    <w:basedOn w:val="Normal"/>
    <w:uiPriority w:val="99"/>
    <w:rsid w:val="006D1C06"/>
    <w:pPr>
      <w:spacing w:line="245" w:lineRule="exact"/>
      <w:ind w:firstLine="173"/>
      <w:jc w:val="both"/>
    </w:pPr>
  </w:style>
  <w:style w:type="paragraph" w:customStyle="1" w:styleId="Style13">
    <w:name w:val="Style13"/>
    <w:basedOn w:val="Normal"/>
    <w:uiPriority w:val="99"/>
    <w:rsid w:val="006D1C06"/>
  </w:style>
  <w:style w:type="paragraph" w:customStyle="1" w:styleId="Style14">
    <w:name w:val="Style14"/>
    <w:basedOn w:val="Normal"/>
    <w:uiPriority w:val="99"/>
    <w:rsid w:val="006D1C06"/>
    <w:pPr>
      <w:spacing w:line="259" w:lineRule="exact"/>
    </w:pPr>
  </w:style>
  <w:style w:type="paragraph" w:customStyle="1" w:styleId="Style15">
    <w:name w:val="Style15"/>
    <w:basedOn w:val="Normal"/>
    <w:uiPriority w:val="99"/>
    <w:rsid w:val="006D1C06"/>
  </w:style>
  <w:style w:type="paragraph" w:customStyle="1" w:styleId="Style16">
    <w:name w:val="Style16"/>
    <w:basedOn w:val="Normal"/>
    <w:uiPriority w:val="99"/>
    <w:rsid w:val="006D1C06"/>
  </w:style>
  <w:style w:type="paragraph" w:customStyle="1" w:styleId="Style17">
    <w:name w:val="Style17"/>
    <w:basedOn w:val="Normal"/>
    <w:uiPriority w:val="99"/>
    <w:rsid w:val="006D1C06"/>
    <w:pPr>
      <w:spacing w:line="413" w:lineRule="exact"/>
      <w:ind w:firstLine="283"/>
    </w:pPr>
  </w:style>
  <w:style w:type="paragraph" w:customStyle="1" w:styleId="Style18">
    <w:name w:val="Style18"/>
    <w:basedOn w:val="Normal"/>
    <w:uiPriority w:val="99"/>
    <w:rsid w:val="006D1C06"/>
    <w:pPr>
      <w:spacing w:line="240" w:lineRule="exact"/>
    </w:pPr>
  </w:style>
  <w:style w:type="paragraph" w:customStyle="1" w:styleId="Style19">
    <w:name w:val="Style19"/>
    <w:basedOn w:val="Normal"/>
    <w:uiPriority w:val="99"/>
    <w:rsid w:val="006D1C06"/>
    <w:pPr>
      <w:spacing w:line="288" w:lineRule="exact"/>
    </w:pPr>
  </w:style>
  <w:style w:type="paragraph" w:customStyle="1" w:styleId="Style20">
    <w:name w:val="Style20"/>
    <w:basedOn w:val="Normal"/>
    <w:uiPriority w:val="99"/>
    <w:rsid w:val="006D1C06"/>
    <w:pPr>
      <w:spacing w:line="307" w:lineRule="exact"/>
      <w:jc w:val="both"/>
    </w:pPr>
  </w:style>
  <w:style w:type="paragraph" w:customStyle="1" w:styleId="Style21">
    <w:name w:val="Style21"/>
    <w:basedOn w:val="Normal"/>
    <w:uiPriority w:val="99"/>
    <w:rsid w:val="006D1C06"/>
  </w:style>
  <w:style w:type="paragraph" w:customStyle="1" w:styleId="Style22">
    <w:name w:val="Style22"/>
    <w:basedOn w:val="Normal"/>
    <w:uiPriority w:val="99"/>
    <w:rsid w:val="006D1C06"/>
  </w:style>
  <w:style w:type="paragraph" w:customStyle="1" w:styleId="Style23">
    <w:name w:val="Style23"/>
    <w:basedOn w:val="Normal"/>
    <w:uiPriority w:val="99"/>
    <w:rsid w:val="006D1C06"/>
  </w:style>
  <w:style w:type="paragraph" w:customStyle="1" w:styleId="Style24">
    <w:name w:val="Style24"/>
    <w:basedOn w:val="Normal"/>
    <w:uiPriority w:val="99"/>
    <w:rsid w:val="006D1C06"/>
    <w:pPr>
      <w:spacing w:line="254" w:lineRule="exact"/>
      <w:ind w:firstLine="288"/>
      <w:jc w:val="both"/>
    </w:pPr>
  </w:style>
  <w:style w:type="paragraph" w:customStyle="1" w:styleId="Style25">
    <w:name w:val="Style25"/>
    <w:basedOn w:val="Normal"/>
    <w:uiPriority w:val="99"/>
    <w:rsid w:val="006D1C06"/>
    <w:pPr>
      <w:spacing w:line="245" w:lineRule="exact"/>
      <w:jc w:val="both"/>
    </w:pPr>
  </w:style>
  <w:style w:type="paragraph" w:customStyle="1" w:styleId="Style26">
    <w:name w:val="Style26"/>
    <w:basedOn w:val="Normal"/>
    <w:uiPriority w:val="99"/>
    <w:rsid w:val="006D1C06"/>
  </w:style>
  <w:style w:type="paragraph" w:customStyle="1" w:styleId="Style27">
    <w:name w:val="Style27"/>
    <w:basedOn w:val="Normal"/>
    <w:uiPriority w:val="99"/>
    <w:rsid w:val="006D1C06"/>
  </w:style>
  <w:style w:type="paragraph" w:customStyle="1" w:styleId="Style28">
    <w:name w:val="Style28"/>
    <w:basedOn w:val="Normal"/>
    <w:uiPriority w:val="99"/>
    <w:rsid w:val="006D1C06"/>
    <w:pPr>
      <w:spacing w:line="197" w:lineRule="exact"/>
    </w:pPr>
  </w:style>
  <w:style w:type="paragraph" w:customStyle="1" w:styleId="Style29">
    <w:name w:val="Style29"/>
    <w:basedOn w:val="Normal"/>
    <w:uiPriority w:val="99"/>
    <w:rsid w:val="006D1C06"/>
  </w:style>
  <w:style w:type="paragraph" w:customStyle="1" w:styleId="Style30">
    <w:name w:val="Style30"/>
    <w:basedOn w:val="Normal"/>
    <w:uiPriority w:val="99"/>
    <w:rsid w:val="006D1C06"/>
  </w:style>
  <w:style w:type="paragraph" w:customStyle="1" w:styleId="Style31">
    <w:name w:val="Style31"/>
    <w:basedOn w:val="Normal"/>
    <w:uiPriority w:val="99"/>
    <w:rsid w:val="006D1C06"/>
  </w:style>
  <w:style w:type="paragraph" w:customStyle="1" w:styleId="Style32">
    <w:name w:val="Style32"/>
    <w:basedOn w:val="Normal"/>
    <w:uiPriority w:val="99"/>
    <w:rsid w:val="006D1C06"/>
    <w:pPr>
      <w:spacing w:line="202" w:lineRule="exact"/>
    </w:pPr>
  </w:style>
  <w:style w:type="paragraph" w:customStyle="1" w:styleId="Style33">
    <w:name w:val="Style33"/>
    <w:basedOn w:val="Normal"/>
    <w:uiPriority w:val="99"/>
    <w:rsid w:val="006D1C06"/>
  </w:style>
  <w:style w:type="paragraph" w:customStyle="1" w:styleId="Style34">
    <w:name w:val="Style34"/>
    <w:basedOn w:val="Normal"/>
    <w:uiPriority w:val="99"/>
    <w:rsid w:val="006D1C06"/>
  </w:style>
  <w:style w:type="paragraph" w:customStyle="1" w:styleId="Style35">
    <w:name w:val="Style35"/>
    <w:basedOn w:val="Normal"/>
    <w:uiPriority w:val="99"/>
    <w:rsid w:val="006D1C06"/>
  </w:style>
  <w:style w:type="paragraph" w:customStyle="1" w:styleId="Style36">
    <w:name w:val="Style36"/>
    <w:basedOn w:val="Normal"/>
    <w:uiPriority w:val="99"/>
    <w:rsid w:val="006D1C06"/>
  </w:style>
  <w:style w:type="paragraph" w:customStyle="1" w:styleId="Style37">
    <w:name w:val="Style37"/>
    <w:basedOn w:val="Normal"/>
    <w:uiPriority w:val="99"/>
    <w:rsid w:val="006D1C06"/>
  </w:style>
  <w:style w:type="character" w:customStyle="1" w:styleId="FontStyle39">
    <w:name w:val="Font Style39"/>
    <w:basedOn w:val="DefaultParagraphFont"/>
    <w:uiPriority w:val="99"/>
    <w:rsid w:val="006D1C06"/>
    <w:rPr>
      <w:rFonts w:ascii="Century Schoolbook" w:hAnsi="Century Schoolbook" w:cs="Century Schoolbook"/>
      <w:sz w:val="18"/>
      <w:szCs w:val="18"/>
    </w:rPr>
  </w:style>
  <w:style w:type="character" w:customStyle="1" w:styleId="FontStyle40">
    <w:name w:val="Font Style40"/>
    <w:basedOn w:val="DefaultParagraphFont"/>
    <w:uiPriority w:val="99"/>
    <w:rsid w:val="006D1C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41">
    <w:name w:val="Font Style41"/>
    <w:basedOn w:val="DefaultParagraphFont"/>
    <w:uiPriority w:val="99"/>
    <w:rsid w:val="006D1C06"/>
    <w:rPr>
      <w:rFonts w:ascii="Tahoma" w:hAnsi="Tahoma" w:cs="Tahoma"/>
      <w:b/>
      <w:bCs/>
      <w:sz w:val="30"/>
      <w:szCs w:val="30"/>
    </w:rPr>
  </w:style>
  <w:style w:type="character" w:customStyle="1" w:styleId="FontStyle42">
    <w:name w:val="Font Style42"/>
    <w:basedOn w:val="DefaultParagraphFont"/>
    <w:uiPriority w:val="99"/>
    <w:rsid w:val="006D1C06"/>
    <w:rPr>
      <w:rFonts w:ascii="Franklin Gothic Demi Cond" w:hAnsi="Franklin Gothic Demi Cond" w:cs="Franklin Gothic Demi Cond"/>
      <w:sz w:val="30"/>
      <w:szCs w:val="30"/>
    </w:rPr>
  </w:style>
  <w:style w:type="character" w:customStyle="1" w:styleId="FontStyle43">
    <w:name w:val="Font Style43"/>
    <w:basedOn w:val="DefaultParagraphFont"/>
    <w:uiPriority w:val="99"/>
    <w:rsid w:val="006D1C06"/>
    <w:rPr>
      <w:rFonts w:ascii="Tahoma" w:hAnsi="Tahoma" w:cs="Tahoma"/>
      <w:b/>
      <w:bCs/>
      <w:sz w:val="24"/>
      <w:szCs w:val="24"/>
    </w:rPr>
  </w:style>
  <w:style w:type="character" w:customStyle="1" w:styleId="FontStyle44">
    <w:name w:val="Font Style44"/>
    <w:basedOn w:val="DefaultParagraphFont"/>
    <w:uiPriority w:val="99"/>
    <w:rsid w:val="006D1C06"/>
    <w:rPr>
      <w:rFonts w:ascii="Tahoma" w:hAnsi="Tahoma" w:cs="Tahoma"/>
      <w:b/>
      <w:bCs/>
      <w:sz w:val="16"/>
      <w:szCs w:val="16"/>
    </w:rPr>
  </w:style>
  <w:style w:type="character" w:customStyle="1" w:styleId="FontStyle45">
    <w:name w:val="Font Style45"/>
    <w:basedOn w:val="DefaultParagraphFont"/>
    <w:uiPriority w:val="99"/>
    <w:rsid w:val="006D1C06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46">
    <w:name w:val="Font Style46"/>
    <w:basedOn w:val="DefaultParagraphFont"/>
    <w:uiPriority w:val="99"/>
    <w:rsid w:val="006D1C06"/>
    <w:rPr>
      <w:rFonts w:ascii="Arial Narrow" w:hAnsi="Arial Narrow" w:cs="Arial Narrow"/>
      <w:b/>
      <w:bCs/>
      <w:sz w:val="20"/>
      <w:szCs w:val="20"/>
    </w:rPr>
  </w:style>
  <w:style w:type="character" w:customStyle="1" w:styleId="FontStyle47">
    <w:name w:val="Font Style47"/>
    <w:basedOn w:val="DefaultParagraphFont"/>
    <w:uiPriority w:val="99"/>
    <w:rsid w:val="006D1C06"/>
    <w:rPr>
      <w:rFonts w:ascii="MS Reference Sans Serif" w:hAnsi="MS Reference Sans Serif" w:cs="MS Reference Sans Serif"/>
      <w:sz w:val="18"/>
      <w:szCs w:val="18"/>
    </w:rPr>
  </w:style>
  <w:style w:type="character" w:customStyle="1" w:styleId="FontStyle48">
    <w:name w:val="Font Style48"/>
    <w:basedOn w:val="DefaultParagraphFont"/>
    <w:uiPriority w:val="99"/>
    <w:rsid w:val="006D1C06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49">
    <w:name w:val="Font Style49"/>
    <w:basedOn w:val="DefaultParagraphFont"/>
    <w:uiPriority w:val="99"/>
    <w:rsid w:val="006D1C06"/>
    <w:rPr>
      <w:rFonts w:ascii="Microsoft Sans Serif" w:hAnsi="Microsoft Sans Serif" w:cs="Microsoft Sans Serif"/>
      <w:b/>
      <w:bCs/>
      <w:i/>
      <w:iCs/>
      <w:spacing w:val="20"/>
      <w:sz w:val="16"/>
      <w:szCs w:val="16"/>
    </w:rPr>
  </w:style>
  <w:style w:type="character" w:customStyle="1" w:styleId="FontStyle50">
    <w:name w:val="Font Style50"/>
    <w:basedOn w:val="DefaultParagraphFont"/>
    <w:uiPriority w:val="99"/>
    <w:rsid w:val="006D1C06"/>
    <w:rPr>
      <w:rFonts w:ascii="Century Schoolbook" w:hAnsi="Century Schoolbook" w:cs="Century Schoolbook"/>
      <w:sz w:val="16"/>
      <w:szCs w:val="16"/>
    </w:rPr>
  </w:style>
  <w:style w:type="character" w:customStyle="1" w:styleId="FontStyle51">
    <w:name w:val="Font Style51"/>
    <w:basedOn w:val="DefaultParagraphFont"/>
    <w:uiPriority w:val="99"/>
    <w:rsid w:val="006D1C06"/>
    <w:rPr>
      <w:rFonts w:ascii="Microsoft Sans Serif" w:hAnsi="Microsoft Sans Serif" w:cs="Microsoft Sans Serif"/>
      <w:sz w:val="26"/>
      <w:szCs w:val="26"/>
    </w:rPr>
  </w:style>
  <w:style w:type="character" w:customStyle="1" w:styleId="FontStyle52">
    <w:name w:val="Font Style52"/>
    <w:basedOn w:val="DefaultParagraphFont"/>
    <w:uiPriority w:val="99"/>
    <w:rsid w:val="006D1C06"/>
    <w:rPr>
      <w:rFonts w:ascii="Tahoma" w:hAnsi="Tahoma" w:cs="Tahoma"/>
      <w:sz w:val="18"/>
      <w:szCs w:val="18"/>
    </w:rPr>
  </w:style>
  <w:style w:type="character" w:customStyle="1" w:styleId="FontStyle53">
    <w:name w:val="Font Style53"/>
    <w:basedOn w:val="DefaultParagraphFont"/>
    <w:uiPriority w:val="99"/>
    <w:rsid w:val="006D1C06"/>
    <w:rPr>
      <w:rFonts w:ascii="Microsoft Sans Serif" w:hAnsi="Microsoft Sans Serif" w:cs="Microsoft Sans Serif"/>
      <w:sz w:val="26"/>
      <w:szCs w:val="26"/>
    </w:rPr>
  </w:style>
  <w:style w:type="character" w:customStyle="1" w:styleId="FontStyle54">
    <w:name w:val="Font Style54"/>
    <w:basedOn w:val="DefaultParagraphFont"/>
    <w:uiPriority w:val="99"/>
    <w:rsid w:val="006D1C06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55">
    <w:name w:val="Font Style55"/>
    <w:basedOn w:val="DefaultParagraphFont"/>
    <w:uiPriority w:val="99"/>
    <w:rsid w:val="006D1C06"/>
    <w:rPr>
      <w:rFonts w:ascii="Tahoma" w:hAnsi="Tahoma" w:cs="Tahoma"/>
      <w:sz w:val="16"/>
      <w:szCs w:val="16"/>
    </w:rPr>
  </w:style>
  <w:style w:type="character" w:customStyle="1" w:styleId="FontStyle56">
    <w:name w:val="Font Style56"/>
    <w:basedOn w:val="DefaultParagraphFont"/>
    <w:uiPriority w:val="99"/>
    <w:rsid w:val="006D1C06"/>
    <w:rPr>
      <w:rFonts w:ascii="Tahoma" w:hAnsi="Tahoma" w:cs="Tahoma"/>
      <w:spacing w:val="-10"/>
      <w:sz w:val="20"/>
      <w:szCs w:val="20"/>
    </w:rPr>
  </w:style>
  <w:style w:type="character" w:customStyle="1" w:styleId="FontStyle57">
    <w:name w:val="Font Style57"/>
    <w:basedOn w:val="DefaultParagraphFont"/>
    <w:uiPriority w:val="99"/>
    <w:rsid w:val="006D1C06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8">
    <w:name w:val="Font Style58"/>
    <w:basedOn w:val="DefaultParagraphFont"/>
    <w:uiPriority w:val="99"/>
    <w:rsid w:val="006D1C06"/>
    <w:rPr>
      <w:rFonts w:ascii="Tahoma" w:hAnsi="Tahoma" w:cs="Tahoma"/>
      <w:spacing w:val="-10"/>
      <w:sz w:val="22"/>
      <w:szCs w:val="22"/>
    </w:rPr>
  </w:style>
  <w:style w:type="character" w:customStyle="1" w:styleId="FontStyle59">
    <w:name w:val="Font Style59"/>
    <w:basedOn w:val="DefaultParagraphFont"/>
    <w:uiPriority w:val="99"/>
    <w:rsid w:val="006D1C06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60">
    <w:name w:val="Font Style60"/>
    <w:basedOn w:val="DefaultParagraphFont"/>
    <w:uiPriority w:val="99"/>
    <w:rsid w:val="006D1C06"/>
    <w:rPr>
      <w:rFonts w:ascii="Candara" w:hAnsi="Candara" w:cs="Candara"/>
      <w:b/>
      <w:bCs/>
      <w:sz w:val="16"/>
      <w:szCs w:val="16"/>
    </w:rPr>
  </w:style>
  <w:style w:type="character" w:customStyle="1" w:styleId="FontStyle61">
    <w:name w:val="Font Style61"/>
    <w:basedOn w:val="DefaultParagraphFont"/>
    <w:uiPriority w:val="99"/>
    <w:rsid w:val="006D1C06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62">
    <w:name w:val="Font Style62"/>
    <w:basedOn w:val="DefaultParagraphFont"/>
    <w:uiPriority w:val="99"/>
    <w:rsid w:val="006D1C06"/>
    <w:rPr>
      <w:rFonts w:ascii="Century Schoolbook" w:hAnsi="Century Schoolbook" w:cs="Century Schoolbook"/>
      <w:b/>
      <w:bCs/>
      <w:spacing w:val="-10"/>
      <w:sz w:val="12"/>
      <w:szCs w:val="12"/>
    </w:rPr>
  </w:style>
  <w:style w:type="character" w:customStyle="1" w:styleId="FontStyle63">
    <w:name w:val="Font Style63"/>
    <w:basedOn w:val="DefaultParagraphFont"/>
    <w:uiPriority w:val="99"/>
    <w:rsid w:val="006D1C06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64">
    <w:name w:val="Font Style64"/>
    <w:basedOn w:val="DefaultParagraphFont"/>
    <w:uiPriority w:val="99"/>
    <w:rsid w:val="006D1C06"/>
    <w:rPr>
      <w:rFonts w:ascii="Century Schoolbook" w:hAnsi="Century Schoolbook" w:cs="Century Schoolbook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F0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02F6"/>
    <w:rPr>
      <w:rFonts w:ascii="Tahoma" w:hAnsi="Tahoma" w:cs="Tahoma"/>
      <w:sz w:val="16"/>
      <w:szCs w:val="16"/>
    </w:rPr>
  </w:style>
  <w:style w:type="paragraph" w:customStyle="1" w:styleId="Style39">
    <w:name w:val="Style39"/>
    <w:basedOn w:val="Normal"/>
    <w:uiPriority w:val="99"/>
    <w:rsid w:val="00562F6D"/>
    <w:pPr>
      <w:spacing w:line="245" w:lineRule="exact"/>
      <w:jc w:val="both"/>
    </w:pPr>
  </w:style>
  <w:style w:type="paragraph" w:customStyle="1" w:styleId="Style50">
    <w:name w:val="Style50"/>
    <w:basedOn w:val="Normal"/>
    <w:uiPriority w:val="99"/>
    <w:rsid w:val="00562F6D"/>
    <w:pPr>
      <w:spacing w:line="264" w:lineRule="exact"/>
    </w:pPr>
  </w:style>
  <w:style w:type="paragraph" w:customStyle="1" w:styleId="Style51">
    <w:name w:val="Style51"/>
    <w:basedOn w:val="Normal"/>
    <w:uiPriority w:val="99"/>
    <w:rsid w:val="00562F6D"/>
    <w:pPr>
      <w:jc w:val="both"/>
    </w:pPr>
  </w:style>
  <w:style w:type="character" w:customStyle="1" w:styleId="FontStyle80">
    <w:name w:val="Font Style80"/>
    <w:basedOn w:val="DefaultParagraphFont"/>
    <w:uiPriority w:val="99"/>
    <w:rsid w:val="00562F6D"/>
    <w:rPr>
      <w:rFonts w:ascii="Tahoma" w:hAnsi="Tahoma" w:cs="Tahoma"/>
      <w:b/>
      <w:bCs/>
      <w:sz w:val="20"/>
      <w:szCs w:val="20"/>
    </w:rPr>
  </w:style>
  <w:style w:type="character" w:customStyle="1" w:styleId="FontStyle82">
    <w:name w:val="Font Style82"/>
    <w:basedOn w:val="DefaultParagraphFont"/>
    <w:uiPriority w:val="99"/>
    <w:rsid w:val="00562F6D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69">
    <w:name w:val="Font Style69"/>
    <w:basedOn w:val="DefaultParagraphFont"/>
    <w:uiPriority w:val="99"/>
    <w:rsid w:val="009339D3"/>
    <w:rPr>
      <w:rFonts w:ascii="Arial Narrow" w:hAnsi="Arial Narrow" w:cs="Arial Narrow"/>
      <w:b/>
      <w:bCs/>
      <w:sz w:val="18"/>
      <w:szCs w:val="18"/>
    </w:rPr>
  </w:style>
  <w:style w:type="paragraph" w:styleId="ListParagraph">
    <w:name w:val="List Paragraph"/>
    <w:basedOn w:val="Normal"/>
    <w:uiPriority w:val="99"/>
    <w:qFormat/>
    <w:rsid w:val="006F5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18</Pages>
  <Words>5516</Words>
  <Characters>31447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Сергей</cp:lastModifiedBy>
  <cp:revision>53</cp:revision>
  <cp:lastPrinted>2012-10-11T10:29:00Z</cp:lastPrinted>
  <dcterms:created xsi:type="dcterms:W3CDTF">2010-11-22T10:33:00Z</dcterms:created>
  <dcterms:modified xsi:type="dcterms:W3CDTF">2016-09-30T12:57:00Z</dcterms:modified>
</cp:coreProperties>
</file>