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78" w:rsidRDefault="004B4F78" w:rsidP="002407C2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лицей № 179</w:t>
      </w:r>
    </w:p>
    <w:p w:rsidR="004B4F78" w:rsidRDefault="004B4F78" w:rsidP="002407C2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Калининского района Санкт-Петербурга</w:t>
      </w:r>
    </w:p>
    <w:p w:rsidR="004B4F78" w:rsidRDefault="004B4F78" w:rsidP="002407C2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20"/>
        <w:gridCol w:w="2949"/>
        <w:gridCol w:w="2955"/>
      </w:tblGrid>
      <w:tr w:rsidR="004B4F78" w:rsidTr="003C57E3"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F78" w:rsidRDefault="004B4F78" w:rsidP="003C57E3">
            <w:r>
              <w:t xml:space="preserve">Рассмотрена  на заседании предметной кафедры учителей и рекомендована к рассмотрению на педагогическом совете </w:t>
            </w:r>
          </w:p>
          <w:p w:rsidR="004B4F78" w:rsidRDefault="004B4F78" w:rsidP="003C57E3">
            <w:r>
              <w:t>ГБОУ лицей № 179</w:t>
            </w:r>
          </w:p>
          <w:p w:rsidR="004B4F78" w:rsidRDefault="004B4F78" w:rsidP="003C57E3">
            <w:r>
              <w:t>протокол №________</w:t>
            </w:r>
          </w:p>
          <w:p w:rsidR="004B4F78" w:rsidRDefault="004B4F78" w:rsidP="003C57E3">
            <w:r>
              <w:t xml:space="preserve">от «____» ________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F78" w:rsidRDefault="004B4F78" w:rsidP="003C57E3">
            <w:r>
              <w:t>Рассмотрена  педагогическим советом ГБОУ лицей №179 и рекомендована к утверждению</w:t>
            </w:r>
          </w:p>
          <w:p w:rsidR="004B4F78" w:rsidRDefault="004B4F78" w:rsidP="003C57E3">
            <w:r>
              <w:t>протокол №________</w:t>
            </w:r>
          </w:p>
          <w:p w:rsidR="004B4F78" w:rsidRDefault="004B4F78" w:rsidP="003C57E3">
            <w:r>
              <w:t xml:space="preserve">от «_______» ____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  <w:p w:rsidR="004B4F78" w:rsidRDefault="004B4F78" w:rsidP="003C57E3">
            <w:pPr>
              <w:jc w:val="center"/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F78" w:rsidRDefault="004B4F78" w:rsidP="003C57E3">
            <w:pPr>
              <w:jc w:val="center"/>
            </w:pPr>
            <w:r>
              <w:t>«Утверждаю» ___________</w:t>
            </w:r>
          </w:p>
          <w:p w:rsidR="004B4F78" w:rsidRDefault="004B4F78" w:rsidP="003C57E3">
            <w:pPr>
              <w:jc w:val="center"/>
            </w:pPr>
            <w:r>
              <w:t xml:space="preserve">Директор </w:t>
            </w:r>
          </w:p>
          <w:p w:rsidR="004B4F78" w:rsidRDefault="004B4F78" w:rsidP="003C57E3">
            <w:pPr>
              <w:jc w:val="center"/>
            </w:pPr>
            <w:r>
              <w:t>ГБОУ лицей № 179</w:t>
            </w:r>
          </w:p>
          <w:p w:rsidR="004B4F78" w:rsidRDefault="004B4F78" w:rsidP="003C57E3">
            <w:pPr>
              <w:jc w:val="center"/>
            </w:pPr>
            <w:r>
              <w:t>Л.А.Батова</w:t>
            </w:r>
          </w:p>
          <w:p w:rsidR="004B4F78" w:rsidRDefault="004B4F78" w:rsidP="003C57E3">
            <w:r>
              <w:t>приказ  №________</w:t>
            </w:r>
          </w:p>
          <w:p w:rsidR="004B4F78" w:rsidRDefault="004B4F78" w:rsidP="003C57E3">
            <w:r>
              <w:t xml:space="preserve">от «_____» ______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</w:tr>
    </w:tbl>
    <w:p w:rsidR="004B4F78" w:rsidRDefault="004B4F78" w:rsidP="002407C2">
      <w:pPr>
        <w:jc w:val="center"/>
        <w:rPr>
          <w:sz w:val="28"/>
          <w:szCs w:val="28"/>
        </w:rPr>
      </w:pPr>
    </w:p>
    <w:p w:rsidR="004B4F78" w:rsidRDefault="004B4F78" w:rsidP="002407C2">
      <w:pPr>
        <w:pStyle w:val="Heading1"/>
        <w:jc w:val="center"/>
        <w:rPr>
          <w:bCs w:val="0"/>
          <w:szCs w:val="28"/>
        </w:rPr>
      </w:pPr>
      <w:r>
        <w:rPr>
          <w:bCs w:val="0"/>
          <w:szCs w:val="28"/>
        </w:rPr>
        <w:t>Рабочая программа</w:t>
      </w:r>
    </w:p>
    <w:p w:rsidR="004B4F78" w:rsidRDefault="004B4F78" w:rsidP="002407C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курсу</w:t>
      </w:r>
    </w:p>
    <w:p w:rsidR="004B4F78" w:rsidRDefault="004B4F78" w:rsidP="002407C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«Основы безопасности жизнедеятельности»</w:t>
      </w:r>
    </w:p>
    <w:p w:rsidR="004B4F78" w:rsidRDefault="004B4F78" w:rsidP="002407C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7 «В» класс</w:t>
      </w:r>
    </w:p>
    <w:p w:rsidR="004B4F78" w:rsidRDefault="004B4F78" w:rsidP="002407C2">
      <w:pPr>
        <w:shd w:val="clear" w:color="auto" w:fill="FFFFFF"/>
        <w:spacing w:line="360" w:lineRule="auto"/>
        <w:jc w:val="center"/>
        <w:rPr>
          <w:color w:val="000000"/>
        </w:rPr>
      </w:pPr>
      <w:r>
        <w:rPr>
          <w:color w:val="000000"/>
        </w:rPr>
        <w:t>количество часов  34</w:t>
      </w:r>
    </w:p>
    <w:p w:rsidR="004B4F78" w:rsidRDefault="004B4F78" w:rsidP="002407C2">
      <w:pPr>
        <w:shd w:val="clear" w:color="auto" w:fill="FFFFFF"/>
        <w:spacing w:line="360" w:lineRule="auto"/>
        <w:jc w:val="center"/>
      </w:pPr>
      <w:r>
        <w:rPr>
          <w:color w:val="000000"/>
        </w:rPr>
        <w:t>в неделю 1 час</w:t>
      </w:r>
    </w:p>
    <w:p w:rsidR="004B4F78" w:rsidRDefault="004B4F78" w:rsidP="002407C2">
      <w:pPr>
        <w:shd w:val="clear" w:color="auto" w:fill="FFFFFF"/>
        <w:spacing w:line="360" w:lineRule="auto"/>
        <w:jc w:val="center"/>
      </w:pPr>
    </w:p>
    <w:p w:rsidR="004B4F78" w:rsidRDefault="004B4F78" w:rsidP="002407C2">
      <w:pPr>
        <w:shd w:val="clear" w:color="auto" w:fill="FFFFFF"/>
        <w:spacing w:line="36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Преподаватель-организатор ОБЖ</w:t>
      </w:r>
    </w:p>
    <w:p w:rsidR="004B4F78" w:rsidRDefault="004B4F78" w:rsidP="002407C2">
      <w:pPr>
        <w:ind w:left="4248" w:hanging="528"/>
        <w:jc w:val="right"/>
        <w:rPr>
          <w:sz w:val="28"/>
          <w:szCs w:val="28"/>
        </w:rPr>
      </w:pPr>
      <w:r>
        <w:rPr>
          <w:sz w:val="28"/>
          <w:szCs w:val="28"/>
        </w:rPr>
        <w:t>Ефремов Сергей Геннадьевич</w:t>
      </w:r>
    </w:p>
    <w:p w:rsidR="004B4F78" w:rsidRDefault="004B4F78" w:rsidP="002407C2">
      <w:pPr>
        <w:jc w:val="center"/>
        <w:rPr>
          <w:sz w:val="28"/>
          <w:szCs w:val="28"/>
        </w:rPr>
      </w:pPr>
    </w:p>
    <w:p w:rsidR="004B4F78" w:rsidRDefault="004B4F78" w:rsidP="002407C2">
      <w:pPr>
        <w:jc w:val="center"/>
        <w:rPr>
          <w:sz w:val="28"/>
          <w:szCs w:val="28"/>
        </w:rPr>
      </w:pPr>
    </w:p>
    <w:p w:rsidR="004B4F78" w:rsidRDefault="004B4F78" w:rsidP="002407C2">
      <w:pPr>
        <w:jc w:val="center"/>
        <w:rPr>
          <w:sz w:val="28"/>
          <w:szCs w:val="28"/>
        </w:rPr>
      </w:pPr>
    </w:p>
    <w:p w:rsidR="004B4F78" w:rsidRDefault="004B4F78" w:rsidP="002407C2">
      <w:pPr>
        <w:jc w:val="center"/>
        <w:rPr>
          <w:sz w:val="28"/>
          <w:szCs w:val="28"/>
        </w:rPr>
      </w:pPr>
    </w:p>
    <w:p w:rsidR="004B4F78" w:rsidRDefault="004B4F78" w:rsidP="002407C2">
      <w:pPr>
        <w:jc w:val="center"/>
        <w:rPr>
          <w:sz w:val="28"/>
          <w:szCs w:val="28"/>
        </w:rPr>
      </w:pPr>
    </w:p>
    <w:p w:rsidR="004B4F78" w:rsidRDefault="004B4F78" w:rsidP="002407C2">
      <w:pPr>
        <w:jc w:val="center"/>
        <w:rPr>
          <w:sz w:val="28"/>
          <w:szCs w:val="28"/>
        </w:rPr>
      </w:pPr>
    </w:p>
    <w:p w:rsidR="004B4F78" w:rsidRDefault="004B4F78" w:rsidP="002407C2">
      <w:pPr>
        <w:jc w:val="center"/>
        <w:rPr>
          <w:sz w:val="28"/>
          <w:szCs w:val="28"/>
        </w:rPr>
      </w:pPr>
    </w:p>
    <w:p w:rsidR="004B4F78" w:rsidRDefault="004B4F78" w:rsidP="002407C2">
      <w:pPr>
        <w:jc w:val="center"/>
        <w:rPr>
          <w:sz w:val="28"/>
          <w:szCs w:val="28"/>
        </w:rPr>
      </w:pPr>
    </w:p>
    <w:p w:rsidR="004B4F78" w:rsidRDefault="004B4F78" w:rsidP="002407C2">
      <w:pPr>
        <w:jc w:val="center"/>
        <w:rPr>
          <w:sz w:val="28"/>
          <w:szCs w:val="28"/>
        </w:rPr>
      </w:pPr>
    </w:p>
    <w:p w:rsidR="004B4F78" w:rsidRDefault="004B4F78" w:rsidP="002407C2">
      <w:pPr>
        <w:jc w:val="center"/>
        <w:rPr>
          <w:sz w:val="28"/>
          <w:szCs w:val="28"/>
        </w:rPr>
      </w:pPr>
    </w:p>
    <w:p w:rsidR="004B4F78" w:rsidRDefault="004B4F78" w:rsidP="002407C2">
      <w:pPr>
        <w:jc w:val="center"/>
        <w:rPr>
          <w:sz w:val="28"/>
          <w:szCs w:val="28"/>
        </w:rPr>
      </w:pPr>
    </w:p>
    <w:p w:rsidR="004B4F78" w:rsidRDefault="004B4F78" w:rsidP="002407C2">
      <w:pPr>
        <w:jc w:val="center"/>
        <w:rPr>
          <w:sz w:val="28"/>
          <w:szCs w:val="28"/>
        </w:rPr>
      </w:pPr>
    </w:p>
    <w:p w:rsidR="004B4F78" w:rsidRDefault="004B4F78" w:rsidP="002407C2">
      <w:pPr>
        <w:jc w:val="center"/>
        <w:rPr>
          <w:sz w:val="28"/>
          <w:szCs w:val="28"/>
        </w:rPr>
      </w:pPr>
    </w:p>
    <w:p w:rsidR="004B4F78" w:rsidRDefault="004B4F78" w:rsidP="002407C2">
      <w:pPr>
        <w:jc w:val="center"/>
        <w:rPr>
          <w:sz w:val="28"/>
          <w:szCs w:val="28"/>
        </w:rPr>
      </w:pPr>
    </w:p>
    <w:p w:rsidR="004B4F78" w:rsidRDefault="004B4F78" w:rsidP="002407C2">
      <w:pPr>
        <w:jc w:val="center"/>
        <w:rPr>
          <w:sz w:val="28"/>
          <w:szCs w:val="28"/>
        </w:rPr>
      </w:pPr>
    </w:p>
    <w:p w:rsidR="004B4F78" w:rsidRPr="00BE630C" w:rsidRDefault="004B4F78" w:rsidP="00BE630C">
      <w:pPr>
        <w:jc w:val="center"/>
        <w:rPr>
          <w:sz w:val="28"/>
          <w:szCs w:val="28"/>
        </w:rPr>
      </w:pPr>
      <w:r>
        <w:rPr>
          <w:sz w:val="28"/>
          <w:szCs w:val="28"/>
        </w:rPr>
        <w:t>2016- 2017 учебного года.</w:t>
      </w:r>
    </w:p>
    <w:p w:rsidR="004B4F78" w:rsidRPr="0051130C" w:rsidRDefault="004B4F78" w:rsidP="00213105">
      <w:pPr>
        <w:jc w:val="center"/>
        <w:rPr>
          <w:b/>
        </w:rPr>
      </w:pPr>
      <w:r w:rsidRPr="0051130C">
        <w:rPr>
          <w:b/>
        </w:rPr>
        <w:t>Пояснительная записка.</w:t>
      </w:r>
    </w:p>
    <w:p w:rsidR="004B4F78" w:rsidRPr="0051130C" w:rsidRDefault="004B4F78" w:rsidP="002F73A0">
      <w:pPr>
        <w:pStyle w:val="ListParagraph"/>
        <w:widowControl/>
        <w:shd w:val="clear" w:color="auto" w:fill="FFFFFF"/>
        <w:autoSpaceDE/>
        <w:autoSpaceDN/>
        <w:adjustRightInd/>
        <w:ind w:left="142" w:firstLine="709"/>
        <w:rPr>
          <w:rFonts w:ascii="Cambria" w:hAnsi="Cambria"/>
          <w:b/>
          <w:color w:val="FF0000"/>
        </w:rPr>
      </w:pPr>
    </w:p>
    <w:p w:rsidR="004B4F78" w:rsidRDefault="004B4F78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В программе реализованы требования Конститу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ности дорожного движения», «О радиационной бе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зопасности населения», «О пожарной безопасности», «Об экологической безопасности», «О санитарно-эпи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демиологическом благополучии населения», «Основы законодательства Российской Федерации об охране здоровья граждан», Концепции национальной безо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пасности Российской Федерации.</w:t>
      </w:r>
    </w:p>
    <w:p w:rsidR="004B4F78" w:rsidRDefault="004B4F78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>Программа рассчитана на 34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 xml:space="preserve"> учебных часов в каж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 xml:space="preserve">дом классе. </w:t>
      </w:r>
    </w:p>
    <w:p w:rsidR="004B4F78" w:rsidRPr="0051130C" w:rsidRDefault="004B4F78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В своей предметной ориентации предлагаемая про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грамма нацеливает педагогический процесс на реше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ние следующих задач:</w:t>
      </w:r>
    </w:p>
    <w:p w:rsidR="004B4F78" w:rsidRPr="0051130C" w:rsidRDefault="004B4F78" w:rsidP="002F73A0">
      <w:pPr>
        <w:pStyle w:val="Style7"/>
        <w:widowControl/>
        <w:numPr>
          <w:ilvl w:val="0"/>
          <w:numId w:val="16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освоение учащимися знаний о здоровом образе жизни, об опасных и чрезвычайных ситуациях и ос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новах безопасного поведения при их возникновении;</w:t>
      </w:r>
    </w:p>
    <w:p w:rsidR="004B4F78" w:rsidRPr="0051130C" w:rsidRDefault="004B4F78" w:rsidP="002F73A0">
      <w:pPr>
        <w:pStyle w:val="Style7"/>
        <w:widowControl/>
        <w:numPr>
          <w:ilvl w:val="0"/>
          <w:numId w:val="16"/>
        </w:numPr>
        <w:tabs>
          <w:tab w:val="left" w:pos="518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развитие качеств личности школьников, необхо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димых для ведения здорового образа жизни, обеспе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чения безопасного поведения в опасных и чрезвычай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ных ситуациях;</w:t>
      </w:r>
    </w:p>
    <w:p w:rsidR="004B4F78" w:rsidRPr="0051130C" w:rsidRDefault="004B4F78" w:rsidP="002F73A0">
      <w:pPr>
        <w:pStyle w:val="Style7"/>
        <w:widowControl/>
        <w:numPr>
          <w:ilvl w:val="0"/>
          <w:numId w:val="16"/>
        </w:numPr>
        <w:tabs>
          <w:tab w:val="left" w:pos="518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воспитание у учеников чувства ответственности за личную и общественную безопасность, ценностного отношения к своему здоровью и жизни;</w:t>
      </w:r>
    </w:p>
    <w:p w:rsidR="004B4F78" w:rsidRPr="0051130C" w:rsidRDefault="004B4F78" w:rsidP="002F73A0">
      <w:pPr>
        <w:pStyle w:val="Style7"/>
        <w:widowControl/>
        <w:numPr>
          <w:ilvl w:val="0"/>
          <w:numId w:val="16"/>
        </w:numPr>
        <w:tabs>
          <w:tab w:val="left" w:pos="518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обучение учащихся умению предвидеть потенци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альные опасности и правильно действовать в случав их наступления, использовать средства индивидуаль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ной и коллективной защиты, оказывать первую меди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цинскую помощь.</w:t>
      </w:r>
    </w:p>
    <w:p w:rsidR="004B4F78" w:rsidRPr="0051130C" w:rsidRDefault="004B4F78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В программе представлены три раздела, в каждом из которых выделены образовательные линии.</w:t>
      </w:r>
    </w:p>
    <w:p w:rsidR="004B4F78" w:rsidRPr="0051130C" w:rsidRDefault="004B4F78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Раздел I «Безопасность и защита человека в среде обитания» включает темы: «Правила безопасного по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ведения в бытовой (городской) среде», «Правила бе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зопасного поведения в природной среде», «Правила безопасного поведения в социальной среде», «Прави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ла безопасного поведения в чрезвычайных ситуаци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ях», «Государственная система защиты и обеспече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ния безопасности населения».</w:t>
      </w:r>
    </w:p>
    <w:p w:rsidR="004B4F78" w:rsidRPr="0051130C" w:rsidRDefault="004B4F78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Раздел II «Основы медицинских знаний и пра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вила оказания первой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 xml:space="preserve"> помощи» предусмат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ривает изучение тем о правилах и средст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вах оказания первой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помощи.</w:t>
      </w:r>
    </w:p>
    <w:p w:rsidR="004B4F78" w:rsidRPr="0051130C" w:rsidRDefault="004B4F78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Раздел III «Основы здорового образа жизни» знако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мит с основными понятиями о здоровье и здоровом об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разе жизни, правилами профилактики травматизма.</w:t>
      </w:r>
    </w:p>
    <w:p w:rsidR="004B4F78" w:rsidRPr="0051130C" w:rsidRDefault="004B4F78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Предлагаемый в программе объем материала явля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ется достаточным для формирования у учащихся 7 классов основных понятий в области безопаснос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ти жизнедеятельности.</w:t>
      </w:r>
    </w:p>
    <w:p w:rsidR="004B4F78" w:rsidRPr="0051130C" w:rsidRDefault="004B4F78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Ситу</w:t>
      </w:r>
      <w:r>
        <w:rPr>
          <w:rStyle w:val="FontStyle39"/>
          <w:rFonts w:ascii="Times New Roman" w:hAnsi="Times New Roman" w:cs="Times New Roman"/>
          <w:sz w:val="24"/>
          <w:szCs w:val="24"/>
        </w:rPr>
        <w:t>ации, связанные с воздействием н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а личность угроз и опасностей, в психологическом и практиче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ском отношении всегда трудны для человека, так как сопряжены с повышенными, предельными и даже за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предельными нагрузками, ответственностью, разного рода рисками, которые чреваты нежелательными по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следствиями. Успех действий человека в таких ситу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ациях возможен только при условии его полноценной и высокой подготовленности. Поэтому главной функ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цией программы основного общего образования явля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ется ее ориентация на личную безопасность человека в среде обитания путем выработки у него навыков и умений применять правила (алгоритмы) безопасного поведения в условиях угроз и опасностей. Ориента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ция курса ОБЖ на личную безопасность отвечает бук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ве и духу Федерального закона РФ «О безопасности», который ставит на первое место обеспечение безопас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ности личности. В связи с этим логика построения программы заключается в том, чтобы школьники на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 xml:space="preserve">учились правильно оценивать обстановку и умело действовать в системе следующих понятий: </w:t>
      </w:r>
    </w:p>
    <w:p w:rsidR="004B4F78" w:rsidRPr="0051130C" w:rsidRDefault="004B4F78" w:rsidP="002F73A0">
      <w:pPr>
        <w:pStyle w:val="Style8"/>
        <w:widowControl/>
        <w:spacing w:line="240" w:lineRule="auto"/>
        <w:ind w:left="142" w:firstLine="709"/>
        <w:jc w:val="center"/>
        <w:rPr>
          <w:rStyle w:val="FontStyle57"/>
          <w:rFonts w:ascii="Times New Roman" w:hAnsi="Times New Roman" w:cs="Times New Roman"/>
          <w:sz w:val="24"/>
          <w:szCs w:val="24"/>
        </w:rPr>
      </w:pPr>
      <w:r w:rsidRPr="0051130C">
        <w:rPr>
          <w:rStyle w:val="FontStyle57"/>
          <w:rFonts w:ascii="Times New Roman" w:hAnsi="Times New Roman" w:cs="Times New Roman"/>
          <w:sz w:val="24"/>
          <w:szCs w:val="24"/>
        </w:rPr>
        <w:t>опас</w:t>
      </w:r>
      <w:r w:rsidRPr="0051130C">
        <w:rPr>
          <w:rStyle w:val="FontStyle57"/>
          <w:rFonts w:ascii="Times New Roman" w:hAnsi="Times New Roman" w:cs="Times New Roman"/>
          <w:sz w:val="24"/>
          <w:szCs w:val="24"/>
        </w:rPr>
        <w:softHyphen/>
        <w:t>ность —&gt; причина опасности —&gt; последствие опасности —&gt; действие.</w:t>
      </w:r>
    </w:p>
    <w:p w:rsidR="004B4F78" w:rsidRPr="0051130C" w:rsidRDefault="004B4F78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Под опасностью здесь понимается ситуация, в ко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торой возможно возникновение явлений или процес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сов, способных поражать людей, наносить материаль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ный ущерб, разрушительно действовать на окружа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ющую среду. Причина опасности — это событие, предшествующее и вызывающее другое опасное собы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тие, явление или процесс, именуемый следствием. Последствие опасности — негативное изменение, вы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званное причиной. Действие — это то, что надо или не надо делать в ситуации, когда существует угроза жиз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ни или здоровью.</w:t>
      </w:r>
    </w:p>
    <w:p w:rsidR="004B4F78" w:rsidRPr="0051130C" w:rsidRDefault="004B4F78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При изучении предмета школьники получают зна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ния об опасных и экстремальных ситуациях в бытовой (городской), природной и социальной среде, о чрезвы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чайных ситуациях природного, техногенного и эколо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гического характера, их последствиях и мероприяти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ях, проводимых государством по защите населения.</w:t>
      </w:r>
    </w:p>
    <w:p w:rsidR="004B4F78" w:rsidRPr="0051130C" w:rsidRDefault="004B4F78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Большое внимание в программе уделено формиро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ванию здорового образа жизни и профилактике вред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ных привычек, изуч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ению приемов оказания первой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 xml:space="preserve"> помощи.</w:t>
      </w:r>
    </w:p>
    <w:p w:rsidR="004B4F78" w:rsidRPr="0051130C" w:rsidRDefault="004B4F78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Программа предусмат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ривает формирование у обучающихся умений и навы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ков, универсальных способов деятельности и ключе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вых компетенций по следующим направлениям:</w:t>
      </w:r>
    </w:p>
    <w:p w:rsidR="004B4F78" w:rsidRPr="0051130C" w:rsidRDefault="004B4F78" w:rsidP="002F73A0">
      <w:pPr>
        <w:pStyle w:val="Style7"/>
        <w:widowControl/>
        <w:numPr>
          <w:ilvl w:val="0"/>
          <w:numId w:val="17"/>
        </w:numPr>
        <w:tabs>
          <w:tab w:val="left" w:pos="50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формирование способностей к предвидению си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туаций, опасных для человека, общест</w:t>
      </w:r>
      <w:r>
        <w:rPr>
          <w:rStyle w:val="FontStyle39"/>
          <w:rFonts w:ascii="Times New Roman" w:hAnsi="Times New Roman" w:cs="Times New Roman"/>
          <w:sz w:val="24"/>
          <w:szCs w:val="24"/>
        </w:rPr>
        <w:t>ва и окружающей среде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, и правильного поведения в случае их воз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никновения;</w:t>
      </w:r>
    </w:p>
    <w:p w:rsidR="004B4F78" w:rsidRPr="0051130C" w:rsidRDefault="004B4F78" w:rsidP="002F73A0">
      <w:pPr>
        <w:pStyle w:val="Style7"/>
        <w:widowControl/>
        <w:numPr>
          <w:ilvl w:val="0"/>
          <w:numId w:val="17"/>
        </w:numPr>
        <w:tabs>
          <w:tab w:val="left" w:pos="50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изучение основ здорового образа жизни, обеспе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чивающего полноценное безопасное существование и реализацию способностей и потребностей личности в повседневной жизни;</w:t>
      </w:r>
    </w:p>
    <w:p w:rsidR="004B4F78" w:rsidRPr="0051130C" w:rsidRDefault="004B4F78" w:rsidP="002F73A0">
      <w:pPr>
        <w:pStyle w:val="Style7"/>
        <w:widowControl/>
        <w:numPr>
          <w:ilvl w:val="0"/>
          <w:numId w:val="17"/>
        </w:numPr>
        <w:tabs>
          <w:tab w:val="left" w:pos="50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ознакомление с необходимыми индивидуальны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ми мерами безопасности в повседневной жизни, в опасных и чрезвычайных ситуациях природного, со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циального и техногенного характера, с мероприятия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ми, проводимыми государством по защите населения;</w:t>
      </w:r>
    </w:p>
    <w:p w:rsidR="004B4F78" w:rsidRPr="0051130C" w:rsidRDefault="004B4F78" w:rsidP="002F73A0">
      <w:pPr>
        <w:pStyle w:val="Style7"/>
        <w:widowControl/>
        <w:numPr>
          <w:ilvl w:val="0"/>
          <w:numId w:val="17"/>
        </w:numPr>
        <w:tabs>
          <w:tab w:val="left" w:pos="50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освоение правил и навыков защиты, позволя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ющих минимизировать возможный ущерб личности, обществу и окружающей среде в типовых опасных и чрезвычайных ситуациях;</w:t>
      </w:r>
    </w:p>
    <w:p w:rsidR="004B4F78" w:rsidRPr="0051130C" w:rsidRDefault="004B4F78" w:rsidP="002F73A0">
      <w:pPr>
        <w:pStyle w:val="Style7"/>
        <w:widowControl/>
        <w:numPr>
          <w:ilvl w:val="0"/>
          <w:numId w:val="17"/>
        </w:numPr>
        <w:tabs>
          <w:tab w:val="left" w:pos="50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понимание причин возникновения и развития новых опасностей для человечества от собственной жизнедеятельности;</w:t>
      </w:r>
    </w:p>
    <w:p w:rsidR="004B4F78" w:rsidRPr="0051130C" w:rsidRDefault="004B4F78" w:rsidP="002F73A0">
      <w:pPr>
        <w:pStyle w:val="Style7"/>
        <w:widowControl/>
        <w:numPr>
          <w:ilvl w:val="0"/>
          <w:numId w:val="17"/>
        </w:numPr>
        <w:tabs>
          <w:tab w:val="left" w:pos="50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формирование знаний о тесной взаимосвязи со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знания и жизнедеятельности личности и общества;</w:t>
      </w:r>
    </w:p>
    <w:p w:rsidR="004B4F78" w:rsidRPr="0051130C" w:rsidRDefault="004B4F78" w:rsidP="002F73A0">
      <w:pPr>
        <w:pStyle w:val="Style7"/>
        <w:widowControl/>
        <w:numPr>
          <w:ilvl w:val="0"/>
          <w:numId w:val="17"/>
        </w:numPr>
        <w:tabs>
          <w:tab w:val="left" w:pos="50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формации, включая энциклопедии, словари, интер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нет-ресурсы и др.;</w:t>
      </w:r>
    </w:p>
    <w:p w:rsidR="004B4F78" w:rsidRPr="0051130C" w:rsidRDefault="004B4F78" w:rsidP="002F73A0">
      <w:pPr>
        <w:pStyle w:val="Style7"/>
        <w:widowControl/>
        <w:numPr>
          <w:ilvl w:val="0"/>
          <w:numId w:val="17"/>
        </w:numPr>
        <w:tabs>
          <w:tab w:val="left" w:pos="50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самостоятельная организация учебной деятель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ности, оценка своего поведения, черт своего характе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ра, физического и эмоционального состояния;</w:t>
      </w:r>
    </w:p>
    <w:p w:rsidR="004B4F78" w:rsidRPr="0051130C" w:rsidRDefault="004B4F78" w:rsidP="002F73A0">
      <w:pPr>
        <w:pStyle w:val="Style7"/>
        <w:widowControl/>
        <w:numPr>
          <w:ilvl w:val="0"/>
          <w:numId w:val="17"/>
        </w:numPr>
        <w:tabs>
          <w:tab w:val="left" w:pos="50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формирование знаний о правах и обязанностях члена общества и учебного коллектива.</w:t>
      </w:r>
    </w:p>
    <w:p w:rsidR="004B4F78" w:rsidRPr="0051130C" w:rsidRDefault="004B4F78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Реализация указанной программы предусматрива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ет использование учебно-методического комплекта, включающего учебные программы, учебники и учеб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ные пособия, методические и учебно-методические пособия, учебные наглядные и электронные пособия.</w:t>
      </w:r>
    </w:p>
    <w:p w:rsidR="004B4F78" w:rsidRPr="0051130C" w:rsidRDefault="004B4F78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4B4F78" w:rsidRPr="0051130C" w:rsidRDefault="004B4F78" w:rsidP="00213105">
      <w:pPr>
        <w:jc w:val="center"/>
        <w:rPr>
          <w:b/>
        </w:rPr>
      </w:pPr>
      <w:r w:rsidRPr="0051130C">
        <w:rPr>
          <w:b/>
        </w:rPr>
        <w:t>Нормативные  документы, обеспечивающие  реализацию программы.</w:t>
      </w:r>
    </w:p>
    <w:p w:rsidR="004B4F78" w:rsidRPr="0051130C" w:rsidRDefault="004B4F78" w:rsidP="002F73A0">
      <w:pPr>
        <w:pStyle w:val="ListParagraph"/>
        <w:widowControl/>
        <w:shd w:val="clear" w:color="auto" w:fill="FFFFFF"/>
        <w:autoSpaceDE/>
        <w:autoSpaceDN/>
        <w:adjustRightInd/>
        <w:ind w:left="142" w:firstLine="709"/>
        <w:rPr>
          <w:rFonts w:ascii="Cambria" w:hAnsi="Cambria"/>
          <w:b/>
          <w:color w:val="FF0000"/>
        </w:rPr>
      </w:pPr>
    </w:p>
    <w:p w:rsidR="004B4F78" w:rsidRPr="0051130C" w:rsidRDefault="004B4F78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В программе реализованы требования Конститу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ности дорожного движения», «О радиационной бе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зопасности населения», «О пожарной безопасности», «Об экологической безопасности», «О санитарно-эпи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демиологическом благополучии населения», «Основы законодательства Российской Федерации об охране здоровья граждан», Концепции национальной безо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пасности Российской Федерации.</w:t>
      </w:r>
    </w:p>
    <w:p w:rsidR="004B4F78" w:rsidRPr="0051130C" w:rsidRDefault="004B4F78" w:rsidP="00213105">
      <w:pPr>
        <w:jc w:val="center"/>
        <w:rPr>
          <w:b/>
        </w:rPr>
      </w:pPr>
    </w:p>
    <w:p w:rsidR="004B4F78" w:rsidRPr="0051130C" w:rsidRDefault="004B4F78" w:rsidP="00213105">
      <w:pPr>
        <w:jc w:val="center"/>
        <w:rPr>
          <w:b/>
        </w:rPr>
      </w:pPr>
      <w:r w:rsidRPr="0051130C">
        <w:rPr>
          <w:b/>
        </w:rPr>
        <w:t>Цели изучения курса (общеучебные и предметно-ориентированные).</w:t>
      </w:r>
    </w:p>
    <w:p w:rsidR="004B4F78" w:rsidRPr="0051130C" w:rsidRDefault="004B4F78" w:rsidP="002F73A0">
      <w:pPr>
        <w:pStyle w:val="ListParagraph"/>
        <w:ind w:left="142" w:firstLine="709"/>
        <w:rPr>
          <w:rFonts w:ascii="Cambria" w:hAnsi="Cambria"/>
          <w:b/>
          <w:color w:val="FF0000"/>
        </w:rPr>
      </w:pPr>
    </w:p>
    <w:p w:rsidR="004B4F78" w:rsidRPr="0051130C" w:rsidRDefault="004B4F78" w:rsidP="002F73A0">
      <w:pPr>
        <w:pStyle w:val="ListParagraph"/>
        <w:shd w:val="clear" w:color="auto" w:fill="FFFFFF"/>
        <w:ind w:left="142" w:right="-1" w:firstLine="709"/>
        <w:jc w:val="both"/>
        <w:rPr>
          <w:rFonts w:ascii="Cambria" w:hAnsi="Cambria"/>
        </w:rPr>
      </w:pPr>
      <w:r w:rsidRPr="0051130C">
        <w:rPr>
          <w:rFonts w:ascii="Cambria" w:hAnsi="Cambria"/>
        </w:rPr>
        <w:t>Изучение основ безопасности жизнедеятельности в 7-ом классе направлено на достижение следующих целей:</w:t>
      </w:r>
    </w:p>
    <w:p w:rsidR="004B4F78" w:rsidRPr="0051130C" w:rsidRDefault="004B4F78" w:rsidP="002F73A0">
      <w:pPr>
        <w:pStyle w:val="ListParagraph"/>
        <w:numPr>
          <w:ilvl w:val="0"/>
          <w:numId w:val="11"/>
        </w:numPr>
        <w:shd w:val="clear" w:color="auto" w:fill="FFFFFF"/>
        <w:ind w:left="142" w:right="-1" w:firstLine="709"/>
        <w:jc w:val="both"/>
        <w:rPr>
          <w:rFonts w:ascii="Cambria" w:hAnsi="Cambria"/>
        </w:rPr>
      </w:pPr>
      <w:r w:rsidRPr="0051130C">
        <w:rPr>
          <w:rFonts w:ascii="Cambria" w:hAnsi="Cambria"/>
        </w:rPr>
        <w:t>приобретение учащимися теоретических и практических навыков;</w:t>
      </w:r>
    </w:p>
    <w:p w:rsidR="004B4F78" w:rsidRPr="0051130C" w:rsidRDefault="004B4F78" w:rsidP="002F73A0">
      <w:pPr>
        <w:pStyle w:val="ListParagraph"/>
        <w:numPr>
          <w:ilvl w:val="0"/>
          <w:numId w:val="11"/>
        </w:numPr>
        <w:shd w:val="clear" w:color="auto" w:fill="FFFFFF"/>
        <w:ind w:left="142" w:right="-1" w:firstLine="709"/>
        <w:jc w:val="both"/>
        <w:rPr>
          <w:rFonts w:ascii="Cambria" w:hAnsi="Cambria"/>
        </w:rPr>
      </w:pPr>
      <w:r w:rsidRPr="0051130C">
        <w:rPr>
          <w:rFonts w:ascii="Cambria" w:hAnsi="Cambria"/>
        </w:rPr>
        <w:t>психологическая подготовка в области предупреждения чрезвычайных ситуаций в жизни и быту;</w:t>
      </w:r>
    </w:p>
    <w:p w:rsidR="004B4F78" w:rsidRPr="0051130C" w:rsidRDefault="004B4F78" w:rsidP="002F73A0">
      <w:pPr>
        <w:pStyle w:val="ListParagraph"/>
        <w:numPr>
          <w:ilvl w:val="0"/>
          <w:numId w:val="11"/>
        </w:numPr>
        <w:shd w:val="clear" w:color="auto" w:fill="FFFFFF"/>
        <w:ind w:left="142" w:right="-1" w:firstLine="709"/>
        <w:jc w:val="both"/>
        <w:rPr>
          <w:rFonts w:ascii="Cambria" w:hAnsi="Cambria"/>
        </w:rPr>
      </w:pPr>
      <w:r w:rsidRPr="0051130C">
        <w:rPr>
          <w:rFonts w:ascii="Cambria" w:hAnsi="Cambria"/>
        </w:rPr>
        <w:t xml:space="preserve">умения правильно действовать при возникновении чрезвычайных ситуаций различного характера. </w:t>
      </w:r>
    </w:p>
    <w:p w:rsidR="004B4F78" w:rsidRPr="0051130C" w:rsidRDefault="004B4F78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В своей предметной ориентации предлагаемая про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грамма нацеливает педагогический процесс на реше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ние следующих задач:</w:t>
      </w:r>
    </w:p>
    <w:p w:rsidR="004B4F78" w:rsidRPr="0051130C" w:rsidRDefault="004B4F78" w:rsidP="002F73A0">
      <w:pPr>
        <w:pStyle w:val="Style7"/>
        <w:widowControl/>
        <w:numPr>
          <w:ilvl w:val="0"/>
          <w:numId w:val="12"/>
        </w:numPr>
        <w:spacing w:line="240" w:lineRule="auto"/>
        <w:ind w:left="142" w:firstLine="709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освоение учащимися знаний о здоровом образе жизни, об опасных и чрезвычайных ситуациях и ос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новах безопасного поведения при их возникновении;</w:t>
      </w:r>
    </w:p>
    <w:p w:rsidR="004B4F78" w:rsidRPr="0051130C" w:rsidRDefault="004B4F78" w:rsidP="002F73A0">
      <w:pPr>
        <w:pStyle w:val="Style7"/>
        <w:widowControl/>
        <w:numPr>
          <w:ilvl w:val="0"/>
          <w:numId w:val="12"/>
        </w:numPr>
        <w:tabs>
          <w:tab w:val="left" w:pos="518"/>
        </w:tabs>
        <w:spacing w:line="240" w:lineRule="auto"/>
        <w:ind w:left="142" w:firstLine="709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развитие качеств личности школьников, необхо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димых для ведения здорового образа жизни, обеспе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чения безопасного поведения в опасных и чрезвычай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ных ситуациях;</w:t>
      </w:r>
    </w:p>
    <w:p w:rsidR="004B4F78" w:rsidRPr="0051130C" w:rsidRDefault="004B4F78" w:rsidP="002F73A0">
      <w:pPr>
        <w:pStyle w:val="Style7"/>
        <w:widowControl/>
        <w:numPr>
          <w:ilvl w:val="0"/>
          <w:numId w:val="12"/>
        </w:numPr>
        <w:tabs>
          <w:tab w:val="left" w:pos="518"/>
        </w:tabs>
        <w:spacing w:line="240" w:lineRule="auto"/>
        <w:ind w:left="142" w:firstLine="709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воспитание у учеников чувства ответственности за личную и общественную безопасность, ценностного отношения к своему здоровью и жизни;</w:t>
      </w:r>
    </w:p>
    <w:p w:rsidR="004B4F78" w:rsidRPr="0051130C" w:rsidRDefault="004B4F78" w:rsidP="002F73A0">
      <w:pPr>
        <w:pStyle w:val="Style7"/>
        <w:widowControl/>
        <w:numPr>
          <w:ilvl w:val="0"/>
          <w:numId w:val="12"/>
        </w:numPr>
        <w:tabs>
          <w:tab w:val="left" w:pos="518"/>
        </w:tabs>
        <w:spacing w:line="240" w:lineRule="auto"/>
        <w:ind w:left="142" w:firstLine="709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обучение учащихся умению предвидеть потенци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альные опасности и правильно действовать в случаях их наступления, использовать средства индивидуаль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ной и коллективной защит</w:t>
      </w:r>
      <w:r>
        <w:rPr>
          <w:rStyle w:val="FontStyle39"/>
          <w:rFonts w:ascii="Cambria" w:hAnsi="Cambria" w:cs="Times New Roman"/>
          <w:sz w:val="24"/>
          <w:szCs w:val="24"/>
        </w:rPr>
        <w:t xml:space="preserve">ы, оказывать первую 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t xml:space="preserve"> помощь.</w:t>
      </w:r>
    </w:p>
    <w:p w:rsidR="004B4F78" w:rsidRPr="0051130C" w:rsidRDefault="004B4F78" w:rsidP="00213105">
      <w:pPr>
        <w:jc w:val="center"/>
        <w:rPr>
          <w:b/>
        </w:rPr>
      </w:pPr>
      <w:r w:rsidRPr="0051130C">
        <w:rPr>
          <w:b/>
        </w:rPr>
        <w:t>Уровни  усвоения модулей.</w:t>
      </w:r>
    </w:p>
    <w:p w:rsidR="004B4F78" w:rsidRPr="0051130C" w:rsidRDefault="004B4F78" w:rsidP="00213105">
      <w:pPr>
        <w:pStyle w:val="Style8"/>
        <w:widowControl/>
        <w:spacing w:line="240" w:lineRule="auto"/>
        <w:ind w:left="1134" w:hanging="425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Программа предусмат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ривает формирование у обучающихся умений и навы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ков, универсальных способов деятельности и ключе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вых компетенций по следующим направлениям:</w:t>
      </w:r>
    </w:p>
    <w:p w:rsidR="004B4F78" w:rsidRPr="0051130C" w:rsidRDefault="004B4F78" w:rsidP="00213105">
      <w:pPr>
        <w:pStyle w:val="Style7"/>
        <w:widowControl/>
        <w:numPr>
          <w:ilvl w:val="0"/>
          <w:numId w:val="13"/>
        </w:numPr>
        <w:tabs>
          <w:tab w:val="left" w:pos="504"/>
        </w:tabs>
        <w:spacing w:line="240" w:lineRule="auto"/>
        <w:ind w:left="1134" w:hanging="425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формирование способностей к предвидению си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туаций, опасных для человека, общества и окружающей среды, и правильного поведения в случае их воз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никновения;</w:t>
      </w:r>
    </w:p>
    <w:p w:rsidR="004B4F78" w:rsidRPr="0051130C" w:rsidRDefault="004B4F78" w:rsidP="00213105">
      <w:pPr>
        <w:pStyle w:val="Style7"/>
        <w:widowControl/>
        <w:numPr>
          <w:ilvl w:val="0"/>
          <w:numId w:val="13"/>
        </w:numPr>
        <w:tabs>
          <w:tab w:val="left" w:pos="504"/>
        </w:tabs>
        <w:spacing w:line="240" w:lineRule="auto"/>
        <w:ind w:left="1134" w:hanging="425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изучение основ здорового образа жизни, обеспе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чивающего полноценное безопасное существование и реализацию способностей и потребностей личности в повседневной жизни;</w:t>
      </w:r>
    </w:p>
    <w:p w:rsidR="004B4F78" w:rsidRPr="0051130C" w:rsidRDefault="004B4F78" w:rsidP="00213105">
      <w:pPr>
        <w:pStyle w:val="Style7"/>
        <w:widowControl/>
        <w:numPr>
          <w:ilvl w:val="0"/>
          <w:numId w:val="13"/>
        </w:numPr>
        <w:tabs>
          <w:tab w:val="left" w:pos="504"/>
        </w:tabs>
        <w:spacing w:line="240" w:lineRule="auto"/>
        <w:ind w:left="1134" w:hanging="425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ознакомление с необходимыми индивидуальны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ми мерами безопасности в повседневной жизни, в опасных и чрезвычайных ситуациях природного, со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циального и техногенного характера, с мероприятия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ми, проводимыми государством по защите населения;</w:t>
      </w:r>
    </w:p>
    <w:p w:rsidR="004B4F78" w:rsidRPr="0051130C" w:rsidRDefault="004B4F78" w:rsidP="00213105">
      <w:pPr>
        <w:pStyle w:val="Style7"/>
        <w:widowControl/>
        <w:numPr>
          <w:ilvl w:val="0"/>
          <w:numId w:val="13"/>
        </w:numPr>
        <w:tabs>
          <w:tab w:val="left" w:pos="504"/>
        </w:tabs>
        <w:spacing w:line="240" w:lineRule="auto"/>
        <w:ind w:left="1134" w:hanging="425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освоение правил и навыков защиты, позволя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ющих минимизировать возможный ущерб личности, обществу и окружающей среде в типовых опасных и чрезвычайных ситуациях;</w:t>
      </w:r>
    </w:p>
    <w:p w:rsidR="004B4F78" w:rsidRPr="0051130C" w:rsidRDefault="004B4F78" w:rsidP="00213105">
      <w:pPr>
        <w:pStyle w:val="Style7"/>
        <w:widowControl/>
        <w:numPr>
          <w:ilvl w:val="0"/>
          <w:numId w:val="13"/>
        </w:numPr>
        <w:tabs>
          <w:tab w:val="left" w:pos="504"/>
        </w:tabs>
        <w:spacing w:line="240" w:lineRule="auto"/>
        <w:ind w:left="1134" w:hanging="425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понимание причин возникновения и развития новых опасностей для человечества от собственной жизнедеятельности;</w:t>
      </w:r>
    </w:p>
    <w:p w:rsidR="004B4F78" w:rsidRPr="0051130C" w:rsidRDefault="004B4F78" w:rsidP="00213105">
      <w:pPr>
        <w:pStyle w:val="Style7"/>
        <w:widowControl/>
        <w:numPr>
          <w:ilvl w:val="0"/>
          <w:numId w:val="13"/>
        </w:numPr>
        <w:tabs>
          <w:tab w:val="left" w:pos="504"/>
        </w:tabs>
        <w:spacing w:line="240" w:lineRule="auto"/>
        <w:ind w:left="1134" w:hanging="425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формирование знаний о тесной взаимосвязи со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знания и жизнедеятельности личности и общества;</w:t>
      </w:r>
    </w:p>
    <w:p w:rsidR="004B4F78" w:rsidRPr="0051130C" w:rsidRDefault="004B4F78" w:rsidP="00213105">
      <w:pPr>
        <w:pStyle w:val="Style7"/>
        <w:widowControl/>
        <w:numPr>
          <w:ilvl w:val="0"/>
          <w:numId w:val="13"/>
        </w:numPr>
        <w:tabs>
          <w:tab w:val="left" w:pos="504"/>
        </w:tabs>
        <w:spacing w:line="240" w:lineRule="auto"/>
        <w:ind w:left="1134" w:hanging="425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формации, включая энциклопедии, словари, интер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нет-ресурсы и др.;</w:t>
      </w:r>
    </w:p>
    <w:p w:rsidR="004B4F78" w:rsidRPr="0051130C" w:rsidRDefault="004B4F78" w:rsidP="00213105">
      <w:pPr>
        <w:pStyle w:val="Style7"/>
        <w:widowControl/>
        <w:numPr>
          <w:ilvl w:val="0"/>
          <w:numId w:val="13"/>
        </w:numPr>
        <w:tabs>
          <w:tab w:val="left" w:pos="504"/>
        </w:tabs>
        <w:spacing w:line="240" w:lineRule="auto"/>
        <w:ind w:left="1134" w:hanging="425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самостоятельная организация учебной деятель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ности, оценка своего поведения, черт своего характе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ра, физического и эмоционального состояния;</w:t>
      </w:r>
    </w:p>
    <w:p w:rsidR="004B4F78" w:rsidRPr="0051130C" w:rsidRDefault="004B4F78" w:rsidP="00213105">
      <w:pPr>
        <w:pStyle w:val="Style7"/>
        <w:widowControl/>
        <w:numPr>
          <w:ilvl w:val="0"/>
          <w:numId w:val="13"/>
        </w:numPr>
        <w:tabs>
          <w:tab w:val="left" w:pos="504"/>
        </w:tabs>
        <w:spacing w:line="240" w:lineRule="auto"/>
        <w:ind w:left="1134" w:hanging="425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формирование знаний о правах и обязанностях члена общества и учебного коллектива.</w:t>
      </w:r>
    </w:p>
    <w:p w:rsidR="004B4F78" w:rsidRPr="0051130C" w:rsidRDefault="004B4F78" w:rsidP="00213105">
      <w:pPr>
        <w:pStyle w:val="ListParagraph"/>
        <w:shd w:val="clear" w:color="auto" w:fill="FFFFFF"/>
        <w:tabs>
          <w:tab w:val="left" w:pos="284"/>
        </w:tabs>
        <w:ind w:left="142" w:right="-143" w:firstLine="709"/>
        <w:jc w:val="center"/>
        <w:rPr>
          <w:rFonts w:ascii="Cambria" w:hAnsi="Cambria"/>
          <w:b/>
        </w:rPr>
      </w:pPr>
    </w:p>
    <w:p w:rsidR="004B4F78" w:rsidRPr="0051130C" w:rsidRDefault="004B4F78" w:rsidP="00213105">
      <w:pPr>
        <w:pStyle w:val="ListParagraph"/>
        <w:shd w:val="clear" w:color="auto" w:fill="FFFFFF"/>
        <w:tabs>
          <w:tab w:val="left" w:pos="284"/>
        </w:tabs>
        <w:ind w:left="142" w:right="-143" w:firstLine="709"/>
        <w:jc w:val="center"/>
        <w:rPr>
          <w:rFonts w:ascii="Cambria" w:hAnsi="Cambria"/>
          <w:b/>
        </w:rPr>
      </w:pPr>
      <w:r w:rsidRPr="0051130C">
        <w:rPr>
          <w:rFonts w:ascii="Cambria" w:hAnsi="Cambria"/>
          <w:b/>
        </w:rPr>
        <w:t>Планируемые результаты</w:t>
      </w:r>
    </w:p>
    <w:p w:rsidR="004B4F78" w:rsidRPr="0051130C" w:rsidRDefault="004B4F78" w:rsidP="00213105">
      <w:pPr>
        <w:pStyle w:val="ListParagraph"/>
        <w:widowControl/>
        <w:numPr>
          <w:ilvl w:val="0"/>
          <w:numId w:val="14"/>
        </w:numPr>
        <w:shd w:val="clear" w:color="auto" w:fill="FFFFFF"/>
        <w:tabs>
          <w:tab w:val="left" w:pos="284"/>
        </w:tabs>
        <w:autoSpaceDE/>
        <w:autoSpaceDN/>
        <w:adjustRightInd/>
        <w:ind w:left="993" w:right="141" w:hanging="283"/>
        <w:jc w:val="both"/>
        <w:rPr>
          <w:rFonts w:ascii="Cambria" w:hAnsi="Cambria"/>
        </w:rPr>
      </w:pPr>
      <w:r w:rsidRPr="0051130C">
        <w:rPr>
          <w:rFonts w:ascii="Cambria" w:hAnsi="Cambria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</w:t>
      </w:r>
    </w:p>
    <w:p w:rsidR="004B4F78" w:rsidRPr="0051130C" w:rsidRDefault="004B4F78" w:rsidP="00213105">
      <w:pPr>
        <w:pStyle w:val="ListParagraph"/>
        <w:widowControl/>
        <w:numPr>
          <w:ilvl w:val="0"/>
          <w:numId w:val="14"/>
        </w:numPr>
        <w:shd w:val="clear" w:color="auto" w:fill="FFFFFF"/>
        <w:tabs>
          <w:tab w:val="left" w:pos="284"/>
        </w:tabs>
        <w:autoSpaceDE/>
        <w:autoSpaceDN/>
        <w:adjustRightInd/>
        <w:ind w:left="993" w:right="141" w:hanging="283"/>
        <w:jc w:val="both"/>
        <w:rPr>
          <w:rFonts w:ascii="Cambria" w:hAnsi="Cambria"/>
        </w:rPr>
      </w:pPr>
      <w:r w:rsidRPr="0051130C">
        <w:rPr>
          <w:rFonts w:ascii="Cambria" w:hAnsi="Cambria"/>
        </w:rPr>
        <w:t xml:space="preserve">Использование элементов причинно-следственного и структурно-функционального анализа </w:t>
      </w:r>
    </w:p>
    <w:p w:rsidR="004B4F78" w:rsidRPr="0051130C" w:rsidRDefault="004B4F78" w:rsidP="00213105">
      <w:pPr>
        <w:pStyle w:val="ListParagraph"/>
        <w:widowControl/>
        <w:numPr>
          <w:ilvl w:val="0"/>
          <w:numId w:val="14"/>
        </w:numPr>
        <w:shd w:val="clear" w:color="auto" w:fill="FFFFFF"/>
        <w:tabs>
          <w:tab w:val="left" w:pos="284"/>
        </w:tabs>
        <w:autoSpaceDE/>
        <w:autoSpaceDN/>
        <w:adjustRightInd/>
        <w:ind w:left="993" w:right="141" w:hanging="283"/>
        <w:jc w:val="both"/>
        <w:rPr>
          <w:rFonts w:ascii="Cambria" w:hAnsi="Cambria"/>
        </w:rPr>
      </w:pPr>
      <w:r w:rsidRPr="0051130C">
        <w:rPr>
          <w:rFonts w:ascii="Cambria" w:hAnsi="Cambria"/>
        </w:rPr>
        <w:t>Участие в практической деятельности, проведении спортивно-тренировочных мероприятий, приобщение к творческой деятельности</w:t>
      </w:r>
    </w:p>
    <w:p w:rsidR="004B4F78" w:rsidRPr="0051130C" w:rsidRDefault="004B4F78" w:rsidP="00213105">
      <w:pPr>
        <w:pStyle w:val="ListParagraph"/>
        <w:widowControl/>
        <w:numPr>
          <w:ilvl w:val="0"/>
          <w:numId w:val="14"/>
        </w:numPr>
        <w:shd w:val="clear" w:color="auto" w:fill="FFFFFF"/>
        <w:tabs>
          <w:tab w:val="left" w:pos="284"/>
        </w:tabs>
        <w:autoSpaceDE/>
        <w:autoSpaceDN/>
        <w:adjustRightInd/>
        <w:ind w:left="993" w:right="141" w:hanging="283"/>
        <w:jc w:val="both"/>
        <w:rPr>
          <w:rFonts w:ascii="Cambria" w:hAnsi="Cambria"/>
        </w:rPr>
      </w:pPr>
      <w:r w:rsidRPr="0051130C">
        <w:rPr>
          <w:rFonts w:ascii="Cambria" w:hAnsi="Cambria"/>
        </w:rPr>
        <w:t>Поиск нужной информации по заданной теме в источниках различного типа</w:t>
      </w:r>
    </w:p>
    <w:p w:rsidR="004B4F78" w:rsidRPr="0051130C" w:rsidRDefault="004B4F78" w:rsidP="00213105">
      <w:pPr>
        <w:pStyle w:val="ListParagraph"/>
        <w:widowControl/>
        <w:numPr>
          <w:ilvl w:val="0"/>
          <w:numId w:val="14"/>
        </w:numPr>
        <w:shd w:val="clear" w:color="auto" w:fill="FFFFFF"/>
        <w:tabs>
          <w:tab w:val="left" w:pos="284"/>
        </w:tabs>
        <w:autoSpaceDE/>
        <w:autoSpaceDN/>
        <w:adjustRightInd/>
        <w:ind w:left="993" w:right="141" w:hanging="283"/>
        <w:jc w:val="both"/>
        <w:rPr>
          <w:rFonts w:ascii="Cambria" w:hAnsi="Cambria"/>
        </w:rPr>
      </w:pPr>
      <w:r w:rsidRPr="0051130C">
        <w:rPr>
          <w:rFonts w:ascii="Cambria" w:hAnsi="Cambria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ситуаций.</w:t>
      </w:r>
    </w:p>
    <w:p w:rsidR="004B4F78" w:rsidRPr="0051130C" w:rsidRDefault="004B4F78" w:rsidP="00213105">
      <w:pPr>
        <w:pStyle w:val="ListParagraph"/>
        <w:widowControl/>
        <w:numPr>
          <w:ilvl w:val="0"/>
          <w:numId w:val="14"/>
        </w:numPr>
        <w:shd w:val="clear" w:color="auto" w:fill="FFFFFF"/>
        <w:tabs>
          <w:tab w:val="left" w:pos="284"/>
        </w:tabs>
        <w:autoSpaceDE/>
        <w:autoSpaceDN/>
        <w:adjustRightInd/>
        <w:ind w:left="993" w:right="141" w:hanging="283"/>
        <w:jc w:val="both"/>
        <w:rPr>
          <w:rFonts w:ascii="Cambria" w:hAnsi="Cambria"/>
        </w:rPr>
      </w:pPr>
      <w:r w:rsidRPr="0051130C">
        <w:rPr>
          <w:rFonts w:ascii="Cambria" w:hAnsi="Cambria"/>
        </w:rPr>
        <w:t>Воспитание ответственного отношения к окружающей природной среде; к личному здоровью, как индивидуальной, так и общественной ценности; к безопасности личности, общества и государства</w:t>
      </w:r>
    </w:p>
    <w:p w:rsidR="004B4F78" w:rsidRPr="0051130C" w:rsidRDefault="004B4F78" w:rsidP="00213105">
      <w:pPr>
        <w:pStyle w:val="ListParagraph"/>
        <w:widowControl/>
        <w:numPr>
          <w:ilvl w:val="0"/>
          <w:numId w:val="14"/>
        </w:numPr>
        <w:shd w:val="clear" w:color="auto" w:fill="FFFFFF"/>
        <w:tabs>
          <w:tab w:val="left" w:pos="284"/>
        </w:tabs>
        <w:autoSpaceDE/>
        <w:autoSpaceDN/>
        <w:adjustRightInd/>
        <w:ind w:left="993" w:right="141" w:hanging="283"/>
        <w:jc w:val="both"/>
        <w:rPr>
          <w:rFonts w:ascii="Cambria" w:hAnsi="Cambria"/>
        </w:rPr>
      </w:pPr>
      <w:r w:rsidRPr="0051130C">
        <w:rPr>
          <w:rFonts w:ascii="Cambria" w:hAnsi="Cambria"/>
        </w:rPr>
        <w:t>Овладение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:rsidR="004B4F78" w:rsidRPr="0051130C" w:rsidRDefault="004B4F78" w:rsidP="00213105">
      <w:pPr>
        <w:pStyle w:val="ListParagraph"/>
        <w:widowControl/>
        <w:numPr>
          <w:ilvl w:val="0"/>
          <w:numId w:val="14"/>
        </w:numPr>
        <w:shd w:val="clear" w:color="auto" w:fill="FFFFFF"/>
        <w:tabs>
          <w:tab w:val="left" w:pos="284"/>
        </w:tabs>
        <w:autoSpaceDE/>
        <w:autoSpaceDN/>
        <w:adjustRightInd/>
        <w:ind w:left="993" w:right="141" w:hanging="283"/>
        <w:jc w:val="both"/>
        <w:rPr>
          <w:rFonts w:ascii="Cambria" w:hAnsi="Cambria"/>
        </w:rPr>
      </w:pPr>
      <w:r w:rsidRPr="0051130C">
        <w:rPr>
          <w:rFonts w:ascii="Cambria" w:hAnsi="Cambria"/>
        </w:rPr>
        <w:t>Развитие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потребность соблюдать нормы здорового образа жизни</w:t>
      </w:r>
    </w:p>
    <w:p w:rsidR="004B4F78" w:rsidRPr="0051130C" w:rsidRDefault="004B4F78" w:rsidP="00213105">
      <w:pPr>
        <w:pStyle w:val="ListParagraph"/>
        <w:ind w:left="142" w:firstLine="709"/>
        <w:rPr>
          <w:rFonts w:ascii="Cambria" w:hAnsi="Cambria"/>
          <w:b/>
          <w:color w:val="FF0000"/>
        </w:rPr>
      </w:pPr>
    </w:p>
    <w:p w:rsidR="004B4F78" w:rsidRPr="0051130C" w:rsidRDefault="004B4F78" w:rsidP="00213105">
      <w:pPr>
        <w:tabs>
          <w:tab w:val="left" w:pos="1540"/>
        </w:tabs>
        <w:jc w:val="center"/>
        <w:rPr>
          <w:rFonts w:ascii="Times New Roman" w:hAnsi="Times New Roman"/>
          <w:b/>
        </w:rPr>
      </w:pPr>
      <w:r w:rsidRPr="0051130C">
        <w:rPr>
          <w:rFonts w:ascii="Times New Roman" w:hAnsi="Times New Roman"/>
          <w:b/>
        </w:rPr>
        <w:t>Требования к уровню усвоения дисциплины.</w:t>
      </w:r>
    </w:p>
    <w:p w:rsidR="004B4F78" w:rsidRPr="0051130C" w:rsidRDefault="004B4F78" w:rsidP="00213105">
      <w:pPr>
        <w:widowControl/>
        <w:numPr>
          <w:ilvl w:val="0"/>
          <w:numId w:val="25"/>
        </w:numPr>
        <w:tabs>
          <w:tab w:val="left" w:pos="1540"/>
        </w:tabs>
        <w:autoSpaceDE/>
        <w:autoSpaceDN/>
        <w:adjustRightInd/>
        <w:ind w:left="1134"/>
        <w:rPr>
          <w:rFonts w:ascii="Times New Roman" w:hAnsi="Times New Roman"/>
        </w:rPr>
      </w:pPr>
      <w:r w:rsidRPr="0051130C">
        <w:rPr>
          <w:rFonts w:ascii="Times New Roman" w:hAnsi="Times New Roman"/>
        </w:rPr>
        <w:t>Оценка «5» - ответ не требует дополнений, весь материал изложен в полном объеме. Речь хорошая.</w:t>
      </w:r>
    </w:p>
    <w:p w:rsidR="004B4F78" w:rsidRPr="0051130C" w:rsidRDefault="004B4F78" w:rsidP="00213105">
      <w:pPr>
        <w:widowControl/>
        <w:numPr>
          <w:ilvl w:val="0"/>
          <w:numId w:val="25"/>
        </w:numPr>
        <w:tabs>
          <w:tab w:val="left" w:pos="1540"/>
        </w:tabs>
        <w:autoSpaceDE/>
        <w:autoSpaceDN/>
        <w:adjustRightInd/>
        <w:ind w:left="1134"/>
        <w:rPr>
          <w:rFonts w:ascii="Times New Roman" w:hAnsi="Times New Roman"/>
        </w:rPr>
      </w:pPr>
      <w:r w:rsidRPr="0051130C">
        <w:rPr>
          <w:rFonts w:ascii="Times New Roman" w:hAnsi="Times New Roman"/>
        </w:rPr>
        <w:t>Оценка «4» - в изложении материала допущены незначительные ошибки, неточности.</w:t>
      </w:r>
    </w:p>
    <w:p w:rsidR="004B4F78" w:rsidRPr="0051130C" w:rsidRDefault="004B4F78" w:rsidP="00213105">
      <w:pPr>
        <w:widowControl/>
        <w:numPr>
          <w:ilvl w:val="0"/>
          <w:numId w:val="25"/>
        </w:numPr>
        <w:tabs>
          <w:tab w:val="left" w:pos="1540"/>
        </w:tabs>
        <w:autoSpaceDE/>
        <w:autoSpaceDN/>
        <w:adjustRightInd/>
        <w:ind w:left="1134"/>
        <w:rPr>
          <w:rFonts w:ascii="Times New Roman" w:hAnsi="Times New Roman"/>
        </w:rPr>
      </w:pPr>
      <w:r w:rsidRPr="0051130C">
        <w:rPr>
          <w:rFonts w:ascii="Times New Roman" w:hAnsi="Times New Roman"/>
        </w:rP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4B4F78" w:rsidRPr="0051130C" w:rsidRDefault="004B4F78" w:rsidP="00213105">
      <w:pPr>
        <w:numPr>
          <w:ilvl w:val="0"/>
          <w:numId w:val="25"/>
        </w:numPr>
        <w:shd w:val="clear" w:color="auto" w:fill="FFFFFF"/>
        <w:tabs>
          <w:tab w:val="left" w:pos="571"/>
        </w:tabs>
        <w:ind w:left="1134"/>
        <w:rPr>
          <w:rFonts w:ascii="Times New Roman" w:hAnsi="Times New Roman"/>
          <w:color w:val="000000"/>
        </w:rPr>
      </w:pPr>
      <w:r w:rsidRPr="0051130C">
        <w:rPr>
          <w:rFonts w:ascii="Times New Roman" w:hAnsi="Times New Roman"/>
        </w:rPr>
        <w:t>Оценка «2» - основное содержание материала по вопросу не раскрыто</w:t>
      </w:r>
    </w:p>
    <w:p w:rsidR="004B4F78" w:rsidRPr="0051130C" w:rsidRDefault="004B4F78" w:rsidP="00213105">
      <w:pPr>
        <w:pStyle w:val="ListParagraph"/>
        <w:ind w:left="142" w:firstLine="709"/>
        <w:rPr>
          <w:rFonts w:ascii="Cambria" w:hAnsi="Cambria"/>
          <w:b/>
          <w:color w:val="FF0000"/>
        </w:rPr>
      </w:pPr>
    </w:p>
    <w:p w:rsidR="004B4F78" w:rsidRPr="0051130C" w:rsidRDefault="004B4F78" w:rsidP="00213105">
      <w:pPr>
        <w:jc w:val="center"/>
      </w:pPr>
      <w:r w:rsidRPr="0051130C">
        <w:t>Требования к уровню подготовки учащихся</w:t>
      </w:r>
    </w:p>
    <w:p w:rsidR="004B4F78" w:rsidRPr="0051130C" w:rsidRDefault="004B4F78" w:rsidP="00213105">
      <w:pPr>
        <w:pStyle w:val="Style9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В результате изучения программы основного об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щего образования по основам безопасности жизнеде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ятельности ученик должен:</w:t>
      </w:r>
    </w:p>
    <w:p w:rsidR="004B4F78" w:rsidRPr="0051130C" w:rsidRDefault="004B4F78" w:rsidP="00213105">
      <w:pPr>
        <w:pStyle w:val="Style21"/>
        <w:widowControl/>
        <w:tabs>
          <w:tab w:val="left" w:pos="528"/>
        </w:tabs>
        <w:ind w:left="142" w:firstLine="709"/>
        <w:rPr>
          <w:rStyle w:val="FontStyle57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а)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ab/>
      </w:r>
      <w:r w:rsidRPr="0051130C">
        <w:rPr>
          <w:rStyle w:val="FontStyle57"/>
          <w:rFonts w:ascii="Times New Roman" w:hAnsi="Times New Roman" w:cs="Times New Roman"/>
          <w:sz w:val="24"/>
          <w:szCs w:val="24"/>
        </w:rPr>
        <w:t>знать/понимать:</w:t>
      </w:r>
    </w:p>
    <w:p w:rsidR="004B4F78" w:rsidRPr="0051130C" w:rsidRDefault="004B4F78" w:rsidP="00213105">
      <w:pPr>
        <w:pStyle w:val="Style7"/>
        <w:widowControl/>
        <w:numPr>
          <w:ilvl w:val="0"/>
          <w:numId w:val="18"/>
        </w:numPr>
        <w:tabs>
          <w:tab w:val="left" w:pos="51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основы здорового образа жизни; факторы, ук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репляющие и разрушающие здоровье; вредные при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вычки и их профилактику;</w:t>
      </w:r>
    </w:p>
    <w:p w:rsidR="004B4F78" w:rsidRPr="0051130C" w:rsidRDefault="004B4F78" w:rsidP="00213105">
      <w:pPr>
        <w:pStyle w:val="Style7"/>
        <w:widowControl/>
        <w:numPr>
          <w:ilvl w:val="0"/>
          <w:numId w:val="18"/>
        </w:numPr>
        <w:tabs>
          <w:tab w:val="left" w:pos="51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4B4F78" w:rsidRPr="0051130C" w:rsidRDefault="004B4F78" w:rsidP="00213105">
      <w:pPr>
        <w:pStyle w:val="Style7"/>
        <w:widowControl/>
        <w:numPr>
          <w:ilvl w:val="0"/>
          <w:numId w:val="18"/>
        </w:numPr>
        <w:tabs>
          <w:tab w:val="left" w:pos="51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способы безопасного поведения в природной сре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де: ориентирование на местности, подач</w:t>
      </w:r>
      <w:r>
        <w:rPr>
          <w:rStyle w:val="FontStyle39"/>
          <w:rFonts w:ascii="Times New Roman" w:hAnsi="Times New Roman" w:cs="Times New Roman"/>
          <w:sz w:val="24"/>
          <w:szCs w:val="24"/>
        </w:rPr>
        <w:t>а сигналов бедствия, добывание 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гня, воды и пищи, сооружение временного укрытия;</w:t>
      </w:r>
    </w:p>
    <w:p w:rsidR="004B4F78" w:rsidRPr="0051130C" w:rsidRDefault="004B4F78" w:rsidP="00213105">
      <w:pPr>
        <w:pStyle w:val="Style21"/>
        <w:widowControl/>
        <w:tabs>
          <w:tab w:val="left" w:pos="528"/>
        </w:tabs>
        <w:ind w:left="142" w:firstLine="709"/>
        <w:rPr>
          <w:rStyle w:val="FontStyle57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б)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ab/>
      </w:r>
      <w:r w:rsidRPr="0051130C">
        <w:rPr>
          <w:rStyle w:val="FontStyle57"/>
          <w:rFonts w:ascii="Times New Roman" w:hAnsi="Times New Roman" w:cs="Times New Roman"/>
          <w:sz w:val="24"/>
          <w:szCs w:val="24"/>
        </w:rPr>
        <w:t>уметь:</w:t>
      </w:r>
    </w:p>
    <w:p w:rsidR="004B4F78" w:rsidRPr="0051130C" w:rsidRDefault="004B4F78" w:rsidP="00213105">
      <w:pPr>
        <w:pStyle w:val="Style7"/>
        <w:widowControl/>
        <w:numPr>
          <w:ilvl w:val="0"/>
          <w:numId w:val="19"/>
        </w:numPr>
        <w:tabs>
          <w:tab w:val="left" w:pos="51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действовать при возникновении пожара в жили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ще и использовать подручные средства для ликвида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ции очагов возгорания;</w:t>
      </w:r>
    </w:p>
    <w:p w:rsidR="004B4F78" w:rsidRPr="0051130C" w:rsidRDefault="004B4F78" w:rsidP="00213105">
      <w:pPr>
        <w:pStyle w:val="Style7"/>
        <w:widowControl/>
        <w:numPr>
          <w:ilvl w:val="0"/>
          <w:numId w:val="19"/>
        </w:numPr>
        <w:tabs>
          <w:tab w:val="left" w:pos="51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соблюдать правила поведения на воде, оказывать помощь утопающему;</w:t>
      </w:r>
    </w:p>
    <w:p w:rsidR="004B4F78" w:rsidRPr="0051130C" w:rsidRDefault="004B4F78" w:rsidP="00213105">
      <w:pPr>
        <w:pStyle w:val="Style7"/>
        <w:widowControl/>
        <w:numPr>
          <w:ilvl w:val="0"/>
          <w:numId w:val="19"/>
        </w:numPr>
        <w:tabs>
          <w:tab w:val="left" w:pos="51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оказывать первую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 xml:space="preserve"> помощь при ожогах, обморожениях, ушибах, кровотечениях;</w:t>
      </w:r>
    </w:p>
    <w:p w:rsidR="004B4F78" w:rsidRPr="0051130C" w:rsidRDefault="004B4F78" w:rsidP="00213105">
      <w:pPr>
        <w:pStyle w:val="Style7"/>
        <w:widowControl/>
        <w:numPr>
          <w:ilvl w:val="0"/>
          <w:numId w:val="19"/>
        </w:numPr>
        <w:tabs>
          <w:tab w:val="left" w:pos="51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пользоваться средствами индивидуальной защи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ты (противогазом, респиратором, ватно-марлевой по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вязкой, домашней медицинской аптечкой) и средст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вами коллективной защиты;</w:t>
      </w:r>
    </w:p>
    <w:p w:rsidR="004B4F78" w:rsidRPr="0051130C" w:rsidRDefault="004B4F78" w:rsidP="00213105">
      <w:pPr>
        <w:pStyle w:val="Style7"/>
        <w:widowControl/>
        <w:numPr>
          <w:ilvl w:val="0"/>
          <w:numId w:val="19"/>
        </w:numPr>
        <w:tabs>
          <w:tab w:val="left" w:pos="509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вести себя в криминогенных ситуациях и в мес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тах большого скопления людей;</w:t>
      </w:r>
    </w:p>
    <w:p w:rsidR="004B4F78" w:rsidRPr="0051130C" w:rsidRDefault="004B4F78" w:rsidP="00213105">
      <w:pPr>
        <w:pStyle w:val="Style7"/>
        <w:widowControl/>
        <w:numPr>
          <w:ilvl w:val="0"/>
          <w:numId w:val="19"/>
        </w:numPr>
        <w:tabs>
          <w:tab w:val="left" w:pos="509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действовать согласно установленному порядку по сигналу «Внимание всем!», комплектовать мини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мально необходимый набор документов, вещей и про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дуктов питания в случае эвакуации населения;</w:t>
      </w:r>
    </w:p>
    <w:p w:rsidR="004B4F78" w:rsidRPr="0051130C" w:rsidRDefault="004B4F78" w:rsidP="00213105">
      <w:pPr>
        <w:pStyle w:val="Style24"/>
        <w:widowControl/>
        <w:spacing w:line="240" w:lineRule="auto"/>
        <w:ind w:left="142" w:firstLine="709"/>
        <w:rPr>
          <w:rStyle w:val="FontStyle57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 xml:space="preserve">в) </w:t>
      </w:r>
      <w:r w:rsidRPr="0051130C">
        <w:rPr>
          <w:rStyle w:val="FontStyle57"/>
          <w:rFonts w:ascii="Times New Roman" w:hAnsi="Times New Roman" w:cs="Times New Roman"/>
          <w:sz w:val="24"/>
          <w:szCs w:val="24"/>
        </w:rPr>
        <w:t>использовать полученные знания и умения в практической деятельности и повседневной жизни:</w:t>
      </w:r>
    </w:p>
    <w:p w:rsidR="004B4F78" w:rsidRPr="0051130C" w:rsidRDefault="004B4F78" w:rsidP="00213105">
      <w:pPr>
        <w:pStyle w:val="Style7"/>
        <w:widowControl/>
        <w:numPr>
          <w:ilvl w:val="0"/>
          <w:numId w:val="20"/>
        </w:numPr>
        <w:tabs>
          <w:tab w:val="left" w:pos="509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для обеспечения личной безопасности на улицах и дорогах;</w:t>
      </w:r>
    </w:p>
    <w:p w:rsidR="004B4F78" w:rsidRPr="0051130C" w:rsidRDefault="004B4F78" w:rsidP="00213105">
      <w:pPr>
        <w:pStyle w:val="Style7"/>
        <w:widowControl/>
        <w:numPr>
          <w:ilvl w:val="0"/>
          <w:numId w:val="20"/>
        </w:numPr>
        <w:tabs>
          <w:tab w:val="left" w:pos="509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с целью соблюдения мер предосторожности и правил поведения в общественном транспорте;</w:t>
      </w:r>
    </w:p>
    <w:p w:rsidR="004B4F78" w:rsidRPr="0051130C" w:rsidRDefault="004B4F78" w:rsidP="00213105">
      <w:pPr>
        <w:pStyle w:val="Style7"/>
        <w:widowControl/>
        <w:numPr>
          <w:ilvl w:val="0"/>
          <w:numId w:val="20"/>
        </w:numPr>
        <w:tabs>
          <w:tab w:val="left" w:pos="509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при пользовании бытовыми приборами и инстру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ментами;</w:t>
      </w:r>
    </w:p>
    <w:p w:rsidR="004B4F78" w:rsidRPr="0051130C" w:rsidRDefault="004B4F78" w:rsidP="00213105">
      <w:pPr>
        <w:pStyle w:val="Style7"/>
        <w:widowControl/>
        <w:numPr>
          <w:ilvl w:val="0"/>
          <w:numId w:val="20"/>
        </w:numPr>
        <w:tabs>
          <w:tab w:val="left" w:pos="509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с целью повышения бдительности и при угрозе террористического акта;</w:t>
      </w:r>
    </w:p>
    <w:p w:rsidR="004B4F78" w:rsidRPr="0051130C" w:rsidRDefault="004B4F78" w:rsidP="00213105">
      <w:pPr>
        <w:pStyle w:val="Style7"/>
        <w:widowControl/>
        <w:numPr>
          <w:ilvl w:val="0"/>
          <w:numId w:val="20"/>
        </w:numPr>
        <w:tabs>
          <w:tab w:val="left" w:pos="509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при обращении в случае необходимости в соот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ветствующие службы экстренной помощи.</w:t>
      </w:r>
    </w:p>
    <w:p w:rsidR="004B4F78" w:rsidRPr="0051130C" w:rsidRDefault="004B4F78" w:rsidP="00213105">
      <w:pPr>
        <w:jc w:val="center"/>
      </w:pPr>
    </w:p>
    <w:p w:rsidR="004B4F78" w:rsidRPr="0051130C" w:rsidRDefault="004B4F78" w:rsidP="00213105">
      <w:pPr>
        <w:jc w:val="center"/>
        <w:rPr>
          <w:b/>
        </w:rPr>
      </w:pPr>
      <w:r w:rsidRPr="0051130C">
        <w:rPr>
          <w:b/>
        </w:rPr>
        <w:t>Планирование по  модулям</w:t>
      </w:r>
    </w:p>
    <w:p w:rsidR="004B4F78" w:rsidRPr="0051130C" w:rsidRDefault="004B4F78" w:rsidP="00213105">
      <w:pPr>
        <w:pStyle w:val="Style11"/>
        <w:widowControl/>
        <w:ind w:left="142" w:firstLine="709"/>
        <w:rPr>
          <w:rStyle w:val="FontStyle43"/>
          <w:rFonts w:ascii="Times New Roman" w:hAnsi="Times New Roman" w:cs="Times New Roman"/>
        </w:rPr>
      </w:pPr>
      <w:r w:rsidRPr="0051130C">
        <w:rPr>
          <w:rStyle w:val="FontStyle43"/>
          <w:rFonts w:ascii="Times New Roman" w:hAnsi="Times New Roman" w:cs="Times New Roman"/>
        </w:rPr>
        <w:t>Содержание программы</w:t>
      </w:r>
    </w:p>
    <w:p w:rsidR="004B4F78" w:rsidRPr="0051130C" w:rsidRDefault="004B4F78" w:rsidP="00213105">
      <w:pPr>
        <w:pStyle w:val="Style20"/>
        <w:widowControl/>
        <w:spacing w:line="240" w:lineRule="auto"/>
        <w:ind w:left="142" w:right="1690" w:firstLine="709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51130C">
        <w:rPr>
          <w:rFonts w:ascii="Times New Roman" w:hAnsi="Times New Roman"/>
          <w:b/>
        </w:rPr>
        <w:t xml:space="preserve">Модуль 1. </w:t>
      </w:r>
      <w:r w:rsidRPr="0051130C">
        <w:rPr>
          <w:rStyle w:val="FontStyle58"/>
          <w:rFonts w:ascii="Times New Roman" w:hAnsi="Times New Roman" w:cs="Times New Roman"/>
          <w:sz w:val="24"/>
          <w:szCs w:val="24"/>
        </w:rPr>
        <w:t xml:space="preserve">Безопасность и защита человека в среде обитания </w:t>
      </w:r>
      <w:r w:rsidRPr="0051130C">
        <w:rPr>
          <w:rStyle w:val="FontStyle55"/>
          <w:rFonts w:ascii="Times New Roman" w:hAnsi="Times New Roman" w:cs="Times New Roman"/>
          <w:sz w:val="24"/>
          <w:szCs w:val="24"/>
        </w:rPr>
        <w:t>(22 ч)</w:t>
      </w:r>
    </w:p>
    <w:p w:rsidR="004B4F78" w:rsidRPr="0051130C" w:rsidRDefault="004B4F78" w:rsidP="00213105">
      <w:pPr>
        <w:pStyle w:val="Style14"/>
        <w:widowControl/>
        <w:spacing w:line="240" w:lineRule="auto"/>
        <w:ind w:left="142" w:right="1690" w:firstLine="709"/>
        <w:rPr>
          <w:rFonts w:ascii="Times New Roman" w:hAnsi="Times New Roman"/>
        </w:rPr>
      </w:pPr>
    </w:p>
    <w:p w:rsidR="004B4F78" w:rsidRPr="0051130C" w:rsidRDefault="004B4F78" w:rsidP="00213105">
      <w:pPr>
        <w:pStyle w:val="Style14"/>
        <w:widowControl/>
        <w:spacing w:line="240" w:lineRule="auto"/>
        <w:ind w:left="142" w:right="1690" w:firstLine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51130C">
        <w:rPr>
          <w:rStyle w:val="FontStyle56"/>
          <w:rFonts w:ascii="Times New Roman" w:hAnsi="Times New Roman" w:cs="Times New Roman"/>
          <w:sz w:val="24"/>
          <w:szCs w:val="24"/>
        </w:rPr>
        <w:t xml:space="preserve">Правила безопасного поведения в чрезвычайных ситуациях </w:t>
      </w:r>
      <w:r w:rsidRPr="0051130C">
        <w:rPr>
          <w:rStyle w:val="FontStyle55"/>
          <w:rFonts w:ascii="Times New Roman" w:hAnsi="Times New Roman" w:cs="Times New Roman"/>
          <w:sz w:val="24"/>
          <w:szCs w:val="24"/>
        </w:rPr>
        <w:t>(22 ч)</w:t>
      </w:r>
    </w:p>
    <w:p w:rsidR="004B4F78" w:rsidRPr="0051130C" w:rsidRDefault="004B4F78" w:rsidP="00213105">
      <w:pPr>
        <w:pStyle w:val="Style18"/>
        <w:widowControl/>
        <w:spacing w:line="240" w:lineRule="auto"/>
        <w:ind w:left="142" w:firstLine="709"/>
        <w:rPr>
          <w:rStyle w:val="FontStyle57"/>
          <w:rFonts w:ascii="Times New Roman" w:hAnsi="Times New Roman" w:cs="Times New Roman"/>
          <w:sz w:val="24"/>
          <w:szCs w:val="24"/>
        </w:rPr>
      </w:pPr>
      <w:r w:rsidRPr="0051130C">
        <w:rPr>
          <w:rStyle w:val="FontStyle57"/>
          <w:rFonts w:ascii="Times New Roman" w:hAnsi="Times New Roman" w:cs="Times New Roman"/>
          <w:sz w:val="24"/>
          <w:szCs w:val="24"/>
        </w:rPr>
        <w:t>Правила безопасного поведения</w:t>
      </w:r>
    </w:p>
    <w:p w:rsidR="004B4F78" w:rsidRPr="0051130C" w:rsidRDefault="004B4F78" w:rsidP="00213105">
      <w:pPr>
        <w:pStyle w:val="Style18"/>
        <w:widowControl/>
        <w:spacing w:line="240" w:lineRule="auto"/>
        <w:ind w:left="142" w:firstLine="709"/>
        <w:rPr>
          <w:rStyle w:val="FontStyle57"/>
          <w:rFonts w:ascii="Times New Roman" w:hAnsi="Times New Roman" w:cs="Times New Roman"/>
          <w:sz w:val="24"/>
          <w:szCs w:val="24"/>
        </w:rPr>
      </w:pPr>
      <w:r w:rsidRPr="0051130C">
        <w:rPr>
          <w:rStyle w:val="FontStyle57"/>
          <w:rFonts w:ascii="Times New Roman" w:hAnsi="Times New Roman" w:cs="Times New Roman"/>
          <w:sz w:val="24"/>
          <w:szCs w:val="24"/>
        </w:rPr>
        <w:t>в чрезвычайных ситуациях природного</w:t>
      </w:r>
    </w:p>
    <w:p w:rsidR="004B4F78" w:rsidRDefault="004B4F78" w:rsidP="00213105">
      <w:pPr>
        <w:pStyle w:val="Style18"/>
        <w:widowControl/>
        <w:spacing w:line="240" w:lineRule="auto"/>
        <w:ind w:left="142" w:firstLine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51130C">
        <w:rPr>
          <w:rStyle w:val="FontStyle57"/>
          <w:rFonts w:ascii="Times New Roman" w:hAnsi="Times New Roman" w:cs="Times New Roman"/>
          <w:sz w:val="24"/>
          <w:szCs w:val="24"/>
        </w:rPr>
        <w:t xml:space="preserve">характера </w:t>
      </w:r>
      <w:r w:rsidRPr="0051130C">
        <w:rPr>
          <w:rStyle w:val="FontStyle55"/>
          <w:rFonts w:ascii="Times New Roman" w:hAnsi="Times New Roman" w:cs="Times New Roman"/>
          <w:sz w:val="24"/>
          <w:szCs w:val="24"/>
        </w:rPr>
        <w:t>(19 ч)</w:t>
      </w:r>
    </w:p>
    <w:p w:rsidR="004B4F78" w:rsidRDefault="004B4F78" w:rsidP="00213105">
      <w:pPr>
        <w:pStyle w:val="Style18"/>
        <w:widowControl/>
        <w:spacing w:line="240" w:lineRule="auto"/>
        <w:ind w:left="142" w:firstLine="709"/>
        <w:rPr>
          <w:rStyle w:val="FontStyle55"/>
          <w:rFonts w:ascii="Times New Roman" w:hAnsi="Times New Roman" w:cs="Times New Roman"/>
          <w:sz w:val="24"/>
          <w:szCs w:val="24"/>
        </w:rPr>
      </w:pP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           </w:t>
      </w:r>
    </w:p>
    <w:p w:rsidR="004B4F78" w:rsidRPr="0051130C" w:rsidRDefault="004B4F78" w:rsidP="00213105">
      <w:pPr>
        <w:pStyle w:val="Style18"/>
        <w:widowControl/>
        <w:spacing w:line="240" w:lineRule="auto"/>
        <w:ind w:left="142" w:firstLine="709"/>
        <w:rPr>
          <w:rStyle w:val="FontStyle55"/>
          <w:rFonts w:ascii="Times New Roman" w:hAnsi="Times New Roman" w:cs="Times New Roman"/>
          <w:sz w:val="24"/>
          <w:szCs w:val="24"/>
        </w:rPr>
      </w:pP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            </w:t>
      </w:r>
    </w:p>
    <w:p w:rsidR="004B4F78" w:rsidRDefault="004B4F78" w:rsidP="00213105">
      <w:pPr>
        <w:pStyle w:val="Style9"/>
        <w:widowControl/>
        <w:numPr>
          <w:ilvl w:val="0"/>
          <w:numId w:val="21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Понятие об опасном природном явлении, сти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хийном бедствии, чрезвычайной ситуации природно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го характера. Классификация чрезвычайных ситу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аций природного характера.</w:t>
      </w:r>
    </w:p>
    <w:p w:rsidR="004B4F78" w:rsidRPr="0051130C" w:rsidRDefault="004B4F78" w:rsidP="00213105">
      <w:pPr>
        <w:pStyle w:val="Style9"/>
        <w:widowControl/>
        <w:numPr>
          <w:ilvl w:val="0"/>
          <w:numId w:val="21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55"/>
          <w:rFonts w:ascii="Times New Roman" w:hAnsi="Times New Roman" w:cs="Times New Roman"/>
          <w:sz w:val="24"/>
          <w:szCs w:val="24"/>
        </w:rPr>
        <w:t>Вводный урок. (1 ч.)</w:t>
      </w:r>
    </w:p>
    <w:p w:rsidR="004B4F78" w:rsidRPr="0051130C" w:rsidRDefault="004B4F78" w:rsidP="00213105">
      <w:pPr>
        <w:pStyle w:val="Style8"/>
        <w:widowControl/>
        <w:numPr>
          <w:ilvl w:val="0"/>
          <w:numId w:val="21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Понятие о землетрясении, характеристика и про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исхождение землетрясений, причины их возникнове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 xml:space="preserve">ния и последствие. Меры по снижению потерь </w:t>
      </w:r>
      <w:r w:rsidRPr="0051130C">
        <w:rPr>
          <w:rStyle w:val="FontStyle56"/>
          <w:rFonts w:ascii="Times New Roman" w:hAnsi="Times New Roman" w:cs="Times New Roman"/>
          <w:sz w:val="24"/>
          <w:szCs w:val="24"/>
        </w:rPr>
        <w:t xml:space="preserve">от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зем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летрясений. Правила безопасного поведения во время и после землетрясения.</w:t>
      </w:r>
    </w:p>
    <w:p w:rsidR="004B4F78" w:rsidRPr="0051130C" w:rsidRDefault="004B4F78" w:rsidP="00213105">
      <w:pPr>
        <w:pStyle w:val="Style8"/>
        <w:widowControl/>
        <w:numPr>
          <w:ilvl w:val="0"/>
          <w:numId w:val="21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Понятие об извержении вулкана, характеристика извержений. Причины извержения вулканов и их по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следствия. Правила безопасного поведения при забла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говременном оповещении об извержении вулкана, во время и после извержения.</w:t>
      </w:r>
    </w:p>
    <w:p w:rsidR="004B4F78" w:rsidRPr="0051130C" w:rsidRDefault="004B4F78" w:rsidP="00213105">
      <w:pPr>
        <w:pStyle w:val="Style8"/>
        <w:widowControl/>
        <w:numPr>
          <w:ilvl w:val="0"/>
          <w:numId w:val="21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Понятие об оползнях, селях, обвалах, лавинах, их характеристика. Происхождение оползней, селей, обва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лов, лавин, причины их возникновения и последствия. Меры по снижению, потерь от оползней, селей, обвалов и лавин. Правила безопасного поведения при заблаго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временном оповещении об угрозе схода селя, оползня, обвала, лавины. Правила безопасного поведения во вре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мя и после схода селя, оползня, обвала, лавины, а так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же безопасного выхода из зоны стихийного бедствия.</w:t>
      </w:r>
    </w:p>
    <w:p w:rsidR="004B4F78" w:rsidRPr="0051130C" w:rsidRDefault="004B4F78" w:rsidP="00213105">
      <w:pPr>
        <w:pStyle w:val="Style8"/>
        <w:widowControl/>
        <w:numPr>
          <w:ilvl w:val="0"/>
          <w:numId w:val="21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Понятие об урагане, буре, смерче и их характерис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тика. Происхождение ураганов, бурь, смерчей, при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чины их возникновения. Меры по снижению потерь от ураганов, бурь, смерчей. Правила безопасного по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ведения при заблаговременном оповещении о прибли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жении урагана, бури, смерча. Правила безопасного поведения во время и после урагана, бури, смерча.</w:t>
      </w:r>
    </w:p>
    <w:p w:rsidR="004B4F78" w:rsidRPr="0051130C" w:rsidRDefault="004B4F78" w:rsidP="00213105">
      <w:pPr>
        <w:pStyle w:val="Style8"/>
        <w:widowControl/>
        <w:numPr>
          <w:ilvl w:val="0"/>
          <w:numId w:val="21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Понятие о наводнении, характеристика наводне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ний. Происхождение наводнений, причины их воз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никновения и последствия. Меры по снижению по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терь от наводнений. Правила безопасного поведения при заблаговременном оповещении о наводнении, во время и после наводнения. Изготовление и использо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вание самодельных подручных плавательных средств для эвакуации во время наводнения.</w:t>
      </w:r>
    </w:p>
    <w:p w:rsidR="004B4F78" w:rsidRPr="0051130C" w:rsidRDefault="004B4F78" w:rsidP="00213105">
      <w:pPr>
        <w:pStyle w:val="Style8"/>
        <w:widowControl/>
        <w:numPr>
          <w:ilvl w:val="0"/>
          <w:numId w:val="21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Понятие о цунами, характеристика цунами. Проис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хождение цунами, причины их возникновения и по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следствия. Меры по снижению потерь от цунами. Пра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вила безопасного поведения при заблаговременном опо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вещении о цунами, во время прихода и после цунами.</w:t>
      </w:r>
    </w:p>
    <w:p w:rsidR="004B4F78" w:rsidRPr="0051130C" w:rsidRDefault="004B4F78" w:rsidP="00213105">
      <w:pPr>
        <w:pStyle w:val="Style8"/>
        <w:widowControl/>
        <w:numPr>
          <w:ilvl w:val="0"/>
          <w:numId w:val="21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Природные пожары (лесные, торфяные) и их харак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теристика. Происхождение природных пожаров, причины их</w:t>
      </w:r>
      <w:r w:rsidRPr="0051130C">
        <w:rPr>
          <w:rStyle w:val="FontStyle60"/>
          <w:rFonts w:ascii="Times New Roman" w:hAnsi="Times New Roman" w:cs="Times New Roman"/>
          <w:sz w:val="24"/>
          <w:szCs w:val="24"/>
        </w:rPr>
        <w:t xml:space="preserve">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возникновения и последствия. Меры по сни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жению потерь от природных пожаров. Предупреж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дение природных пожаров. Правила безопасного поведения при возникновении природных пожаров. Правила безопасного поведения в зоне лесных пожа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ров и тушение пожара в лесу.</w:t>
      </w:r>
    </w:p>
    <w:p w:rsidR="004B4F78" w:rsidRPr="0051130C" w:rsidRDefault="004B4F78" w:rsidP="00213105">
      <w:pPr>
        <w:pStyle w:val="Style18"/>
        <w:widowControl/>
        <w:spacing w:line="240" w:lineRule="auto"/>
        <w:ind w:left="142" w:firstLine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51130C">
        <w:rPr>
          <w:rStyle w:val="FontStyle57"/>
          <w:rFonts w:ascii="Times New Roman" w:hAnsi="Times New Roman" w:cs="Times New Roman"/>
          <w:sz w:val="24"/>
          <w:szCs w:val="24"/>
        </w:rPr>
        <w:t xml:space="preserve">Психологические основы выживания в опасных и чрезвычайных ситуациях </w:t>
      </w:r>
      <w:r>
        <w:rPr>
          <w:rStyle w:val="FontStyle55"/>
          <w:rFonts w:ascii="Times New Roman" w:hAnsi="Times New Roman" w:cs="Times New Roman"/>
          <w:sz w:val="24"/>
          <w:szCs w:val="24"/>
        </w:rPr>
        <w:t>(2</w:t>
      </w:r>
      <w:r w:rsidRPr="0051130C">
        <w:rPr>
          <w:rStyle w:val="FontStyle55"/>
          <w:rFonts w:ascii="Times New Roman" w:hAnsi="Times New Roman" w:cs="Times New Roman"/>
          <w:sz w:val="24"/>
          <w:szCs w:val="24"/>
        </w:rPr>
        <w:t>ч)</w:t>
      </w:r>
    </w:p>
    <w:p w:rsidR="004B4F78" w:rsidRPr="0051130C" w:rsidRDefault="004B4F78" w:rsidP="00213105">
      <w:pPr>
        <w:pStyle w:val="Style9"/>
        <w:widowControl/>
        <w:numPr>
          <w:ilvl w:val="0"/>
          <w:numId w:val="22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Особенности психологических процессов до, во время и после стихийных бедствий. Рекомендации по психологической подготовке к безопасному поведению в чрезвычайных ситуациях природного характера.</w:t>
      </w:r>
    </w:p>
    <w:p w:rsidR="004B4F78" w:rsidRPr="0051130C" w:rsidRDefault="004B4F78" w:rsidP="00213105">
      <w:pPr>
        <w:pStyle w:val="Style20"/>
        <w:widowControl/>
        <w:spacing w:line="240" w:lineRule="auto"/>
        <w:ind w:left="142" w:firstLine="709"/>
        <w:jc w:val="left"/>
        <w:rPr>
          <w:rFonts w:ascii="Times New Roman" w:hAnsi="Times New Roman"/>
        </w:rPr>
      </w:pPr>
    </w:p>
    <w:p w:rsidR="004B4F78" w:rsidRPr="0051130C" w:rsidRDefault="004B4F78" w:rsidP="00213105">
      <w:pPr>
        <w:pStyle w:val="Style20"/>
        <w:widowControl/>
        <w:spacing w:line="240" w:lineRule="auto"/>
        <w:ind w:left="142" w:firstLine="709"/>
        <w:jc w:val="left"/>
        <w:rPr>
          <w:rFonts w:ascii="Times New Roman" w:hAnsi="Times New Roman"/>
          <w:b/>
        </w:rPr>
      </w:pPr>
      <w:r w:rsidRPr="0051130C">
        <w:rPr>
          <w:rFonts w:ascii="Times New Roman" w:hAnsi="Times New Roman"/>
          <w:b/>
        </w:rPr>
        <w:t xml:space="preserve">Модуль 2. </w:t>
      </w:r>
    </w:p>
    <w:p w:rsidR="004B4F78" w:rsidRPr="0051130C" w:rsidRDefault="004B4F78" w:rsidP="00213105">
      <w:pPr>
        <w:pStyle w:val="Style20"/>
        <w:widowControl/>
        <w:spacing w:line="240" w:lineRule="auto"/>
        <w:ind w:left="142" w:firstLine="709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51130C">
        <w:rPr>
          <w:rStyle w:val="FontStyle58"/>
          <w:rFonts w:ascii="Times New Roman" w:hAnsi="Times New Roman" w:cs="Times New Roman"/>
          <w:sz w:val="24"/>
          <w:szCs w:val="24"/>
        </w:rPr>
        <w:t>Основы медицинских знаний и прав</w:t>
      </w:r>
      <w:r>
        <w:rPr>
          <w:rStyle w:val="FontStyle58"/>
          <w:rFonts w:ascii="Times New Roman" w:hAnsi="Times New Roman" w:cs="Times New Roman"/>
          <w:sz w:val="24"/>
          <w:szCs w:val="24"/>
        </w:rPr>
        <w:t xml:space="preserve">ила оказания первой </w:t>
      </w:r>
      <w:r w:rsidRPr="0051130C">
        <w:rPr>
          <w:rStyle w:val="FontStyle58"/>
          <w:rFonts w:ascii="Times New Roman" w:hAnsi="Times New Roman" w:cs="Times New Roman"/>
          <w:sz w:val="24"/>
          <w:szCs w:val="24"/>
        </w:rPr>
        <w:t xml:space="preserve">помощи </w:t>
      </w:r>
      <w:r>
        <w:rPr>
          <w:rStyle w:val="FontStyle55"/>
          <w:rFonts w:ascii="Times New Roman" w:hAnsi="Times New Roman" w:cs="Times New Roman"/>
          <w:sz w:val="24"/>
          <w:szCs w:val="24"/>
        </w:rPr>
        <w:t>(9</w:t>
      </w:r>
      <w:r w:rsidRPr="0051130C">
        <w:rPr>
          <w:rStyle w:val="FontStyle55"/>
          <w:rFonts w:ascii="Times New Roman" w:hAnsi="Times New Roman" w:cs="Times New Roman"/>
          <w:sz w:val="24"/>
          <w:szCs w:val="24"/>
        </w:rPr>
        <w:t xml:space="preserve"> ч)</w:t>
      </w:r>
    </w:p>
    <w:p w:rsidR="004B4F78" w:rsidRPr="0051130C" w:rsidRDefault="004B4F78" w:rsidP="00213105">
      <w:pPr>
        <w:pStyle w:val="Style18"/>
        <w:widowControl/>
        <w:spacing w:line="240" w:lineRule="auto"/>
        <w:ind w:left="142" w:firstLine="709"/>
        <w:rPr>
          <w:rStyle w:val="FontStyle55"/>
          <w:rFonts w:ascii="Times New Roman" w:hAnsi="Times New Roman" w:cs="Times New Roman"/>
          <w:sz w:val="24"/>
          <w:szCs w:val="24"/>
        </w:rPr>
      </w:pPr>
      <w:r>
        <w:rPr>
          <w:rStyle w:val="FontStyle57"/>
          <w:rFonts w:ascii="Times New Roman" w:hAnsi="Times New Roman" w:cs="Times New Roman"/>
          <w:sz w:val="24"/>
          <w:szCs w:val="24"/>
        </w:rPr>
        <w:t xml:space="preserve">Первая </w:t>
      </w:r>
      <w:r w:rsidRPr="0051130C">
        <w:rPr>
          <w:rStyle w:val="FontStyle57"/>
          <w:rFonts w:ascii="Times New Roman" w:hAnsi="Times New Roman" w:cs="Times New Roman"/>
          <w:sz w:val="24"/>
          <w:szCs w:val="24"/>
        </w:rPr>
        <w:t xml:space="preserve"> помощь при травмах и повреждениях </w:t>
      </w:r>
      <w:r>
        <w:rPr>
          <w:rStyle w:val="FontStyle55"/>
          <w:rFonts w:ascii="Times New Roman" w:hAnsi="Times New Roman" w:cs="Times New Roman"/>
          <w:sz w:val="24"/>
          <w:szCs w:val="24"/>
        </w:rPr>
        <w:t>(9</w:t>
      </w:r>
      <w:r w:rsidRPr="0051130C">
        <w:rPr>
          <w:rStyle w:val="FontStyle55"/>
          <w:rFonts w:ascii="Times New Roman" w:hAnsi="Times New Roman" w:cs="Times New Roman"/>
          <w:sz w:val="24"/>
          <w:szCs w:val="24"/>
        </w:rPr>
        <w:t xml:space="preserve"> ч)</w:t>
      </w:r>
    </w:p>
    <w:p w:rsidR="004B4F78" w:rsidRPr="0051130C" w:rsidRDefault="004B4F78" w:rsidP="00213105">
      <w:pPr>
        <w:pStyle w:val="Style9"/>
        <w:widowControl/>
        <w:numPr>
          <w:ilvl w:val="0"/>
          <w:numId w:val="23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Разновидности повязок и их характеристика. Приемы наложения повязок на нижние и верхние ко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нечности, на голову, грудь, область живота.</w:t>
      </w:r>
    </w:p>
    <w:p w:rsidR="004B4F78" w:rsidRPr="0051130C" w:rsidRDefault="004B4F78" w:rsidP="00213105">
      <w:pPr>
        <w:pStyle w:val="Style8"/>
        <w:widowControl/>
        <w:numPr>
          <w:ilvl w:val="0"/>
          <w:numId w:val="23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Пра</w:t>
      </w:r>
      <w:r>
        <w:rPr>
          <w:rStyle w:val="FontStyle39"/>
          <w:rFonts w:ascii="Times New Roman" w:hAnsi="Times New Roman" w:cs="Times New Roman"/>
          <w:sz w:val="24"/>
          <w:szCs w:val="24"/>
        </w:rPr>
        <w:t>вила оказания первой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 xml:space="preserve"> помощи при переломах. Понятие о переломе. Виды и характе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ристика переломов. Способы наложения шин. Поря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док применения способов транспортировки постра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давших в зависимости от места перелома.</w:t>
      </w:r>
    </w:p>
    <w:p w:rsidR="004B4F78" w:rsidRPr="0051130C" w:rsidRDefault="004B4F78" w:rsidP="00213105">
      <w:pPr>
        <w:pStyle w:val="Style20"/>
        <w:widowControl/>
        <w:spacing w:line="240" w:lineRule="auto"/>
        <w:ind w:left="142" w:firstLine="709"/>
        <w:jc w:val="left"/>
        <w:rPr>
          <w:rFonts w:ascii="Times New Roman" w:hAnsi="Times New Roman"/>
        </w:rPr>
      </w:pPr>
    </w:p>
    <w:p w:rsidR="004B4F78" w:rsidRPr="0051130C" w:rsidRDefault="004B4F78" w:rsidP="00213105">
      <w:pPr>
        <w:pStyle w:val="Style20"/>
        <w:widowControl/>
        <w:spacing w:line="240" w:lineRule="auto"/>
        <w:ind w:left="142" w:firstLine="709"/>
        <w:jc w:val="left"/>
        <w:rPr>
          <w:rFonts w:ascii="Times New Roman" w:hAnsi="Times New Roman"/>
          <w:b/>
        </w:rPr>
      </w:pPr>
      <w:r w:rsidRPr="0051130C">
        <w:rPr>
          <w:rFonts w:ascii="Times New Roman" w:hAnsi="Times New Roman"/>
          <w:b/>
        </w:rPr>
        <w:t xml:space="preserve">Модуль 3. </w:t>
      </w:r>
    </w:p>
    <w:p w:rsidR="004B4F78" w:rsidRPr="0051130C" w:rsidRDefault="004B4F78" w:rsidP="00213105">
      <w:pPr>
        <w:pStyle w:val="Style20"/>
        <w:widowControl/>
        <w:spacing w:line="240" w:lineRule="auto"/>
        <w:ind w:left="142" w:firstLine="709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51130C">
        <w:rPr>
          <w:rStyle w:val="FontStyle58"/>
          <w:rFonts w:ascii="Times New Roman" w:hAnsi="Times New Roman" w:cs="Times New Roman"/>
          <w:sz w:val="24"/>
          <w:szCs w:val="24"/>
        </w:rPr>
        <w:t xml:space="preserve">Основы здорового образа жизни </w:t>
      </w:r>
      <w:r>
        <w:rPr>
          <w:rStyle w:val="FontStyle55"/>
          <w:rFonts w:ascii="Times New Roman" w:hAnsi="Times New Roman" w:cs="Times New Roman"/>
          <w:sz w:val="24"/>
          <w:szCs w:val="24"/>
        </w:rPr>
        <w:t>(3</w:t>
      </w:r>
      <w:r w:rsidRPr="0051130C">
        <w:rPr>
          <w:rStyle w:val="FontStyle55"/>
          <w:rFonts w:ascii="Times New Roman" w:hAnsi="Times New Roman" w:cs="Times New Roman"/>
          <w:sz w:val="24"/>
          <w:szCs w:val="24"/>
        </w:rPr>
        <w:t xml:space="preserve"> ч)</w:t>
      </w:r>
    </w:p>
    <w:p w:rsidR="004B4F78" w:rsidRPr="0051130C" w:rsidRDefault="004B4F78" w:rsidP="00213105">
      <w:pPr>
        <w:pStyle w:val="Style18"/>
        <w:widowControl/>
        <w:spacing w:line="240" w:lineRule="auto"/>
        <w:ind w:left="142" w:firstLine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51130C">
        <w:rPr>
          <w:rStyle w:val="FontStyle57"/>
          <w:rFonts w:ascii="Times New Roman" w:hAnsi="Times New Roman" w:cs="Times New Roman"/>
          <w:sz w:val="24"/>
          <w:szCs w:val="24"/>
        </w:rPr>
        <w:t xml:space="preserve">Факторы, укрепляющие здоровье человека </w:t>
      </w:r>
      <w:r>
        <w:rPr>
          <w:rStyle w:val="FontStyle55"/>
          <w:rFonts w:ascii="Times New Roman" w:hAnsi="Times New Roman" w:cs="Times New Roman"/>
          <w:sz w:val="24"/>
          <w:szCs w:val="24"/>
        </w:rPr>
        <w:t>(3</w:t>
      </w:r>
      <w:r w:rsidRPr="0051130C">
        <w:rPr>
          <w:rStyle w:val="FontStyle55"/>
          <w:rFonts w:ascii="Times New Roman" w:hAnsi="Times New Roman" w:cs="Times New Roman"/>
          <w:sz w:val="24"/>
          <w:szCs w:val="24"/>
        </w:rPr>
        <w:t xml:space="preserve"> ч)</w:t>
      </w:r>
    </w:p>
    <w:p w:rsidR="004B4F78" w:rsidRPr="0051130C" w:rsidRDefault="004B4F78" w:rsidP="00213105">
      <w:pPr>
        <w:pStyle w:val="Style9"/>
        <w:widowControl/>
        <w:numPr>
          <w:ilvl w:val="0"/>
          <w:numId w:val="24"/>
        </w:numPr>
        <w:tabs>
          <w:tab w:val="left" w:pos="3158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Режим труда и отдыха — необходимое условие здорового образа жизни, обеспечивающее сохранение и укрепление здоровья.</w:t>
      </w:r>
    </w:p>
    <w:p w:rsidR="004B4F78" w:rsidRPr="0051130C" w:rsidRDefault="004B4F78" w:rsidP="00213105">
      <w:pPr>
        <w:pStyle w:val="Style9"/>
        <w:widowControl/>
        <w:numPr>
          <w:ilvl w:val="0"/>
          <w:numId w:val="24"/>
        </w:numPr>
        <w:tabs>
          <w:tab w:val="left" w:pos="3158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Умственная и физическая работоспособность. Утомление и переутомление, их причины, признаки и последствия для здоровья человека. Профилактика утомления и переутомления.</w:t>
      </w:r>
    </w:p>
    <w:p w:rsidR="004B4F78" w:rsidRPr="0051130C" w:rsidRDefault="004B4F78" w:rsidP="00213105">
      <w:pPr>
        <w:pStyle w:val="Style12"/>
        <w:widowControl/>
        <w:numPr>
          <w:ilvl w:val="0"/>
          <w:numId w:val="24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Составляющие режима дня и их характеристика. Влияние труда и отдыха на здоровье человека. Эле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менты режима труда и отдыха. Трудовая деятельность школьников. Активный отдых. Сон и рациональное питание. Основные принципы и содержание режима дня подростков. Как повысить эффективность само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подготовки.</w:t>
      </w:r>
    </w:p>
    <w:p w:rsidR="004B4F78" w:rsidRPr="0051130C" w:rsidRDefault="004B4F78" w:rsidP="00213105">
      <w:pPr>
        <w:pStyle w:val="Style12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4B4F78" w:rsidRPr="004751A3" w:rsidRDefault="004B4F78" w:rsidP="00213105">
      <w:pPr>
        <w:jc w:val="center"/>
        <w:rPr>
          <w:b/>
        </w:rPr>
      </w:pPr>
      <w:r w:rsidRPr="004751A3">
        <w:rPr>
          <w:b/>
        </w:rPr>
        <w:t>Перечень учебно-методического обеспечения.</w:t>
      </w:r>
    </w:p>
    <w:p w:rsidR="004B4F78" w:rsidRPr="0051130C" w:rsidRDefault="004B4F78" w:rsidP="00213105">
      <w:pPr>
        <w:pStyle w:val="Style5"/>
        <w:widowControl/>
        <w:ind w:left="142" w:firstLine="709"/>
        <w:rPr>
          <w:rStyle w:val="FontStyle54"/>
          <w:rFonts w:ascii="Cambria" w:hAnsi="Cambria" w:cs="Times New Roman"/>
          <w:sz w:val="24"/>
          <w:szCs w:val="24"/>
        </w:rPr>
      </w:pPr>
      <w:r w:rsidRPr="0051130C">
        <w:rPr>
          <w:rStyle w:val="FontStyle54"/>
          <w:rFonts w:ascii="Cambria" w:hAnsi="Cambria" w:cs="Times New Roman"/>
          <w:sz w:val="24"/>
          <w:szCs w:val="24"/>
        </w:rPr>
        <w:t>Материалы планирования и программы</w:t>
      </w:r>
    </w:p>
    <w:p w:rsidR="004B4F78" w:rsidRPr="0051130C" w:rsidRDefault="004B4F78" w:rsidP="00213105">
      <w:pPr>
        <w:pStyle w:val="Style5"/>
        <w:widowControl/>
        <w:ind w:left="142" w:firstLine="709"/>
        <w:rPr>
          <w:rStyle w:val="FontStyle54"/>
          <w:rFonts w:ascii="Cambria" w:hAnsi="Cambria" w:cs="Times New Roman"/>
          <w:sz w:val="24"/>
          <w:szCs w:val="24"/>
        </w:rPr>
      </w:pPr>
      <w:r w:rsidRPr="0051130C">
        <w:t>Авторская программа курса «Основы безопасности жизнедеятельности» для учащихся 5–11 классов общеобразовательных учреждений (авторы В.Н. Латчук, С.К. Миронов, С.Н. Вангородский, изд-во «Дрофа», 2010).</w:t>
      </w:r>
    </w:p>
    <w:p w:rsidR="004B4F78" w:rsidRPr="0051130C" w:rsidRDefault="004B4F78" w:rsidP="00213105">
      <w:pPr>
        <w:pStyle w:val="Style27"/>
        <w:widowControl/>
        <w:ind w:left="142" w:firstLine="709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Евлахов В. М.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тельности. Тематическое планирование. 5—11 клас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сы. — М.: Дрофа, 2010.</w:t>
      </w:r>
    </w:p>
    <w:p w:rsidR="004B4F78" w:rsidRPr="0051130C" w:rsidRDefault="004B4F78" w:rsidP="00213105">
      <w:pPr>
        <w:pStyle w:val="Style2"/>
        <w:widowControl/>
        <w:spacing w:line="240" w:lineRule="auto"/>
        <w:ind w:left="142" w:firstLine="709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Фролов М. П.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Безопасное поведение на дорогах. 5—10 классы: программы дополнительного обра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зования. — М.: Дрофа, 2010.</w:t>
      </w:r>
    </w:p>
    <w:p w:rsidR="004B4F78" w:rsidRPr="0051130C" w:rsidRDefault="004B4F78" w:rsidP="00213105">
      <w:pPr>
        <w:pStyle w:val="Style5"/>
        <w:widowControl/>
        <w:ind w:left="142" w:firstLine="709"/>
        <w:rPr>
          <w:rFonts w:ascii="Cambria" w:hAnsi="Cambria"/>
        </w:rPr>
      </w:pPr>
    </w:p>
    <w:p w:rsidR="004B4F78" w:rsidRPr="0051130C" w:rsidRDefault="004B4F78" w:rsidP="00213105">
      <w:pPr>
        <w:pStyle w:val="Style5"/>
        <w:widowControl/>
        <w:ind w:left="142" w:firstLine="709"/>
        <w:rPr>
          <w:rStyle w:val="FontStyle54"/>
          <w:rFonts w:ascii="Cambria" w:hAnsi="Cambria" w:cs="Times New Roman"/>
          <w:sz w:val="24"/>
          <w:szCs w:val="24"/>
        </w:rPr>
      </w:pPr>
      <w:r w:rsidRPr="0051130C">
        <w:rPr>
          <w:rStyle w:val="FontStyle54"/>
          <w:rFonts w:ascii="Cambria" w:hAnsi="Cambria" w:cs="Times New Roman"/>
          <w:sz w:val="24"/>
          <w:szCs w:val="24"/>
        </w:rPr>
        <w:t>Учебники</w:t>
      </w:r>
    </w:p>
    <w:p w:rsidR="004B4F78" w:rsidRPr="0051130C" w:rsidRDefault="004B4F78" w:rsidP="00213105">
      <w:pPr>
        <w:pStyle w:val="Style27"/>
        <w:widowControl/>
        <w:ind w:left="142" w:firstLine="709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жизнедеятельности. 5 класс: учебник для общеобразоват</w:t>
      </w:r>
      <w:r>
        <w:rPr>
          <w:rStyle w:val="FontStyle55"/>
          <w:rFonts w:ascii="Cambria" w:hAnsi="Cambria" w:cs="Times New Roman"/>
          <w:sz w:val="24"/>
          <w:szCs w:val="24"/>
        </w:rPr>
        <w:t>ельных учреждений /</w:t>
      </w:r>
      <w:r w:rsidRPr="00CE2EFB">
        <w:t xml:space="preserve"> </w:t>
      </w:r>
      <w:r w:rsidRPr="0051130C">
        <w:t>С.Н. Вангородский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, М. М. Кузнецов, В. В. Марков,</w:t>
      </w:r>
      <w:r>
        <w:rPr>
          <w:rStyle w:val="FontStyle55"/>
          <w:rFonts w:ascii="Cambria" w:hAnsi="Cambria" w:cs="Times New Roman"/>
          <w:sz w:val="24"/>
          <w:szCs w:val="24"/>
        </w:rPr>
        <w:t xml:space="preserve"> В. Н. Латчук. — М.: Дрофа, 2013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.</w:t>
      </w:r>
    </w:p>
    <w:p w:rsidR="004B4F78" w:rsidRPr="0051130C" w:rsidRDefault="004B4F78" w:rsidP="00213105">
      <w:pPr>
        <w:pStyle w:val="Style27"/>
        <w:widowControl/>
        <w:ind w:left="142" w:firstLine="709"/>
        <w:rPr>
          <w:rStyle w:val="FontStyle55"/>
          <w:rFonts w:ascii="Cambria" w:hAnsi="Cambria" w:cs="Times New Roman"/>
          <w:sz w:val="24"/>
          <w:szCs w:val="24"/>
        </w:rPr>
      </w:pPr>
    </w:p>
    <w:p w:rsidR="004B4F78" w:rsidRPr="0051130C" w:rsidRDefault="004B4F78" w:rsidP="00213105">
      <w:pPr>
        <w:pStyle w:val="Style5"/>
        <w:widowControl/>
        <w:ind w:left="142" w:firstLine="709"/>
        <w:rPr>
          <w:rStyle w:val="FontStyle54"/>
          <w:rFonts w:ascii="Cambria" w:hAnsi="Cambria" w:cs="Times New Roman"/>
          <w:sz w:val="24"/>
          <w:szCs w:val="24"/>
        </w:rPr>
      </w:pPr>
      <w:r w:rsidRPr="0051130C">
        <w:rPr>
          <w:rStyle w:val="FontStyle54"/>
          <w:rFonts w:ascii="Cambria" w:hAnsi="Cambria" w:cs="Times New Roman"/>
          <w:sz w:val="24"/>
          <w:szCs w:val="24"/>
        </w:rPr>
        <w:t>Методические пособия к учебникам</w:t>
      </w:r>
    </w:p>
    <w:p w:rsidR="004B4F78" w:rsidRPr="0051130C" w:rsidRDefault="004B4F78" w:rsidP="00213105">
      <w:pPr>
        <w:pStyle w:val="Style5"/>
        <w:widowControl/>
        <w:ind w:left="142" w:firstLine="709"/>
        <w:rPr>
          <w:rFonts w:ascii="Cambria" w:hAnsi="Cambria"/>
        </w:rPr>
      </w:pPr>
      <w:r w:rsidRPr="0051130C">
        <w:t>Вангородский С.Н., Кузнецов М.И, Латчук В.Н., Марков В.В.  Основы безопасности жизнедеятельности 7 кл., М., Дрофа, 2013</w:t>
      </w:r>
    </w:p>
    <w:p w:rsidR="004B4F78" w:rsidRPr="0051130C" w:rsidRDefault="004B4F78" w:rsidP="00213105">
      <w:pPr>
        <w:pStyle w:val="Style5"/>
        <w:widowControl/>
        <w:ind w:left="142" w:firstLine="709"/>
        <w:rPr>
          <w:rStyle w:val="FontStyle54"/>
          <w:rFonts w:ascii="Cambria" w:hAnsi="Cambria" w:cs="Times New Roman"/>
          <w:sz w:val="24"/>
          <w:szCs w:val="24"/>
        </w:rPr>
      </w:pPr>
      <w:r w:rsidRPr="0051130C">
        <w:rPr>
          <w:rStyle w:val="FontStyle54"/>
          <w:rFonts w:ascii="Cambria" w:hAnsi="Cambria" w:cs="Times New Roman"/>
          <w:sz w:val="24"/>
          <w:szCs w:val="24"/>
        </w:rPr>
        <w:t>Тетради для оценки качества знаний</w:t>
      </w:r>
    </w:p>
    <w:p w:rsidR="004B4F78" w:rsidRPr="0051130C" w:rsidRDefault="004B4F78" w:rsidP="00213105">
      <w:pPr>
        <w:pStyle w:val="Style27"/>
        <w:widowControl/>
        <w:ind w:left="142" w:firstLine="709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Тетрадь для оценки качества знаний по основам безопасности жизнедеятельности. 5 класс. — М.: Дрофа, 2010.</w:t>
      </w:r>
    </w:p>
    <w:p w:rsidR="004B4F78" w:rsidRPr="0051130C" w:rsidRDefault="004B4F78" w:rsidP="00213105">
      <w:pPr>
        <w:pStyle w:val="ListParagraph"/>
        <w:ind w:left="142" w:firstLine="709"/>
        <w:rPr>
          <w:rFonts w:ascii="Cambria" w:hAnsi="Cambria"/>
          <w:b/>
          <w:color w:val="FF0000"/>
        </w:rPr>
      </w:pPr>
    </w:p>
    <w:p w:rsidR="004B4F78" w:rsidRPr="004751A3" w:rsidRDefault="004B4F78" w:rsidP="00213105">
      <w:pPr>
        <w:jc w:val="center"/>
        <w:rPr>
          <w:b/>
        </w:rPr>
      </w:pPr>
      <w:r w:rsidRPr="004751A3">
        <w:rPr>
          <w:b/>
        </w:rPr>
        <w:t>Список литературы (основной и дополнительной).</w:t>
      </w:r>
    </w:p>
    <w:p w:rsidR="004B4F78" w:rsidRPr="0051130C" w:rsidRDefault="004B4F78" w:rsidP="00213105">
      <w:pPr>
        <w:pStyle w:val="Style5"/>
        <w:widowControl/>
        <w:ind w:left="142" w:firstLine="709"/>
        <w:rPr>
          <w:rStyle w:val="FontStyle54"/>
          <w:rFonts w:ascii="Cambria" w:hAnsi="Cambria" w:cs="Times New Roman"/>
          <w:sz w:val="24"/>
          <w:szCs w:val="24"/>
        </w:rPr>
      </w:pPr>
    </w:p>
    <w:p w:rsidR="004B4F78" w:rsidRPr="0051130C" w:rsidRDefault="004B4F78" w:rsidP="00213105">
      <w:pPr>
        <w:pStyle w:val="Style5"/>
        <w:widowControl/>
        <w:ind w:left="142" w:firstLine="709"/>
        <w:rPr>
          <w:rStyle w:val="FontStyle54"/>
          <w:rFonts w:ascii="Cambria" w:hAnsi="Cambria" w:cs="Times New Roman"/>
          <w:sz w:val="24"/>
          <w:szCs w:val="24"/>
        </w:rPr>
        <w:sectPr w:rsidR="004B4F78" w:rsidRPr="0051130C" w:rsidSect="00213105">
          <w:footerReference w:type="even" r:id="rId7"/>
          <w:footerReference w:type="default" r:id="rId8"/>
          <w:type w:val="continuous"/>
          <w:pgSz w:w="11907" w:h="16840" w:code="9"/>
          <w:pgMar w:top="709" w:right="567" w:bottom="1134" w:left="879" w:header="720" w:footer="720" w:gutter="0"/>
          <w:cols w:space="60"/>
          <w:noEndnote/>
          <w:docGrid w:linePitch="360"/>
        </w:sectPr>
      </w:pPr>
    </w:p>
    <w:p w:rsidR="004B4F78" w:rsidRPr="0051130C" w:rsidRDefault="004B4F78" w:rsidP="00213105">
      <w:pPr>
        <w:pStyle w:val="Style5"/>
        <w:widowControl/>
        <w:ind w:left="142" w:firstLine="709"/>
        <w:rPr>
          <w:rStyle w:val="FontStyle54"/>
          <w:rFonts w:ascii="Cambria" w:hAnsi="Cambria" w:cs="Times New Roman"/>
          <w:sz w:val="24"/>
          <w:szCs w:val="24"/>
        </w:rPr>
      </w:pPr>
      <w:r w:rsidRPr="0051130C">
        <w:rPr>
          <w:rStyle w:val="FontStyle54"/>
          <w:rFonts w:ascii="Cambria" w:hAnsi="Cambria" w:cs="Times New Roman"/>
          <w:sz w:val="24"/>
          <w:szCs w:val="24"/>
        </w:rPr>
        <w:t>Методические и учебно-методические пособия</w:t>
      </w:r>
    </w:p>
    <w:p w:rsidR="004B4F78" w:rsidRPr="0051130C" w:rsidRDefault="004B4F78" w:rsidP="00213105">
      <w:pPr>
        <w:pStyle w:val="Style27"/>
        <w:widowControl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Дурнев Р. А., Смирнов А. Т.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Формирование основ культуры безопасности жизнедеятельности школьников. 5—11 классы: методическое пособие. — М.: Дрофа, 2009.</w:t>
      </w:r>
    </w:p>
    <w:p w:rsidR="004B4F78" w:rsidRPr="0051130C" w:rsidRDefault="004B4F78" w:rsidP="00213105">
      <w:pPr>
        <w:pStyle w:val="Style2"/>
        <w:widowControl/>
        <w:spacing w:line="240" w:lineRule="auto"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Евлахов В. М.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ятельности. Методика проведения занятий в обще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образовательном учреждении: учебно-методическое пособие. — М.: Дрофа, 2009.</w:t>
      </w:r>
    </w:p>
    <w:p w:rsidR="004B4F78" w:rsidRPr="0051130C" w:rsidRDefault="004B4F78" w:rsidP="00213105">
      <w:pPr>
        <w:pStyle w:val="Style2"/>
        <w:widowControl/>
        <w:spacing w:line="240" w:lineRule="auto"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Крючек Н. А., Миронов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 xml:space="preserve">С. </w:t>
      </w: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К., Мишин Б. И.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жизнедеятельности. Методиче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ские рекомендации по оборудованию кабинета (клас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са) ОБЖ в общеобразовательном учреждении. — М.: Дрофа, 2005.</w:t>
      </w:r>
    </w:p>
    <w:p w:rsidR="004B4F78" w:rsidRPr="0051130C" w:rsidRDefault="004B4F78" w:rsidP="00213105">
      <w:pPr>
        <w:pStyle w:val="Style2"/>
        <w:widowControl/>
        <w:spacing w:line="240" w:lineRule="auto"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К., Мишин Б. И.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жизнедеятельности. Планиро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вание и организация занятий в школе. 5—11 классы: методическое пособие. — М.: Дрофа, 2006.</w:t>
      </w:r>
    </w:p>
    <w:p w:rsidR="004B4F78" w:rsidRPr="0051130C" w:rsidRDefault="004B4F78" w:rsidP="00213105">
      <w:pPr>
        <w:pStyle w:val="Style2"/>
        <w:widowControl/>
        <w:spacing w:line="240" w:lineRule="auto"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Основы безопас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ности жизнедеятельности. Терроризм и безопасность человека: учебно-методическое пособие. — М.: Дро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фа, 2007.</w:t>
      </w:r>
    </w:p>
    <w:p w:rsidR="004B4F78" w:rsidRPr="0051130C" w:rsidRDefault="004B4F78" w:rsidP="00213105">
      <w:pPr>
        <w:pStyle w:val="Style2"/>
        <w:widowControl/>
        <w:spacing w:line="240" w:lineRule="auto"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>Легкобытов А. В., Мишин Б. И., Александ</w:t>
      </w:r>
      <w:r w:rsidRPr="0051130C">
        <w:rPr>
          <w:rStyle w:val="FontStyle82"/>
          <w:rFonts w:ascii="Cambria" w:hAnsi="Cambria" w:cs="Times New Roman"/>
          <w:sz w:val="24"/>
          <w:szCs w:val="24"/>
        </w:rPr>
        <w:softHyphen/>
        <w:t xml:space="preserve">рова С. Р.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Основы психологической безопасности личности. 5—11 классы: методическое пособие. — М.: Дрофа, 2009.</w:t>
      </w:r>
    </w:p>
    <w:p w:rsidR="004B4F78" w:rsidRPr="0051130C" w:rsidRDefault="004B4F78" w:rsidP="00213105">
      <w:pPr>
        <w:pStyle w:val="Style2"/>
        <w:widowControl/>
        <w:spacing w:line="240" w:lineRule="auto"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Маслов А. Г.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жизнедеятель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ности на уроках географии. 6—9 классы: учебно-мето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дическое пособие. — М.: Дрофа, 2004.</w:t>
      </w:r>
    </w:p>
    <w:p w:rsidR="004B4F78" w:rsidRPr="0051130C" w:rsidRDefault="004B4F78" w:rsidP="00213105">
      <w:pPr>
        <w:pStyle w:val="Style2"/>
        <w:widowControl/>
        <w:spacing w:line="240" w:lineRule="auto"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Михайлов А. А.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Игровые занятия в курсе «Ос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новы безопасности жизнедеятельности». 5—9 клас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сы: учебцо-методическое пособие. — М.: Дрофа, 2005.</w:t>
      </w:r>
    </w:p>
    <w:p w:rsidR="004B4F78" w:rsidRPr="0051130C" w:rsidRDefault="004B4F78" w:rsidP="00213105">
      <w:pPr>
        <w:pStyle w:val="Style2"/>
        <w:widowControl/>
        <w:spacing w:line="240" w:lineRule="auto"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Михайлов А. А.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Проведение уроков по курсу «Ос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новы безопасности жизнедеятельности». 5—9 классы: учебно-методическое пособие. — М.: Дрофа, 2010.</w:t>
      </w:r>
    </w:p>
    <w:p w:rsidR="004B4F78" w:rsidRPr="0051130C" w:rsidRDefault="004B4F78" w:rsidP="00213105">
      <w:pPr>
        <w:pStyle w:val="Style2"/>
        <w:widowControl/>
        <w:spacing w:line="240" w:lineRule="auto"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>Муравьева А. Г., Перевозчиков А. Н., Данчен</w:t>
      </w:r>
      <w:r w:rsidRPr="0051130C">
        <w:rPr>
          <w:rStyle w:val="FontStyle82"/>
          <w:rFonts w:ascii="Cambria" w:hAnsi="Cambria" w:cs="Times New Roman"/>
          <w:sz w:val="24"/>
          <w:szCs w:val="24"/>
        </w:rPr>
        <w:softHyphen/>
        <w:t xml:space="preserve">ко С. П. и др.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Методы и средства оценки факторов радиационной и химической опасности. 8—11 клас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сы: методическое пособие. — М.: Дрофа, 2009.</w:t>
      </w:r>
    </w:p>
    <w:p w:rsidR="004B4F78" w:rsidRPr="0051130C" w:rsidRDefault="004B4F78" w:rsidP="00213105">
      <w:pPr>
        <w:pStyle w:val="Style2"/>
        <w:widowControl/>
        <w:spacing w:line="240" w:lineRule="auto"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Соловьев С. С.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тельности. Алкоголь, табак и наркотики — главные враги здоровья человека: учебно-методическое посо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бие. — М.: Дрофа, 2005.</w:t>
      </w:r>
    </w:p>
    <w:p w:rsidR="004B4F78" w:rsidRPr="0051130C" w:rsidRDefault="004B4F78" w:rsidP="00213105">
      <w:pPr>
        <w:pStyle w:val="Style8"/>
        <w:widowControl/>
        <w:spacing w:line="240" w:lineRule="auto"/>
        <w:ind w:left="709" w:hanging="425"/>
        <w:rPr>
          <w:rStyle w:val="FontStyle39"/>
          <w:rFonts w:ascii="Cambria" w:hAnsi="Cambria" w:cs="Times New Roman"/>
          <w:sz w:val="24"/>
          <w:szCs w:val="24"/>
        </w:rPr>
      </w:pPr>
    </w:p>
    <w:p w:rsidR="004B4F78" w:rsidRPr="0051130C" w:rsidRDefault="004B4F78" w:rsidP="00213105">
      <w:pPr>
        <w:pStyle w:val="Style5"/>
        <w:widowControl/>
        <w:ind w:left="709" w:hanging="425"/>
        <w:rPr>
          <w:rStyle w:val="FontStyle54"/>
          <w:rFonts w:ascii="Cambria" w:hAnsi="Cambria" w:cs="Times New Roman"/>
          <w:sz w:val="24"/>
          <w:szCs w:val="24"/>
        </w:rPr>
      </w:pPr>
      <w:r w:rsidRPr="0051130C">
        <w:rPr>
          <w:rStyle w:val="FontStyle54"/>
          <w:rFonts w:ascii="Cambria" w:hAnsi="Cambria" w:cs="Times New Roman"/>
          <w:sz w:val="24"/>
          <w:szCs w:val="24"/>
        </w:rPr>
        <w:t>Раздаточные материалы</w:t>
      </w:r>
    </w:p>
    <w:p w:rsidR="004B4F78" w:rsidRPr="0051130C" w:rsidRDefault="004B4F78" w:rsidP="00213105">
      <w:pPr>
        <w:pStyle w:val="Style27"/>
        <w:widowControl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Евлахов В. М.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Раздаточные материалы по основам безопасности жизнедеятельности. 5—9 клас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сы. — М.: Дрофа, 2010.</w:t>
      </w:r>
    </w:p>
    <w:p w:rsidR="004B4F78" w:rsidRPr="0051130C" w:rsidRDefault="004B4F78" w:rsidP="00213105">
      <w:pPr>
        <w:pStyle w:val="Style5"/>
        <w:widowControl/>
        <w:ind w:left="709" w:hanging="425"/>
        <w:rPr>
          <w:rFonts w:ascii="Cambria" w:hAnsi="Cambria"/>
        </w:rPr>
      </w:pPr>
    </w:p>
    <w:p w:rsidR="004B4F78" w:rsidRPr="0051130C" w:rsidRDefault="004B4F78" w:rsidP="00213105">
      <w:pPr>
        <w:pStyle w:val="Style5"/>
        <w:widowControl/>
        <w:ind w:left="709" w:hanging="425"/>
        <w:rPr>
          <w:rStyle w:val="FontStyle54"/>
          <w:rFonts w:ascii="Cambria" w:hAnsi="Cambria" w:cs="Times New Roman"/>
          <w:sz w:val="24"/>
          <w:szCs w:val="24"/>
        </w:rPr>
      </w:pPr>
      <w:r w:rsidRPr="0051130C">
        <w:rPr>
          <w:rStyle w:val="FontStyle54"/>
          <w:rFonts w:ascii="Cambria" w:hAnsi="Cambria" w:cs="Times New Roman"/>
          <w:sz w:val="24"/>
          <w:szCs w:val="24"/>
        </w:rPr>
        <w:t>Справочники</w:t>
      </w:r>
    </w:p>
    <w:p w:rsidR="004B4F78" w:rsidRPr="0051130C" w:rsidRDefault="004B4F78" w:rsidP="00213105">
      <w:pPr>
        <w:pStyle w:val="Style27"/>
        <w:widowControl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Акимов В. А., Дурнев Р. А., Миронов С. К.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Защита от чрезвычайных ситуаций. 5—11 классы. — М.: Дрофа, 2009.</w:t>
      </w:r>
    </w:p>
    <w:p w:rsidR="004B4F78" w:rsidRPr="0051130C" w:rsidRDefault="004B4F78" w:rsidP="00213105">
      <w:pPr>
        <w:pStyle w:val="Style2"/>
        <w:widowControl/>
        <w:spacing w:line="240" w:lineRule="auto"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Безопасность при пожарах: справочник по основам безопасности жизнедеятельности. — М.: Дрофа, 2010.</w:t>
      </w:r>
    </w:p>
    <w:p w:rsidR="004B4F78" w:rsidRPr="0051130C" w:rsidRDefault="004B4F78" w:rsidP="00213105">
      <w:pPr>
        <w:pStyle w:val="Style2"/>
        <w:widowControl/>
        <w:spacing w:line="240" w:lineRule="auto"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Основы безопас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ности жизнедеятельности. Безопасность при терро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ристических актах. — М.: Дрофа, 2009.</w:t>
      </w:r>
    </w:p>
    <w:p w:rsidR="004B4F78" w:rsidRPr="0051130C" w:rsidRDefault="004B4F78" w:rsidP="00213105">
      <w:pPr>
        <w:pStyle w:val="Style2"/>
        <w:widowControl/>
        <w:spacing w:line="240" w:lineRule="auto"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Соколов Ю. И.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Безопасность в чрезвычайных ситуациях техногенного характера: справочник по основам безопасности жизнедеятельности. — М.: Дрофа, 2010.</w:t>
      </w:r>
    </w:p>
    <w:p w:rsidR="004B4F78" w:rsidRPr="0051130C" w:rsidRDefault="004B4F78" w:rsidP="00213105">
      <w:pPr>
        <w:pStyle w:val="Style2"/>
        <w:widowControl/>
        <w:spacing w:line="240" w:lineRule="auto"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Соколов Ю. И.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Первая помощь в чрезвычайных ситуациях: справочник по основам безопасности жизнедеятельности. — М.: Дрофа, 2010.</w:t>
      </w:r>
    </w:p>
    <w:p w:rsidR="004B4F78" w:rsidRPr="0051130C" w:rsidRDefault="004B4F78" w:rsidP="00213105">
      <w:pPr>
        <w:pStyle w:val="Style5"/>
        <w:widowControl/>
        <w:ind w:left="709" w:hanging="425"/>
        <w:rPr>
          <w:rFonts w:ascii="Cambria" w:hAnsi="Cambria"/>
        </w:rPr>
      </w:pPr>
    </w:p>
    <w:p w:rsidR="004B4F78" w:rsidRPr="0051130C" w:rsidRDefault="004B4F78" w:rsidP="00213105">
      <w:pPr>
        <w:pStyle w:val="Style5"/>
        <w:widowControl/>
        <w:ind w:left="709" w:hanging="425"/>
        <w:rPr>
          <w:rStyle w:val="FontStyle54"/>
          <w:rFonts w:ascii="Cambria" w:hAnsi="Cambria" w:cs="Times New Roman"/>
          <w:sz w:val="24"/>
          <w:szCs w:val="24"/>
        </w:rPr>
      </w:pPr>
      <w:r w:rsidRPr="0051130C">
        <w:rPr>
          <w:rStyle w:val="FontStyle54"/>
          <w:rFonts w:ascii="Cambria" w:hAnsi="Cambria" w:cs="Times New Roman"/>
          <w:sz w:val="24"/>
          <w:szCs w:val="24"/>
        </w:rPr>
        <w:t>Учебные наглядные пособия</w:t>
      </w:r>
    </w:p>
    <w:p w:rsidR="004B4F78" w:rsidRPr="0051130C" w:rsidRDefault="004B4F78" w:rsidP="00213105">
      <w:pPr>
        <w:pStyle w:val="Style37"/>
        <w:widowControl/>
        <w:ind w:left="709" w:hanging="425"/>
        <w:rPr>
          <w:rFonts w:ascii="Cambria" w:hAnsi="Cambria"/>
        </w:rPr>
      </w:pPr>
    </w:p>
    <w:p w:rsidR="004B4F78" w:rsidRPr="0051130C" w:rsidRDefault="004B4F78" w:rsidP="00213105">
      <w:pPr>
        <w:pStyle w:val="Style37"/>
        <w:widowControl/>
        <w:ind w:left="709" w:hanging="425"/>
        <w:rPr>
          <w:rStyle w:val="FontStyle82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>Таблицы по основам безопасности жизнедеятельности:</w:t>
      </w:r>
    </w:p>
    <w:p w:rsidR="004B4F78" w:rsidRPr="0051130C" w:rsidRDefault="004B4F78" w:rsidP="00213105">
      <w:pPr>
        <w:pStyle w:val="Style6"/>
        <w:widowControl/>
        <w:tabs>
          <w:tab w:val="left" w:pos="509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Гражданская оборона Российской Федерации;</w:t>
      </w:r>
    </w:p>
    <w:p w:rsidR="004B4F78" w:rsidRPr="0051130C" w:rsidRDefault="004B4F78" w:rsidP="00213105">
      <w:pPr>
        <w:pStyle w:val="Style6"/>
        <w:widowControl/>
        <w:tabs>
          <w:tab w:val="left" w:pos="509"/>
        </w:tabs>
        <w:ind w:left="709" w:hanging="425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Единая государственная система предупрежде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ния и ликвидации чрезвычайных ситуаций Россий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ской Федерации;</w:t>
      </w:r>
    </w:p>
    <w:p w:rsidR="004B4F78" w:rsidRPr="0051130C" w:rsidRDefault="004B4F78" w:rsidP="00213105">
      <w:pPr>
        <w:pStyle w:val="Style6"/>
        <w:widowControl/>
        <w:tabs>
          <w:tab w:val="left" w:pos="509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Средства индивидуальной защиты;</w:t>
      </w:r>
    </w:p>
    <w:p w:rsidR="004B4F78" w:rsidRPr="0051130C" w:rsidRDefault="004B4F78" w:rsidP="00213105">
      <w:pPr>
        <w:pStyle w:val="Style6"/>
        <w:widowControl/>
        <w:tabs>
          <w:tab w:val="left" w:pos="509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Средства коллективной защиты;</w:t>
      </w:r>
    </w:p>
    <w:p w:rsidR="004B4F78" w:rsidRPr="0051130C" w:rsidRDefault="004B4F78" w:rsidP="00213105">
      <w:pPr>
        <w:pStyle w:val="Style6"/>
        <w:widowControl/>
        <w:tabs>
          <w:tab w:val="left" w:pos="509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Личная гигиена;</w:t>
      </w:r>
    </w:p>
    <w:p w:rsidR="004B4F78" w:rsidRPr="0051130C" w:rsidRDefault="004B4F78" w:rsidP="00213105">
      <w:pPr>
        <w:pStyle w:val="Style6"/>
        <w:widowControl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Инфекционные заболевания.</w:t>
      </w:r>
    </w:p>
    <w:p w:rsidR="004B4F78" w:rsidRPr="0051130C" w:rsidRDefault="004B4F78" w:rsidP="00213105">
      <w:pPr>
        <w:pStyle w:val="Style37"/>
        <w:widowControl/>
        <w:ind w:left="709" w:right="1238" w:hanging="425"/>
        <w:rPr>
          <w:rFonts w:ascii="Cambria" w:hAnsi="Cambria"/>
        </w:rPr>
      </w:pPr>
    </w:p>
    <w:p w:rsidR="004B4F78" w:rsidRPr="0051130C" w:rsidRDefault="004B4F78" w:rsidP="00213105">
      <w:pPr>
        <w:pStyle w:val="Style37"/>
        <w:widowControl/>
        <w:ind w:left="709" w:right="1238" w:hanging="425"/>
        <w:rPr>
          <w:rStyle w:val="FontStyle82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>Таблицы по правилам пожарной безопасности (М.: Дрофа, 2010):</w:t>
      </w:r>
    </w:p>
    <w:p w:rsidR="004B4F78" w:rsidRPr="0051130C" w:rsidRDefault="004B4F78" w:rsidP="00213105">
      <w:pPr>
        <w:pStyle w:val="Style6"/>
        <w:widowControl/>
        <w:tabs>
          <w:tab w:val="left" w:pos="509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Классификация пожаров;</w:t>
      </w:r>
    </w:p>
    <w:p w:rsidR="004B4F78" w:rsidRPr="0051130C" w:rsidRDefault="004B4F78" w:rsidP="00213105">
      <w:pPr>
        <w:pStyle w:val="Style6"/>
        <w:widowControl/>
        <w:tabs>
          <w:tab w:val="left" w:pos="509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Правила поведения в зоне лесного пожара;</w:t>
      </w:r>
    </w:p>
    <w:p w:rsidR="004B4F78" w:rsidRPr="0051130C" w:rsidRDefault="004B4F78" w:rsidP="00213105">
      <w:pPr>
        <w:pStyle w:val="Style6"/>
        <w:widowControl/>
        <w:tabs>
          <w:tab w:val="left" w:pos="509"/>
        </w:tabs>
        <w:ind w:left="709" w:hanging="425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Правила безопасного тушения небольшого лес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ного пожара;</w:t>
      </w:r>
    </w:p>
    <w:p w:rsidR="004B4F78" w:rsidRPr="0051130C" w:rsidRDefault="004B4F78" w:rsidP="00213105">
      <w:pPr>
        <w:pStyle w:val="Style6"/>
        <w:widowControl/>
        <w:tabs>
          <w:tab w:val="left" w:pos="509"/>
        </w:tabs>
        <w:ind w:left="709" w:hanging="425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Помощь человеку, на котором загорелась одеж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да;</w:t>
      </w:r>
    </w:p>
    <w:p w:rsidR="004B4F78" w:rsidRPr="0051130C" w:rsidRDefault="004B4F78" w:rsidP="00213105">
      <w:pPr>
        <w:pStyle w:val="Style6"/>
        <w:widowControl/>
        <w:tabs>
          <w:tab w:val="left" w:pos="514"/>
        </w:tabs>
        <w:ind w:left="709" w:hanging="425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Первая медицинская помощь при термических ожогах;</w:t>
      </w:r>
    </w:p>
    <w:p w:rsidR="004B4F78" w:rsidRPr="0051130C" w:rsidRDefault="004B4F78" w:rsidP="00213105">
      <w:pPr>
        <w:pStyle w:val="Style6"/>
        <w:widowControl/>
        <w:tabs>
          <w:tab w:val="left" w:pos="514"/>
        </w:tabs>
        <w:ind w:left="709" w:hanging="425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Причины пожаров в жилых и общественных зда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ниях;</w:t>
      </w:r>
    </w:p>
    <w:p w:rsidR="004B4F78" w:rsidRPr="0051130C" w:rsidRDefault="004B4F78" w:rsidP="00213105">
      <w:pPr>
        <w:pStyle w:val="Style6"/>
        <w:widowControl/>
        <w:tabs>
          <w:tab w:val="left" w:pos="514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Признаки и поражающие факторы пожара;</w:t>
      </w:r>
    </w:p>
    <w:p w:rsidR="004B4F78" w:rsidRPr="0051130C" w:rsidRDefault="004B4F78" w:rsidP="00213105">
      <w:pPr>
        <w:pStyle w:val="Style6"/>
        <w:widowControl/>
        <w:tabs>
          <w:tab w:val="left" w:pos="514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Правила поведения при пожаре в доме (квартире);</w:t>
      </w:r>
    </w:p>
    <w:p w:rsidR="004B4F78" w:rsidRPr="0051130C" w:rsidRDefault="004B4F78" w:rsidP="00213105">
      <w:pPr>
        <w:pStyle w:val="Style6"/>
        <w:widowControl/>
        <w:tabs>
          <w:tab w:val="left" w:pos="514"/>
        </w:tabs>
        <w:ind w:left="709" w:hanging="425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Правила поведения при пожаре в общеобразова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тельном учреждении;</w:t>
      </w:r>
    </w:p>
    <w:p w:rsidR="004B4F78" w:rsidRPr="0051130C" w:rsidRDefault="004B4F78" w:rsidP="00213105">
      <w:pPr>
        <w:pStyle w:val="Style6"/>
        <w:widowControl/>
        <w:tabs>
          <w:tab w:val="left" w:pos="514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Как выйти из задымленного помещения;</w:t>
      </w:r>
    </w:p>
    <w:p w:rsidR="004B4F78" w:rsidRPr="0051130C" w:rsidRDefault="004B4F78" w:rsidP="00213105">
      <w:pPr>
        <w:pStyle w:val="Style6"/>
        <w:widowControl/>
        <w:tabs>
          <w:tab w:val="left" w:pos="514"/>
        </w:tabs>
        <w:ind w:left="709" w:hanging="425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Что делать, если при пожаре нельзя покинуть квартиру (помещение);</w:t>
      </w:r>
    </w:p>
    <w:p w:rsidR="004B4F78" w:rsidRPr="0051130C" w:rsidRDefault="004B4F78" w:rsidP="00213105">
      <w:pPr>
        <w:pStyle w:val="Style6"/>
        <w:widowControl/>
        <w:tabs>
          <w:tab w:val="left" w:pos="514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Правила поведения при загорании телевизора;</w:t>
      </w:r>
    </w:p>
    <w:p w:rsidR="004B4F78" w:rsidRPr="0051130C" w:rsidRDefault="004B4F78" w:rsidP="00213105">
      <w:pPr>
        <w:pStyle w:val="Style6"/>
        <w:widowControl/>
        <w:tabs>
          <w:tab w:val="left" w:pos="514"/>
        </w:tabs>
        <w:ind w:left="709" w:hanging="425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Правила поведения при загорании новогодней елки;</w:t>
      </w:r>
    </w:p>
    <w:p w:rsidR="004B4F78" w:rsidRPr="0051130C" w:rsidRDefault="004B4F78" w:rsidP="00213105">
      <w:pPr>
        <w:pStyle w:val="Style6"/>
        <w:widowControl/>
        <w:tabs>
          <w:tab w:val="left" w:pos="514"/>
        </w:tabs>
        <w:ind w:left="709" w:hanging="425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Первичные средства пожаротушения (огнетуши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тели);</w:t>
      </w:r>
    </w:p>
    <w:p w:rsidR="004B4F78" w:rsidRPr="0051130C" w:rsidRDefault="004B4F78" w:rsidP="00213105">
      <w:pPr>
        <w:pStyle w:val="Style6"/>
        <w:widowControl/>
        <w:tabs>
          <w:tab w:val="left" w:pos="514"/>
        </w:tabs>
        <w:ind w:left="709" w:hanging="425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Первичные средства пожаротушения (внутрен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ний пожарный кран).</w:t>
      </w:r>
    </w:p>
    <w:p w:rsidR="004B4F78" w:rsidRPr="0051130C" w:rsidRDefault="004B4F78" w:rsidP="00213105">
      <w:pPr>
        <w:pStyle w:val="Style9"/>
        <w:widowControl/>
        <w:spacing w:line="240" w:lineRule="auto"/>
        <w:ind w:left="709" w:hanging="425"/>
        <w:rPr>
          <w:rFonts w:ascii="Cambria" w:hAnsi="Cambria"/>
        </w:rPr>
      </w:pPr>
    </w:p>
    <w:p w:rsidR="004B4F78" w:rsidRPr="0051130C" w:rsidRDefault="004B4F78" w:rsidP="00213105">
      <w:pPr>
        <w:pStyle w:val="Style9"/>
        <w:widowControl/>
        <w:spacing w:line="240" w:lineRule="auto"/>
        <w:ind w:left="709" w:hanging="425"/>
        <w:rPr>
          <w:rStyle w:val="FontStyle82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>Таблицы по защите от терроризма (М.: Дрофа, 2006):</w:t>
      </w:r>
    </w:p>
    <w:p w:rsidR="004B4F78" w:rsidRPr="0051130C" w:rsidRDefault="004B4F78" w:rsidP="00213105">
      <w:pPr>
        <w:pStyle w:val="Style6"/>
        <w:widowControl/>
        <w:tabs>
          <w:tab w:val="left" w:pos="514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Классификация терроризма;</w:t>
      </w:r>
    </w:p>
    <w:p w:rsidR="004B4F78" w:rsidRPr="0051130C" w:rsidRDefault="004B4F78" w:rsidP="00213105">
      <w:pPr>
        <w:pStyle w:val="Style6"/>
        <w:widowControl/>
        <w:tabs>
          <w:tab w:val="left" w:pos="514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Взрывоопасные предметы;</w:t>
      </w:r>
    </w:p>
    <w:p w:rsidR="004B4F78" w:rsidRPr="0051130C" w:rsidRDefault="004B4F78" w:rsidP="00213105">
      <w:pPr>
        <w:pStyle w:val="Style6"/>
        <w:widowControl/>
        <w:tabs>
          <w:tab w:val="left" w:pos="514"/>
        </w:tabs>
        <w:ind w:left="709" w:hanging="425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Безопасные расстояния до взрывоопасных пред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метов;</w:t>
      </w:r>
    </w:p>
    <w:p w:rsidR="004B4F78" w:rsidRPr="0051130C" w:rsidRDefault="004B4F78" w:rsidP="00213105">
      <w:pPr>
        <w:pStyle w:val="Style6"/>
        <w:widowControl/>
        <w:tabs>
          <w:tab w:val="left" w:pos="514"/>
        </w:tabs>
        <w:ind w:left="709" w:hanging="425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Особенности поведения и одежды террориста-смертника;</w:t>
      </w:r>
    </w:p>
    <w:p w:rsidR="004B4F78" w:rsidRPr="0051130C" w:rsidRDefault="004B4F78" w:rsidP="00213105">
      <w:pPr>
        <w:pStyle w:val="Style6"/>
        <w:widowControl/>
        <w:tabs>
          <w:tab w:val="left" w:pos="514"/>
        </w:tabs>
        <w:ind w:left="709" w:hanging="425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Правила безопасного поведения при угрозе взрыва;</w:t>
      </w:r>
    </w:p>
    <w:p w:rsidR="004B4F78" w:rsidRPr="0051130C" w:rsidRDefault="004B4F78" w:rsidP="00213105">
      <w:pPr>
        <w:pStyle w:val="Style6"/>
        <w:widowControl/>
        <w:tabs>
          <w:tab w:val="left" w:pos="514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Как действовать, попав после взрыва в завал;</w:t>
      </w:r>
    </w:p>
    <w:p w:rsidR="004B4F78" w:rsidRPr="0051130C" w:rsidRDefault="004B4F78" w:rsidP="00213105">
      <w:pPr>
        <w:pStyle w:val="Style6"/>
        <w:widowControl/>
        <w:tabs>
          <w:tab w:val="left" w:pos="514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Как действовать, попав под обстрел;</w:t>
      </w:r>
    </w:p>
    <w:p w:rsidR="004B4F78" w:rsidRPr="0051130C" w:rsidRDefault="004B4F78" w:rsidP="00213105">
      <w:pPr>
        <w:pStyle w:val="Style6"/>
        <w:widowControl/>
        <w:tabs>
          <w:tab w:val="left" w:pos="514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Как действовать, попав в заложники;</w:t>
      </w:r>
    </w:p>
    <w:p w:rsidR="004B4F78" w:rsidRPr="0051130C" w:rsidRDefault="004B4F78" w:rsidP="00213105">
      <w:pPr>
        <w:pStyle w:val="Style6"/>
        <w:widowControl/>
        <w:tabs>
          <w:tab w:val="left" w:pos="514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Действия при получении угрозы;</w:t>
      </w:r>
    </w:p>
    <w:p w:rsidR="004B4F78" w:rsidRPr="0051130C" w:rsidRDefault="004B4F78" w:rsidP="00213105">
      <w:pPr>
        <w:pStyle w:val="Style6"/>
        <w:widowControl/>
        <w:tabs>
          <w:tab w:val="left" w:pos="514"/>
        </w:tabs>
        <w:ind w:left="709" w:hanging="425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Психологическая помощь в ситуациях террорис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тического характера.</w:t>
      </w:r>
    </w:p>
    <w:p w:rsidR="004B4F78" w:rsidRPr="0051130C" w:rsidRDefault="004B4F78" w:rsidP="00213105">
      <w:pPr>
        <w:pStyle w:val="Style37"/>
        <w:widowControl/>
        <w:ind w:left="709" w:hanging="425"/>
        <w:rPr>
          <w:rStyle w:val="FontStyle82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>Таблицы о факторах, разрушающих здоровье человека</w:t>
      </w:r>
    </w:p>
    <w:p w:rsidR="004B4F78" w:rsidRPr="0051130C" w:rsidRDefault="004B4F78" w:rsidP="00213105">
      <w:pPr>
        <w:pStyle w:val="Style6"/>
        <w:widowControl/>
        <w:tabs>
          <w:tab w:val="left" w:pos="509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Алкоголизм;</w:t>
      </w:r>
    </w:p>
    <w:p w:rsidR="004B4F78" w:rsidRPr="0051130C" w:rsidRDefault="004B4F78" w:rsidP="00213105">
      <w:pPr>
        <w:pStyle w:val="Style6"/>
        <w:widowControl/>
        <w:tabs>
          <w:tab w:val="left" w:pos="509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Наркомания;</w:t>
      </w:r>
    </w:p>
    <w:p w:rsidR="004B4F78" w:rsidRPr="0051130C" w:rsidRDefault="004B4F78" w:rsidP="00213105">
      <w:pPr>
        <w:pStyle w:val="Style6"/>
        <w:widowControl/>
        <w:tabs>
          <w:tab w:val="left" w:pos="504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Синдром приобретенного иммунодефицита (СПИД);</w:t>
      </w:r>
    </w:p>
    <w:p w:rsidR="004B4F78" w:rsidRPr="0051130C" w:rsidRDefault="004B4F78" w:rsidP="00213105">
      <w:pPr>
        <w:pStyle w:val="Style6"/>
        <w:widowControl/>
        <w:tabs>
          <w:tab w:val="left" w:pos="509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Табакокурение.</w:t>
      </w:r>
    </w:p>
    <w:p w:rsidR="004B4F78" w:rsidRPr="0051130C" w:rsidRDefault="004B4F78" w:rsidP="00213105">
      <w:pPr>
        <w:pStyle w:val="Style5"/>
        <w:widowControl/>
        <w:ind w:left="709" w:hanging="425"/>
        <w:rPr>
          <w:rFonts w:ascii="Cambria" w:hAnsi="Cambria"/>
        </w:rPr>
      </w:pPr>
    </w:p>
    <w:p w:rsidR="004B4F78" w:rsidRPr="0051130C" w:rsidRDefault="004B4F78" w:rsidP="00213105">
      <w:pPr>
        <w:pStyle w:val="Style5"/>
        <w:widowControl/>
        <w:ind w:left="709" w:hanging="425"/>
        <w:rPr>
          <w:rStyle w:val="FontStyle54"/>
          <w:rFonts w:ascii="Cambria" w:hAnsi="Cambria" w:cs="Times New Roman"/>
          <w:sz w:val="24"/>
          <w:szCs w:val="24"/>
        </w:rPr>
      </w:pPr>
      <w:r w:rsidRPr="0051130C">
        <w:rPr>
          <w:rStyle w:val="FontStyle54"/>
          <w:rFonts w:ascii="Cambria" w:hAnsi="Cambria" w:cs="Times New Roman"/>
          <w:sz w:val="24"/>
          <w:szCs w:val="24"/>
        </w:rPr>
        <w:t>Электронное учебное издание</w:t>
      </w:r>
    </w:p>
    <w:p w:rsidR="004B4F78" w:rsidRPr="0051130C" w:rsidRDefault="004B4F78" w:rsidP="00213105">
      <w:pPr>
        <w:pStyle w:val="Style27"/>
        <w:widowControl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Латчук В. Н.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Электронное учебное издание по курсу «Основы безопасности жизнедеятельности». 8 класс. — М.: Кирилл и Мефодий, 2005.</w:t>
      </w:r>
    </w:p>
    <w:p w:rsidR="004B4F78" w:rsidRPr="0051130C" w:rsidRDefault="004B4F78" w:rsidP="00213105">
      <w:pPr>
        <w:pStyle w:val="Style5"/>
        <w:widowControl/>
        <w:ind w:left="142" w:firstLine="709"/>
        <w:rPr>
          <w:rFonts w:ascii="Cambria" w:hAnsi="Cambria"/>
        </w:rPr>
      </w:pPr>
    </w:p>
    <w:p w:rsidR="004B4F78" w:rsidRPr="0051130C" w:rsidRDefault="004B4F78" w:rsidP="00213105">
      <w:pPr>
        <w:pStyle w:val="Style11"/>
        <w:widowControl/>
        <w:ind w:left="142" w:firstLine="709"/>
        <w:jc w:val="both"/>
        <w:rPr>
          <w:rStyle w:val="FontStyle43"/>
          <w:rFonts w:ascii="Times New Roman" w:hAnsi="Times New Roman" w:cs="Times New Roman"/>
        </w:rPr>
        <w:sectPr w:rsidR="004B4F78" w:rsidRPr="0051130C" w:rsidSect="00213105">
          <w:type w:val="continuous"/>
          <w:pgSz w:w="11907" w:h="16840" w:code="9"/>
          <w:pgMar w:top="709" w:right="567" w:bottom="1134" w:left="879" w:header="720" w:footer="720" w:gutter="0"/>
          <w:cols w:num="2" w:space="60"/>
          <w:noEndnote/>
          <w:docGrid w:linePitch="360"/>
        </w:sectPr>
      </w:pPr>
    </w:p>
    <w:p w:rsidR="004B4F78" w:rsidRPr="0051130C" w:rsidRDefault="004B4F78" w:rsidP="00213105">
      <w:pPr>
        <w:pStyle w:val="Style11"/>
        <w:widowControl/>
        <w:ind w:left="142" w:firstLine="709"/>
        <w:jc w:val="both"/>
        <w:rPr>
          <w:rStyle w:val="FontStyle43"/>
          <w:rFonts w:ascii="Times New Roman" w:hAnsi="Times New Roman" w:cs="Times New Roman"/>
        </w:rPr>
      </w:pPr>
    </w:p>
    <w:p w:rsidR="004B4F78" w:rsidRPr="0051130C" w:rsidRDefault="004B4F78" w:rsidP="00213105">
      <w:pPr>
        <w:pStyle w:val="Style7"/>
        <w:widowControl/>
        <w:tabs>
          <w:tab w:val="left" w:pos="518"/>
        </w:tabs>
        <w:spacing w:line="240" w:lineRule="auto"/>
        <w:ind w:left="142" w:firstLine="0"/>
        <w:rPr>
          <w:rStyle w:val="FontStyle39"/>
          <w:rFonts w:ascii="Cambria" w:hAnsi="Cambria" w:cs="Times New Roman"/>
          <w:sz w:val="24"/>
          <w:szCs w:val="24"/>
        </w:rPr>
      </w:pPr>
    </w:p>
    <w:p w:rsidR="004B4F78" w:rsidRPr="0051130C" w:rsidRDefault="004B4F78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4B4F78" w:rsidRPr="0051130C" w:rsidRDefault="004B4F78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4B4F78" w:rsidRPr="0051130C" w:rsidRDefault="004B4F78" w:rsidP="00213105">
      <w:pPr>
        <w:jc w:val="center"/>
      </w:pPr>
      <w:r w:rsidRPr="0051130C">
        <w:t>Структура курса</w:t>
      </w:r>
    </w:p>
    <w:p w:rsidR="004B4F78" w:rsidRPr="0051130C" w:rsidRDefault="004B4F78" w:rsidP="002F73A0">
      <w:pPr>
        <w:widowControl/>
        <w:shd w:val="clear" w:color="auto" w:fill="FFFFFF"/>
        <w:autoSpaceDE/>
        <w:autoSpaceDN/>
        <w:adjustRightInd/>
        <w:ind w:left="142" w:firstLine="709"/>
        <w:rPr>
          <w:rFonts w:ascii="Cambria" w:hAnsi="Cambria"/>
          <w:b/>
          <w:color w:val="FF0000"/>
        </w:rPr>
      </w:pPr>
    </w:p>
    <w:p w:rsidR="004B4F78" w:rsidRPr="0051130C" w:rsidRDefault="004B4F78" w:rsidP="002F73A0">
      <w:pPr>
        <w:pStyle w:val="Style11"/>
        <w:widowControl/>
        <w:ind w:left="142" w:right="1190" w:firstLine="709"/>
        <w:rPr>
          <w:rStyle w:val="FontStyle43"/>
          <w:rFonts w:ascii="Times New Roman" w:hAnsi="Times New Roman" w:cs="Times New Roman"/>
          <w:b w:val="0"/>
        </w:rPr>
      </w:pPr>
      <w:r w:rsidRPr="0051130C">
        <w:rPr>
          <w:rStyle w:val="FontStyle43"/>
          <w:rFonts w:ascii="Times New Roman" w:hAnsi="Times New Roman" w:cs="Times New Roman"/>
          <w:b w:val="0"/>
        </w:rPr>
        <w:t>Примерное распределение учебного материала (в учебных часах)</w:t>
      </w:r>
    </w:p>
    <w:p w:rsidR="004B4F78" w:rsidRPr="0051130C" w:rsidRDefault="004B4F78" w:rsidP="002F73A0">
      <w:pPr>
        <w:pStyle w:val="ListParagraph"/>
        <w:widowControl/>
        <w:ind w:left="142" w:firstLine="709"/>
        <w:rPr>
          <w:rFonts w:ascii="Times New Roman" w:hAnsi="Times New Roman"/>
        </w:rPr>
      </w:pPr>
    </w:p>
    <w:tbl>
      <w:tblPr>
        <w:tblW w:w="13892" w:type="dxa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74"/>
        <w:gridCol w:w="1418"/>
      </w:tblGrid>
      <w:tr w:rsidR="004B4F78" w:rsidRPr="0051130C" w:rsidTr="002F73A0">
        <w:trPr>
          <w:trHeight w:val="148"/>
        </w:trPr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F78" w:rsidRPr="0051130C" w:rsidRDefault="004B4F78" w:rsidP="002F73A0">
            <w:pPr>
              <w:pStyle w:val="Style31"/>
              <w:widowControl/>
              <w:ind w:left="142" w:firstLine="709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51130C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F78" w:rsidRPr="0051130C" w:rsidRDefault="004B4F78" w:rsidP="002F73A0">
            <w:pPr>
              <w:pStyle w:val="Style31"/>
              <w:widowControl/>
              <w:ind w:left="142" w:hanging="40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51130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51130C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B4F78" w:rsidRPr="0051130C" w:rsidTr="002F73A0">
        <w:trPr>
          <w:trHeight w:val="125"/>
        </w:trPr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F78" w:rsidRPr="0051130C" w:rsidRDefault="004B4F78" w:rsidP="002F73A0">
            <w:pPr>
              <w:pStyle w:val="Style32"/>
              <w:widowControl/>
              <w:spacing w:line="240" w:lineRule="auto"/>
              <w:ind w:left="142" w:firstLine="709"/>
              <w:jc w:val="both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51130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Раздел I. Безопасность и защи</w:t>
            </w:r>
            <w:r w:rsidRPr="0051130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>та человека в среде обитания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F78" w:rsidRPr="0051130C" w:rsidRDefault="004B4F78" w:rsidP="002F73A0">
            <w:pPr>
              <w:pStyle w:val="Style32"/>
              <w:widowControl/>
              <w:spacing w:line="240" w:lineRule="auto"/>
              <w:ind w:left="142" w:hanging="40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51130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B4F78" w:rsidRPr="0051130C" w:rsidTr="002F73A0">
        <w:trPr>
          <w:trHeight w:val="271"/>
        </w:trPr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F78" w:rsidRPr="0051130C" w:rsidRDefault="004B4F78" w:rsidP="002F73A0">
            <w:pPr>
              <w:pStyle w:val="Style28"/>
              <w:widowControl/>
              <w:spacing w:line="240" w:lineRule="auto"/>
              <w:ind w:left="142" w:firstLine="709"/>
              <w:jc w:val="both"/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</w:pPr>
            <w:r w:rsidRPr="0051130C"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  <w:t>Правила безопасного поведения в чрезвычайных ситуациях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F78" w:rsidRPr="0051130C" w:rsidRDefault="004B4F78" w:rsidP="002F73A0">
            <w:pPr>
              <w:pStyle w:val="Style31"/>
              <w:widowControl/>
              <w:ind w:left="142" w:hanging="40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51130C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B4F78" w:rsidRPr="0051130C" w:rsidTr="002F73A0">
        <w:trPr>
          <w:trHeight w:val="246"/>
        </w:trPr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F78" w:rsidRPr="0051130C" w:rsidRDefault="004B4F78" w:rsidP="002F73A0">
            <w:pPr>
              <w:pStyle w:val="Style28"/>
              <w:widowControl/>
              <w:spacing w:line="240" w:lineRule="auto"/>
              <w:ind w:left="142" w:firstLine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51130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Правила безопасного поведения в чрезвычайных ситуациях природного характера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F78" w:rsidRPr="0051130C" w:rsidRDefault="004B4F78" w:rsidP="002F73A0">
            <w:pPr>
              <w:pStyle w:val="Style31"/>
              <w:widowControl/>
              <w:ind w:left="142" w:hanging="40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51130C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B4F78" w:rsidRPr="0051130C" w:rsidTr="002F73A0">
        <w:trPr>
          <w:trHeight w:val="65"/>
        </w:trPr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F78" w:rsidRPr="0051130C" w:rsidRDefault="004B4F78" w:rsidP="002F73A0">
            <w:pPr>
              <w:pStyle w:val="Style28"/>
              <w:widowControl/>
              <w:spacing w:line="240" w:lineRule="auto"/>
              <w:ind w:left="142" w:firstLine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51130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Психологические основы выживания в опасных и чрезвычайных ситу</w:t>
            </w:r>
            <w:r w:rsidRPr="0051130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  <w:t>ациях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F78" w:rsidRPr="0051130C" w:rsidRDefault="004B4F78" w:rsidP="002F73A0">
            <w:pPr>
              <w:pStyle w:val="Style31"/>
              <w:widowControl/>
              <w:ind w:left="142" w:hanging="40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4F78" w:rsidRPr="0051130C" w:rsidTr="002F73A0">
        <w:trPr>
          <w:trHeight w:val="231"/>
        </w:trPr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F78" w:rsidRPr="0051130C" w:rsidRDefault="004B4F78" w:rsidP="002F73A0">
            <w:pPr>
              <w:pStyle w:val="Style32"/>
              <w:widowControl/>
              <w:spacing w:line="240" w:lineRule="auto"/>
              <w:ind w:left="142" w:firstLine="709"/>
              <w:jc w:val="both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51130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Раздел II. Основы медицинских знаний и пр</w:t>
            </w:r>
            <w:r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авила оказания первой </w:t>
            </w:r>
            <w:r w:rsidRPr="0051130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F78" w:rsidRPr="0051130C" w:rsidRDefault="004B4F78" w:rsidP="002F73A0">
            <w:pPr>
              <w:pStyle w:val="Style32"/>
              <w:widowControl/>
              <w:spacing w:line="240" w:lineRule="auto"/>
              <w:ind w:left="142" w:hanging="40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4F78" w:rsidRPr="0051130C" w:rsidTr="002F73A0">
        <w:trPr>
          <w:trHeight w:val="65"/>
        </w:trPr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F78" w:rsidRPr="0051130C" w:rsidRDefault="004B4F78" w:rsidP="002F73A0">
            <w:pPr>
              <w:pStyle w:val="Style28"/>
              <w:widowControl/>
              <w:spacing w:line="240" w:lineRule="auto"/>
              <w:ind w:left="142" w:firstLine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51130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 и повреждениях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F78" w:rsidRPr="0051130C" w:rsidRDefault="004B4F78" w:rsidP="002F73A0">
            <w:pPr>
              <w:pStyle w:val="Style31"/>
              <w:widowControl/>
              <w:ind w:left="142" w:hanging="40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4F78" w:rsidRPr="0051130C" w:rsidTr="002F73A0">
        <w:trPr>
          <w:trHeight w:val="257"/>
        </w:trPr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F78" w:rsidRPr="0051130C" w:rsidRDefault="004B4F78" w:rsidP="002F73A0">
            <w:pPr>
              <w:pStyle w:val="Style32"/>
              <w:widowControl/>
              <w:spacing w:line="240" w:lineRule="auto"/>
              <w:ind w:left="142" w:firstLine="709"/>
              <w:jc w:val="both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51130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Раздел III. Основы, здорового образа жизни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F78" w:rsidRPr="0051130C" w:rsidRDefault="004B4F78" w:rsidP="002F73A0">
            <w:pPr>
              <w:pStyle w:val="Style32"/>
              <w:widowControl/>
              <w:spacing w:line="240" w:lineRule="auto"/>
              <w:ind w:left="142" w:hanging="40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4F78" w:rsidRPr="0051130C" w:rsidTr="002F73A0">
        <w:trPr>
          <w:trHeight w:val="256"/>
        </w:trPr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F78" w:rsidRPr="0051130C" w:rsidRDefault="004B4F78" w:rsidP="002F73A0">
            <w:pPr>
              <w:pStyle w:val="Style28"/>
              <w:widowControl/>
              <w:spacing w:line="240" w:lineRule="auto"/>
              <w:ind w:left="142" w:firstLine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51130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Факторы, укрепляющие здоровье человека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F78" w:rsidRPr="0051130C" w:rsidRDefault="004B4F78" w:rsidP="002F73A0">
            <w:pPr>
              <w:pStyle w:val="Style31"/>
              <w:widowControl/>
              <w:ind w:left="142" w:hanging="40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4F78" w:rsidRPr="0051130C" w:rsidTr="002F73A0">
        <w:trPr>
          <w:trHeight w:val="256"/>
        </w:trPr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F78" w:rsidRPr="0051130C" w:rsidRDefault="004B4F78" w:rsidP="002F73A0">
            <w:pPr>
              <w:pStyle w:val="Style28"/>
              <w:widowControl/>
              <w:spacing w:line="240" w:lineRule="auto"/>
              <w:ind w:left="142" w:firstLine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F78" w:rsidRPr="0051130C" w:rsidRDefault="004B4F78" w:rsidP="002F73A0">
            <w:pPr>
              <w:pStyle w:val="Style31"/>
              <w:widowControl/>
              <w:ind w:left="142" w:hanging="40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F78" w:rsidRPr="0051130C" w:rsidTr="002F73A0">
        <w:trPr>
          <w:trHeight w:val="269"/>
        </w:trPr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F78" w:rsidRPr="0051130C" w:rsidRDefault="004B4F78" w:rsidP="002F73A0">
            <w:pPr>
              <w:pStyle w:val="Style28"/>
              <w:widowControl/>
              <w:spacing w:line="240" w:lineRule="auto"/>
              <w:ind w:left="142" w:firstLine="709"/>
              <w:jc w:val="right"/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</w:pPr>
            <w:r w:rsidRPr="0051130C"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F78" w:rsidRPr="0051130C" w:rsidRDefault="004B4F78" w:rsidP="002F73A0">
            <w:pPr>
              <w:pStyle w:val="Style31"/>
              <w:widowControl/>
              <w:ind w:left="142" w:hanging="40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B4F78" w:rsidRPr="0051130C" w:rsidRDefault="004B4F78" w:rsidP="002F73A0">
      <w:pPr>
        <w:pStyle w:val="Style11"/>
        <w:widowControl/>
        <w:ind w:left="142" w:firstLine="709"/>
        <w:jc w:val="both"/>
        <w:rPr>
          <w:rStyle w:val="FontStyle43"/>
          <w:rFonts w:ascii="Times New Roman" w:hAnsi="Times New Roman" w:cs="Times New Roman"/>
        </w:rPr>
      </w:pPr>
    </w:p>
    <w:p w:rsidR="004B4F78" w:rsidRPr="0051130C" w:rsidRDefault="004B4F78" w:rsidP="002F73A0">
      <w:pPr>
        <w:widowControl/>
        <w:shd w:val="clear" w:color="auto" w:fill="FFFFFF"/>
        <w:autoSpaceDE/>
        <w:autoSpaceDN/>
        <w:adjustRightInd/>
        <w:ind w:left="142" w:firstLine="709"/>
        <w:rPr>
          <w:rFonts w:ascii="Cambria" w:hAnsi="Cambria"/>
          <w:b/>
          <w:color w:val="FF0000"/>
        </w:rPr>
      </w:pPr>
    </w:p>
    <w:p w:rsidR="004B4F78" w:rsidRPr="0051130C" w:rsidRDefault="004B4F78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4B4F78" w:rsidRPr="0051130C" w:rsidRDefault="004B4F78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4B4F78" w:rsidRPr="0051130C" w:rsidRDefault="004B4F78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4B4F78" w:rsidRPr="0051130C" w:rsidRDefault="004B4F78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4B4F78" w:rsidRPr="0051130C" w:rsidRDefault="004B4F78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4B4F78" w:rsidRPr="0051130C" w:rsidRDefault="004B4F78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4B4F78" w:rsidRPr="0051130C" w:rsidRDefault="004B4F78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4B4F78" w:rsidRPr="0051130C" w:rsidRDefault="004B4F78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4B4F78" w:rsidRPr="0051130C" w:rsidRDefault="004B4F78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4B4F78" w:rsidRPr="0051130C" w:rsidRDefault="004B4F78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4B4F78" w:rsidRPr="0051130C" w:rsidRDefault="004B4F78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4B4F78" w:rsidRPr="0051130C" w:rsidRDefault="004B4F78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4B4F78" w:rsidRPr="0051130C" w:rsidRDefault="004B4F78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4B4F78" w:rsidRPr="0051130C" w:rsidRDefault="004B4F78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4B4F78" w:rsidRPr="0051130C" w:rsidRDefault="004B4F78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4B4F78" w:rsidRPr="0051130C" w:rsidRDefault="004B4F78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4B4F78" w:rsidRPr="0051130C" w:rsidRDefault="004B4F78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4B4F78" w:rsidRPr="0051130C" w:rsidRDefault="004B4F78" w:rsidP="00213105">
      <w:pPr>
        <w:jc w:val="center"/>
      </w:pPr>
    </w:p>
    <w:p w:rsidR="004B4F78" w:rsidRPr="0051130C" w:rsidRDefault="004B4F78" w:rsidP="00213105">
      <w:pPr>
        <w:jc w:val="center"/>
      </w:pPr>
      <w:r w:rsidRPr="0051130C">
        <w:t>Календарно-тематическое планирование уроков ОБЖ (в приложении)</w:t>
      </w:r>
    </w:p>
    <w:tbl>
      <w:tblPr>
        <w:tblW w:w="15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900"/>
        <w:gridCol w:w="2235"/>
        <w:gridCol w:w="5386"/>
        <w:gridCol w:w="720"/>
        <w:gridCol w:w="900"/>
        <w:gridCol w:w="900"/>
        <w:gridCol w:w="2867"/>
      </w:tblGrid>
      <w:tr w:rsidR="004B4F78" w:rsidRPr="0051130C" w:rsidTr="007D5BB8">
        <w:tc>
          <w:tcPr>
            <w:tcW w:w="900" w:type="dxa"/>
            <w:vMerge w:val="restart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/>
                <w:bCs/>
                <w:color w:val="000000"/>
              </w:rPr>
              <w:t>№ урока</w:t>
            </w:r>
          </w:p>
        </w:tc>
        <w:tc>
          <w:tcPr>
            <w:tcW w:w="900" w:type="dxa"/>
            <w:vMerge w:val="restart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/>
                <w:bCs/>
                <w:color w:val="000000"/>
              </w:rPr>
              <w:t>План-дата</w:t>
            </w:r>
          </w:p>
        </w:tc>
        <w:tc>
          <w:tcPr>
            <w:tcW w:w="900" w:type="dxa"/>
            <w:vMerge w:val="restart"/>
          </w:tcPr>
          <w:p w:rsidR="004B4F78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/>
                <w:bCs/>
                <w:color w:val="000000"/>
              </w:rPr>
              <w:t>План-факт</w:t>
            </w:r>
          </w:p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  <w:vMerge w:val="restart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/>
                <w:bCs/>
                <w:color w:val="000000"/>
              </w:rPr>
              <w:t>тема</w:t>
            </w:r>
          </w:p>
        </w:tc>
        <w:tc>
          <w:tcPr>
            <w:tcW w:w="5386" w:type="dxa"/>
            <w:vMerge w:val="restart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/>
                <w:bCs/>
                <w:color w:val="000000"/>
              </w:rPr>
              <w:t>Содержание материала</w:t>
            </w:r>
          </w:p>
        </w:tc>
        <w:tc>
          <w:tcPr>
            <w:tcW w:w="2520" w:type="dxa"/>
            <w:gridSpan w:val="3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2867" w:type="dxa"/>
            <w:vMerge w:val="restart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/>
                <w:bCs/>
                <w:color w:val="000000"/>
              </w:rPr>
              <w:t>Информационные технологии</w:t>
            </w:r>
          </w:p>
        </w:tc>
      </w:tr>
      <w:tr w:rsidR="004B4F78" w:rsidRPr="0051130C" w:rsidTr="007D5BB8">
        <w:tc>
          <w:tcPr>
            <w:tcW w:w="900" w:type="dxa"/>
            <w:vMerge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  <w:vMerge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386" w:type="dxa"/>
            <w:vMerge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/>
                <w:bCs/>
                <w:color w:val="000000"/>
              </w:rPr>
              <w:t>практ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/>
                <w:bCs/>
                <w:color w:val="000000"/>
              </w:rPr>
              <w:t>контр</w:t>
            </w:r>
          </w:p>
        </w:tc>
        <w:tc>
          <w:tcPr>
            <w:tcW w:w="2867" w:type="dxa"/>
            <w:vMerge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B4F78" w:rsidRPr="0051130C" w:rsidTr="007D5BB8">
        <w:tc>
          <w:tcPr>
            <w:tcW w:w="15708" w:type="dxa"/>
            <w:gridSpan w:val="9"/>
          </w:tcPr>
          <w:p w:rsidR="004B4F78" w:rsidRPr="0051130C" w:rsidRDefault="004B4F78" w:rsidP="005E70FA">
            <w:pPr>
              <w:pStyle w:val="Style20"/>
              <w:widowControl/>
              <w:spacing w:line="240" w:lineRule="auto"/>
              <w:ind w:right="1690"/>
              <w:jc w:val="center"/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</w:pPr>
            <w:r w:rsidRPr="0051130C">
              <w:rPr>
                <w:rStyle w:val="FontStyle58"/>
                <w:rFonts w:ascii="Cambria" w:hAnsi="Cambria" w:cs="Times New Roman"/>
                <w:b/>
                <w:sz w:val="24"/>
                <w:szCs w:val="24"/>
              </w:rPr>
              <w:t>Безопасность и защита человека в среде обитания – 22 часа</w:t>
            </w:r>
          </w:p>
          <w:p w:rsidR="004B4F78" w:rsidRPr="0051130C" w:rsidRDefault="004B4F78" w:rsidP="005E70FA">
            <w:pPr>
              <w:pStyle w:val="Style14"/>
              <w:widowControl/>
              <w:spacing w:line="240" w:lineRule="auto"/>
              <w:ind w:right="1690"/>
              <w:jc w:val="center"/>
              <w:rPr>
                <w:rFonts w:ascii="Cambria" w:hAnsi="Cambria"/>
                <w:b/>
              </w:rPr>
            </w:pPr>
            <w:r w:rsidRPr="0051130C">
              <w:rPr>
                <w:rStyle w:val="FontStyle56"/>
                <w:rFonts w:ascii="Cambria" w:hAnsi="Cambria" w:cs="Times New Roman"/>
                <w:b/>
                <w:sz w:val="24"/>
                <w:szCs w:val="24"/>
              </w:rPr>
              <w:t>Правила безопасного поведения в чрезвычайных ситуациях – 22 часа</w:t>
            </w:r>
          </w:p>
        </w:tc>
      </w:tr>
      <w:tr w:rsidR="004B4F78" w:rsidRPr="0051130C" w:rsidTr="007D5BB8">
        <w:tc>
          <w:tcPr>
            <w:tcW w:w="900" w:type="dxa"/>
          </w:tcPr>
          <w:p w:rsidR="004B4F78" w:rsidRPr="0051130C" w:rsidRDefault="004B4F78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01.09.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4B4F78" w:rsidRPr="0051130C" w:rsidRDefault="004B4F78" w:rsidP="005E70FA">
            <w:pPr>
              <w:rPr>
                <w:rFonts w:ascii="Cambria" w:hAnsi="Cambria"/>
                <w:color w:val="000000"/>
              </w:rPr>
            </w:pPr>
            <w:r w:rsidRPr="0051130C">
              <w:rPr>
                <w:rFonts w:ascii="Cambria" w:hAnsi="Cambria"/>
                <w:color w:val="000000"/>
              </w:rPr>
              <w:t xml:space="preserve">Вводный урок. </w:t>
            </w:r>
          </w:p>
        </w:tc>
        <w:tc>
          <w:tcPr>
            <w:tcW w:w="5386" w:type="dxa"/>
          </w:tcPr>
          <w:p w:rsidR="004B4F78" w:rsidRPr="0051130C" w:rsidRDefault="004B4F78" w:rsidP="005E70FA">
            <w:pPr>
              <w:rPr>
                <w:rFonts w:ascii="Cambria" w:hAnsi="Cambria"/>
                <w:color w:val="000000"/>
              </w:rPr>
            </w:pPr>
            <w:r w:rsidRPr="0051130C">
              <w:rPr>
                <w:rFonts w:ascii="Cambria" w:hAnsi="Cambria"/>
                <w:color w:val="000000"/>
              </w:rPr>
              <w:t>Инструктаж по ТБ. Противопожарная безопасность. Правила поведения во время террористического акта.</w:t>
            </w:r>
          </w:p>
        </w:tc>
        <w:tc>
          <w:tcPr>
            <w:tcW w:w="72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4B4F78" w:rsidRPr="0051130C" w:rsidRDefault="004B4F78" w:rsidP="005E70FA">
            <w:pPr>
              <w:rPr>
                <w:rFonts w:ascii="Cambria" w:hAnsi="Cambria"/>
                <w:color w:val="000000"/>
              </w:rPr>
            </w:pPr>
          </w:p>
        </w:tc>
      </w:tr>
      <w:tr w:rsidR="004B4F78" w:rsidRPr="0051130C" w:rsidTr="007D5BB8">
        <w:tc>
          <w:tcPr>
            <w:tcW w:w="15708" w:type="dxa"/>
            <w:gridSpan w:val="9"/>
          </w:tcPr>
          <w:p w:rsidR="004B4F78" w:rsidRPr="0051130C" w:rsidRDefault="004B4F78" w:rsidP="005E70FA">
            <w:pPr>
              <w:pStyle w:val="Style18"/>
              <w:widowControl/>
              <w:spacing w:line="240" w:lineRule="auto"/>
              <w:jc w:val="both"/>
              <w:rPr>
                <w:rStyle w:val="FontStyle58"/>
                <w:rFonts w:ascii="Cambria" w:hAnsi="Cambria" w:cs="Times New Roman"/>
                <w:b/>
                <w:i/>
                <w:iCs/>
                <w:sz w:val="24"/>
                <w:szCs w:val="24"/>
              </w:rPr>
            </w:pPr>
            <w:r w:rsidRPr="0051130C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>Правила безопасного поведения в чрезвычайных ситуациях природного характера – 19 часов</w:t>
            </w:r>
          </w:p>
        </w:tc>
      </w:tr>
      <w:tr w:rsidR="004B4F78" w:rsidRPr="0051130C" w:rsidTr="007D5BB8">
        <w:tc>
          <w:tcPr>
            <w:tcW w:w="900" w:type="dxa"/>
          </w:tcPr>
          <w:p w:rsidR="004B4F78" w:rsidRPr="0051130C" w:rsidRDefault="004B4F78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08.09.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4B4F78" w:rsidRPr="0051130C" w:rsidRDefault="004B4F78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Опасные и чрезвычайные ситуации</w:t>
            </w:r>
          </w:p>
        </w:tc>
        <w:tc>
          <w:tcPr>
            <w:tcW w:w="5386" w:type="dxa"/>
          </w:tcPr>
          <w:p w:rsidR="004B4F78" w:rsidRPr="0051130C" w:rsidRDefault="004B4F78" w:rsidP="005E70FA">
            <w:pPr>
              <w:pStyle w:val="Style9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Понятие об опасном природном явлении, сти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хийном бедствии, чрезвычайной ситуации природно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го характера. Классификация чрезвычайных ситу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аций природного характера.</w:t>
            </w:r>
          </w:p>
        </w:tc>
        <w:tc>
          <w:tcPr>
            <w:tcW w:w="72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4B4F78" w:rsidRPr="0051130C" w:rsidRDefault="004B4F78" w:rsidP="005E70FA">
            <w:pPr>
              <w:rPr>
                <w:rFonts w:ascii="Cambria" w:hAnsi="Cambria"/>
                <w:color w:val="000000"/>
              </w:rPr>
            </w:pPr>
            <w:r w:rsidRPr="0051130C">
              <w:rPr>
                <w:rFonts w:ascii="Cambria" w:hAnsi="Cambria"/>
                <w:color w:val="000000"/>
              </w:rPr>
              <w:t xml:space="preserve">Видеокассета 5: Противопожарная безопасность </w:t>
            </w:r>
          </w:p>
        </w:tc>
      </w:tr>
      <w:tr w:rsidR="004B4F78" w:rsidRPr="0051130C" w:rsidTr="007D5BB8">
        <w:tc>
          <w:tcPr>
            <w:tcW w:w="900" w:type="dxa"/>
          </w:tcPr>
          <w:p w:rsidR="004B4F78" w:rsidRPr="0051130C" w:rsidRDefault="004B4F78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15.09.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4B4F78" w:rsidRPr="0051130C" w:rsidRDefault="004B4F78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Землетрясение</w:t>
            </w:r>
          </w:p>
        </w:tc>
        <w:tc>
          <w:tcPr>
            <w:tcW w:w="5386" w:type="dxa"/>
          </w:tcPr>
          <w:p w:rsidR="004B4F78" w:rsidRPr="0051130C" w:rsidRDefault="004B4F78" w:rsidP="005E70FA">
            <w:pPr>
              <w:pStyle w:val="Style8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Понятие о землетрясении, характеристика и про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исхождение землетрясений, причины их возникнове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 xml:space="preserve">ния и последствие. </w:t>
            </w:r>
          </w:p>
        </w:tc>
        <w:tc>
          <w:tcPr>
            <w:tcW w:w="72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4B4F78" w:rsidRPr="0051130C" w:rsidRDefault="004B4F78" w:rsidP="005E70FA">
            <w:pPr>
              <w:jc w:val="both"/>
              <w:rPr>
                <w:rFonts w:ascii="Cambria" w:hAnsi="Cambria"/>
                <w:bCs/>
                <w:color w:val="000000"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4B4F78" w:rsidRPr="0051130C" w:rsidTr="007D5BB8">
        <w:tc>
          <w:tcPr>
            <w:tcW w:w="900" w:type="dxa"/>
          </w:tcPr>
          <w:p w:rsidR="004B4F78" w:rsidRPr="0051130C" w:rsidRDefault="004B4F78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22.09.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4B4F78" w:rsidRPr="0051130C" w:rsidRDefault="004B4F78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Правила безопасного поведения</w:t>
            </w:r>
          </w:p>
        </w:tc>
        <w:tc>
          <w:tcPr>
            <w:tcW w:w="5386" w:type="dxa"/>
          </w:tcPr>
          <w:p w:rsidR="004B4F78" w:rsidRPr="0051130C" w:rsidRDefault="004B4F78" w:rsidP="005E70FA">
            <w:pPr>
              <w:pStyle w:val="Style8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 xml:space="preserve">Меры по снижению потерь </w:t>
            </w:r>
            <w:r w:rsidRPr="0051130C">
              <w:rPr>
                <w:rStyle w:val="FontStyle56"/>
                <w:rFonts w:ascii="Cambria" w:hAnsi="Cambria" w:cs="Times New Roman"/>
                <w:sz w:val="24"/>
                <w:szCs w:val="24"/>
              </w:rPr>
              <w:t xml:space="preserve">от 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зем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летрясений. Правила безопасного поведения во время и после землетрясения.</w:t>
            </w:r>
          </w:p>
        </w:tc>
        <w:tc>
          <w:tcPr>
            <w:tcW w:w="72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B4F78" w:rsidRPr="0051130C" w:rsidTr="007D5BB8">
        <w:tc>
          <w:tcPr>
            <w:tcW w:w="900" w:type="dxa"/>
          </w:tcPr>
          <w:p w:rsidR="004B4F78" w:rsidRPr="0051130C" w:rsidRDefault="004B4F78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29.09.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4B4F78" w:rsidRPr="0051130C" w:rsidRDefault="004B4F78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Извержение вулкана</w:t>
            </w:r>
          </w:p>
        </w:tc>
        <w:tc>
          <w:tcPr>
            <w:tcW w:w="5386" w:type="dxa"/>
          </w:tcPr>
          <w:p w:rsidR="004B4F78" w:rsidRPr="0051130C" w:rsidRDefault="004B4F78" w:rsidP="005E70FA">
            <w:pPr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Понятие об извержении вулкана, характеристика извержений. Причины извержения вулканов и их по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следствия. Правила безопасного поведения при забла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говременном оповещении об извержении вулкана, во время и после извержения.</w:t>
            </w:r>
          </w:p>
        </w:tc>
        <w:tc>
          <w:tcPr>
            <w:tcW w:w="72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4B4F78" w:rsidRPr="0051130C" w:rsidTr="007D5BB8">
        <w:tc>
          <w:tcPr>
            <w:tcW w:w="900" w:type="dxa"/>
          </w:tcPr>
          <w:p w:rsidR="004B4F78" w:rsidRPr="0051130C" w:rsidRDefault="004B4F78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06.10.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4B4F78" w:rsidRPr="0051130C" w:rsidRDefault="004B4F78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Оползни, сели, обвалы</w:t>
            </w:r>
          </w:p>
        </w:tc>
        <w:tc>
          <w:tcPr>
            <w:tcW w:w="5386" w:type="dxa"/>
          </w:tcPr>
          <w:p w:rsidR="004B4F78" w:rsidRPr="0051130C" w:rsidRDefault="004B4F78" w:rsidP="005E70FA">
            <w:pPr>
              <w:pStyle w:val="Style8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Понятие об оползнях, селях, обвалах, лавинах, их характеристика. Происхождение оползней, селей, обва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лов, лавин, причины их возникновения и последствия.</w:t>
            </w:r>
          </w:p>
        </w:tc>
        <w:tc>
          <w:tcPr>
            <w:tcW w:w="72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4B4F78" w:rsidRPr="0051130C" w:rsidTr="007D5BB8">
        <w:tc>
          <w:tcPr>
            <w:tcW w:w="900" w:type="dxa"/>
          </w:tcPr>
          <w:p w:rsidR="004B4F78" w:rsidRPr="0051130C" w:rsidRDefault="004B4F78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13.10.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4B4F78" w:rsidRPr="0051130C" w:rsidRDefault="004B4F78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Правила безопасного поведения</w:t>
            </w:r>
          </w:p>
        </w:tc>
        <w:tc>
          <w:tcPr>
            <w:tcW w:w="5386" w:type="dxa"/>
          </w:tcPr>
          <w:p w:rsidR="004B4F78" w:rsidRPr="0051130C" w:rsidRDefault="004B4F78" w:rsidP="005E70FA">
            <w:pPr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Меры по снижению, потерь от оползней, селей, обвалов и лавин. Правила безопасного поведения при заблаго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временном оповещении об угрозе схода селя, оползня, обвала, лавины. Правила безопасного поведения во вре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мя и после схода селя, оползня, обвала, лавины, а так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же безопасного выхода из зоны стихийного бедствия.</w:t>
            </w:r>
          </w:p>
        </w:tc>
        <w:tc>
          <w:tcPr>
            <w:tcW w:w="72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2867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B4F78" w:rsidRPr="0051130C" w:rsidTr="007D5BB8">
        <w:tc>
          <w:tcPr>
            <w:tcW w:w="900" w:type="dxa"/>
          </w:tcPr>
          <w:p w:rsidR="004B4F78" w:rsidRPr="0051130C" w:rsidRDefault="004B4F78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20.10.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4B4F78" w:rsidRPr="0051130C" w:rsidRDefault="004B4F78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Ураганы, бури, смерчи</w:t>
            </w:r>
          </w:p>
        </w:tc>
        <w:tc>
          <w:tcPr>
            <w:tcW w:w="5386" w:type="dxa"/>
          </w:tcPr>
          <w:p w:rsidR="004B4F78" w:rsidRPr="0051130C" w:rsidRDefault="004B4F78" w:rsidP="005E70FA">
            <w:pPr>
              <w:pStyle w:val="Style8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Понятие об урагане, буре, смерче и их характерис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тика. Происхождение ураганов, бурь, смерчей, при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чины их возникновени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я.</w:t>
            </w:r>
          </w:p>
        </w:tc>
        <w:tc>
          <w:tcPr>
            <w:tcW w:w="72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4B4F78" w:rsidRPr="0051130C" w:rsidTr="007D5BB8">
        <w:tc>
          <w:tcPr>
            <w:tcW w:w="900" w:type="dxa"/>
          </w:tcPr>
          <w:p w:rsidR="004B4F78" w:rsidRPr="0051130C" w:rsidRDefault="004B4F78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27.10.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4B4F78" w:rsidRPr="0051130C" w:rsidRDefault="004B4F78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Правила безопасного поведения</w:t>
            </w:r>
          </w:p>
        </w:tc>
        <w:tc>
          <w:tcPr>
            <w:tcW w:w="5386" w:type="dxa"/>
          </w:tcPr>
          <w:p w:rsidR="004B4F78" w:rsidRPr="0051130C" w:rsidRDefault="004B4F78" w:rsidP="005E70FA">
            <w:pPr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Меры по снижению потерь от ураганов, бурь, смерчей. Правила безопасного по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ведения при заблаговременном оповещении о прибли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жении урагана, бури, смерча. Правила безопасного поведения во время и после урагана, бури, смерча.</w:t>
            </w:r>
          </w:p>
        </w:tc>
        <w:tc>
          <w:tcPr>
            <w:tcW w:w="72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B4F78" w:rsidRPr="0051130C" w:rsidTr="007D5BB8">
        <w:tc>
          <w:tcPr>
            <w:tcW w:w="10321" w:type="dxa"/>
            <w:gridSpan w:val="5"/>
          </w:tcPr>
          <w:p w:rsidR="004B4F78" w:rsidRPr="0051130C" w:rsidRDefault="004B4F78" w:rsidP="005E70FA">
            <w:pPr>
              <w:jc w:val="right"/>
              <w:rPr>
                <w:rStyle w:val="FontStyle39"/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B4F78" w:rsidRPr="0051130C" w:rsidTr="007D5BB8">
        <w:tc>
          <w:tcPr>
            <w:tcW w:w="900" w:type="dxa"/>
          </w:tcPr>
          <w:p w:rsidR="004B4F78" w:rsidRPr="0051130C" w:rsidRDefault="004B4F78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10.11.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4B4F78" w:rsidRPr="0051130C" w:rsidRDefault="004B4F78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Наводнение</w:t>
            </w:r>
          </w:p>
        </w:tc>
        <w:tc>
          <w:tcPr>
            <w:tcW w:w="5386" w:type="dxa"/>
          </w:tcPr>
          <w:p w:rsidR="004B4F78" w:rsidRPr="0051130C" w:rsidRDefault="004B4F78" w:rsidP="005E70FA">
            <w:pPr>
              <w:rPr>
                <w:rStyle w:val="FontStyle39"/>
                <w:rFonts w:ascii="Cambria" w:hAnsi="Cambria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Понятие о наводнении, характеристика наводне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ний.</w:t>
            </w:r>
          </w:p>
        </w:tc>
        <w:tc>
          <w:tcPr>
            <w:tcW w:w="72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4B4F78" w:rsidRPr="0051130C" w:rsidTr="007D5BB8">
        <w:tc>
          <w:tcPr>
            <w:tcW w:w="900" w:type="dxa"/>
          </w:tcPr>
          <w:p w:rsidR="004B4F78" w:rsidRPr="0051130C" w:rsidRDefault="004B4F78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17.11.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4B4F78" w:rsidRPr="0051130C" w:rsidRDefault="004B4F78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 xml:space="preserve">Происхождение и причины </w:t>
            </w:r>
          </w:p>
        </w:tc>
        <w:tc>
          <w:tcPr>
            <w:tcW w:w="5386" w:type="dxa"/>
          </w:tcPr>
          <w:p w:rsidR="004B4F78" w:rsidRPr="0051130C" w:rsidRDefault="004B4F78" w:rsidP="005E70FA">
            <w:pPr>
              <w:rPr>
                <w:rStyle w:val="FontStyle39"/>
                <w:rFonts w:ascii="Cambria" w:hAnsi="Cambria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Происхождение наводнений, причины их воз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никновения и последствия.</w:t>
            </w:r>
          </w:p>
        </w:tc>
        <w:tc>
          <w:tcPr>
            <w:tcW w:w="72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B4F78" w:rsidRPr="0051130C" w:rsidTr="007D5BB8">
        <w:tc>
          <w:tcPr>
            <w:tcW w:w="900" w:type="dxa"/>
          </w:tcPr>
          <w:p w:rsidR="004B4F78" w:rsidRPr="0051130C" w:rsidRDefault="004B4F78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24.11.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4B4F78" w:rsidRPr="0051130C" w:rsidRDefault="004B4F78" w:rsidP="005E70FA">
            <w:pPr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Меры по снижению по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терь от наводнений.</w:t>
            </w:r>
          </w:p>
        </w:tc>
        <w:tc>
          <w:tcPr>
            <w:tcW w:w="5386" w:type="dxa"/>
          </w:tcPr>
          <w:p w:rsidR="004B4F78" w:rsidRPr="0051130C" w:rsidRDefault="004B4F78" w:rsidP="005E70FA">
            <w:pPr>
              <w:rPr>
                <w:rStyle w:val="FontStyle39"/>
                <w:rFonts w:ascii="Cambria" w:hAnsi="Cambria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Меры по снижению по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терь от наводнений.</w:t>
            </w:r>
          </w:p>
        </w:tc>
        <w:tc>
          <w:tcPr>
            <w:tcW w:w="72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2867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B4F78" w:rsidRPr="0051130C" w:rsidTr="007D5BB8">
        <w:tc>
          <w:tcPr>
            <w:tcW w:w="900" w:type="dxa"/>
          </w:tcPr>
          <w:p w:rsidR="004B4F78" w:rsidRPr="0051130C" w:rsidRDefault="004B4F78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01.12.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4B4F78" w:rsidRPr="0051130C" w:rsidRDefault="004B4F78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Правила безопасного поведения</w:t>
            </w:r>
          </w:p>
        </w:tc>
        <w:tc>
          <w:tcPr>
            <w:tcW w:w="5386" w:type="dxa"/>
          </w:tcPr>
          <w:p w:rsidR="004B4F78" w:rsidRPr="0051130C" w:rsidRDefault="004B4F78" w:rsidP="005E70FA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Правила безопасного поведения при заблаговременном оповещении о наводнении, во время и после наводнения. Изготовление и использо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вание самодельных подручных плавательных средств для эвакуации во время наводнения.</w:t>
            </w:r>
          </w:p>
        </w:tc>
        <w:tc>
          <w:tcPr>
            <w:tcW w:w="72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4B4F78" w:rsidRPr="0051130C" w:rsidTr="007D5BB8">
        <w:tc>
          <w:tcPr>
            <w:tcW w:w="900" w:type="dxa"/>
          </w:tcPr>
          <w:p w:rsidR="004B4F78" w:rsidRPr="0051130C" w:rsidRDefault="004B4F78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08.12.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4B4F78" w:rsidRPr="0051130C" w:rsidRDefault="004B4F78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Цунами</w:t>
            </w:r>
          </w:p>
        </w:tc>
        <w:tc>
          <w:tcPr>
            <w:tcW w:w="5386" w:type="dxa"/>
          </w:tcPr>
          <w:p w:rsidR="004B4F78" w:rsidRPr="0051130C" w:rsidRDefault="004B4F78" w:rsidP="005E70FA">
            <w:pPr>
              <w:rPr>
                <w:rStyle w:val="FontStyle39"/>
                <w:rFonts w:ascii="Cambria" w:hAnsi="Cambria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Понятие о цунами, характеристика цунами.</w:t>
            </w:r>
          </w:p>
        </w:tc>
        <w:tc>
          <w:tcPr>
            <w:tcW w:w="72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B4F78" w:rsidRPr="0051130C" w:rsidTr="007D5BB8">
        <w:tc>
          <w:tcPr>
            <w:tcW w:w="900" w:type="dxa"/>
          </w:tcPr>
          <w:p w:rsidR="004B4F78" w:rsidRPr="0051130C" w:rsidRDefault="004B4F78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15.12.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4B4F78" w:rsidRPr="0051130C" w:rsidRDefault="004B4F78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Происхождение и причины</w:t>
            </w:r>
          </w:p>
        </w:tc>
        <w:tc>
          <w:tcPr>
            <w:tcW w:w="5386" w:type="dxa"/>
          </w:tcPr>
          <w:p w:rsidR="004B4F78" w:rsidRPr="0051130C" w:rsidRDefault="004B4F78" w:rsidP="005E70FA">
            <w:pPr>
              <w:rPr>
                <w:rStyle w:val="FontStyle39"/>
                <w:rFonts w:ascii="Cambria" w:hAnsi="Cambria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Проис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хождение цунами, причины их возникновения и по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следствия. Меры по снижению потерь от цунами</w:t>
            </w:r>
          </w:p>
        </w:tc>
        <w:tc>
          <w:tcPr>
            <w:tcW w:w="72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B4F78" w:rsidRPr="0051130C" w:rsidTr="007D5BB8">
        <w:tc>
          <w:tcPr>
            <w:tcW w:w="900" w:type="dxa"/>
          </w:tcPr>
          <w:p w:rsidR="004B4F78" w:rsidRPr="0051130C" w:rsidRDefault="004B4F78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22.12.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4B4F78" w:rsidRPr="0051130C" w:rsidRDefault="004B4F78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Правила безопасного поведения</w:t>
            </w:r>
          </w:p>
        </w:tc>
        <w:tc>
          <w:tcPr>
            <w:tcW w:w="5386" w:type="dxa"/>
          </w:tcPr>
          <w:p w:rsidR="004B4F78" w:rsidRPr="0051130C" w:rsidRDefault="004B4F78" w:rsidP="005E70FA">
            <w:pPr>
              <w:rPr>
                <w:rStyle w:val="FontStyle39"/>
                <w:rFonts w:ascii="Cambria" w:hAnsi="Cambria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Пра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вила безопасного поведения при заблаговременном опо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вещении о цунами, во время прихода и после цунами.</w:t>
            </w:r>
          </w:p>
        </w:tc>
        <w:tc>
          <w:tcPr>
            <w:tcW w:w="72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4B4F78" w:rsidRPr="0051130C" w:rsidTr="007D5BB8">
        <w:tc>
          <w:tcPr>
            <w:tcW w:w="900" w:type="dxa"/>
          </w:tcPr>
          <w:p w:rsidR="004B4F78" w:rsidRPr="0051130C" w:rsidRDefault="004B4F78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12.01.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4B4F78" w:rsidRPr="0051130C" w:rsidRDefault="004B4F78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Природные пожары</w:t>
            </w:r>
          </w:p>
        </w:tc>
        <w:tc>
          <w:tcPr>
            <w:tcW w:w="5386" w:type="dxa"/>
          </w:tcPr>
          <w:p w:rsidR="004B4F78" w:rsidRPr="0051130C" w:rsidRDefault="004B4F78" w:rsidP="005E70FA">
            <w:pPr>
              <w:rPr>
                <w:rStyle w:val="FontStyle39"/>
                <w:rFonts w:ascii="Cambria" w:hAnsi="Cambria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Природные пожары (лесные, торфяные) и их харак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теристика.</w:t>
            </w:r>
          </w:p>
        </w:tc>
        <w:tc>
          <w:tcPr>
            <w:tcW w:w="72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B4F78" w:rsidRPr="0051130C" w:rsidTr="007D5BB8">
        <w:tc>
          <w:tcPr>
            <w:tcW w:w="10321" w:type="dxa"/>
            <w:gridSpan w:val="5"/>
          </w:tcPr>
          <w:p w:rsidR="004B4F78" w:rsidRPr="0051130C" w:rsidRDefault="004B4F78" w:rsidP="005E70FA">
            <w:pPr>
              <w:jc w:val="right"/>
              <w:rPr>
                <w:rStyle w:val="FontStyle39"/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B4F78" w:rsidRPr="0051130C" w:rsidTr="007D5BB8">
        <w:tc>
          <w:tcPr>
            <w:tcW w:w="900" w:type="dxa"/>
          </w:tcPr>
          <w:p w:rsidR="004B4F78" w:rsidRPr="0051130C" w:rsidRDefault="004B4F78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19.01.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4B4F78" w:rsidRPr="0051130C" w:rsidRDefault="004B4F78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Происхождение и причины</w:t>
            </w:r>
          </w:p>
        </w:tc>
        <w:tc>
          <w:tcPr>
            <w:tcW w:w="5386" w:type="dxa"/>
          </w:tcPr>
          <w:p w:rsidR="004B4F78" w:rsidRPr="0051130C" w:rsidRDefault="004B4F78" w:rsidP="005E70FA">
            <w:pPr>
              <w:rPr>
                <w:rStyle w:val="FontStyle39"/>
                <w:rFonts w:ascii="Cambria" w:hAnsi="Cambria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Происхождение природных пожаров, причины их</w:t>
            </w:r>
            <w:r w:rsidRPr="0051130C">
              <w:rPr>
                <w:rStyle w:val="FontStyle60"/>
                <w:rFonts w:ascii="Cambria" w:hAnsi="Cambria"/>
                <w:sz w:val="24"/>
                <w:szCs w:val="24"/>
              </w:rPr>
              <w:t xml:space="preserve"> 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возникновения и последствия.</w:t>
            </w:r>
          </w:p>
        </w:tc>
        <w:tc>
          <w:tcPr>
            <w:tcW w:w="72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4B4F78" w:rsidRPr="0051130C" w:rsidTr="007D5BB8">
        <w:tc>
          <w:tcPr>
            <w:tcW w:w="900" w:type="dxa"/>
          </w:tcPr>
          <w:p w:rsidR="004B4F78" w:rsidRPr="0051130C" w:rsidRDefault="004B4F78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26.01.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4B4F78" w:rsidRPr="0051130C" w:rsidRDefault="004B4F78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Предупреждение</w:t>
            </w:r>
          </w:p>
        </w:tc>
        <w:tc>
          <w:tcPr>
            <w:tcW w:w="5386" w:type="dxa"/>
          </w:tcPr>
          <w:p w:rsidR="004B4F78" w:rsidRPr="0051130C" w:rsidRDefault="004B4F78" w:rsidP="005E70FA">
            <w:pPr>
              <w:rPr>
                <w:rStyle w:val="FontStyle39"/>
                <w:rFonts w:ascii="Cambria" w:hAnsi="Cambria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Меры по сни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жению потерь от природных пожаров. Предупреж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дение природных пожаров.</w:t>
            </w:r>
          </w:p>
        </w:tc>
        <w:tc>
          <w:tcPr>
            <w:tcW w:w="72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B4F78" w:rsidRPr="0051130C" w:rsidTr="007D5BB8">
        <w:tc>
          <w:tcPr>
            <w:tcW w:w="900" w:type="dxa"/>
          </w:tcPr>
          <w:p w:rsidR="004B4F78" w:rsidRPr="0051130C" w:rsidRDefault="004B4F78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02.02.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4B4F78" w:rsidRPr="0051130C" w:rsidRDefault="004B4F78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Правила безопасного поведения</w:t>
            </w:r>
          </w:p>
        </w:tc>
        <w:tc>
          <w:tcPr>
            <w:tcW w:w="5386" w:type="dxa"/>
          </w:tcPr>
          <w:p w:rsidR="004B4F78" w:rsidRPr="0051130C" w:rsidRDefault="004B4F78" w:rsidP="005E70FA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Правила безопасного поведения при возникновении природных пожаров. Правила безопасного поведения в зоне лесных пожа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ров и тушение пожара в лесу.</w:t>
            </w:r>
          </w:p>
        </w:tc>
        <w:tc>
          <w:tcPr>
            <w:tcW w:w="72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4B4F78" w:rsidRPr="0051130C" w:rsidTr="007D5BB8">
        <w:tc>
          <w:tcPr>
            <w:tcW w:w="15708" w:type="dxa"/>
            <w:gridSpan w:val="9"/>
          </w:tcPr>
          <w:p w:rsidR="004B4F78" w:rsidRPr="0051130C" w:rsidRDefault="004B4F78" w:rsidP="005E70FA">
            <w:pPr>
              <w:pStyle w:val="Style18"/>
              <w:widowControl/>
              <w:spacing w:line="240" w:lineRule="auto"/>
              <w:jc w:val="both"/>
              <w:rPr>
                <w:rFonts w:ascii="Cambria" w:hAnsi="Cambria"/>
                <w:b/>
              </w:rPr>
            </w:pPr>
            <w:r w:rsidRPr="0051130C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 xml:space="preserve">Психологические основы выживания в опасных и чрезвычайных ситуациях </w:t>
            </w:r>
            <w:r w:rsidRPr="0051130C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(2ч)</w:t>
            </w:r>
          </w:p>
        </w:tc>
      </w:tr>
      <w:tr w:rsidR="004B4F78" w:rsidRPr="0051130C" w:rsidTr="007D5BB8">
        <w:tc>
          <w:tcPr>
            <w:tcW w:w="900" w:type="dxa"/>
          </w:tcPr>
          <w:p w:rsidR="004B4F78" w:rsidRPr="0051130C" w:rsidRDefault="004B4F78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09.02.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4B4F78" w:rsidRPr="0051130C" w:rsidRDefault="004B4F78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Психические состояния в период ЧС</w:t>
            </w:r>
          </w:p>
        </w:tc>
        <w:tc>
          <w:tcPr>
            <w:tcW w:w="5386" w:type="dxa"/>
          </w:tcPr>
          <w:p w:rsidR="004B4F78" w:rsidRPr="0051130C" w:rsidRDefault="004B4F78" w:rsidP="005E70FA">
            <w:pPr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Особенности психологических процессов до, во время и после стихийных бедствий.</w:t>
            </w:r>
          </w:p>
        </w:tc>
        <w:tc>
          <w:tcPr>
            <w:tcW w:w="72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B4F78" w:rsidRPr="0051130C" w:rsidTr="007D5BB8">
        <w:tc>
          <w:tcPr>
            <w:tcW w:w="900" w:type="dxa"/>
          </w:tcPr>
          <w:p w:rsidR="004B4F78" w:rsidRPr="0051130C" w:rsidRDefault="004B4F78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16.02.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5" w:type="dxa"/>
          </w:tcPr>
          <w:p w:rsidR="004B4F78" w:rsidRPr="0051130C" w:rsidRDefault="004B4F78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Как быть готовым к ЧС</w:t>
            </w:r>
          </w:p>
        </w:tc>
        <w:tc>
          <w:tcPr>
            <w:tcW w:w="5386" w:type="dxa"/>
          </w:tcPr>
          <w:p w:rsidR="004B4F78" w:rsidRPr="0051130C" w:rsidRDefault="004B4F78" w:rsidP="005E70FA">
            <w:pPr>
              <w:pStyle w:val="Style9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Рекомендации по психологической подготовке к безопасному поведению в чрезвычайных ситуациях природного характера.</w:t>
            </w:r>
          </w:p>
        </w:tc>
        <w:tc>
          <w:tcPr>
            <w:tcW w:w="72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67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B4F78" w:rsidRPr="0051130C" w:rsidTr="007D5BB8">
        <w:tc>
          <w:tcPr>
            <w:tcW w:w="15708" w:type="dxa"/>
            <w:gridSpan w:val="9"/>
          </w:tcPr>
          <w:p w:rsidR="004B4F78" w:rsidRPr="0051130C" w:rsidRDefault="004B4F78" w:rsidP="005E70FA">
            <w:pPr>
              <w:pStyle w:val="Style20"/>
              <w:widowControl/>
              <w:spacing w:line="240" w:lineRule="auto"/>
              <w:ind w:left="566"/>
              <w:jc w:val="center"/>
              <w:rPr>
                <w:rFonts w:ascii="Cambria" w:hAnsi="Cambria"/>
                <w:b/>
              </w:rPr>
            </w:pPr>
            <w:r w:rsidRPr="0051130C">
              <w:rPr>
                <w:rStyle w:val="FontStyle58"/>
                <w:rFonts w:ascii="Cambria" w:hAnsi="Cambria" w:cs="Times New Roman"/>
                <w:b/>
                <w:sz w:val="24"/>
                <w:szCs w:val="24"/>
              </w:rPr>
              <w:t>Основы медицинских знаний и пра</w:t>
            </w:r>
            <w:r>
              <w:rPr>
                <w:rStyle w:val="FontStyle58"/>
                <w:rFonts w:ascii="Cambria" w:hAnsi="Cambria" w:cs="Times New Roman"/>
                <w:b/>
                <w:sz w:val="24"/>
                <w:szCs w:val="24"/>
              </w:rPr>
              <w:t xml:space="preserve">вила оказания первой </w:t>
            </w:r>
            <w:r w:rsidRPr="0051130C">
              <w:rPr>
                <w:rStyle w:val="FontStyle58"/>
                <w:rFonts w:ascii="Cambria" w:hAnsi="Cambria" w:cs="Times New Roman"/>
                <w:b/>
                <w:sz w:val="24"/>
                <w:szCs w:val="24"/>
              </w:rPr>
              <w:t xml:space="preserve"> помощи </w:t>
            </w:r>
            <w:r w:rsidRPr="0051130C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(9 ч)</w:t>
            </w:r>
          </w:p>
        </w:tc>
      </w:tr>
      <w:tr w:rsidR="004B4F78" w:rsidRPr="0051130C" w:rsidTr="007D5BB8">
        <w:tc>
          <w:tcPr>
            <w:tcW w:w="15708" w:type="dxa"/>
            <w:gridSpan w:val="9"/>
          </w:tcPr>
          <w:p w:rsidR="004B4F78" w:rsidRPr="0051130C" w:rsidRDefault="004B4F78" w:rsidP="005E70FA">
            <w:pPr>
              <w:pStyle w:val="Style18"/>
              <w:widowControl/>
              <w:spacing w:line="240" w:lineRule="auto"/>
              <w:rPr>
                <w:rFonts w:ascii="Cambria" w:hAnsi="Cambria"/>
                <w:b/>
              </w:rPr>
            </w:pPr>
            <w:r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>Первая</w:t>
            </w:r>
            <w:r w:rsidRPr="0051130C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 xml:space="preserve"> помощь при травмах и повреждениях – 9 часов</w:t>
            </w:r>
          </w:p>
        </w:tc>
      </w:tr>
      <w:tr w:rsidR="004B4F78" w:rsidRPr="0051130C" w:rsidTr="007D5BB8">
        <w:tc>
          <w:tcPr>
            <w:tcW w:w="900" w:type="dxa"/>
          </w:tcPr>
          <w:p w:rsidR="004B4F78" w:rsidRPr="0051130C" w:rsidRDefault="004B4F78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02.03.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5" w:type="dxa"/>
          </w:tcPr>
          <w:p w:rsidR="004B4F78" w:rsidRPr="0051130C" w:rsidRDefault="004B4F78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Повязки и перевязки</w:t>
            </w:r>
          </w:p>
        </w:tc>
        <w:tc>
          <w:tcPr>
            <w:tcW w:w="5386" w:type="dxa"/>
          </w:tcPr>
          <w:p w:rsidR="004B4F78" w:rsidRPr="0051130C" w:rsidRDefault="004B4F78" w:rsidP="005E70FA">
            <w:pPr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Разновидности повязок и их характеристика</w:t>
            </w:r>
          </w:p>
        </w:tc>
        <w:tc>
          <w:tcPr>
            <w:tcW w:w="72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67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4B4F78" w:rsidRPr="0051130C" w:rsidTr="007D5BB8">
        <w:tc>
          <w:tcPr>
            <w:tcW w:w="900" w:type="dxa"/>
          </w:tcPr>
          <w:p w:rsidR="004B4F78" w:rsidRPr="0051130C" w:rsidRDefault="004B4F78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09.03.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5" w:type="dxa"/>
          </w:tcPr>
          <w:p w:rsidR="004B4F78" w:rsidRPr="0051130C" w:rsidRDefault="004B4F78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Наложение повязок на конечности</w:t>
            </w:r>
          </w:p>
        </w:tc>
        <w:tc>
          <w:tcPr>
            <w:tcW w:w="5386" w:type="dxa"/>
          </w:tcPr>
          <w:p w:rsidR="004B4F78" w:rsidRPr="0051130C" w:rsidRDefault="004B4F78" w:rsidP="005E70FA">
            <w:pPr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Приемы наложения повязок на нижние и верхние ко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нечности</w:t>
            </w:r>
          </w:p>
        </w:tc>
        <w:tc>
          <w:tcPr>
            <w:tcW w:w="72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67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4B4F78" w:rsidRPr="0051130C" w:rsidTr="007D5BB8">
        <w:tc>
          <w:tcPr>
            <w:tcW w:w="900" w:type="dxa"/>
          </w:tcPr>
          <w:p w:rsidR="004B4F78" w:rsidRPr="0051130C" w:rsidRDefault="004B4F78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16.03.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5" w:type="dxa"/>
          </w:tcPr>
          <w:p w:rsidR="004B4F78" w:rsidRPr="0051130C" w:rsidRDefault="004B4F78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Наложение повязок на голову</w:t>
            </w:r>
          </w:p>
        </w:tc>
        <w:tc>
          <w:tcPr>
            <w:tcW w:w="5386" w:type="dxa"/>
          </w:tcPr>
          <w:p w:rsidR="004B4F78" w:rsidRPr="0051130C" w:rsidRDefault="004B4F78" w:rsidP="005E70FA">
            <w:pPr>
              <w:pStyle w:val="Style9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Приемы наложения повязок на голову</w:t>
            </w:r>
          </w:p>
        </w:tc>
        <w:tc>
          <w:tcPr>
            <w:tcW w:w="72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67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4B4F78" w:rsidRPr="0051130C" w:rsidTr="007D5BB8">
        <w:tc>
          <w:tcPr>
            <w:tcW w:w="900" w:type="dxa"/>
          </w:tcPr>
          <w:p w:rsidR="004B4F78" w:rsidRPr="0051130C" w:rsidRDefault="004B4F78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23.03.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5" w:type="dxa"/>
          </w:tcPr>
          <w:p w:rsidR="004B4F78" w:rsidRPr="0051130C" w:rsidRDefault="004B4F78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Наложение повязок на грудь</w:t>
            </w:r>
          </w:p>
        </w:tc>
        <w:tc>
          <w:tcPr>
            <w:tcW w:w="5386" w:type="dxa"/>
          </w:tcPr>
          <w:p w:rsidR="004B4F78" w:rsidRPr="0051130C" w:rsidRDefault="004B4F78" w:rsidP="005E70FA">
            <w:pPr>
              <w:pStyle w:val="Style9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Приемы наложения повязок на грудь</w:t>
            </w:r>
          </w:p>
        </w:tc>
        <w:tc>
          <w:tcPr>
            <w:tcW w:w="72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67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4B4F78" w:rsidRPr="0051130C" w:rsidTr="007D5BB8">
        <w:tc>
          <w:tcPr>
            <w:tcW w:w="900" w:type="dxa"/>
          </w:tcPr>
          <w:p w:rsidR="004B4F78" w:rsidRPr="0051130C" w:rsidRDefault="004B4F78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06.04.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5" w:type="dxa"/>
          </w:tcPr>
          <w:p w:rsidR="004B4F78" w:rsidRPr="0051130C" w:rsidRDefault="004B4F78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Наложение повязок на область живота</w:t>
            </w:r>
          </w:p>
        </w:tc>
        <w:tc>
          <w:tcPr>
            <w:tcW w:w="5386" w:type="dxa"/>
          </w:tcPr>
          <w:p w:rsidR="004B4F78" w:rsidRPr="0051130C" w:rsidRDefault="004B4F78" w:rsidP="005E70FA">
            <w:pPr>
              <w:pStyle w:val="Style9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Приемы наложения повязок на область живота.</w:t>
            </w:r>
          </w:p>
        </w:tc>
        <w:tc>
          <w:tcPr>
            <w:tcW w:w="72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2867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4B4F78" w:rsidRPr="0051130C" w:rsidTr="007D5BB8">
        <w:tc>
          <w:tcPr>
            <w:tcW w:w="900" w:type="dxa"/>
          </w:tcPr>
          <w:p w:rsidR="004B4F78" w:rsidRPr="0051130C" w:rsidRDefault="004B4F78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13.04.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5" w:type="dxa"/>
          </w:tcPr>
          <w:p w:rsidR="004B4F78" w:rsidRPr="0051130C" w:rsidRDefault="004B4F78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Переломы</w:t>
            </w:r>
          </w:p>
        </w:tc>
        <w:tc>
          <w:tcPr>
            <w:tcW w:w="5386" w:type="dxa"/>
          </w:tcPr>
          <w:p w:rsidR="004B4F78" w:rsidRPr="0051130C" w:rsidRDefault="004B4F78" w:rsidP="005E70FA">
            <w:pPr>
              <w:pStyle w:val="Style9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Понятие о переломе. Виды и характе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ристика переломов.</w:t>
            </w:r>
          </w:p>
        </w:tc>
        <w:tc>
          <w:tcPr>
            <w:tcW w:w="72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67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4B4F78" w:rsidRPr="0051130C" w:rsidTr="007D5BB8">
        <w:tc>
          <w:tcPr>
            <w:tcW w:w="10321" w:type="dxa"/>
            <w:gridSpan w:val="5"/>
          </w:tcPr>
          <w:p w:rsidR="004B4F78" w:rsidRPr="0051130C" w:rsidRDefault="004B4F78" w:rsidP="005E70FA">
            <w:pPr>
              <w:pStyle w:val="Style9"/>
              <w:widowControl/>
              <w:spacing w:line="240" w:lineRule="auto"/>
              <w:ind w:firstLine="0"/>
              <w:jc w:val="right"/>
              <w:rPr>
                <w:rStyle w:val="FontStyle39"/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67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B4F78" w:rsidRPr="0051130C" w:rsidTr="007D5BB8">
        <w:tc>
          <w:tcPr>
            <w:tcW w:w="900" w:type="dxa"/>
          </w:tcPr>
          <w:p w:rsidR="004B4F78" w:rsidRPr="0051130C" w:rsidRDefault="004B4F78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20.04.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5" w:type="dxa"/>
          </w:tcPr>
          <w:p w:rsidR="004B4F78" w:rsidRPr="0051130C" w:rsidRDefault="004B4F78" w:rsidP="005E70FA">
            <w:pPr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Правила оказания первой медицинской помощи при переломах.</w:t>
            </w:r>
          </w:p>
        </w:tc>
        <w:tc>
          <w:tcPr>
            <w:tcW w:w="5386" w:type="dxa"/>
          </w:tcPr>
          <w:p w:rsidR="004B4F78" w:rsidRPr="0051130C" w:rsidRDefault="004B4F78" w:rsidP="005E70FA">
            <w:pPr>
              <w:pStyle w:val="Style9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Способы наложения шин.</w:t>
            </w:r>
          </w:p>
        </w:tc>
        <w:tc>
          <w:tcPr>
            <w:tcW w:w="72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67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4B4F78" w:rsidRPr="0051130C" w:rsidTr="007D5BB8">
        <w:tc>
          <w:tcPr>
            <w:tcW w:w="900" w:type="dxa"/>
          </w:tcPr>
          <w:p w:rsidR="004B4F78" w:rsidRPr="0051130C" w:rsidRDefault="004B4F78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27.04.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5" w:type="dxa"/>
          </w:tcPr>
          <w:p w:rsidR="004B4F78" w:rsidRPr="0051130C" w:rsidRDefault="004B4F78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Наложение шин</w:t>
            </w:r>
          </w:p>
        </w:tc>
        <w:tc>
          <w:tcPr>
            <w:tcW w:w="5386" w:type="dxa"/>
          </w:tcPr>
          <w:p w:rsidR="004B4F78" w:rsidRPr="0051130C" w:rsidRDefault="004B4F78" w:rsidP="005E70FA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Способы наложения шин.</w:t>
            </w:r>
          </w:p>
        </w:tc>
        <w:tc>
          <w:tcPr>
            <w:tcW w:w="72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67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4B4F78" w:rsidRPr="0051130C" w:rsidTr="007D5BB8">
        <w:tc>
          <w:tcPr>
            <w:tcW w:w="900" w:type="dxa"/>
          </w:tcPr>
          <w:p w:rsidR="004B4F78" w:rsidRPr="0051130C" w:rsidRDefault="004B4F78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04.05.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5" w:type="dxa"/>
          </w:tcPr>
          <w:p w:rsidR="004B4F78" w:rsidRPr="0051130C" w:rsidRDefault="004B4F78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Транспортировка пострадавших</w:t>
            </w:r>
          </w:p>
        </w:tc>
        <w:tc>
          <w:tcPr>
            <w:tcW w:w="5386" w:type="dxa"/>
          </w:tcPr>
          <w:p w:rsidR="004B4F78" w:rsidRPr="0051130C" w:rsidRDefault="004B4F78" w:rsidP="005E70FA">
            <w:pPr>
              <w:pStyle w:val="Style9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Поря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док применения способов транспортировки постра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давших в зависимости от места перелома.</w:t>
            </w:r>
          </w:p>
        </w:tc>
        <w:tc>
          <w:tcPr>
            <w:tcW w:w="72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67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4B4F78" w:rsidRPr="0051130C" w:rsidTr="007D5BB8">
        <w:tc>
          <w:tcPr>
            <w:tcW w:w="15708" w:type="dxa"/>
            <w:gridSpan w:val="9"/>
          </w:tcPr>
          <w:p w:rsidR="004B4F78" w:rsidRPr="0051130C" w:rsidRDefault="004B4F78" w:rsidP="005E70FA">
            <w:pPr>
              <w:pStyle w:val="Style20"/>
              <w:widowControl/>
              <w:spacing w:line="240" w:lineRule="auto"/>
              <w:ind w:left="571"/>
              <w:jc w:val="center"/>
              <w:rPr>
                <w:rFonts w:ascii="Cambria" w:hAnsi="Cambria"/>
                <w:b/>
              </w:rPr>
            </w:pPr>
            <w:r w:rsidRPr="0051130C">
              <w:rPr>
                <w:rStyle w:val="FontStyle58"/>
                <w:rFonts w:ascii="Cambria" w:hAnsi="Cambria" w:cs="Times New Roman"/>
                <w:b/>
                <w:sz w:val="24"/>
                <w:szCs w:val="24"/>
              </w:rPr>
              <w:t xml:space="preserve">Основы здорового образа жизни </w:t>
            </w:r>
            <w:r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 xml:space="preserve">(3 </w:t>
            </w:r>
            <w:r w:rsidRPr="0051130C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ч)</w:t>
            </w:r>
          </w:p>
        </w:tc>
      </w:tr>
      <w:tr w:rsidR="004B4F78" w:rsidRPr="0051130C" w:rsidTr="007D5BB8">
        <w:trPr>
          <w:trHeight w:val="137"/>
        </w:trPr>
        <w:tc>
          <w:tcPr>
            <w:tcW w:w="15708" w:type="dxa"/>
            <w:gridSpan w:val="9"/>
          </w:tcPr>
          <w:p w:rsidR="004B4F78" w:rsidRPr="0051130C" w:rsidRDefault="004B4F78" w:rsidP="005E70FA">
            <w:pPr>
              <w:pStyle w:val="Style18"/>
              <w:widowControl/>
              <w:spacing w:line="240" w:lineRule="auto"/>
              <w:rPr>
                <w:rFonts w:ascii="Cambria" w:hAnsi="Cambria"/>
                <w:b/>
              </w:rPr>
            </w:pPr>
            <w:r w:rsidRPr="0051130C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 xml:space="preserve">Факторы, укрепляющие здоровье человека </w:t>
            </w:r>
            <w:r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(3</w:t>
            </w:r>
            <w:r w:rsidRPr="0051130C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B4F78" w:rsidRPr="0051130C" w:rsidTr="007D5BB8">
        <w:trPr>
          <w:trHeight w:val="137"/>
        </w:trPr>
        <w:tc>
          <w:tcPr>
            <w:tcW w:w="900" w:type="dxa"/>
          </w:tcPr>
          <w:p w:rsidR="004B4F78" w:rsidRPr="0051130C" w:rsidRDefault="004B4F78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11.05.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5" w:type="dxa"/>
          </w:tcPr>
          <w:p w:rsidR="004B4F78" w:rsidRPr="0051130C" w:rsidRDefault="004B4F78" w:rsidP="005E70FA">
            <w:pPr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Режим труда и отдыха</w:t>
            </w:r>
          </w:p>
        </w:tc>
        <w:tc>
          <w:tcPr>
            <w:tcW w:w="5386" w:type="dxa"/>
          </w:tcPr>
          <w:p w:rsidR="004B4F78" w:rsidRPr="0051130C" w:rsidRDefault="004B4F78" w:rsidP="005E70FA">
            <w:pPr>
              <w:pStyle w:val="Style9"/>
              <w:widowControl/>
              <w:tabs>
                <w:tab w:val="left" w:pos="3158"/>
              </w:tabs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Режим труда и отдыха — необходимое условие здорового образа жизни, обеспечивающее сохранение и укрепление здоровья. Умственная и физическая работоспособность.</w:t>
            </w:r>
          </w:p>
        </w:tc>
        <w:tc>
          <w:tcPr>
            <w:tcW w:w="72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67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B4F78" w:rsidRPr="0051130C" w:rsidTr="007D5BB8">
        <w:trPr>
          <w:trHeight w:val="137"/>
        </w:trPr>
        <w:tc>
          <w:tcPr>
            <w:tcW w:w="900" w:type="dxa"/>
          </w:tcPr>
          <w:p w:rsidR="004B4F78" w:rsidRPr="0051130C" w:rsidRDefault="004B4F78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18.05.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5" w:type="dxa"/>
          </w:tcPr>
          <w:p w:rsidR="004B4F78" w:rsidRPr="0051130C" w:rsidRDefault="004B4F78" w:rsidP="005E70FA">
            <w:pPr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Утомление и переутомление</w:t>
            </w:r>
          </w:p>
        </w:tc>
        <w:tc>
          <w:tcPr>
            <w:tcW w:w="5386" w:type="dxa"/>
          </w:tcPr>
          <w:p w:rsidR="004B4F78" w:rsidRPr="0051130C" w:rsidRDefault="004B4F78" w:rsidP="005E70FA">
            <w:pPr>
              <w:pStyle w:val="Style9"/>
              <w:widowControl/>
              <w:tabs>
                <w:tab w:val="left" w:pos="3158"/>
              </w:tabs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Утомление и переутомление, их причины, признаки и последствия для здоровья человека. Профилактика утомления и переутомления.</w:t>
            </w:r>
          </w:p>
        </w:tc>
        <w:tc>
          <w:tcPr>
            <w:tcW w:w="72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67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4B4F78" w:rsidRPr="0051130C" w:rsidTr="007D5BB8">
        <w:trPr>
          <w:trHeight w:val="137"/>
        </w:trPr>
        <w:tc>
          <w:tcPr>
            <w:tcW w:w="900" w:type="dxa"/>
          </w:tcPr>
          <w:p w:rsidR="004B4F78" w:rsidRPr="0051130C" w:rsidRDefault="004B4F78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25.05.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5" w:type="dxa"/>
          </w:tcPr>
          <w:p w:rsidR="004B4F78" w:rsidRPr="0051130C" w:rsidRDefault="004B4F78" w:rsidP="005E70FA">
            <w:pPr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Составляющие режима дня</w:t>
            </w:r>
          </w:p>
        </w:tc>
        <w:tc>
          <w:tcPr>
            <w:tcW w:w="5386" w:type="dxa"/>
          </w:tcPr>
          <w:p w:rsidR="004B4F78" w:rsidRPr="0051130C" w:rsidRDefault="004B4F78" w:rsidP="005E70FA">
            <w:pPr>
              <w:pStyle w:val="Style9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Составляющие режима дня и их характеристика. Влияние труда и отдыха на здоровье человека.</w:t>
            </w:r>
          </w:p>
        </w:tc>
        <w:tc>
          <w:tcPr>
            <w:tcW w:w="72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2867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B4F78" w:rsidRPr="0051130C" w:rsidTr="007D5BB8">
        <w:trPr>
          <w:trHeight w:val="137"/>
        </w:trPr>
        <w:tc>
          <w:tcPr>
            <w:tcW w:w="900" w:type="dxa"/>
          </w:tcPr>
          <w:p w:rsidR="004B4F78" w:rsidRPr="0051130C" w:rsidRDefault="004B4F78" w:rsidP="00186CAF">
            <w:pPr>
              <w:widowControl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5" w:type="dxa"/>
          </w:tcPr>
          <w:p w:rsidR="004B4F78" w:rsidRPr="0051130C" w:rsidRDefault="004B4F78" w:rsidP="005E70FA">
            <w:pPr>
              <w:rPr>
                <w:rFonts w:ascii="Cambria" w:hAnsi="Cambria"/>
              </w:rPr>
            </w:pPr>
          </w:p>
        </w:tc>
        <w:tc>
          <w:tcPr>
            <w:tcW w:w="5386" w:type="dxa"/>
          </w:tcPr>
          <w:p w:rsidR="004B4F78" w:rsidRPr="0051130C" w:rsidRDefault="004B4F78" w:rsidP="005E70FA">
            <w:pPr>
              <w:pStyle w:val="Style9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67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B4F78" w:rsidRPr="0051130C" w:rsidTr="007D5BB8">
        <w:trPr>
          <w:trHeight w:val="137"/>
        </w:trPr>
        <w:tc>
          <w:tcPr>
            <w:tcW w:w="900" w:type="dxa"/>
          </w:tcPr>
          <w:p w:rsidR="004B4F78" w:rsidRPr="0051130C" w:rsidRDefault="004B4F78" w:rsidP="00213105">
            <w:pPr>
              <w:widowControl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5" w:type="dxa"/>
          </w:tcPr>
          <w:p w:rsidR="004B4F78" w:rsidRPr="0051130C" w:rsidRDefault="004B4F78" w:rsidP="005E70FA">
            <w:pPr>
              <w:rPr>
                <w:rFonts w:ascii="Cambria" w:hAnsi="Cambria"/>
              </w:rPr>
            </w:pPr>
          </w:p>
        </w:tc>
        <w:tc>
          <w:tcPr>
            <w:tcW w:w="5386" w:type="dxa"/>
          </w:tcPr>
          <w:p w:rsidR="004B4F78" w:rsidRPr="0051130C" w:rsidRDefault="004B4F78" w:rsidP="005E70FA">
            <w:pPr>
              <w:pStyle w:val="Style9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67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B4F78" w:rsidRPr="0051130C" w:rsidTr="007D5BB8">
        <w:trPr>
          <w:trHeight w:val="137"/>
        </w:trPr>
        <w:tc>
          <w:tcPr>
            <w:tcW w:w="10321" w:type="dxa"/>
            <w:gridSpan w:val="5"/>
          </w:tcPr>
          <w:p w:rsidR="004B4F78" w:rsidRPr="0051130C" w:rsidRDefault="004B4F78" w:rsidP="005E70FA">
            <w:pPr>
              <w:pStyle w:val="Style9"/>
              <w:widowControl/>
              <w:spacing w:line="240" w:lineRule="auto"/>
              <w:ind w:firstLine="0"/>
              <w:jc w:val="right"/>
              <w:rPr>
                <w:rStyle w:val="FontStyle39"/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67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B4F78" w:rsidRPr="0051130C" w:rsidTr="007D5BB8">
        <w:trPr>
          <w:trHeight w:val="137"/>
        </w:trPr>
        <w:tc>
          <w:tcPr>
            <w:tcW w:w="10321" w:type="dxa"/>
            <w:gridSpan w:val="5"/>
          </w:tcPr>
          <w:p w:rsidR="004B4F78" w:rsidRPr="0051130C" w:rsidRDefault="004B4F78" w:rsidP="005E70FA">
            <w:pPr>
              <w:pStyle w:val="Style9"/>
              <w:widowControl/>
              <w:spacing w:line="240" w:lineRule="auto"/>
              <w:ind w:firstLine="0"/>
              <w:jc w:val="right"/>
              <w:rPr>
                <w:rStyle w:val="FontStyle39"/>
                <w:rFonts w:ascii="Cambria" w:hAnsi="Cambria" w:cs="Times New Roman"/>
                <w:b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 w:cs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72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34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8</w:t>
            </w:r>
          </w:p>
        </w:tc>
        <w:tc>
          <w:tcPr>
            <w:tcW w:w="900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2867" w:type="dxa"/>
          </w:tcPr>
          <w:p w:rsidR="004B4F78" w:rsidRPr="0051130C" w:rsidRDefault="004B4F78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4B4F78" w:rsidRPr="0051130C" w:rsidRDefault="004B4F78" w:rsidP="002F73A0">
      <w:pPr>
        <w:widowControl/>
        <w:shd w:val="clear" w:color="auto" w:fill="FFFFFF"/>
        <w:autoSpaceDE/>
        <w:autoSpaceDN/>
        <w:adjustRightInd/>
        <w:ind w:left="142" w:firstLine="709"/>
        <w:rPr>
          <w:rFonts w:ascii="Cambria" w:hAnsi="Cambria"/>
          <w:b/>
          <w:color w:val="FF0000"/>
        </w:rPr>
      </w:pPr>
    </w:p>
    <w:p w:rsidR="004B4F78" w:rsidRPr="0051130C" w:rsidRDefault="004B4F78" w:rsidP="002F73A0">
      <w:pPr>
        <w:widowControl/>
        <w:shd w:val="clear" w:color="auto" w:fill="FFFFFF"/>
        <w:autoSpaceDE/>
        <w:autoSpaceDN/>
        <w:adjustRightInd/>
        <w:ind w:left="142" w:firstLine="709"/>
        <w:rPr>
          <w:rFonts w:ascii="Cambria" w:hAnsi="Cambria"/>
          <w:b/>
          <w:color w:val="FF0000"/>
        </w:rPr>
      </w:pPr>
    </w:p>
    <w:p w:rsidR="004B4F78" w:rsidRPr="0051130C" w:rsidRDefault="004B4F78" w:rsidP="002F73A0">
      <w:pPr>
        <w:widowControl/>
        <w:shd w:val="clear" w:color="auto" w:fill="FFFFFF"/>
        <w:autoSpaceDE/>
        <w:autoSpaceDN/>
        <w:adjustRightInd/>
        <w:ind w:left="142" w:firstLine="709"/>
        <w:rPr>
          <w:rFonts w:ascii="Cambria" w:hAnsi="Cambria"/>
          <w:b/>
          <w:color w:val="FF0000"/>
        </w:rPr>
      </w:pPr>
    </w:p>
    <w:p w:rsidR="004B4F78" w:rsidRPr="0051130C" w:rsidRDefault="004B4F78" w:rsidP="002F73A0">
      <w:pPr>
        <w:pStyle w:val="Style11"/>
        <w:widowControl/>
        <w:ind w:left="142" w:firstLine="709"/>
        <w:jc w:val="both"/>
        <w:rPr>
          <w:rStyle w:val="FontStyle43"/>
          <w:rFonts w:ascii="Times New Roman" w:hAnsi="Times New Roman" w:cs="Times New Roman"/>
        </w:rPr>
      </w:pPr>
    </w:p>
    <w:p w:rsidR="004B4F78" w:rsidRPr="0051130C" w:rsidRDefault="004B4F78" w:rsidP="002F73A0">
      <w:pPr>
        <w:pStyle w:val="Style11"/>
        <w:widowControl/>
        <w:ind w:left="142" w:firstLine="709"/>
        <w:jc w:val="both"/>
        <w:rPr>
          <w:rStyle w:val="FontStyle43"/>
          <w:rFonts w:ascii="Times New Roman" w:hAnsi="Times New Roman" w:cs="Times New Roman"/>
        </w:rPr>
      </w:pPr>
    </w:p>
    <w:p w:rsidR="004B4F78" w:rsidRPr="0051130C" w:rsidRDefault="004B4F78" w:rsidP="002F73A0">
      <w:pPr>
        <w:pStyle w:val="Style11"/>
        <w:widowControl/>
        <w:ind w:left="142" w:firstLine="709"/>
        <w:jc w:val="both"/>
        <w:rPr>
          <w:rStyle w:val="FontStyle43"/>
          <w:rFonts w:ascii="Times New Roman" w:hAnsi="Times New Roman" w:cs="Times New Roman"/>
        </w:rPr>
      </w:pPr>
    </w:p>
    <w:sectPr w:rsidR="004B4F78" w:rsidRPr="0051130C" w:rsidSect="00213105">
      <w:pgSz w:w="16840" w:h="11907" w:orient="landscape" w:code="9"/>
      <w:pgMar w:top="567" w:right="1135" w:bottom="879" w:left="70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F78" w:rsidRDefault="004B4F78">
      <w:r>
        <w:separator/>
      </w:r>
    </w:p>
  </w:endnote>
  <w:endnote w:type="continuationSeparator" w:id="0">
    <w:p w:rsidR="004B4F78" w:rsidRDefault="004B4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78" w:rsidRDefault="004B4F78" w:rsidP="00A426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4F78" w:rsidRDefault="004B4F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78" w:rsidRDefault="004B4F78" w:rsidP="00A426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B4F78" w:rsidRDefault="004B4F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F78" w:rsidRDefault="004B4F78">
      <w:r>
        <w:separator/>
      </w:r>
    </w:p>
  </w:footnote>
  <w:footnote w:type="continuationSeparator" w:id="0">
    <w:p w:rsidR="004B4F78" w:rsidRDefault="004B4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226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9456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A49B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A208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C6CF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9675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0E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80D1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028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D603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C2AC6F4"/>
    <w:lvl w:ilvl="0">
      <w:numFmt w:val="bullet"/>
      <w:lvlText w:val="*"/>
      <w:lvlJc w:val="left"/>
    </w:lvl>
  </w:abstractNum>
  <w:abstractNum w:abstractNumId="11">
    <w:nsid w:val="02081DB2"/>
    <w:multiLevelType w:val="hybridMultilevel"/>
    <w:tmpl w:val="E11A39B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08956A67"/>
    <w:multiLevelType w:val="hybridMultilevel"/>
    <w:tmpl w:val="9034BED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0C68111E"/>
    <w:multiLevelType w:val="hybridMultilevel"/>
    <w:tmpl w:val="E214D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214130"/>
    <w:multiLevelType w:val="hybridMultilevel"/>
    <w:tmpl w:val="5846DA5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E1B462D2">
      <w:numFmt w:val="bullet"/>
      <w:lvlText w:val="•"/>
      <w:lvlJc w:val="left"/>
      <w:pPr>
        <w:ind w:left="3236" w:hanging="13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666087"/>
    <w:multiLevelType w:val="hybridMultilevel"/>
    <w:tmpl w:val="C53C3100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>
    <w:nsid w:val="32505364"/>
    <w:multiLevelType w:val="hybridMultilevel"/>
    <w:tmpl w:val="BB02BF5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35C13CE"/>
    <w:multiLevelType w:val="hybridMultilevel"/>
    <w:tmpl w:val="DDB04B28"/>
    <w:lvl w:ilvl="0" w:tplc="BF3E46E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8">
    <w:nsid w:val="3BD47348"/>
    <w:multiLevelType w:val="hybridMultilevel"/>
    <w:tmpl w:val="CC64B24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3A7165C"/>
    <w:multiLevelType w:val="hybridMultilevel"/>
    <w:tmpl w:val="054EFF5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DF90C16"/>
    <w:multiLevelType w:val="hybridMultilevel"/>
    <w:tmpl w:val="236670AE"/>
    <w:lvl w:ilvl="0" w:tplc="35A8F6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F826796"/>
    <w:multiLevelType w:val="hybridMultilevel"/>
    <w:tmpl w:val="236670AE"/>
    <w:lvl w:ilvl="0" w:tplc="35A8F68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14517B7"/>
    <w:multiLevelType w:val="hybridMultilevel"/>
    <w:tmpl w:val="1902C05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63A3369"/>
    <w:multiLevelType w:val="hybridMultilevel"/>
    <w:tmpl w:val="9B7EB38E"/>
    <w:lvl w:ilvl="0" w:tplc="FACE432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A997AA3"/>
    <w:multiLevelType w:val="hybridMultilevel"/>
    <w:tmpl w:val="2AC2E26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F9E6FE7"/>
    <w:multiLevelType w:val="hybridMultilevel"/>
    <w:tmpl w:val="6A26C2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F83F4A"/>
    <w:multiLevelType w:val="hybridMultilevel"/>
    <w:tmpl w:val="236670AE"/>
    <w:lvl w:ilvl="0" w:tplc="35A8F68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28F1C58"/>
    <w:multiLevelType w:val="hybridMultilevel"/>
    <w:tmpl w:val="1BFC13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43977EF"/>
    <w:multiLevelType w:val="hybridMultilevel"/>
    <w:tmpl w:val="5712B2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C151E6"/>
    <w:multiLevelType w:val="hybridMultilevel"/>
    <w:tmpl w:val="3C02636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•"/>
        <w:legacy w:legacy="1" w:legacySpace="0" w:legacyIndent="192"/>
        <w:lvlJc w:val="left"/>
        <w:rPr>
          <w:rFonts w:ascii="Century Schoolbook" w:hAnsi="Century Schoolbook" w:hint="default"/>
        </w:rPr>
      </w:lvl>
    </w:lvlOverride>
  </w:num>
  <w:num w:numId="2">
    <w:abstractNumId w:val="10"/>
    <w:lvlOverride w:ilvl="0">
      <w:lvl w:ilvl="0">
        <w:numFmt w:val="bullet"/>
        <w:lvlText w:val="•"/>
        <w:legacy w:legacy="1" w:legacySpace="0" w:legacyIndent="187"/>
        <w:lvlJc w:val="left"/>
        <w:rPr>
          <w:rFonts w:ascii="Century Schoolbook" w:hAnsi="Century Schoolbook" w:hint="default"/>
        </w:rPr>
      </w:lvl>
    </w:lvlOverride>
  </w:num>
  <w:num w:numId="3">
    <w:abstractNumId w:val="10"/>
    <w:lvlOverride w:ilvl="0">
      <w:lvl w:ilvl="0">
        <w:numFmt w:val="bullet"/>
        <w:lvlText w:val="•"/>
        <w:legacy w:legacy="1" w:legacySpace="0" w:legacyIndent="188"/>
        <w:lvlJc w:val="left"/>
        <w:rPr>
          <w:rFonts w:ascii="Century Schoolbook" w:hAnsi="Century Schoolbook" w:hint="default"/>
        </w:rPr>
      </w:lvl>
    </w:lvlOverride>
  </w:num>
  <w:num w:numId="4">
    <w:abstractNumId w:val="10"/>
    <w:lvlOverride w:ilvl="0">
      <w:lvl w:ilvl="0">
        <w:numFmt w:val="bullet"/>
        <w:lvlText w:val="•"/>
        <w:legacy w:legacy="1" w:legacySpace="0" w:legacyIndent="183"/>
        <w:lvlJc w:val="left"/>
        <w:rPr>
          <w:rFonts w:ascii="Century Schoolbook" w:hAnsi="Century Schoolbook" w:hint="default"/>
        </w:rPr>
      </w:lvl>
    </w:lvlOverride>
  </w:num>
  <w:num w:numId="5">
    <w:abstractNumId w:val="10"/>
    <w:lvlOverride w:ilvl="0">
      <w:lvl w:ilvl="0">
        <w:numFmt w:val="bullet"/>
        <w:lvlText w:val="•"/>
        <w:legacy w:legacy="1" w:legacySpace="0" w:legacyIndent="158"/>
        <w:lvlJc w:val="left"/>
        <w:rPr>
          <w:rFonts w:ascii="Century Schoolbook" w:hAnsi="Century Schoolbook" w:hint="default"/>
        </w:rPr>
      </w:lvl>
    </w:lvlOverride>
  </w:num>
  <w:num w:numId="6">
    <w:abstractNumId w:val="10"/>
    <w:lvlOverride w:ilvl="0">
      <w:lvl w:ilvl="0">
        <w:numFmt w:val="bullet"/>
        <w:lvlText w:val="•"/>
        <w:legacy w:legacy="1" w:legacySpace="0" w:legacyIndent="231"/>
        <w:lvlJc w:val="left"/>
        <w:rPr>
          <w:rFonts w:ascii="Century Schoolbook" w:hAnsi="Century Schoolbook" w:hint="default"/>
        </w:rPr>
      </w:lvl>
    </w:lvlOverride>
  </w:num>
  <w:num w:numId="7">
    <w:abstractNumId w:val="10"/>
    <w:lvlOverride w:ilvl="0">
      <w:lvl w:ilvl="0">
        <w:numFmt w:val="bullet"/>
        <w:lvlText w:val="•"/>
        <w:legacy w:legacy="1" w:legacySpace="0" w:legacyIndent="216"/>
        <w:lvlJc w:val="left"/>
        <w:rPr>
          <w:rFonts w:ascii="Century Schoolbook" w:hAnsi="Century Schoolbook" w:hint="default"/>
        </w:rPr>
      </w:lvl>
    </w:lvlOverride>
  </w:num>
  <w:num w:numId="8">
    <w:abstractNumId w:val="17"/>
  </w:num>
  <w:num w:numId="9">
    <w:abstractNumId w:val="26"/>
  </w:num>
  <w:num w:numId="10">
    <w:abstractNumId w:val="20"/>
  </w:num>
  <w:num w:numId="11">
    <w:abstractNumId w:val="28"/>
  </w:num>
  <w:num w:numId="12">
    <w:abstractNumId w:val="13"/>
  </w:num>
  <w:num w:numId="13">
    <w:abstractNumId w:val="23"/>
  </w:num>
  <w:num w:numId="14">
    <w:abstractNumId w:val="15"/>
  </w:num>
  <w:num w:numId="15">
    <w:abstractNumId w:val="21"/>
  </w:num>
  <w:num w:numId="16">
    <w:abstractNumId w:val="22"/>
  </w:num>
  <w:num w:numId="17">
    <w:abstractNumId w:val="11"/>
  </w:num>
  <w:num w:numId="18">
    <w:abstractNumId w:val="16"/>
  </w:num>
  <w:num w:numId="19">
    <w:abstractNumId w:val="14"/>
  </w:num>
  <w:num w:numId="20">
    <w:abstractNumId w:val="19"/>
  </w:num>
  <w:num w:numId="21">
    <w:abstractNumId w:val="12"/>
  </w:num>
  <w:num w:numId="22">
    <w:abstractNumId w:val="24"/>
  </w:num>
  <w:num w:numId="23">
    <w:abstractNumId w:val="18"/>
  </w:num>
  <w:num w:numId="24">
    <w:abstractNumId w:val="29"/>
  </w:num>
  <w:num w:numId="25">
    <w:abstractNumId w:val="25"/>
  </w:num>
  <w:num w:numId="26">
    <w:abstractNumId w:val="27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594"/>
    <w:rsid w:val="0001785C"/>
    <w:rsid w:val="00021EAA"/>
    <w:rsid w:val="000453D3"/>
    <w:rsid w:val="00092D2B"/>
    <w:rsid w:val="000B575E"/>
    <w:rsid w:val="000D6970"/>
    <w:rsid w:val="000E04D1"/>
    <w:rsid w:val="000E407E"/>
    <w:rsid w:val="00101FED"/>
    <w:rsid w:val="00116594"/>
    <w:rsid w:val="00152E8C"/>
    <w:rsid w:val="0016452A"/>
    <w:rsid w:val="00186CAF"/>
    <w:rsid w:val="001957F7"/>
    <w:rsid w:val="001A7DB9"/>
    <w:rsid w:val="001B1D34"/>
    <w:rsid w:val="001F02F6"/>
    <w:rsid w:val="001F3AB8"/>
    <w:rsid w:val="001F749F"/>
    <w:rsid w:val="00213105"/>
    <w:rsid w:val="002407C2"/>
    <w:rsid w:val="00280C1D"/>
    <w:rsid w:val="00292687"/>
    <w:rsid w:val="002B1996"/>
    <w:rsid w:val="002C0B95"/>
    <w:rsid w:val="002F6A64"/>
    <w:rsid w:val="002F73A0"/>
    <w:rsid w:val="002F7884"/>
    <w:rsid w:val="00311136"/>
    <w:rsid w:val="00323914"/>
    <w:rsid w:val="003C5222"/>
    <w:rsid w:val="003C57E3"/>
    <w:rsid w:val="003E4BE0"/>
    <w:rsid w:val="004277E8"/>
    <w:rsid w:val="00454CB8"/>
    <w:rsid w:val="00463561"/>
    <w:rsid w:val="004751A3"/>
    <w:rsid w:val="004779F7"/>
    <w:rsid w:val="0048079F"/>
    <w:rsid w:val="004B291A"/>
    <w:rsid w:val="004B4B32"/>
    <w:rsid w:val="004B4F78"/>
    <w:rsid w:val="004F45B2"/>
    <w:rsid w:val="0051130C"/>
    <w:rsid w:val="00514267"/>
    <w:rsid w:val="00562F6D"/>
    <w:rsid w:val="00564EE4"/>
    <w:rsid w:val="00572107"/>
    <w:rsid w:val="005742C5"/>
    <w:rsid w:val="005B4C6E"/>
    <w:rsid w:val="005C2BE5"/>
    <w:rsid w:val="005E63B9"/>
    <w:rsid w:val="005E70FA"/>
    <w:rsid w:val="005F64F9"/>
    <w:rsid w:val="00604D39"/>
    <w:rsid w:val="0061338D"/>
    <w:rsid w:val="00623892"/>
    <w:rsid w:val="00652F21"/>
    <w:rsid w:val="006751D9"/>
    <w:rsid w:val="006967E1"/>
    <w:rsid w:val="006A3806"/>
    <w:rsid w:val="006C5572"/>
    <w:rsid w:val="006D1C06"/>
    <w:rsid w:val="00774CC7"/>
    <w:rsid w:val="007858D1"/>
    <w:rsid w:val="007B3573"/>
    <w:rsid w:val="007D5BB8"/>
    <w:rsid w:val="007D637E"/>
    <w:rsid w:val="007F006F"/>
    <w:rsid w:val="007F3AF6"/>
    <w:rsid w:val="007F708B"/>
    <w:rsid w:val="00804925"/>
    <w:rsid w:val="00834CEE"/>
    <w:rsid w:val="00841E8B"/>
    <w:rsid w:val="008D0FF1"/>
    <w:rsid w:val="0090306A"/>
    <w:rsid w:val="009339D3"/>
    <w:rsid w:val="00987898"/>
    <w:rsid w:val="009964EF"/>
    <w:rsid w:val="009C35A8"/>
    <w:rsid w:val="00A36B9E"/>
    <w:rsid w:val="00A426EC"/>
    <w:rsid w:val="00A630C0"/>
    <w:rsid w:val="00A66A23"/>
    <w:rsid w:val="00A7759B"/>
    <w:rsid w:val="00A90ACA"/>
    <w:rsid w:val="00A93A33"/>
    <w:rsid w:val="00A953CA"/>
    <w:rsid w:val="00AA7AEA"/>
    <w:rsid w:val="00AA7C0F"/>
    <w:rsid w:val="00B10A3A"/>
    <w:rsid w:val="00B31119"/>
    <w:rsid w:val="00B41262"/>
    <w:rsid w:val="00B6433A"/>
    <w:rsid w:val="00B852E6"/>
    <w:rsid w:val="00B90ADE"/>
    <w:rsid w:val="00BA4F5E"/>
    <w:rsid w:val="00BB338D"/>
    <w:rsid w:val="00BE630C"/>
    <w:rsid w:val="00C02EFF"/>
    <w:rsid w:val="00C821DE"/>
    <w:rsid w:val="00CB7888"/>
    <w:rsid w:val="00CE2E09"/>
    <w:rsid w:val="00CE2EFB"/>
    <w:rsid w:val="00CE30FD"/>
    <w:rsid w:val="00CF08A7"/>
    <w:rsid w:val="00CF4676"/>
    <w:rsid w:val="00D024DF"/>
    <w:rsid w:val="00D14544"/>
    <w:rsid w:val="00D41A48"/>
    <w:rsid w:val="00D44070"/>
    <w:rsid w:val="00D53743"/>
    <w:rsid w:val="00DC79A4"/>
    <w:rsid w:val="00E05BBC"/>
    <w:rsid w:val="00E06B80"/>
    <w:rsid w:val="00E10188"/>
    <w:rsid w:val="00E15900"/>
    <w:rsid w:val="00E81F60"/>
    <w:rsid w:val="00E83F26"/>
    <w:rsid w:val="00EA2FF1"/>
    <w:rsid w:val="00F065D7"/>
    <w:rsid w:val="00F11389"/>
    <w:rsid w:val="00F33235"/>
    <w:rsid w:val="00F834B9"/>
    <w:rsid w:val="00FD1FE4"/>
    <w:rsid w:val="00FE45A0"/>
    <w:rsid w:val="00FE523D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06"/>
    <w:pPr>
      <w:widowControl w:val="0"/>
      <w:autoSpaceDE w:val="0"/>
      <w:autoSpaceDN w:val="0"/>
      <w:adjustRightInd w:val="0"/>
    </w:pPr>
    <w:rPr>
      <w:rFonts w:hAnsi="Century Schoolboo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407C2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07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Style1">
    <w:name w:val="Style1"/>
    <w:basedOn w:val="Normal"/>
    <w:uiPriority w:val="99"/>
    <w:rsid w:val="006D1C06"/>
    <w:pPr>
      <w:spacing w:line="199" w:lineRule="exact"/>
      <w:jc w:val="both"/>
    </w:pPr>
  </w:style>
  <w:style w:type="paragraph" w:customStyle="1" w:styleId="Style2">
    <w:name w:val="Style2"/>
    <w:basedOn w:val="Normal"/>
    <w:uiPriority w:val="99"/>
    <w:rsid w:val="006D1C06"/>
    <w:pPr>
      <w:spacing w:line="224" w:lineRule="exact"/>
      <w:ind w:firstLine="485"/>
    </w:pPr>
  </w:style>
  <w:style w:type="paragraph" w:customStyle="1" w:styleId="Style3">
    <w:name w:val="Style3"/>
    <w:basedOn w:val="Normal"/>
    <w:uiPriority w:val="99"/>
    <w:rsid w:val="006D1C06"/>
    <w:pPr>
      <w:spacing w:line="181" w:lineRule="exact"/>
      <w:ind w:firstLine="283"/>
      <w:jc w:val="both"/>
    </w:pPr>
  </w:style>
  <w:style w:type="paragraph" w:customStyle="1" w:styleId="Style4">
    <w:name w:val="Style4"/>
    <w:basedOn w:val="Normal"/>
    <w:uiPriority w:val="99"/>
    <w:rsid w:val="006D1C06"/>
    <w:pPr>
      <w:spacing w:line="182" w:lineRule="exact"/>
      <w:jc w:val="right"/>
    </w:pPr>
  </w:style>
  <w:style w:type="paragraph" w:customStyle="1" w:styleId="Style5">
    <w:name w:val="Style5"/>
    <w:basedOn w:val="Normal"/>
    <w:uiPriority w:val="99"/>
    <w:rsid w:val="006D1C06"/>
  </w:style>
  <w:style w:type="paragraph" w:customStyle="1" w:styleId="Style6">
    <w:name w:val="Style6"/>
    <w:basedOn w:val="Normal"/>
    <w:uiPriority w:val="99"/>
    <w:rsid w:val="006D1C06"/>
  </w:style>
  <w:style w:type="paragraph" w:customStyle="1" w:styleId="Style7">
    <w:name w:val="Style7"/>
    <w:basedOn w:val="Normal"/>
    <w:uiPriority w:val="99"/>
    <w:rsid w:val="006D1C06"/>
    <w:pPr>
      <w:spacing w:line="262" w:lineRule="exact"/>
      <w:ind w:firstLine="322"/>
      <w:jc w:val="both"/>
    </w:pPr>
  </w:style>
  <w:style w:type="paragraph" w:customStyle="1" w:styleId="Style8">
    <w:name w:val="Style8"/>
    <w:basedOn w:val="Normal"/>
    <w:uiPriority w:val="99"/>
    <w:rsid w:val="006D1C06"/>
    <w:pPr>
      <w:spacing w:line="248" w:lineRule="exact"/>
      <w:ind w:firstLine="288"/>
      <w:jc w:val="both"/>
    </w:pPr>
  </w:style>
  <w:style w:type="paragraph" w:customStyle="1" w:styleId="Style9">
    <w:name w:val="Style9"/>
    <w:basedOn w:val="Normal"/>
    <w:uiPriority w:val="99"/>
    <w:rsid w:val="006D1C06"/>
    <w:pPr>
      <w:spacing w:line="247" w:lineRule="exact"/>
      <w:ind w:firstLine="581"/>
      <w:jc w:val="both"/>
    </w:pPr>
  </w:style>
  <w:style w:type="paragraph" w:customStyle="1" w:styleId="Style10">
    <w:name w:val="Style10"/>
    <w:basedOn w:val="Normal"/>
    <w:uiPriority w:val="99"/>
    <w:rsid w:val="006D1C06"/>
  </w:style>
  <w:style w:type="paragraph" w:customStyle="1" w:styleId="Style11">
    <w:name w:val="Style11"/>
    <w:basedOn w:val="Normal"/>
    <w:uiPriority w:val="99"/>
    <w:rsid w:val="006D1C06"/>
  </w:style>
  <w:style w:type="paragraph" w:customStyle="1" w:styleId="Style12">
    <w:name w:val="Style12"/>
    <w:basedOn w:val="Normal"/>
    <w:uiPriority w:val="99"/>
    <w:rsid w:val="006D1C06"/>
    <w:pPr>
      <w:spacing w:line="245" w:lineRule="exact"/>
      <w:ind w:firstLine="173"/>
      <w:jc w:val="both"/>
    </w:pPr>
  </w:style>
  <w:style w:type="paragraph" w:customStyle="1" w:styleId="Style13">
    <w:name w:val="Style13"/>
    <w:basedOn w:val="Normal"/>
    <w:uiPriority w:val="99"/>
    <w:rsid w:val="006D1C06"/>
  </w:style>
  <w:style w:type="paragraph" w:customStyle="1" w:styleId="Style14">
    <w:name w:val="Style14"/>
    <w:basedOn w:val="Normal"/>
    <w:uiPriority w:val="99"/>
    <w:rsid w:val="006D1C06"/>
    <w:pPr>
      <w:spacing w:line="259" w:lineRule="exact"/>
    </w:pPr>
  </w:style>
  <w:style w:type="paragraph" w:customStyle="1" w:styleId="Style15">
    <w:name w:val="Style15"/>
    <w:basedOn w:val="Normal"/>
    <w:uiPriority w:val="99"/>
    <w:rsid w:val="006D1C06"/>
  </w:style>
  <w:style w:type="paragraph" w:customStyle="1" w:styleId="Style16">
    <w:name w:val="Style16"/>
    <w:basedOn w:val="Normal"/>
    <w:uiPriority w:val="99"/>
    <w:rsid w:val="006D1C06"/>
  </w:style>
  <w:style w:type="paragraph" w:customStyle="1" w:styleId="Style17">
    <w:name w:val="Style17"/>
    <w:basedOn w:val="Normal"/>
    <w:uiPriority w:val="99"/>
    <w:rsid w:val="006D1C06"/>
    <w:pPr>
      <w:spacing w:line="413" w:lineRule="exact"/>
      <w:ind w:firstLine="283"/>
    </w:pPr>
  </w:style>
  <w:style w:type="paragraph" w:customStyle="1" w:styleId="Style18">
    <w:name w:val="Style18"/>
    <w:basedOn w:val="Normal"/>
    <w:uiPriority w:val="99"/>
    <w:rsid w:val="006D1C06"/>
    <w:pPr>
      <w:spacing w:line="240" w:lineRule="exact"/>
    </w:pPr>
  </w:style>
  <w:style w:type="paragraph" w:customStyle="1" w:styleId="Style19">
    <w:name w:val="Style19"/>
    <w:basedOn w:val="Normal"/>
    <w:uiPriority w:val="99"/>
    <w:rsid w:val="006D1C06"/>
    <w:pPr>
      <w:spacing w:line="288" w:lineRule="exact"/>
    </w:pPr>
  </w:style>
  <w:style w:type="paragraph" w:customStyle="1" w:styleId="Style20">
    <w:name w:val="Style20"/>
    <w:basedOn w:val="Normal"/>
    <w:uiPriority w:val="99"/>
    <w:rsid w:val="006D1C06"/>
    <w:pPr>
      <w:spacing w:line="307" w:lineRule="exact"/>
      <w:jc w:val="both"/>
    </w:pPr>
  </w:style>
  <w:style w:type="paragraph" w:customStyle="1" w:styleId="Style21">
    <w:name w:val="Style21"/>
    <w:basedOn w:val="Normal"/>
    <w:uiPriority w:val="99"/>
    <w:rsid w:val="006D1C06"/>
  </w:style>
  <w:style w:type="paragraph" w:customStyle="1" w:styleId="Style22">
    <w:name w:val="Style22"/>
    <w:basedOn w:val="Normal"/>
    <w:uiPriority w:val="99"/>
    <w:rsid w:val="006D1C06"/>
  </w:style>
  <w:style w:type="paragraph" w:customStyle="1" w:styleId="Style23">
    <w:name w:val="Style23"/>
    <w:basedOn w:val="Normal"/>
    <w:uiPriority w:val="99"/>
    <w:rsid w:val="006D1C06"/>
  </w:style>
  <w:style w:type="paragraph" w:customStyle="1" w:styleId="Style24">
    <w:name w:val="Style24"/>
    <w:basedOn w:val="Normal"/>
    <w:uiPriority w:val="99"/>
    <w:rsid w:val="006D1C06"/>
    <w:pPr>
      <w:spacing w:line="254" w:lineRule="exact"/>
      <w:ind w:firstLine="288"/>
      <w:jc w:val="both"/>
    </w:pPr>
  </w:style>
  <w:style w:type="paragraph" w:customStyle="1" w:styleId="Style25">
    <w:name w:val="Style25"/>
    <w:basedOn w:val="Normal"/>
    <w:uiPriority w:val="99"/>
    <w:rsid w:val="006D1C06"/>
    <w:pPr>
      <w:spacing w:line="245" w:lineRule="exact"/>
      <w:jc w:val="both"/>
    </w:pPr>
  </w:style>
  <w:style w:type="paragraph" w:customStyle="1" w:styleId="Style26">
    <w:name w:val="Style26"/>
    <w:basedOn w:val="Normal"/>
    <w:uiPriority w:val="99"/>
    <w:rsid w:val="006D1C06"/>
  </w:style>
  <w:style w:type="paragraph" w:customStyle="1" w:styleId="Style27">
    <w:name w:val="Style27"/>
    <w:basedOn w:val="Normal"/>
    <w:uiPriority w:val="99"/>
    <w:rsid w:val="006D1C06"/>
  </w:style>
  <w:style w:type="paragraph" w:customStyle="1" w:styleId="Style28">
    <w:name w:val="Style28"/>
    <w:basedOn w:val="Normal"/>
    <w:uiPriority w:val="99"/>
    <w:rsid w:val="006D1C06"/>
    <w:pPr>
      <w:spacing w:line="197" w:lineRule="exact"/>
    </w:pPr>
  </w:style>
  <w:style w:type="paragraph" w:customStyle="1" w:styleId="Style29">
    <w:name w:val="Style29"/>
    <w:basedOn w:val="Normal"/>
    <w:uiPriority w:val="99"/>
    <w:rsid w:val="006D1C06"/>
  </w:style>
  <w:style w:type="paragraph" w:customStyle="1" w:styleId="Style30">
    <w:name w:val="Style30"/>
    <w:basedOn w:val="Normal"/>
    <w:uiPriority w:val="99"/>
    <w:rsid w:val="006D1C06"/>
  </w:style>
  <w:style w:type="paragraph" w:customStyle="1" w:styleId="Style31">
    <w:name w:val="Style31"/>
    <w:basedOn w:val="Normal"/>
    <w:uiPriority w:val="99"/>
    <w:rsid w:val="006D1C06"/>
  </w:style>
  <w:style w:type="paragraph" w:customStyle="1" w:styleId="Style32">
    <w:name w:val="Style32"/>
    <w:basedOn w:val="Normal"/>
    <w:uiPriority w:val="99"/>
    <w:rsid w:val="006D1C06"/>
    <w:pPr>
      <w:spacing w:line="202" w:lineRule="exact"/>
    </w:pPr>
  </w:style>
  <w:style w:type="paragraph" w:customStyle="1" w:styleId="Style33">
    <w:name w:val="Style33"/>
    <w:basedOn w:val="Normal"/>
    <w:uiPriority w:val="99"/>
    <w:rsid w:val="006D1C06"/>
  </w:style>
  <w:style w:type="paragraph" w:customStyle="1" w:styleId="Style34">
    <w:name w:val="Style34"/>
    <w:basedOn w:val="Normal"/>
    <w:uiPriority w:val="99"/>
    <w:rsid w:val="006D1C06"/>
  </w:style>
  <w:style w:type="paragraph" w:customStyle="1" w:styleId="Style35">
    <w:name w:val="Style35"/>
    <w:basedOn w:val="Normal"/>
    <w:uiPriority w:val="99"/>
    <w:rsid w:val="006D1C06"/>
  </w:style>
  <w:style w:type="paragraph" w:customStyle="1" w:styleId="Style36">
    <w:name w:val="Style36"/>
    <w:basedOn w:val="Normal"/>
    <w:uiPriority w:val="99"/>
    <w:rsid w:val="006D1C06"/>
  </w:style>
  <w:style w:type="paragraph" w:customStyle="1" w:styleId="Style37">
    <w:name w:val="Style37"/>
    <w:basedOn w:val="Normal"/>
    <w:uiPriority w:val="99"/>
    <w:rsid w:val="006D1C06"/>
  </w:style>
  <w:style w:type="character" w:customStyle="1" w:styleId="FontStyle39">
    <w:name w:val="Font Style39"/>
    <w:basedOn w:val="DefaultParagraphFont"/>
    <w:uiPriority w:val="99"/>
    <w:rsid w:val="006D1C06"/>
    <w:rPr>
      <w:rFonts w:ascii="Century Schoolbook" w:hAnsi="Century Schoolbook" w:cs="Century Schoolbook"/>
      <w:sz w:val="18"/>
      <w:szCs w:val="18"/>
    </w:rPr>
  </w:style>
  <w:style w:type="character" w:customStyle="1" w:styleId="FontStyle40">
    <w:name w:val="Font Style40"/>
    <w:basedOn w:val="DefaultParagraphFont"/>
    <w:uiPriority w:val="99"/>
    <w:rsid w:val="006D1C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41">
    <w:name w:val="Font Style41"/>
    <w:basedOn w:val="DefaultParagraphFont"/>
    <w:uiPriority w:val="99"/>
    <w:rsid w:val="006D1C06"/>
    <w:rPr>
      <w:rFonts w:ascii="Tahoma" w:hAnsi="Tahoma" w:cs="Tahoma"/>
      <w:b/>
      <w:bCs/>
      <w:sz w:val="30"/>
      <w:szCs w:val="30"/>
    </w:rPr>
  </w:style>
  <w:style w:type="character" w:customStyle="1" w:styleId="FontStyle42">
    <w:name w:val="Font Style42"/>
    <w:basedOn w:val="DefaultParagraphFont"/>
    <w:uiPriority w:val="99"/>
    <w:rsid w:val="006D1C06"/>
    <w:rPr>
      <w:rFonts w:ascii="Franklin Gothic Demi Cond" w:hAnsi="Franklin Gothic Demi Cond" w:cs="Franklin Gothic Demi Cond"/>
      <w:sz w:val="30"/>
      <w:szCs w:val="30"/>
    </w:rPr>
  </w:style>
  <w:style w:type="character" w:customStyle="1" w:styleId="FontStyle43">
    <w:name w:val="Font Style43"/>
    <w:basedOn w:val="DefaultParagraphFont"/>
    <w:uiPriority w:val="99"/>
    <w:rsid w:val="006D1C06"/>
    <w:rPr>
      <w:rFonts w:ascii="Tahoma" w:hAnsi="Tahoma" w:cs="Tahoma"/>
      <w:b/>
      <w:bCs/>
      <w:sz w:val="24"/>
      <w:szCs w:val="24"/>
    </w:rPr>
  </w:style>
  <w:style w:type="character" w:customStyle="1" w:styleId="FontStyle44">
    <w:name w:val="Font Style44"/>
    <w:basedOn w:val="DefaultParagraphFont"/>
    <w:uiPriority w:val="99"/>
    <w:rsid w:val="006D1C06"/>
    <w:rPr>
      <w:rFonts w:ascii="Tahoma" w:hAnsi="Tahoma" w:cs="Tahoma"/>
      <w:b/>
      <w:bCs/>
      <w:sz w:val="16"/>
      <w:szCs w:val="16"/>
    </w:rPr>
  </w:style>
  <w:style w:type="character" w:customStyle="1" w:styleId="FontStyle45">
    <w:name w:val="Font Style45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46">
    <w:name w:val="Font Style46"/>
    <w:basedOn w:val="DefaultParagraphFont"/>
    <w:uiPriority w:val="99"/>
    <w:rsid w:val="006D1C06"/>
    <w:rPr>
      <w:rFonts w:ascii="Arial Narrow" w:hAnsi="Arial Narrow" w:cs="Arial Narrow"/>
      <w:b/>
      <w:bCs/>
      <w:sz w:val="20"/>
      <w:szCs w:val="20"/>
    </w:rPr>
  </w:style>
  <w:style w:type="character" w:customStyle="1" w:styleId="FontStyle47">
    <w:name w:val="Font Style47"/>
    <w:basedOn w:val="DefaultParagraphFont"/>
    <w:uiPriority w:val="99"/>
    <w:rsid w:val="006D1C06"/>
    <w:rPr>
      <w:rFonts w:ascii="MS Reference Sans Serif" w:hAnsi="MS Reference Sans Serif" w:cs="MS Reference Sans Serif"/>
      <w:sz w:val="18"/>
      <w:szCs w:val="18"/>
    </w:rPr>
  </w:style>
  <w:style w:type="character" w:customStyle="1" w:styleId="FontStyle48">
    <w:name w:val="Font Style48"/>
    <w:basedOn w:val="DefaultParagraphFont"/>
    <w:uiPriority w:val="99"/>
    <w:rsid w:val="006D1C06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49">
    <w:name w:val="Font Style49"/>
    <w:basedOn w:val="DefaultParagraphFont"/>
    <w:uiPriority w:val="99"/>
    <w:rsid w:val="006D1C06"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character" w:customStyle="1" w:styleId="FontStyle50">
    <w:name w:val="Font Style50"/>
    <w:basedOn w:val="DefaultParagraphFont"/>
    <w:uiPriority w:val="99"/>
    <w:rsid w:val="006D1C06"/>
    <w:rPr>
      <w:rFonts w:ascii="Century Schoolbook" w:hAnsi="Century Schoolbook" w:cs="Century Schoolbook"/>
      <w:sz w:val="16"/>
      <w:szCs w:val="16"/>
    </w:rPr>
  </w:style>
  <w:style w:type="character" w:customStyle="1" w:styleId="FontStyle51">
    <w:name w:val="Font Style51"/>
    <w:basedOn w:val="DefaultParagraphFont"/>
    <w:uiPriority w:val="99"/>
    <w:rsid w:val="006D1C06"/>
    <w:rPr>
      <w:rFonts w:ascii="Microsoft Sans Serif" w:hAnsi="Microsoft Sans Serif" w:cs="Microsoft Sans Serif"/>
      <w:sz w:val="26"/>
      <w:szCs w:val="26"/>
    </w:rPr>
  </w:style>
  <w:style w:type="character" w:customStyle="1" w:styleId="FontStyle52">
    <w:name w:val="Font Style52"/>
    <w:basedOn w:val="DefaultParagraphFont"/>
    <w:uiPriority w:val="99"/>
    <w:rsid w:val="006D1C06"/>
    <w:rPr>
      <w:rFonts w:ascii="Tahoma" w:hAnsi="Tahoma" w:cs="Tahoma"/>
      <w:sz w:val="18"/>
      <w:szCs w:val="18"/>
    </w:rPr>
  </w:style>
  <w:style w:type="character" w:customStyle="1" w:styleId="FontStyle53">
    <w:name w:val="Font Style53"/>
    <w:basedOn w:val="DefaultParagraphFont"/>
    <w:uiPriority w:val="99"/>
    <w:rsid w:val="006D1C06"/>
    <w:rPr>
      <w:rFonts w:ascii="Microsoft Sans Serif" w:hAnsi="Microsoft Sans Serif" w:cs="Microsoft Sans Serif"/>
      <w:sz w:val="26"/>
      <w:szCs w:val="26"/>
    </w:rPr>
  </w:style>
  <w:style w:type="character" w:customStyle="1" w:styleId="FontStyle54">
    <w:name w:val="Font Style54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5">
    <w:name w:val="Font Style55"/>
    <w:basedOn w:val="DefaultParagraphFont"/>
    <w:uiPriority w:val="99"/>
    <w:rsid w:val="006D1C06"/>
    <w:rPr>
      <w:rFonts w:ascii="Tahoma" w:hAnsi="Tahoma" w:cs="Tahoma"/>
      <w:sz w:val="16"/>
      <w:szCs w:val="16"/>
    </w:rPr>
  </w:style>
  <w:style w:type="character" w:customStyle="1" w:styleId="FontStyle56">
    <w:name w:val="Font Style56"/>
    <w:basedOn w:val="DefaultParagraphFont"/>
    <w:uiPriority w:val="99"/>
    <w:rsid w:val="006D1C06"/>
    <w:rPr>
      <w:rFonts w:ascii="Tahoma" w:hAnsi="Tahoma" w:cs="Tahoma"/>
      <w:spacing w:val="-10"/>
      <w:sz w:val="20"/>
      <w:szCs w:val="20"/>
    </w:rPr>
  </w:style>
  <w:style w:type="character" w:customStyle="1" w:styleId="FontStyle57">
    <w:name w:val="Font Style57"/>
    <w:basedOn w:val="DefaultParagraphFont"/>
    <w:uiPriority w:val="99"/>
    <w:rsid w:val="006D1C06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8">
    <w:name w:val="Font Style58"/>
    <w:basedOn w:val="DefaultParagraphFont"/>
    <w:uiPriority w:val="99"/>
    <w:rsid w:val="006D1C06"/>
    <w:rPr>
      <w:rFonts w:ascii="Tahoma" w:hAnsi="Tahoma" w:cs="Tahoma"/>
      <w:spacing w:val="-10"/>
      <w:sz w:val="22"/>
      <w:szCs w:val="22"/>
    </w:rPr>
  </w:style>
  <w:style w:type="character" w:customStyle="1" w:styleId="FontStyle59">
    <w:name w:val="Font Style59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60">
    <w:name w:val="Font Style60"/>
    <w:basedOn w:val="DefaultParagraphFont"/>
    <w:uiPriority w:val="99"/>
    <w:rsid w:val="006D1C06"/>
    <w:rPr>
      <w:rFonts w:ascii="Candara" w:hAnsi="Candara" w:cs="Candara"/>
      <w:b/>
      <w:bCs/>
      <w:sz w:val="16"/>
      <w:szCs w:val="16"/>
    </w:rPr>
  </w:style>
  <w:style w:type="character" w:customStyle="1" w:styleId="FontStyle61">
    <w:name w:val="Font Style61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62">
    <w:name w:val="Font Style62"/>
    <w:basedOn w:val="DefaultParagraphFont"/>
    <w:uiPriority w:val="99"/>
    <w:rsid w:val="006D1C06"/>
    <w:rPr>
      <w:rFonts w:ascii="Century Schoolbook" w:hAnsi="Century Schoolbook" w:cs="Century Schoolbook"/>
      <w:b/>
      <w:bCs/>
      <w:spacing w:val="-10"/>
      <w:sz w:val="12"/>
      <w:szCs w:val="12"/>
    </w:rPr>
  </w:style>
  <w:style w:type="character" w:customStyle="1" w:styleId="FontStyle63">
    <w:name w:val="Font Style63"/>
    <w:basedOn w:val="DefaultParagraphFont"/>
    <w:uiPriority w:val="99"/>
    <w:rsid w:val="006D1C0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64">
    <w:name w:val="Font Style64"/>
    <w:basedOn w:val="DefaultParagraphFont"/>
    <w:uiPriority w:val="99"/>
    <w:rsid w:val="006D1C06"/>
    <w:rPr>
      <w:rFonts w:ascii="Century Schoolbook" w:hAnsi="Century Schoolbook" w:cs="Century Schoolbook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F0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2F6"/>
    <w:rPr>
      <w:rFonts w:ascii="Tahoma" w:hAnsi="Tahoma" w:cs="Tahoma"/>
      <w:sz w:val="16"/>
      <w:szCs w:val="16"/>
    </w:rPr>
  </w:style>
  <w:style w:type="paragraph" w:customStyle="1" w:styleId="Style39">
    <w:name w:val="Style39"/>
    <w:basedOn w:val="Normal"/>
    <w:uiPriority w:val="99"/>
    <w:rsid w:val="00562F6D"/>
    <w:pPr>
      <w:spacing w:line="245" w:lineRule="exact"/>
      <w:jc w:val="both"/>
    </w:pPr>
  </w:style>
  <w:style w:type="paragraph" w:customStyle="1" w:styleId="Style50">
    <w:name w:val="Style50"/>
    <w:basedOn w:val="Normal"/>
    <w:uiPriority w:val="99"/>
    <w:rsid w:val="00562F6D"/>
    <w:pPr>
      <w:spacing w:line="264" w:lineRule="exact"/>
    </w:pPr>
  </w:style>
  <w:style w:type="paragraph" w:customStyle="1" w:styleId="Style51">
    <w:name w:val="Style51"/>
    <w:basedOn w:val="Normal"/>
    <w:uiPriority w:val="99"/>
    <w:rsid w:val="00562F6D"/>
    <w:pPr>
      <w:jc w:val="both"/>
    </w:pPr>
  </w:style>
  <w:style w:type="character" w:customStyle="1" w:styleId="FontStyle80">
    <w:name w:val="Font Style80"/>
    <w:basedOn w:val="DefaultParagraphFont"/>
    <w:uiPriority w:val="99"/>
    <w:rsid w:val="00562F6D"/>
    <w:rPr>
      <w:rFonts w:ascii="Tahoma" w:hAnsi="Tahoma" w:cs="Tahoma"/>
      <w:b/>
      <w:bCs/>
      <w:sz w:val="20"/>
      <w:szCs w:val="20"/>
    </w:rPr>
  </w:style>
  <w:style w:type="character" w:customStyle="1" w:styleId="FontStyle82">
    <w:name w:val="Font Style82"/>
    <w:basedOn w:val="DefaultParagraphFont"/>
    <w:uiPriority w:val="99"/>
    <w:rsid w:val="00562F6D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69">
    <w:name w:val="Font Style69"/>
    <w:basedOn w:val="DefaultParagraphFont"/>
    <w:uiPriority w:val="99"/>
    <w:rsid w:val="009339D3"/>
    <w:rPr>
      <w:rFonts w:ascii="Arial Narrow" w:hAnsi="Arial Narrow" w:cs="Arial Narrow"/>
      <w:b/>
      <w:bCs/>
      <w:sz w:val="18"/>
      <w:szCs w:val="18"/>
    </w:rPr>
  </w:style>
  <w:style w:type="paragraph" w:styleId="ListParagraph">
    <w:name w:val="List Paragraph"/>
    <w:basedOn w:val="Normal"/>
    <w:uiPriority w:val="99"/>
    <w:qFormat/>
    <w:rsid w:val="00CF46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453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3743"/>
    <w:rPr>
      <w:rFonts w:hAnsi="Century Schoolbook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453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02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14</Pages>
  <Words>4512</Words>
  <Characters>25723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Сергей</cp:lastModifiedBy>
  <cp:revision>87</cp:revision>
  <cp:lastPrinted>2012-10-11T10:18:00Z</cp:lastPrinted>
  <dcterms:created xsi:type="dcterms:W3CDTF">2010-11-22T10:33:00Z</dcterms:created>
  <dcterms:modified xsi:type="dcterms:W3CDTF">2016-09-28T14:39:00Z</dcterms:modified>
</cp:coreProperties>
</file>