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D1" w:rsidRDefault="007858D1" w:rsidP="002407C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179</w:t>
      </w:r>
    </w:p>
    <w:p w:rsidR="007858D1" w:rsidRDefault="007858D1" w:rsidP="002407C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 Санкт-Петербурга</w:t>
      </w:r>
    </w:p>
    <w:p w:rsidR="007858D1" w:rsidRDefault="007858D1" w:rsidP="002407C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0"/>
        <w:gridCol w:w="2949"/>
        <w:gridCol w:w="2955"/>
      </w:tblGrid>
      <w:tr w:rsidR="007858D1" w:rsidTr="003C57E3"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D1" w:rsidRDefault="007858D1" w:rsidP="003C57E3">
            <w:r>
              <w:t xml:space="preserve">Рассмотрена  на заседании предметной кафедры учителей и рекомендована к рассмотрению на педагогическом совете </w:t>
            </w:r>
          </w:p>
          <w:p w:rsidR="007858D1" w:rsidRDefault="007858D1" w:rsidP="003C57E3">
            <w:r>
              <w:t>ГБОУ лицей № 179</w:t>
            </w:r>
          </w:p>
          <w:p w:rsidR="007858D1" w:rsidRDefault="007858D1" w:rsidP="003C57E3">
            <w:r>
              <w:t>протокол №________</w:t>
            </w:r>
          </w:p>
          <w:p w:rsidR="007858D1" w:rsidRDefault="007858D1" w:rsidP="003C57E3">
            <w:r>
              <w:t xml:space="preserve">от «____» ________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D1" w:rsidRDefault="007858D1" w:rsidP="003C57E3">
            <w:r>
              <w:t>Рассмотрена  педагогическим советом ГБОУ лицей №179 и рекомендована к утверждению</w:t>
            </w:r>
          </w:p>
          <w:p w:rsidR="007858D1" w:rsidRDefault="007858D1" w:rsidP="003C57E3">
            <w:r>
              <w:t>протокол №________</w:t>
            </w:r>
          </w:p>
          <w:p w:rsidR="007858D1" w:rsidRDefault="007858D1" w:rsidP="003C57E3">
            <w:r>
              <w:t xml:space="preserve">от «_______» 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7858D1" w:rsidRDefault="007858D1" w:rsidP="003C57E3">
            <w:pPr>
              <w:jc w:val="center"/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8D1" w:rsidRDefault="007858D1" w:rsidP="003C57E3">
            <w:pPr>
              <w:jc w:val="center"/>
            </w:pPr>
            <w:r>
              <w:t>«Утверждаю» ___________</w:t>
            </w:r>
          </w:p>
          <w:p w:rsidR="007858D1" w:rsidRDefault="007858D1" w:rsidP="003C57E3">
            <w:pPr>
              <w:jc w:val="center"/>
            </w:pPr>
            <w:r>
              <w:t xml:space="preserve">Директор </w:t>
            </w:r>
          </w:p>
          <w:p w:rsidR="007858D1" w:rsidRDefault="007858D1" w:rsidP="003C57E3">
            <w:pPr>
              <w:jc w:val="center"/>
            </w:pPr>
            <w:r>
              <w:t>ГБОУ лицей № 179</w:t>
            </w:r>
          </w:p>
          <w:p w:rsidR="007858D1" w:rsidRDefault="007858D1" w:rsidP="003C57E3">
            <w:pPr>
              <w:jc w:val="center"/>
            </w:pPr>
            <w:r>
              <w:t>Л.А.Батова</w:t>
            </w:r>
          </w:p>
          <w:p w:rsidR="007858D1" w:rsidRDefault="007858D1" w:rsidP="003C57E3">
            <w:r>
              <w:t>приказ  №________</w:t>
            </w:r>
          </w:p>
          <w:p w:rsidR="007858D1" w:rsidRDefault="007858D1" w:rsidP="003C57E3">
            <w:r>
              <w:t xml:space="preserve">от «_____» ______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</w:tbl>
    <w:p w:rsidR="007858D1" w:rsidRDefault="007858D1" w:rsidP="002407C2">
      <w:pPr>
        <w:jc w:val="center"/>
        <w:rPr>
          <w:sz w:val="28"/>
          <w:szCs w:val="28"/>
        </w:rPr>
      </w:pPr>
    </w:p>
    <w:p w:rsidR="007858D1" w:rsidRDefault="007858D1" w:rsidP="002407C2">
      <w:pPr>
        <w:pStyle w:val="Heading1"/>
        <w:jc w:val="center"/>
        <w:rPr>
          <w:bCs w:val="0"/>
          <w:szCs w:val="28"/>
        </w:rPr>
      </w:pPr>
      <w:r>
        <w:rPr>
          <w:bCs w:val="0"/>
          <w:szCs w:val="28"/>
        </w:rPr>
        <w:t>Рабочая программа</w:t>
      </w:r>
    </w:p>
    <w:p w:rsidR="007858D1" w:rsidRDefault="007858D1" w:rsidP="002407C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курсу</w:t>
      </w:r>
    </w:p>
    <w:p w:rsidR="007858D1" w:rsidRDefault="007858D1" w:rsidP="002407C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«Основы безопасности жизнедеятельности»</w:t>
      </w:r>
    </w:p>
    <w:p w:rsidR="007858D1" w:rsidRDefault="007858D1" w:rsidP="002407C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 «Б» класс</w:t>
      </w:r>
    </w:p>
    <w:p w:rsidR="007858D1" w:rsidRDefault="007858D1" w:rsidP="002407C2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color w:val="000000"/>
        </w:rPr>
        <w:t>количество часов  34</w:t>
      </w:r>
    </w:p>
    <w:p w:rsidR="007858D1" w:rsidRDefault="007858D1" w:rsidP="002407C2">
      <w:pPr>
        <w:shd w:val="clear" w:color="auto" w:fill="FFFFFF"/>
        <w:spacing w:line="360" w:lineRule="auto"/>
        <w:jc w:val="center"/>
      </w:pPr>
      <w:r>
        <w:rPr>
          <w:color w:val="000000"/>
        </w:rPr>
        <w:t>в неделю 1 час</w:t>
      </w:r>
    </w:p>
    <w:p w:rsidR="007858D1" w:rsidRDefault="007858D1" w:rsidP="002407C2">
      <w:pPr>
        <w:shd w:val="clear" w:color="auto" w:fill="FFFFFF"/>
        <w:spacing w:line="360" w:lineRule="auto"/>
        <w:jc w:val="center"/>
      </w:pPr>
    </w:p>
    <w:p w:rsidR="007858D1" w:rsidRDefault="007858D1" w:rsidP="002407C2">
      <w:pPr>
        <w:shd w:val="clear" w:color="auto" w:fill="FFFFFF"/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Преподаватель-организатор ОБЖ</w:t>
      </w:r>
    </w:p>
    <w:p w:rsidR="007858D1" w:rsidRDefault="007858D1" w:rsidP="002407C2">
      <w:pPr>
        <w:ind w:left="4248" w:hanging="528"/>
        <w:jc w:val="right"/>
        <w:rPr>
          <w:sz w:val="28"/>
          <w:szCs w:val="28"/>
        </w:rPr>
      </w:pPr>
      <w:r>
        <w:rPr>
          <w:sz w:val="28"/>
          <w:szCs w:val="28"/>
        </w:rPr>
        <w:t>Ефремов Сергей Геннадьевич</w:t>
      </w:r>
    </w:p>
    <w:p w:rsidR="007858D1" w:rsidRDefault="007858D1" w:rsidP="002407C2">
      <w:pPr>
        <w:jc w:val="center"/>
        <w:rPr>
          <w:sz w:val="28"/>
          <w:szCs w:val="28"/>
        </w:rPr>
      </w:pPr>
    </w:p>
    <w:p w:rsidR="007858D1" w:rsidRDefault="007858D1" w:rsidP="002407C2">
      <w:pPr>
        <w:jc w:val="center"/>
        <w:rPr>
          <w:sz w:val="28"/>
          <w:szCs w:val="28"/>
        </w:rPr>
      </w:pPr>
    </w:p>
    <w:p w:rsidR="007858D1" w:rsidRDefault="007858D1" w:rsidP="002407C2">
      <w:pPr>
        <w:jc w:val="center"/>
        <w:rPr>
          <w:sz w:val="28"/>
          <w:szCs w:val="28"/>
        </w:rPr>
      </w:pPr>
    </w:p>
    <w:p w:rsidR="007858D1" w:rsidRDefault="007858D1" w:rsidP="002407C2">
      <w:pPr>
        <w:jc w:val="center"/>
        <w:rPr>
          <w:sz w:val="28"/>
          <w:szCs w:val="28"/>
        </w:rPr>
      </w:pPr>
    </w:p>
    <w:p w:rsidR="007858D1" w:rsidRDefault="007858D1" w:rsidP="002407C2">
      <w:pPr>
        <w:jc w:val="center"/>
        <w:rPr>
          <w:sz w:val="28"/>
          <w:szCs w:val="28"/>
        </w:rPr>
      </w:pPr>
    </w:p>
    <w:p w:rsidR="007858D1" w:rsidRDefault="007858D1" w:rsidP="002407C2">
      <w:pPr>
        <w:jc w:val="center"/>
        <w:rPr>
          <w:sz w:val="28"/>
          <w:szCs w:val="28"/>
        </w:rPr>
      </w:pPr>
    </w:p>
    <w:p w:rsidR="007858D1" w:rsidRDefault="007858D1" w:rsidP="002407C2">
      <w:pPr>
        <w:jc w:val="center"/>
        <w:rPr>
          <w:sz w:val="28"/>
          <w:szCs w:val="28"/>
        </w:rPr>
      </w:pPr>
    </w:p>
    <w:p w:rsidR="007858D1" w:rsidRDefault="007858D1" w:rsidP="002407C2">
      <w:pPr>
        <w:jc w:val="center"/>
        <w:rPr>
          <w:sz w:val="28"/>
          <w:szCs w:val="28"/>
        </w:rPr>
      </w:pPr>
    </w:p>
    <w:p w:rsidR="007858D1" w:rsidRDefault="007858D1" w:rsidP="002407C2">
      <w:pPr>
        <w:jc w:val="center"/>
        <w:rPr>
          <w:sz w:val="28"/>
          <w:szCs w:val="28"/>
        </w:rPr>
      </w:pPr>
    </w:p>
    <w:p w:rsidR="007858D1" w:rsidRDefault="007858D1" w:rsidP="002407C2">
      <w:pPr>
        <w:jc w:val="center"/>
        <w:rPr>
          <w:sz w:val="28"/>
          <w:szCs w:val="28"/>
        </w:rPr>
      </w:pPr>
    </w:p>
    <w:p w:rsidR="007858D1" w:rsidRDefault="007858D1" w:rsidP="002407C2">
      <w:pPr>
        <w:jc w:val="center"/>
        <w:rPr>
          <w:sz w:val="28"/>
          <w:szCs w:val="28"/>
        </w:rPr>
      </w:pPr>
    </w:p>
    <w:p w:rsidR="007858D1" w:rsidRDefault="007858D1" w:rsidP="002407C2">
      <w:pPr>
        <w:jc w:val="center"/>
        <w:rPr>
          <w:sz w:val="28"/>
          <w:szCs w:val="28"/>
        </w:rPr>
      </w:pPr>
    </w:p>
    <w:p w:rsidR="007858D1" w:rsidRDefault="007858D1" w:rsidP="002407C2">
      <w:pPr>
        <w:jc w:val="center"/>
        <w:rPr>
          <w:sz w:val="28"/>
          <w:szCs w:val="28"/>
        </w:rPr>
      </w:pPr>
    </w:p>
    <w:p w:rsidR="007858D1" w:rsidRDefault="007858D1" w:rsidP="002407C2">
      <w:pPr>
        <w:jc w:val="center"/>
        <w:rPr>
          <w:sz w:val="28"/>
          <w:szCs w:val="28"/>
        </w:rPr>
      </w:pPr>
    </w:p>
    <w:p w:rsidR="007858D1" w:rsidRDefault="007858D1" w:rsidP="002407C2">
      <w:pPr>
        <w:jc w:val="center"/>
        <w:rPr>
          <w:sz w:val="28"/>
          <w:szCs w:val="28"/>
        </w:rPr>
      </w:pPr>
    </w:p>
    <w:p w:rsidR="007858D1" w:rsidRPr="00BE630C" w:rsidRDefault="007858D1" w:rsidP="00BE630C">
      <w:pPr>
        <w:jc w:val="center"/>
        <w:rPr>
          <w:sz w:val="28"/>
          <w:szCs w:val="28"/>
        </w:rPr>
      </w:pPr>
      <w:r>
        <w:rPr>
          <w:sz w:val="28"/>
          <w:szCs w:val="28"/>
        </w:rPr>
        <w:t>2016- 2017 учебного года.</w:t>
      </w:r>
    </w:p>
    <w:p w:rsidR="007858D1" w:rsidRPr="0051130C" w:rsidRDefault="007858D1" w:rsidP="00213105">
      <w:pPr>
        <w:jc w:val="center"/>
        <w:rPr>
          <w:b/>
        </w:rPr>
      </w:pPr>
      <w:r w:rsidRPr="0051130C">
        <w:rPr>
          <w:b/>
        </w:rPr>
        <w:t>Пояснительная записка.</w:t>
      </w:r>
    </w:p>
    <w:p w:rsidR="007858D1" w:rsidRPr="0051130C" w:rsidRDefault="007858D1" w:rsidP="002F73A0">
      <w:pPr>
        <w:pStyle w:val="ListParagraph"/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7858D1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 программе реализованы требования Конститу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дорожного движения», «О радиационной бе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пасности Российской Федерации.</w:t>
      </w:r>
    </w:p>
    <w:p w:rsidR="007858D1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>Программа рассчитана на 34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 учебных часов в каж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дом классе. </w:t>
      </w:r>
    </w:p>
    <w:p w:rsidR="007858D1" w:rsidRPr="0051130C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 своей предметной ориентации предлагаемая про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грамма нацеливает педагогический процесс на реше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ние следующих задач:</w:t>
      </w:r>
    </w:p>
    <w:p w:rsidR="007858D1" w:rsidRPr="0051130C" w:rsidRDefault="007858D1" w:rsidP="002F73A0">
      <w:pPr>
        <w:pStyle w:val="Style7"/>
        <w:widowControl/>
        <w:numPr>
          <w:ilvl w:val="0"/>
          <w:numId w:val="16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7858D1" w:rsidRPr="0051130C" w:rsidRDefault="007858D1" w:rsidP="002F73A0">
      <w:pPr>
        <w:pStyle w:val="Style7"/>
        <w:widowControl/>
        <w:numPr>
          <w:ilvl w:val="0"/>
          <w:numId w:val="16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развитие качеств личности школьников, необхо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димых для ведения здорового образа жизни, обеспе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чения безопасного поведения в опасных и чрезвычай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:rsidR="007858D1" w:rsidRPr="0051130C" w:rsidRDefault="007858D1" w:rsidP="002F73A0">
      <w:pPr>
        <w:pStyle w:val="Style7"/>
        <w:widowControl/>
        <w:numPr>
          <w:ilvl w:val="0"/>
          <w:numId w:val="16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7858D1" w:rsidRPr="0051130C" w:rsidRDefault="007858D1" w:rsidP="002F73A0">
      <w:pPr>
        <w:pStyle w:val="Style7"/>
        <w:widowControl/>
        <w:numPr>
          <w:ilvl w:val="0"/>
          <w:numId w:val="16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обучение учащихся умению предвидеть потенци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альные опасности и правильно действовать в случав их наступления, использовать средства индивидуаль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ной и коллективной защиты, оказывать первую меди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цинскую помощь.</w:t>
      </w:r>
    </w:p>
    <w:p w:rsidR="007858D1" w:rsidRPr="0051130C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 программе представлены три раздела, в каждом из которых выделены образовательные линии.</w:t>
      </w:r>
    </w:p>
    <w:p w:rsidR="007858D1" w:rsidRPr="0051130C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Раздел I «Безопасность и защита человека в среде обитания» включает темы: «Правила безопасного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ведения в бытовой (городской) среде», «Правила бе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зопасного поведения в природной среде», «Правила безопасного поведения в социальной среде», «Прави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ла безопасного поведения в чрезвычайных ситуаци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ях», «Государственная система защиты и обеспече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безопасности населения».</w:t>
      </w:r>
    </w:p>
    <w:p w:rsidR="007858D1" w:rsidRPr="0051130C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Раздел II «Основы медицинских знаний и пра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вила оказания первой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помощи» предусмат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изучение тем о правилах и средст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вах оказания первой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помощи.</w:t>
      </w:r>
    </w:p>
    <w:p w:rsidR="007858D1" w:rsidRPr="0051130C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Раздел III «Основы здорового образа жизни» знако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мит с основными понятиями о здоровье и здоровом об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разе жизни, правилами профилактики травматизма.</w:t>
      </w:r>
    </w:p>
    <w:p w:rsidR="007858D1" w:rsidRPr="0051130C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Предлагаемый в программе объем материала явля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достаточным для формирования у учащихся 7 классов основных понятий в области безопаснос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ти жизнедеятельности.</w:t>
      </w:r>
    </w:p>
    <w:p w:rsidR="007858D1" w:rsidRPr="0051130C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Ситу</w:t>
      </w:r>
      <w:r>
        <w:rPr>
          <w:rStyle w:val="FontStyle39"/>
          <w:rFonts w:ascii="Times New Roman" w:hAnsi="Times New Roman" w:cs="Times New Roman"/>
          <w:sz w:val="24"/>
          <w:szCs w:val="24"/>
        </w:rPr>
        <w:t>ации, связанные с воздействием н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а личность угроз и опасностей, в психологическом и практиче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ском отношении всегда трудны для человека, так как сопряжены с повышенными, предельными и даже за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предельными нагрузками, ответственностью, разного рода рисками, которые чреваты нежелательными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следствиями. Успех действий человека в таких ситу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ациях возможен только при условии его полноценной и высокой подготовленности. Поэтому главной функ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цией программы основного общего образования явля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Ориента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ция курса ОБЖ на личную безопасность отвечает бук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ве и духу Федерального закона РФ «О безопасности», который ставит на первое место обеспечение безопас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личности. В связи с этим логика построения программы заключается в том, чтобы школьники на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понятий: </w:t>
      </w:r>
    </w:p>
    <w:p w:rsidR="007858D1" w:rsidRPr="0051130C" w:rsidRDefault="007858D1" w:rsidP="002F73A0">
      <w:pPr>
        <w:pStyle w:val="Style8"/>
        <w:widowControl/>
        <w:spacing w:line="240" w:lineRule="auto"/>
        <w:ind w:left="142" w:firstLine="709"/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опас</w:t>
      </w:r>
      <w:r w:rsidRPr="0051130C">
        <w:rPr>
          <w:rStyle w:val="FontStyle57"/>
          <w:rFonts w:ascii="Times New Roman" w:hAnsi="Times New Roman" w:cs="Times New Roman"/>
          <w:sz w:val="24"/>
          <w:szCs w:val="24"/>
        </w:rPr>
        <w:softHyphen/>
        <w:t>ность —&gt; причина опасности —&gt; последствие опасности —&gt; действие.</w:t>
      </w:r>
    </w:p>
    <w:p w:rsidR="007858D1" w:rsidRPr="0051130C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Под опасностью здесь понимается ситуация, в ко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торой возможно возникновение явлений или процес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сов, способных поражать людей, наносить материаль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ный ущерб, разрушительно действовать на окружа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ющую среду. Причина опасности — это событие, предшествующее и вызывающее другое опасное собы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тие, явление или процесс, именуемый следствием. Последствие опасности — негативное изменение, вы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званное причиной. Действие — это то, что надо или не надо делать в ситуации, когда существует угроза жиз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 или здоровью.</w:t>
      </w:r>
    </w:p>
    <w:p w:rsidR="007858D1" w:rsidRPr="0051130C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При изучении предмета школьники получают зна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об опасных и экстремальных ситуациях в бытовой (городской), природной и социальной среде, о чрезвы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чайных ситуациях природного, техногенного и эколо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гического характера, их последствиях и мероприяти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ях, проводимых государством по защите населения.</w:t>
      </w:r>
    </w:p>
    <w:p w:rsidR="007858D1" w:rsidRPr="0051130C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Большое внимание в программе уделено формиро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ванию здорового образа жизни и профилактике вред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привычек, изуч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ению приемов оказания первой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помощи.</w:t>
      </w:r>
    </w:p>
    <w:p w:rsidR="007858D1" w:rsidRPr="0051130C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Программа предусмат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формирование у обучающихся умений и навы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ков, универсальных способов деятельности и ключе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вых компетенций по следующим направлениям:</w:t>
      </w:r>
    </w:p>
    <w:p w:rsidR="007858D1" w:rsidRPr="0051130C" w:rsidRDefault="007858D1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формирование способностей к предвидению си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туаций, опасных для человека, общест</w:t>
      </w:r>
      <w:r>
        <w:rPr>
          <w:rStyle w:val="FontStyle39"/>
          <w:rFonts w:ascii="Times New Roman" w:hAnsi="Times New Roman" w:cs="Times New Roman"/>
          <w:sz w:val="24"/>
          <w:szCs w:val="24"/>
        </w:rPr>
        <w:t>ва и окружающей среде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, и правильного поведения в случае их воз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никновения;</w:t>
      </w:r>
    </w:p>
    <w:p w:rsidR="007858D1" w:rsidRPr="0051130C" w:rsidRDefault="007858D1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изучение основ здорового образа жизни, обеспе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7858D1" w:rsidRPr="0051130C" w:rsidRDefault="007858D1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ознакомление с необходимыми индивидуальны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циального и техногенного характера, с мероприятия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7858D1" w:rsidRPr="0051130C" w:rsidRDefault="007858D1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освоение правил и навыков защиты, позволя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7858D1" w:rsidRPr="0051130C" w:rsidRDefault="007858D1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7858D1" w:rsidRPr="0051130C" w:rsidRDefault="007858D1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тесной взаимосвязи со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7858D1" w:rsidRPr="0051130C" w:rsidRDefault="007858D1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формации, включая энциклопедии, словари, интер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нет-ресурсы и др.;</w:t>
      </w:r>
    </w:p>
    <w:p w:rsidR="007858D1" w:rsidRPr="0051130C" w:rsidRDefault="007858D1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самостоятельная организация учебной деятель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ности, оценка своего поведения, черт своего характе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ра, физического и эмоционального состояния;</w:t>
      </w:r>
    </w:p>
    <w:p w:rsidR="007858D1" w:rsidRPr="0051130C" w:rsidRDefault="007858D1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7858D1" w:rsidRPr="0051130C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Реализация указанной программы предусматрива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ет использование учебно-методического комплекта, включающего учебные программы, учебники и учеб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ные пособия, методические и учебно-методические пособия, учебные наглядные и электронные пособия.</w:t>
      </w:r>
    </w:p>
    <w:p w:rsidR="007858D1" w:rsidRPr="0051130C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7858D1" w:rsidRPr="0051130C" w:rsidRDefault="007858D1" w:rsidP="00213105">
      <w:pPr>
        <w:jc w:val="center"/>
        <w:rPr>
          <w:b/>
        </w:rPr>
      </w:pPr>
      <w:r w:rsidRPr="0051130C">
        <w:rPr>
          <w:b/>
        </w:rPr>
        <w:t>Нормативные  документы, обеспечивающие  реализацию программы.</w:t>
      </w:r>
    </w:p>
    <w:p w:rsidR="007858D1" w:rsidRPr="0051130C" w:rsidRDefault="007858D1" w:rsidP="002F73A0">
      <w:pPr>
        <w:pStyle w:val="ListParagraph"/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7858D1" w:rsidRPr="0051130C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В программе реализованы требования Конститу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ности дорожного движения», «О радиационной бе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пасности Российской Федерации.</w:t>
      </w:r>
    </w:p>
    <w:p w:rsidR="007858D1" w:rsidRPr="0051130C" w:rsidRDefault="007858D1" w:rsidP="00213105">
      <w:pPr>
        <w:jc w:val="center"/>
        <w:rPr>
          <w:b/>
        </w:rPr>
      </w:pPr>
    </w:p>
    <w:p w:rsidR="007858D1" w:rsidRPr="0051130C" w:rsidRDefault="007858D1" w:rsidP="00213105">
      <w:pPr>
        <w:jc w:val="center"/>
        <w:rPr>
          <w:b/>
        </w:rPr>
      </w:pPr>
      <w:r w:rsidRPr="0051130C">
        <w:rPr>
          <w:b/>
        </w:rPr>
        <w:t>Цели изучения курса (общеучебные и предметно-ориентированные).</w:t>
      </w:r>
    </w:p>
    <w:p w:rsidR="007858D1" w:rsidRPr="0051130C" w:rsidRDefault="007858D1" w:rsidP="002F73A0">
      <w:pPr>
        <w:pStyle w:val="ListParagraph"/>
        <w:ind w:left="142" w:firstLine="709"/>
        <w:rPr>
          <w:rFonts w:ascii="Cambria" w:hAnsi="Cambria"/>
          <w:b/>
          <w:color w:val="FF0000"/>
        </w:rPr>
      </w:pPr>
    </w:p>
    <w:p w:rsidR="007858D1" w:rsidRPr="0051130C" w:rsidRDefault="007858D1" w:rsidP="002F73A0">
      <w:pPr>
        <w:pStyle w:val="ListParagraph"/>
        <w:shd w:val="clear" w:color="auto" w:fill="FFFFFF"/>
        <w:ind w:left="142" w:right="-1" w:firstLine="709"/>
        <w:jc w:val="both"/>
        <w:rPr>
          <w:rFonts w:ascii="Cambria" w:hAnsi="Cambria"/>
        </w:rPr>
      </w:pPr>
      <w:r w:rsidRPr="0051130C">
        <w:rPr>
          <w:rFonts w:ascii="Cambria" w:hAnsi="Cambria"/>
        </w:rPr>
        <w:t>Изучение основ безопасности жизнедеятельности в 7-ом классе направлено на достижение следующих целей:</w:t>
      </w:r>
    </w:p>
    <w:p w:rsidR="007858D1" w:rsidRPr="0051130C" w:rsidRDefault="007858D1" w:rsidP="002F73A0">
      <w:pPr>
        <w:pStyle w:val="ListParagraph"/>
        <w:numPr>
          <w:ilvl w:val="0"/>
          <w:numId w:val="11"/>
        </w:numPr>
        <w:shd w:val="clear" w:color="auto" w:fill="FFFFFF"/>
        <w:ind w:left="142" w:right="-1" w:firstLine="709"/>
        <w:jc w:val="both"/>
        <w:rPr>
          <w:rFonts w:ascii="Cambria" w:hAnsi="Cambria"/>
        </w:rPr>
      </w:pPr>
      <w:r w:rsidRPr="0051130C">
        <w:rPr>
          <w:rFonts w:ascii="Cambria" w:hAnsi="Cambria"/>
        </w:rPr>
        <w:t>приобретение учащимися теоретических и практических навыков;</w:t>
      </w:r>
    </w:p>
    <w:p w:rsidR="007858D1" w:rsidRPr="0051130C" w:rsidRDefault="007858D1" w:rsidP="002F73A0">
      <w:pPr>
        <w:pStyle w:val="ListParagraph"/>
        <w:numPr>
          <w:ilvl w:val="0"/>
          <w:numId w:val="11"/>
        </w:numPr>
        <w:shd w:val="clear" w:color="auto" w:fill="FFFFFF"/>
        <w:ind w:left="142" w:right="-1" w:firstLine="709"/>
        <w:jc w:val="both"/>
        <w:rPr>
          <w:rFonts w:ascii="Cambria" w:hAnsi="Cambria"/>
        </w:rPr>
      </w:pPr>
      <w:r w:rsidRPr="0051130C">
        <w:rPr>
          <w:rFonts w:ascii="Cambria" w:hAnsi="Cambria"/>
        </w:rPr>
        <w:t>психологическая подготовка в области предупреждения чрезвычайных ситуаций в жизни и быту;</w:t>
      </w:r>
    </w:p>
    <w:p w:rsidR="007858D1" w:rsidRPr="0051130C" w:rsidRDefault="007858D1" w:rsidP="002F73A0">
      <w:pPr>
        <w:pStyle w:val="ListParagraph"/>
        <w:numPr>
          <w:ilvl w:val="0"/>
          <w:numId w:val="11"/>
        </w:numPr>
        <w:shd w:val="clear" w:color="auto" w:fill="FFFFFF"/>
        <w:ind w:left="142" w:right="-1" w:firstLine="709"/>
        <w:jc w:val="both"/>
        <w:rPr>
          <w:rFonts w:ascii="Cambria" w:hAnsi="Cambria"/>
        </w:rPr>
      </w:pPr>
      <w:r w:rsidRPr="0051130C">
        <w:rPr>
          <w:rFonts w:ascii="Cambria" w:hAnsi="Cambria"/>
        </w:rPr>
        <w:t xml:space="preserve">умения правильно действовать при возникновении чрезвычайных ситуаций различного характера. </w:t>
      </w:r>
    </w:p>
    <w:p w:rsidR="007858D1" w:rsidRPr="0051130C" w:rsidRDefault="007858D1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В своей предметной ориентации предлагаемая про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грамма нацеливает педагогический процесс на реше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ние следующих задач:</w:t>
      </w:r>
    </w:p>
    <w:p w:rsidR="007858D1" w:rsidRPr="0051130C" w:rsidRDefault="007858D1" w:rsidP="002F73A0">
      <w:pPr>
        <w:pStyle w:val="Style7"/>
        <w:widowControl/>
        <w:numPr>
          <w:ilvl w:val="0"/>
          <w:numId w:val="12"/>
        </w:numPr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7858D1" w:rsidRPr="0051130C" w:rsidRDefault="007858D1" w:rsidP="002F73A0">
      <w:pPr>
        <w:pStyle w:val="Style7"/>
        <w:widowControl/>
        <w:numPr>
          <w:ilvl w:val="0"/>
          <w:numId w:val="12"/>
        </w:numPr>
        <w:tabs>
          <w:tab w:val="left" w:pos="518"/>
        </w:tabs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развитие качеств личности школьников, необхо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димых для ведения здорового образа жизни, обеспе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чения безопасного поведения в опасных и чрезвычай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ных ситуациях;</w:t>
      </w:r>
    </w:p>
    <w:p w:rsidR="007858D1" w:rsidRPr="0051130C" w:rsidRDefault="007858D1" w:rsidP="002F73A0">
      <w:pPr>
        <w:pStyle w:val="Style7"/>
        <w:widowControl/>
        <w:numPr>
          <w:ilvl w:val="0"/>
          <w:numId w:val="12"/>
        </w:numPr>
        <w:tabs>
          <w:tab w:val="left" w:pos="518"/>
        </w:tabs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7858D1" w:rsidRPr="0051130C" w:rsidRDefault="007858D1" w:rsidP="002F73A0">
      <w:pPr>
        <w:pStyle w:val="Style7"/>
        <w:widowControl/>
        <w:numPr>
          <w:ilvl w:val="0"/>
          <w:numId w:val="12"/>
        </w:numPr>
        <w:tabs>
          <w:tab w:val="left" w:pos="518"/>
        </w:tabs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обучение учащихся умению предвидеть потенци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альные опасности и правильно действовать в случаях их наступления, использовать средства индивидуаль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ной и коллективной защит</w:t>
      </w:r>
      <w:r>
        <w:rPr>
          <w:rStyle w:val="FontStyle39"/>
          <w:rFonts w:ascii="Cambria" w:hAnsi="Cambria" w:cs="Times New Roman"/>
          <w:sz w:val="24"/>
          <w:szCs w:val="24"/>
        </w:rPr>
        <w:t xml:space="preserve">ы, оказывать первую 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t xml:space="preserve"> помощь.</w:t>
      </w:r>
    </w:p>
    <w:p w:rsidR="007858D1" w:rsidRPr="0051130C" w:rsidRDefault="007858D1" w:rsidP="00213105">
      <w:pPr>
        <w:jc w:val="center"/>
        <w:rPr>
          <w:b/>
        </w:rPr>
      </w:pPr>
      <w:r w:rsidRPr="0051130C">
        <w:rPr>
          <w:b/>
        </w:rPr>
        <w:t>Уровни  усвоения модулей.</w:t>
      </w:r>
    </w:p>
    <w:p w:rsidR="007858D1" w:rsidRPr="0051130C" w:rsidRDefault="007858D1" w:rsidP="00213105">
      <w:pPr>
        <w:pStyle w:val="Style8"/>
        <w:widowControl/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Программа предусмат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ривает формирование у обучающихся умений и навы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ков, универсальных способов деятельности и ключе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вых компетенций по следующим направлениям:</w:t>
      </w:r>
    </w:p>
    <w:p w:rsidR="007858D1" w:rsidRPr="0051130C" w:rsidRDefault="007858D1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формирование способностей к предвидению си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туаций, опасных для человека, общества и окружающей среды, и правильного поведения в случае их воз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никновения;</w:t>
      </w:r>
    </w:p>
    <w:p w:rsidR="007858D1" w:rsidRPr="0051130C" w:rsidRDefault="007858D1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изучение основ здорового образа жизни, обеспе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7858D1" w:rsidRPr="0051130C" w:rsidRDefault="007858D1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ознакомление с необходимыми индивидуальны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циального и техногенного характера, с мероприятия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7858D1" w:rsidRPr="0051130C" w:rsidRDefault="007858D1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освоение правил и навыков защиты, позволя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7858D1" w:rsidRPr="0051130C" w:rsidRDefault="007858D1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7858D1" w:rsidRPr="0051130C" w:rsidRDefault="007858D1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формирование знаний о тесной взаимосвязи со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7858D1" w:rsidRPr="0051130C" w:rsidRDefault="007858D1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формации, включая энциклопедии, словари, интер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нет-ресурсы и др.;</w:t>
      </w:r>
    </w:p>
    <w:p w:rsidR="007858D1" w:rsidRPr="0051130C" w:rsidRDefault="007858D1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самостоятельная организация учебной деятель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ности, оценка своего поведения, черт своего характе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ра, физического и эмоционального состояния;</w:t>
      </w:r>
    </w:p>
    <w:p w:rsidR="007858D1" w:rsidRPr="0051130C" w:rsidRDefault="007858D1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7858D1" w:rsidRPr="0051130C" w:rsidRDefault="007858D1" w:rsidP="00213105">
      <w:pPr>
        <w:pStyle w:val="ListParagraph"/>
        <w:shd w:val="clear" w:color="auto" w:fill="FFFFFF"/>
        <w:tabs>
          <w:tab w:val="left" w:pos="284"/>
        </w:tabs>
        <w:ind w:left="142" w:right="-143" w:firstLine="709"/>
        <w:jc w:val="center"/>
        <w:rPr>
          <w:rFonts w:ascii="Cambria" w:hAnsi="Cambria"/>
          <w:b/>
        </w:rPr>
      </w:pPr>
    </w:p>
    <w:p w:rsidR="007858D1" w:rsidRPr="0051130C" w:rsidRDefault="007858D1" w:rsidP="00213105">
      <w:pPr>
        <w:pStyle w:val="ListParagraph"/>
        <w:shd w:val="clear" w:color="auto" w:fill="FFFFFF"/>
        <w:tabs>
          <w:tab w:val="left" w:pos="284"/>
        </w:tabs>
        <w:ind w:left="142" w:right="-143" w:firstLine="709"/>
        <w:jc w:val="center"/>
        <w:rPr>
          <w:rFonts w:ascii="Cambria" w:hAnsi="Cambria"/>
          <w:b/>
        </w:rPr>
      </w:pPr>
      <w:r w:rsidRPr="0051130C">
        <w:rPr>
          <w:rFonts w:ascii="Cambria" w:hAnsi="Cambria"/>
          <w:b/>
        </w:rPr>
        <w:t>Планируемые результаты</w:t>
      </w:r>
    </w:p>
    <w:p w:rsidR="007858D1" w:rsidRPr="0051130C" w:rsidRDefault="007858D1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7858D1" w:rsidRPr="0051130C" w:rsidRDefault="007858D1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 xml:space="preserve">Использование элементов причинно-следственного и структурно-функционального анализа </w:t>
      </w:r>
    </w:p>
    <w:p w:rsidR="007858D1" w:rsidRPr="0051130C" w:rsidRDefault="007858D1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Участие в практической деятельности, проведении спортивно-тренировочных мероприятий, приобщение к творческой деятельности</w:t>
      </w:r>
    </w:p>
    <w:p w:rsidR="007858D1" w:rsidRPr="0051130C" w:rsidRDefault="007858D1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Поиск нужной информации по заданной теме в источниках различного типа</w:t>
      </w:r>
    </w:p>
    <w:p w:rsidR="007858D1" w:rsidRPr="0051130C" w:rsidRDefault="007858D1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7858D1" w:rsidRPr="0051130C" w:rsidRDefault="007858D1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7858D1" w:rsidRPr="0051130C" w:rsidRDefault="007858D1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7858D1" w:rsidRPr="0051130C" w:rsidRDefault="007858D1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</w:t>
      </w:r>
    </w:p>
    <w:p w:rsidR="007858D1" w:rsidRPr="0051130C" w:rsidRDefault="007858D1" w:rsidP="00213105">
      <w:pPr>
        <w:pStyle w:val="ListParagraph"/>
        <w:ind w:left="142" w:firstLine="709"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tabs>
          <w:tab w:val="left" w:pos="1540"/>
        </w:tabs>
        <w:jc w:val="center"/>
        <w:rPr>
          <w:rFonts w:ascii="Times New Roman" w:hAnsi="Times New Roman"/>
          <w:b/>
        </w:rPr>
      </w:pPr>
      <w:r w:rsidRPr="0051130C">
        <w:rPr>
          <w:rFonts w:ascii="Times New Roman" w:hAnsi="Times New Roman"/>
          <w:b/>
        </w:rPr>
        <w:t>Требования к уровню усвоения дисциплины.</w:t>
      </w:r>
    </w:p>
    <w:p w:rsidR="007858D1" w:rsidRPr="0051130C" w:rsidRDefault="007858D1" w:rsidP="00213105">
      <w:pPr>
        <w:widowControl/>
        <w:numPr>
          <w:ilvl w:val="0"/>
          <w:numId w:val="25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51130C">
        <w:rPr>
          <w:rFonts w:ascii="Times New Roman" w:hAnsi="Times New Roman"/>
        </w:rPr>
        <w:t>Оценка «5» - ответ не требует дополнений, весь материал изложен в полном объеме. Речь хорошая.</w:t>
      </w:r>
    </w:p>
    <w:p w:rsidR="007858D1" w:rsidRPr="0051130C" w:rsidRDefault="007858D1" w:rsidP="00213105">
      <w:pPr>
        <w:widowControl/>
        <w:numPr>
          <w:ilvl w:val="0"/>
          <w:numId w:val="25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51130C">
        <w:rPr>
          <w:rFonts w:ascii="Times New Roman" w:hAnsi="Times New Roman"/>
        </w:rPr>
        <w:t>Оценка «4» - в изложении материала допущены незначительные ошибки, неточности.</w:t>
      </w:r>
    </w:p>
    <w:p w:rsidR="007858D1" w:rsidRPr="0051130C" w:rsidRDefault="007858D1" w:rsidP="00213105">
      <w:pPr>
        <w:widowControl/>
        <w:numPr>
          <w:ilvl w:val="0"/>
          <w:numId w:val="25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51130C">
        <w:rPr>
          <w:rFonts w:ascii="Times New Roman" w:hAnsi="Times New Roman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7858D1" w:rsidRPr="0051130C" w:rsidRDefault="007858D1" w:rsidP="00213105">
      <w:pPr>
        <w:numPr>
          <w:ilvl w:val="0"/>
          <w:numId w:val="25"/>
        </w:numPr>
        <w:shd w:val="clear" w:color="auto" w:fill="FFFFFF"/>
        <w:tabs>
          <w:tab w:val="left" w:pos="571"/>
        </w:tabs>
        <w:ind w:left="1134"/>
        <w:rPr>
          <w:rFonts w:ascii="Times New Roman" w:hAnsi="Times New Roman"/>
          <w:color w:val="000000"/>
        </w:rPr>
      </w:pPr>
      <w:r w:rsidRPr="0051130C">
        <w:rPr>
          <w:rFonts w:ascii="Times New Roman" w:hAnsi="Times New Roman"/>
        </w:rPr>
        <w:t>Оценка «2» - основное содержание материала по вопросу не раскрыто</w:t>
      </w:r>
    </w:p>
    <w:p w:rsidR="007858D1" w:rsidRPr="0051130C" w:rsidRDefault="007858D1" w:rsidP="00213105">
      <w:pPr>
        <w:pStyle w:val="ListParagraph"/>
        <w:ind w:left="142" w:firstLine="709"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jc w:val="center"/>
      </w:pPr>
      <w:r w:rsidRPr="0051130C">
        <w:t>Требования к уровню подготовки учащихся</w:t>
      </w:r>
    </w:p>
    <w:p w:rsidR="007858D1" w:rsidRPr="0051130C" w:rsidRDefault="007858D1" w:rsidP="00213105">
      <w:pPr>
        <w:pStyle w:val="Style9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 результате изучения программы основного об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щего образования по основам безопасности жизнеде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ятельности ученик должен:</w:t>
      </w:r>
    </w:p>
    <w:p w:rsidR="007858D1" w:rsidRPr="0051130C" w:rsidRDefault="007858D1" w:rsidP="00213105">
      <w:pPr>
        <w:pStyle w:val="Style21"/>
        <w:widowControl/>
        <w:tabs>
          <w:tab w:val="left" w:pos="528"/>
        </w:tabs>
        <w:ind w:left="142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а)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ab/>
      </w: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знать/понимать:</w:t>
      </w:r>
    </w:p>
    <w:p w:rsidR="007858D1" w:rsidRPr="0051130C" w:rsidRDefault="007858D1" w:rsidP="00213105">
      <w:pPr>
        <w:pStyle w:val="Style7"/>
        <w:widowControl/>
        <w:numPr>
          <w:ilvl w:val="0"/>
          <w:numId w:val="18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основы здорового образа жизни; факторы, ук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репляющие и разрушающие здоровье; вредные при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вычки и их профилактику;</w:t>
      </w:r>
    </w:p>
    <w:p w:rsidR="007858D1" w:rsidRPr="0051130C" w:rsidRDefault="007858D1" w:rsidP="00213105">
      <w:pPr>
        <w:pStyle w:val="Style7"/>
        <w:widowControl/>
        <w:numPr>
          <w:ilvl w:val="0"/>
          <w:numId w:val="18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7858D1" w:rsidRPr="0051130C" w:rsidRDefault="007858D1" w:rsidP="00213105">
      <w:pPr>
        <w:pStyle w:val="Style7"/>
        <w:widowControl/>
        <w:numPr>
          <w:ilvl w:val="0"/>
          <w:numId w:val="18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способы безопасного поведения в природной сре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де: ориентирование на местности, подач</w:t>
      </w:r>
      <w:r>
        <w:rPr>
          <w:rStyle w:val="FontStyle39"/>
          <w:rFonts w:ascii="Times New Roman" w:hAnsi="Times New Roman" w:cs="Times New Roman"/>
          <w:sz w:val="24"/>
          <w:szCs w:val="24"/>
        </w:rPr>
        <w:t>а сигналов бедствия, добывание 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гня, воды и пищи, сооружение временного укрытия;</w:t>
      </w:r>
    </w:p>
    <w:p w:rsidR="007858D1" w:rsidRPr="0051130C" w:rsidRDefault="007858D1" w:rsidP="00213105">
      <w:pPr>
        <w:pStyle w:val="Style21"/>
        <w:widowControl/>
        <w:tabs>
          <w:tab w:val="left" w:pos="528"/>
        </w:tabs>
        <w:ind w:left="142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б)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ab/>
      </w: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уметь:</w:t>
      </w:r>
    </w:p>
    <w:p w:rsidR="007858D1" w:rsidRPr="0051130C" w:rsidRDefault="007858D1" w:rsidP="00213105">
      <w:pPr>
        <w:pStyle w:val="Style7"/>
        <w:widowControl/>
        <w:numPr>
          <w:ilvl w:val="0"/>
          <w:numId w:val="19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действовать при возникновении пожара в жили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ще и использовать подручные средства для ликвида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ции очагов возгорания;</w:t>
      </w:r>
    </w:p>
    <w:p w:rsidR="007858D1" w:rsidRPr="0051130C" w:rsidRDefault="007858D1" w:rsidP="00213105">
      <w:pPr>
        <w:pStyle w:val="Style7"/>
        <w:widowControl/>
        <w:numPr>
          <w:ilvl w:val="0"/>
          <w:numId w:val="19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соблюдать правила поведения на воде, оказывать помощь утопающему;</w:t>
      </w:r>
    </w:p>
    <w:p w:rsidR="007858D1" w:rsidRPr="0051130C" w:rsidRDefault="007858D1" w:rsidP="00213105">
      <w:pPr>
        <w:pStyle w:val="Style7"/>
        <w:widowControl/>
        <w:numPr>
          <w:ilvl w:val="0"/>
          <w:numId w:val="19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оказывать первую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помощь при ожогах, обморожениях, ушибах, кровотечениях;</w:t>
      </w:r>
    </w:p>
    <w:p w:rsidR="007858D1" w:rsidRPr="0051130C" w:rsidRDefault="007858D1" w:rsidP="00213105">
      <w:pPr>
        <w:pStyle w:val="Style7"/>
        <w:widowControl/>
        <w:numPr>
          <w:ilvl w:val="0"/>
          <w:numId w:val="19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пользоваться средствами индивидуальной защи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ты (противогазом, респиратором, ватно-марлевой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вязкой, домашней медицинской аптечкой) и средст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вами коллективной защиты;</w:t>
      </w:r>
    </w:p>
    <w:p w:rsidR="007858D1" w:rsidRPr="0051130C" w:rsidRDefault="007858D1" w:rsidP="00213105">
      <w:pPr>
        <w:pStyle w:val="Style7"/>
        <w:widowControl/>
        <w:numPr>
          <w:ilvl w:val="0"/>
          <w:numId w:val="19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вести себя в криминогенных ситуациях и в мес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тах большого скопления людей;</w:t>
      </w:r>
    </w:p>
    <w:p w:rsidR="007858D1" w:rsidRPr="0051130C" w:rsidRDefault="007858D1" w:rsidP="00213105">
      <w:pPr>
        <w:pStyle w:val="Style7"/>
        <w:widowControl/>
        <w:numPr>
          <w:ilvl w:val="0"/>
          <w:numId w:val="19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мально необходимый набор документов, вещей и про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дуктов питания в случае эвакуации населения;</w:t>
      </w:r>
    </w:p>
    <w:p w:rsidR="007858D1" w:rsidRPr="0051130C" w:rsidRDefault="007858D1" w:rsidP="00213105">
      <w:pPr>
        <w:pStyle w:val="Style24"/>
        <w:widowControl/>
        <w:spacing w:line="240" w:lineRule="auto"/>
        <w:ind w:left="142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в) </w:t>
      </w: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использовать полученные знания и умения в практической деятельности и повседневной жизни:</w:t>
      </w:r>
    </w:p>
    <w:p w:rsidR="007858D1" w:rsidRPr="0051130C" w:rsidRDefault="007858D1" w:rsidP="00213105">
      <w:pPr>
        <w:pStyle w:val="Style7"/>
        <w:widowControl/>
        <w:numPr>
          <w:ilvl w:val="0"/>
          <w:numId w:val="20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для обеспечения личной безопасности на улицах и дорогах;</w:t>
      </w:r>
    </w:p>
    <w:p w:rsidR="007858D1" w:rsidRPr="0051130C" w:rsidRDefault="007858D1" w:rsidP="00213105">
      <w:pPr>
        <w:pStyle w:val="Style7"/>
        <w:widowControl/>
        <w:numPr>
          <w:ilvl w:val="0"/>
          <w:numId w:val="20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 целью соблюдения мер предосторожности и правил поведения в общественном транспорте;</w:t>
      </w:r>
    </w:p>
    <w:p w:rsidR="007858D1" w:rsidRPr="0051130C" w:rsidRDefault="007858D1" w:rsidP="00213105">
      <w:pPr>
        <w:pStyle w:val="Style7"/>
        <w:widowControl/>
        <w:numPr>
          <w:ilvl w:val="0"/>
          <w:numId w:val="20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при пользовании бытовыми приборами и инстру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ментами;</w:t>
      </w:r>
    </w:p>
    <w:p w:rsidR="007858D1" w:rsidRPr="0051130C" w:rsidRDefault="007858D1" w:rsidP="00213105">
      <w:pPr>
        <w:pStyle w:val="Style7"/>
        <w:widowControl/>
        <w:numPr>
          <w:ilvl w:val="0"/>
          <w:numId w:val="20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 целью повышения бдительности и при угрозе террористического акта;</w:t>
      </w:r>
    </w:p>
    <w:p w:rsidR="007858D1" w:rsidRPr="0051130C" w:rsidRDefault="007858D1" w:rsidP="00213105">
      <w:pPr>
        <w:pStyle w:val="Style7"/>
        <w:widowControl/>
        <w:numPr>
          <w:ilvl w:val="0"/>
          <w:numId w:val="20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при обращении в случае необходимости в соот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ветствующие службы экстренной помощи.</w:t>
      </w:r>
    </w:p>
    <w:p w:rsidR="007858D1" w:rsidRPr="0051130C" w:rsidRDefault="007858D1" w:rsidP="00213105">
      <w:pPr>
        <w:jc w:val="center"/>
      </w:pPr>
    </w:p>
    <w:p w:rsidR="007858D1" w:rsidRPr="0051130C" w:rsidRDefault="007858D1" w:rsidP="00213105">
      <w:pPr>
        <w:jc w:val="center"/>
        <w:rPr>
          <w:b/>
        </w:rPr>
      </w:pPr>
      <w:r w:rsidRPr="0051130C">
        <w:rPr>
          <w:b/>
        </w:rPr>
        <w:t>Планирование по  модулям</w:t>
      </w:r>
    </w:p>
    <w:p w:rsidR="007858D1" w:rsidRPr="0051130C" w:rsidRDefault="007858D1" w:rsidP="00213105">
      <w:pPr>
        <w:pStyle w:val="Style11"/>
        <w:widowControl/>
        <w:ind w:left="142" w:firstLine="709"/>
        <w:rPr>
          <w:rStyle w:val="FontStyle43"/>
          <w:rFonts w:ascii="Times New Roman" w:hAnsi="Times New Roman" w:cs="Times New Roman"/>
        </w:rPr>
      </w:pPr>
      <w:r w:rsidRPr="0051130C">
        <w:rPr>
          <w:rStyle w:val="FontStyle43"/>
          <w:rFonts w:ascii="Times New Roman" w:hAnsi="Times New Roman" w:cs="Times New Roman"/>
        </w:rPr>
        <w:t>Содержание программы</w:t>
      </w:r>
    </w:p>
    <w:p w:rsidR="007858D1" w:rsidRPr="0051130C" w:rsidRDefault="007858D1" w:rsidP="00213105">
      <w:pPr>
        <w:pStyle w:val="Style20"/>
        <w:widowControl/>
        <w:spacing w:line="240" w:lineRule="auto"/>
        <w:ind w:left="142" w:right="1690"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Fonts w:ascii="Times New Roman" w:hAnsi="Times New Roman"/>
          <w:b/>
        </w:rPr>
        <w:t xml:space="preserve">Модуль 1. </w:t>
      </w:r>
      <w:r w:rsidRPr="0051130C">
        <w:rPr>
          <w:rStyle w:val="FontStyle58"/>
          <w:rFonts w:ascii="Times New Roman" w:hAnsi="Times New Roman" w:cs="Times New Roman"/>
          <w:sz w:val="24"/>
          <w:szCs w:val="24"/>
        </w:rPr>
        <w:t xml:space="preserve">Безопасность и защита человека в среде обитания 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>(22 ч)</w:t>
      </w:r>
    </w:p>
    <w:p w:rsidR="007858D1" w:rsidRPr="0051130C" w:rsidRDefault="007858D1" w:rsidP="00213105">
      <w:pPr>
        <w:pStyle w:val="Style14"/>
        <w:widowControl/>
        <w:spacing w:line="240" w:lineRule="auto"/>
        <w:ind w:left="142" w:right="1690" w:firstLine="709"/>
        <w:rPr>
          <w:rFonts w:ascii="Times New Roman" w:hAnsi="Times New Roman"/>
        </w:rPr>
      </w:pPr>
    </w:p>
    <w:p w:rsidR="007858D1" w:rsidRPr="0051130C" w:rsidRDefault="007858D1" w:rsidP="00213105">
      <w:pPr>
        <w:pStyle w:val="Style14"/>
        <w:widowControl/>
        <w:spacing w:line="240" w:lineRule="auto"/>
        <w:ind w:left="142" w:right="1690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6"/>
          <w:rFonts w:ascii="Times New Roman" w:hAnsi="Times New Roman" w:cs="Times New Roman"/>
          <w:sz w:val="24"/>
          <w:szCs w:val="24"/>
        </w:rPr>
        <w:t xml:space="preserve">Правила безопасного поведения в чрезвычайных ситуациях 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>(22 ч)</w:t>
      </w:r>
    </w:p>
    <w:p w:rsidR="007858D1" w:rsidRPr="0051130C" w:rsidRDefault="007858D1" w:rsidP="00213105">
      <w:pPr>
        <w:pStyle w:val="Style18"/>
        <w:widowControl/>
        <w:spacing w:line="240" w:lineRule="auto"/>
        <w:ind w:left="142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Правила безопасного поведения</w:t>
      </w:r>
    </w:p>
    <w:p w:rsidR="007858D1" w:rsidRPr="0051130C" w:rsidRDefault="007858D1" w:rsidP="00213105">
      <w:pPr>
        <w:pStyle w:val="Style18"/>
        <w:widowControl/>
        <w:spacing w:line="240" w:lineRule="auto"/>
        <w:ind w:left="142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в чрезвычайных ситуациях природного</w:t>
      </w:r>
    </w:p>
    <w:p w:rsidR="007858D1" w:rsidRDefault="007858D1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 xml:space="preserve">характера 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>(19 ч)</w:t>
      </w:r>
    </w:p>
    <w:p w:rsidR="007858D1" w:rsidRDefault="007858D1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         </w:t>
      </w:r>
    </w:p>
    <w:p w:rsidR="007858D1" w:rsidRPr="0051130C" w:rsidRDefault="007858D1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          </w:t>
      </w:r>
    </w:p>
    <w:p w:rsidR="007858D1" w:rsidRDefault="007858D1" w:rsidP="00213105">
      <w:pPr>
        <w:pStyle w:val="Style9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об опасном природном явлении, сти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хийном бедствии, чрезвычайной ситуации природно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го характера. Классификация чрезвычайных ситу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аций природного характера.</w:t>
      </w:r>
    </w:p>
    <w:p w:rsidR="007858D1" w:rsidRPr="0051130C" w:rsidRDefault="007858D1" w:rsidP="00213105">
      <w:pPr>
        <w:pStyle w:val="Style9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55"/>
          <w:rFonts w:ascii="Times New Roman" w:hAnsi="Times New Roman" w:cs="Times New Roman"/>
          <w:sz w:val="24"/>
          <w:szCs w:val="24"/>
        </w:rPr>
        <w:t>Вводный урок. (1 ч.)</w:t>
      </w:r>
    </w:p>
    <w:p w:rsidR="007858D1" w:rsidRPr="0051130C" w:rsidRDefault="007858D1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 землетрясении, характеристика и про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исхождение землетрясений, причины их возникнове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ния и последствие. Меры по снижению потерь </w:t>
      </w:r>
      <w:r w:rsidRPr="0051130C">
        <w:rPr>
          <w:rStyle w:val="FontStyle56"/>
          <w:rFonts w:ascii="Times New Roman" w:hAnsi="Times New Roman" w:cs="Times New Roman"/>
          <w:sz w:val="24"/>
          <w:szCs w:val="24"/>
        </w:rPr>
        <w:t xml:space="preserve">от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зем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летрясений. Правила безопасного поведения во время и после землетрясения.</w:t>
      </w:r>
    </w:p>
    <w:p w:rsidR="007858D1" w:rsidRPr="0051130C" w:rsidRDefault="007858D1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об извержении вулкана, характеристика извержений. Причины извержения вулканов и их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следствия. Правила безопасного поведения при забла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говременном оповещении об извержении вулкана, во время и после извержения.</w:t>
      </w:r>
    </w:p>
    <w:p w:rsidR="007858D1" w:rsidRPr="0051130C" w:rsidRDefault="007858D1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об оползнях, селях, обвалах, лавинах, их характеристика. Происхождение оползней, селей, обва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лов, лавин, причины их возникновения и последствия. Меры по снижению, потерь от оползней, селей, обвалов и лавин. Правила безопасного поведения при заблаго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временном оповещении об угрозе схода селя, оползня, обвала, лавины. Правила безопасного поведения во вре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мя и после схода селя, оползня, обвала, лавины, а так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же безопасного выхода из зоны стихийного бедствия.</w:t>
      </w:r>
    </w:p>
    <w:p w:rsidR="007858D1" w:rsidRPr="0051130C" w:rsidRDefault="007858D1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об урагане, буре, смерче и их характерис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тика. Происхождение ураганов, бурь, смерчей, при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чины их возникновения. Меры по снижению потерь от ураганов, бурь, смерчей. Правила безопасного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ведения при заблаговременном оповещении о прибли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жении урагана, бури, смерча. Правила безопасного поведения во время и после урагана, бури, смерча.</w:t>
      </w:r>
    </w:p>
    <w:p w:rsidR="007858D1" w:rsidRPr="0051130C" w:rsidRDefault="007858D1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 наводнении, характеристика наводне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ний. Происхождение наводнений, причины их воз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никновения и последствия. Меры по снижению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терь от наводнений. Правила безопасного поведения при заблаговременном оповещении о наводнении, во время и после наводнения. Изготовление и использо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вание самодельных подручных плавательных средств для эвакуации во время наводнения.</w:t>
      </w:r>
    </w:p>
    <w:p w:rsidR="007858D1" w:rsidRPr="0051130C" w:rsidRDefault="007858D1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 цунами, характеристика цунами. Проис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хождение цунами, причины их возникновения и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следствия. Меры по снижению потерь от цунами. Пра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вила безопасного поведения при заблаговременном опо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вещении о цунами, во время прихода и после цунами.</w:t>
      </w:r>
    </w:p>
    <w:p w:rsidR="007858D1" w:rsidRPr="0051130C" w:rsidRDefault="007858D1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Природные пожары (лесные, торфяные) и их харак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теристика. Происхождение природных пожаров, причины их</w:t>
      </w:r>
      <w:r w:rsidRPr="0051130C"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возникновения и последствия. Меры по сни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жению потерь от природных пожаров. Предупреж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дение природных пожаров. Правила безопасного поведения при возникновении природных пожаров. Правила безопасного поведения в зоне лесных пожа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ров и тушение пожара в лесу.</w:t>
      </w:r>
    </w:p>
    <w:p w:rsidR="007858D1" w:rsidRPr="0051130C" w:rsidRDefault="007858D1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 xml:space="preserve">Психологические основы выживания в опасных и чрезвычайных ситуациях </w:t>
      </w:r>
      <w:r>
        <w:rPr>
          <w:rStyle w:val="FontStyle55"/>
          <w:rFonts w:ascii="Times New Roman" w:hAnsi="Times New Roman" w:cs="Times New Roman"/>
          <w:sz w:val="24"/>
          <w:szCs w:val="24"/>
        </w:rPr>
        <w:t>(2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7858D1" w:rsidRPr="0051130C" w:rsidRDefault="007858D1" w:rsidP="00213105">
      <w:pPr>
        <w:pStyle w:val="Style9"/>
        <w:widowControl/>
        <w:numPr>
          <w:ilvl w:val="0"/>
          <w:numId w:val="22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Особенности психологических процессов до, во время и после стихийных бедствий. Рекомендации по психологической подготовке к безопасному поведению в чрезвычайных ситуациях природного характера.</w:t>
      </w:r>
    </w:p>
    <w:p w:rsidR="007858D1" w:rsidRPr="0051130C" w:rsidRDefault="007858D1" w:rsidP="00213105">
      <w:pPr>
        <w:pStyle w:val="Style20"/>
        <w:widowControl/>
        <w:spacing w:line="240" w:lineRule="auto"/>
        <w:ind w:left="142" w:firstLine="709"/>
        <w:jc w:val="left"/>
        <w:rPr>
          <w:rFonts w:ascii="Times New Roman" w:hAnsi="Times New Roman"/>
        </w:rPr>
      </w:pPr>
    </w:p>
    <w:p w:rsidR="007858D1" w:rsidRPr="0051130C" w:rsidRDefault="007858D1" w:rsidP="00213105">
      <w:pPr>
        <w:pStyle w:val="Style20"/>
        <w:widowControl/>
        <w:spacing w:line="240" w:lineRule="auto"/>
        <w:ind w:left="142" w:firstLine="709"/>
        <w:jc w:val="left"/>
        <w:rPr>
          <w:rFonts w:ascii="Times New Roman" w:hAnsi="Times New Roman"/>
          <w:b/>
        </w:rPr>
      </w:pPr>
      <w:r w:rsidRPr="0051130C">
        <w:rPr>
          <w:rFonts w:ascii="Times New Roman" w:hAnsi="Times New Roman"/>
          <w:b/>
        </w:rPr>
        <w:t xml:space="preserve">Модуль 2. </w:t>
      </w:r>
    </w:p>
    <w:p w:rsidR="007858D1" w:rsidRPr="0051130C" w:rsidRDefault="007858D1" w:rsidP="00213105">
      <w:pPr>
        <w:pStyle w:val="Style20"/>
        <w:widowControl/>
        <w:spacing w:line="240" w:lineRule="auto"/>
        <w:ind w:left="142"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8"/>
          <w:rFonts w:ascii="Times New Roman" w:hAnsi="Times New Roman" w:cs="Times New Roman"/>
          <w:sz w:val="24"/>
          <w:szCs w:val="24"/>
        </w:rPr>
        <w:t>Основы медицинских знаний и прав</w:t>
      </w: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ила оказания первой </w:t>
      </w:r>
      <w:r w:rsidRPr="0051130C">
        <w:rPr>
          <w:rStyle w:val="FontStyle58"/>
          <w:rFonts w:ascii="Times New Roman" w:hAnsi="Times New Roman" w:cs="Times New Roman"/>
          <w:sz w:val="24"/>
          <w:szCs w:val="24"/>
        </w:rPr>
        <w:t xml:space="preserve">помощи </w:t>
      </w:r>
      <w:r>
        <w:rPr>
          <w:rStyle w:val="FontStyle55"/>
          <w:rFonts w:ascii="Times New Roman" w:hAnsi="Times New Roman" w:cs="Times New Roman"/>
          <w:sz w:val="24"/>
          <w:szCs w:val="24"/>
        </w:rPr>
        <w:t>(9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 xml:space="preserve"> ч)</w:t>
      </w:r>
    </w:p>
    <w:p w:rsidR="007858D1" w:rsidRPr="0051130C" w:rsidRDefault="007858D1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7"/>
          <w:rFonts w:ascii="Times New Roman" w:hAnsi="Times New Roman" w:cs="Times New Roman"/>
          <w:sz w:val="24"/>
          <w:szCs w:val="24"/>
        </w:rPr>
        <w:t xml:space="preserve">Первая </w:t>
      </w: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 xml:space="preserve"> помощь при травмах и повреждениях </w:t>
      </w:r>
      <w:r>
        <w:rPr>
          <w:rStyle w:val="FontStyle55"/>
          <w:rFonts w:ascii="Times New Roman" w:hAnsi="Times New Roman" w:cs="Times New Roman"/>
          <w:sz w:val="24"/>
          <w:szCs w:val="24"/>
        </w:rPr>
        <w:t>(9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 xml:space="preserve"> ч)</w:t>
      </w:r>
    </w:p>
    <w:p w:rsidR="007858D1" w:rsidRPr="0051130C" w:rsidRDefault="007858D1" w:rsidP="00213105">
      <w:pPr>
        <w:pStyle w:val="Style9"/>
        <w:widowControl/>
        <w:numPr>
          <w:ilvl w:val="0"/>
          <w:numId w:val="23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Разновидности повязок и их характеристика. Приемы наложения повязок на нижние и верхние ко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нечности, на голову, грудь, область живота.</w:t>
      </w:r>
    </w:p>
    <w:p w:rsidR="007858D1" w:rsidRPr="0051130C" w:rsidRDefault="007858D1" w:rsidP="00213105">
      <w:pPr>
        <w:pStyle w:val="Style8"/>
        <w:widowControl/>
        <w:numPr>
          <w:ilvl w:val="0"/>
          <w:numId w:val="23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Пра</w:t>
      </w:r>
      <w:r>
        <w:rPr>
          <w:rStyle w:val="FontStyle39"/>
          <w:rFonts w:ascii="Times New Roman" w:hAnsi="Times New Roman" w:cs="Times New Roman"/>
          <w:sz w:val="24"/>
          <w:szCs w:val="24"/>
        </w:rPr>
        <w:t>вила оказания первой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переломах. Понятие о переломе. Виды и характе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ристика переломов. Способы наложения шин. Поря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док применения способов транспортировки постра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давших в зависимости от места перелома.</w:t>
      </w:r>
    </w:p>
    <w:p w:rsidR="007858D1" w:rsidRPr="0051130C" w:rsidRDefault="007858D1" w:rsidP="00213105">
      <w:pPr>
        <w:pStyle w:val="Style20"/>
        <w:widowControl/>
        <w:spacing w:line="240" w:lineRule="auto"/>
        <w:ind w:left="142" w:firstLine="709"/>
        <w:jc w:val="left"/>
        <w:rPr>
          <w:rFonts w:ascii="Times New Roman" w:hAnsi="Times New Roman"/>
        </w:rPr>
      </w:pPr>
    </w:p>
    <w:p w:rsidR="007858D1" w:rsidRPr="0051130C" w:rsidRDefault="007858D1" w:rsidP="00213105">
      <w:pPr>
        <w:pStyle w:val="Style20"/>
        <w:widowControl/>
        <w:spacing w:line="240" w:lineRule="auto"/>
        <w:ind w:left="142" w:firstLine="709"/>
        <w:jc w:val="left"/>
        <w:rPr>
          <w:rFonts w:ascii="Times New Roman" w:hAnsi="Times New Roman"/>
          <w:b/>
        </w:rPr>
      </w:pPr>
      <w:r w:rsidRPr="0051130C">
        <w:rPr>
          <w:rFonts w:ascii="Times New Roman" w:hAnsi="Times New Roman"/>
          <w:b/>
        </w:rPr>
        <w:t xml:space="preserve">Модуль 3. </w:t>
      </w:r>
    </w:p>
    <w:p w:rsidR="007858D1" w:rsidRPr="0051130C" w:rsidRDefault="007858D1" w:rsidP="00213105">
      <w:pPr>
        <w:pStyle w:val="Style20"/>
        <w:widowControl/>
        <w:spacing w:line="240" w:lineRule="auto"/>
        <w:ind w:left="142"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8"/>
          <w:rFonts w:ascii="Times New Roman" w:hAnsi="Times New Roman" w:cs="Times New Roman"/>
          <w:sz w:val="24"/>
          <w:szCs w:val="24"/>
        </w:rPr>
        <w:t xml:space="preserve">Основы здорового образа жизни </w:t>
      </w:r>
      <w:r>
        <w:rPr>
          <w:rStyle w:val="FontStyle55"/>
          <w:rFonts w:ascii="Times New Roman" w:hAnsi="Times New Roman" w:cs="Times New Roman"/>
          <w:sz w:val="24"/>
          <w:szCs w:val="24"/>
        </w:rPr>
        <w:t>(3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 xml:space="preserve"> ч)</w:t>
      </w:r>
    </w:p>
    <w:p w:rsidR="007858D1" w:rsidRPr="0051130C" w:rsidRDefault="007858D1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 xml:space="preserve">Факторы, укрепляющие здоровье человека </w:t>
      </w:r>
      <w:r>
        <w:rPr>
          <w:rStyle w:val="FontStyle55"/>
          <w:rFonts w:ascii="Times New Roman" w:hAnsi="Times New Roman" w:cs="Times New Roman"/>
          <w:sz w:val="24"/>
          <w:szCs w:val="24"/>
        </w:rPr>
        <w:t>(3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 xml:space="preserve"> ч)</w:t>
      </w:r>
    </w:p>
    <w:p w:rsidR="007858D1" w:rsidRPr="0051130C" w:rsidRDefault="007858D1" w:rsidP="00213105">
      <w:pPr>
        <w:pStyle w:val="Style9"/>
        <w:widowControl/>
        <w:numPr>
          <w:ilvl w:val="0"/>
          <w:numId w:val="24"/>
        </w:numPr>
        <w:tabs>
          <w:tab w:val="left" w:pos="315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Режим труда и отдыха — необходимое условие здорового образа жизни, обеспечивающее сохранение и укрепление здоровья.</w:t>
      </w:r>
    </w:p>
    <w:p w:rsidR="007858D1" w:rsidRPr="0051130C" w:rsidRDefault="007858D1" w:rsidP="00213105">
      <w:pPr>
        <w:pStyle w:val="Style9"/>
        <w:widowControl/>
        <w:numPr>
          <w:ilvl w:val="0"/>
          <w:numId w:val="24"/>
        </w:numPr>
        <w:tabs>
          <w:tab w:val="left" w:pos="315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Умственная и физическая работоспособность. Утомление и переутомление, их причины, признаки и последствия для здоровья человека. Профилактика утомления и переутомления.</w:t>
      </w:r>
    </w:p>
    <w:p w:rsidR="007858D1" w:rsidRPr="0051130C" w:rsidRDefault="007858D1" w:rsidP="00213105">
      <w:pPr>
        <w:pStyle w:val="Style12"/>
        <w:widowControl/>
        <w:numPr>
          <w:ilvl w:val="0"/>
          <w:numId w:val="24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Составляющие режима дня и их характеристика. Влияние труда и отдыха на здоровье человека. Эле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менты режима труда и отдыха. Трудовая деятельность школьников. Активный отдых. Сон и рациональное питание. Основные принципы и содержание режима дня подростков. Как повысить эффективность само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подготовки.</w:t>
      </w:r>
    </w:p>
    <w:p w:rsidR="007858D1" w:rsidRPr="0051130C" w:rsidRDefault="007858D1" w:rsidP="00213105">
      <w:pPr>
        <w:pStyle w:val="Style12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7858D1" w:rsidRPr="004751A3" w:rsidRDefault="007858D1" w:rsidP="00213105">
      <w:pPr>
        <w:jc w:val="center"/>
        <w:rPr>
          <w:b/>
        </w:rPr>
      </w:pPr>
      <w:r w:rsidRPr="004751A3">
        <w:rPr>
          <w:b/>
        </w:rPr>
        <w:t>Перечень учебно-методического обеспечения.</w:t>
      </w:r>
    </w:p>
    <w:p w:rsidR="007858D1" w:rsidRPr="0051130C" w:rsidRDefault="007858D1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Материалы планирования и программы</w:t>
      </w:r>
    </w:p>
    <w:p w:rsidR="007858D1" w:rsidRPr="0051130C" w:rsidRDefault="007858D1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t>Авторская программа курса «Основы безопасности жизнедеятельности» для учащихся 5–11 классов общеобразовательных учреждений (авторы В.Н. Латчук, С.К. Миронов, С.Н. Вангородский, изд-во «Дрофа», 2010).</w:t>
      </w:r>
    </w:p>
    <w:p w:rsidR="007858D1" w:rsidRPr="0051130C" w:rsidRDefault="007858D1" w:rsidP="00213105">
      <w:pPr>
        <w:pStyle w:val="Style27"/>
        <w:widowControl/>
        <w:ind w:left="142" w:firstLine="709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тельности. Тематическое планирование. 5—11 клас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7858D1" w:rsidRPr="0051130C" w:rsidRDefault="007858D1" w:rsidP="00213105">
      <w:pPr>
        <w:pStyle w:val="Style2"/>
        <w:widowControl/>
        <w:spacing w:line="240" w:lineRule="auto"/>
        <w:ind w:left="142" w:firstLine="709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Фролов М. П.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Безопасное поведение на дорогах. 5—10 классы: программы дополнительного обра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зования. — М.: Дрофа, 2010.</w:t>
      </w:r>
    </w:p>
    <w:p w:rsidR="007858D1" w:rsidRPr="0051130C" w:rsidRDefault="007858D1" w:rsidP="00213105">
      <w:pPr>
        <w:pStyle w:val="Style5"/>
        <w:widowControl/>
        <w:ind w:left="142" w:firstLine="709"/>
        <w:rPr>
          <w:rFonts w:ascii="Cambria" w:hAnsi="Cambria"/>
        </w:rPr>
      </w:pPr>
    </w:p>
    <w:p w:rsidR="007858D1" w:rsidRPr="0051130C" w:rsidRDefault="007858D1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Учебники</w:t>
      </w:r>
    </w:p>
    <w:p w:rsidR="007858D1" w:rsidRPr="0051130C" w:rsidRDefault="007858D1" w:rsidP="00213105">
      <w:pPr>
        <w:pStyle w:val="Style27"/>
        <w:widowControl/>
        <w:ind w:left="142" w:firstLine="709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5 класс: учебник для общеобразоват</w:t>
      </w:r>
      <w:r>
        <w:rPr>
          <w:rStyle w:val="FontStyle55"/>
          <w:rFonts w:ascii="Cambria" w:hAnsi="Cambria" w:cs="Times New Roman"/>
          <w:sz w:val="24"/>
          <w:szCs w:val="24"/>
        </w:rPr>
        <w:t>ельных учреждений /</w:t>
      </w:r>
      <w:r w:rsidRPr="00CE2EFB">
        <w:t xml:space="preserve"> </w:t>
      </w:r>
      <w:r w:rsidRPr="0051130C">
        <w:t>С.Н. Вангородский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, М. М. Кузнецов, В. В. Марков,</w:t>
      </w:r>
      <w:r>
        <w:rPr>
          <w:rStyle w:val="FontStyle55"/>
          <w:rFonts w:ascii="Cambria" w:hAnsi="Cambria" w:cs="Times New Roman"/>
          <w:sz w:val="24"/>
          <w:szCs w:val="24"/>
        </w:rPr>
        <w:t xml:space="preserve"> В. Н. Латчук. — М.: Дрофа, 2013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.</w:t>
      </w:r>
    </w:p>
    <w:p w:rsidR="007858D1" w:rsidRPr="0051130C" w:rsidRDefault="007858D1" w:rsidP="00213105">
      <w:pPr>
        <w:pStyle w:val="Style27"/>
        <w:widowControl/>
        <w:ind w:left="142" w:firstLine="709"/>
        <w:rPr>
          <w:rStyle w:val="FontStyle55"/>
          <w:rFonts w:ascii="Cambria" w:hAnsi="Cambria" w:cs="Times New Roman"/>
          <w:sz w:val="24"/>
          <w:szCs w:val="24"/>
        </w:rPr>
      </w:pPr>
    </w:p>
    <w:p w:rsidR="007858D1" w:rsidRPr="0051130C" w:rsidRDefault="007858D1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Методические пособия к учебникам</w:t>
      </w:r>
    </w:p>
    <w:p w:rsidR="007858D1" w:rsidRPr="0051130C" w:rsidRDefault="007858D1" w:rsidP="00213105">
      <w:pPr>
        <w:pStyle w:val="Style5"/>
        <w:widowControl/>
        <w:ind w:left="142" w:firstLine="709"/>
        <w:rPr>
          <w:rFonts w:ascii="Cambria" w:hAnsi="Cambria"/>
        </w:rPr>
      </w:pPr>
      <w:r w:rsidRPr="0051130C">
        <w:t>Вангородский С.Н., Кузнецов М.И, Латчук В.Н., Марков В.В.  Основы безопасности жизнедеятельности 7 кл., М., Дрофа, 2013</w:t>
      </w:r>
    </w:p>
    <w:p w:rsidR="007858D1" w:rsidRPr="0051130C" w:rsidRDefault="007858D1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Тетради для оценки качества знаний</w:t>
      </w:r>
    </w:p>
    <w:p w:rsidR="007858D1" w:rsidRPr="0051130C" w:rsidRDefault="007858D1" w:rsidP="00213105">
      <w:pPr>
        <w:pStyle w:val="Style27"/>
        <w:widowControl/>
        <w:ind w:left="142" w:firstLine="709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Тетрадь для оценки качества знаний по основам безопасности жизнедеятельности. 5 класс. — М.: Дрофа, 2010.</w:t>
      </w:r>
    </w:p>
    <w:p w:rsidR="007858D1" w:rsidRPr="0051130C" w:rsidRDefault="007858D1" w:rsidP="00213105">
      <w:pPr>
        <w:pStyle w:val="ListParagraph"/>
        <w:ind w:left="142" w:firstLine="709"/>
        <w:rPr>
          <w:rFonts w:ascii="Cambria" w:hAnsi="Cambria"/>
          <w:b/>
          <w:color w:val="FF0000"/>
        </w:rPr>
      </w:pPr>
    </w:p>
    <w:p w:rsidR="007858D1" w:rsidRPr="004751A3" w:rsidRDefault="007858D1" w:rsidP="00213105">
      <w:pPr>
        <w:jc w:val="center"/>
        <w:rPr>
          <w:b/>
        </w:rPr>
      </w:pPr>
      <w:r w:rsidRPr="004751A3">
        <w:rPr>
          <w:b/>
        </w:rPr>
        <w:t>Список литературы (основной и дополнительной).</w:t>
      </w:r>
    </w:p>
    <w:p w:rsidR="007858D1" w:rsidRPr="0051130C" w:rsidRDefault="007858D1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</w:p>
    <w:p w:rsidR="007858D1" w:rsidRPr="0051130C" w:rsidRDefault="007858D1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  <w:sectPr w:rsidR="007858D1" w:rsidRPr="0051130C" w:rsidSect="00213105">
          <w:footerReference w:type="even" r:id="rId7"/>
          <w:footerReference w:type="default" r:id="rId8"/>
          <w:type w:val="continuous"/>
          <w:pgSz w:w="11907" w:h="16840" w:code="9"/>
          <w:pgMar w:top="709" w:right="567" w:bottom="1134" w:left="879" w:header="720" w:footer="720" w:gutter="0"/>
          <w:cols w:space="60"/>
          <w:noEndnote/>
          <w:docGrid w:linePitch="360"/>
        </w:sectPr>
      </w:pPr>
    </w:p>
    <w:p w:rsidR="007858D1" w:rsidRPr="0051130C" w:rsidRDefault="007858D1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Методические и учебно-методические пособия</w:t>
      </w:r>
    </w:p>
    <w:p w:rsidR="007858D1" w:rsidRPr="0051130C" w:rsidRDefault="007858D1" w:rsidP="00213105">
      <w:pPr>
        <w:pStyle w:val="Style27"/>
        <w:widowControl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Дурнев Р. А., Смирнов А. Т.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Формирование основ культуры безопасности жизнедеятельности школьников. 5—11 классы: методическое пособие. — М.: Дрофа, 2009.</w:t>
      </w:r>
    </w:p>
    <w:p w:rsidR="007858D1" w:rsidRPr="0051130C" w:rsidRDefault="007858D1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ятельности. Методика проведения занятий в обще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образовательном учреждении: учебно-методическое пособие. — М.: Дрофа, 2009.</w:t>
      </w:r>
    </w:p>
    <w:p w:rsidR="007858D1" w:rsidRPr="0051130C" w:rsidRDefault="007858D1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Крючек Н. А., Миронов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 xml:space="preserve">С. </w:t>
      </w: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К., Мишин Б. И.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Методиче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ские рекомендации по оборудованию кабинета (клас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са) ОБЖ в общеобразовательном учреждении. — М.: Дрофа, 2005.</w:t>
      </w:r>
    </w:p>
    <w:p w:rsidR="007858D1" w:rsidRPr="0051130C" w:rsidRDefault="007858D1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К., Мишин Б. И.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Планиро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вание и организация занятий в школе. 5—11 классы: методическое пособие. — М.: Дрофа, 2006.</w:t>
      </w:r>
    </w:p>
    <w:p w:rsidR="007858D1" w:rsidRPr="0051130C" w:rsidRDefault="007858D1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Терроризм и безопасность человека: учебно-методическое пособие. — М.: Дро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фа, 2007.</w:t>
      </w:r>
    </w:p>
    <w:p w:rsidR="007858D1" w:rsidRPr="0051130C" w:rsidRDefault="007858D1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Легкобытов А. В., Мишин Б. И., Александ</w:t>
      </w:r>
      <w:r w:rsidRPr="0051130C">
        <w:rPr>
          <w:rStyle w:val="FontStyle82"/>
          <w:rFonts w:ascii="Cambria" w:hAnsi="Cambria" w:cs="Times New Roman"/>
          <w:sz w:val="24"/>
          <w:szCs w:val="24"/>
        </w:rPr>
        <w:softHyphen/>
        <w:t xml:space="preserve">рова С. Р.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психологической безопасности личности. 5—11 классы: методическое пособие. — М.: Дрофа, 2009.</w:t>
      </w:r>
    </w:p>
    <w:p w:rsidR="007858D1" w:rsidRPr="0051130C" w:rsidRDefault="007858D1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Маслов А. Г.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ности на уроках географии. 6—9 классы: учебно-мето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дическое пособие. — М.: Дрофа, 2004.</w:t>
      </w:r>
    </w:p>
    <w:p w:rsidR="007858D1" w:rsidRPr="0051130C" w:rsidRDefault="007858D1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Игровые занятия в курсе «Ос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сы: учебцо-методическое пособие. — М.: Дрофа, 2005.</w:t>
      </w:r>
    </w:p>
    <w:p w:rsidR="007858D1" w:rsidRPr="0051130C" w:rsidRDefault="007858D1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Проведение уроков по курсу «Ос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классы: учебно-методическое пособие. — М.: Дрофа, 2010.</w:t>
      </w:r>
    </w:p>
    <w:p w:rsidR="007858D1" w:rsidRPr="0051130C" w:rsidRDefault="007858D1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Муравьева А. Г., Перевозчиков А. Н., Данчен</w:t>
      </w:r>
      <w:r w:rsidRPr="0051130C">
        <w:rPr>
          <w:rStyle w:val="FontStyle82"/>
          <w:rFonts w:ascii="Cambria" w:hAnsi="Cambria" w:cs="Times New Roman"/>
          <w:sz w:val="24"/>
          <w:szCs w:val="24"/>
        </w:rPr>
        <w:softHyphen/>
        <w:t xml:space="preserve">ко С. П. и др.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Методы и средства оценки факторов радиационной и химической опасности. 8—11 клас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сы: методическое пособие. — М.: Дрофа, 2009.</w:t>
      </w:r>
    </w:p>
    <w:p w:rsidR="007858D1" w:rsidRPr="0051130C" w:rsidRDefault="007858D1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Соловьев С. С.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тельности. Алкоголь, табак и наркотики — главные враги здоровья человека: учебно-методическое посо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бие. — М.: Дрофа, 2005.</w:t>
      </w:r>
    </w:p>
    <w:p w:rsidR="007858D1" w:rsidRPr="0051130C" w:rsidRDefault="007858D1" w:rsidP="00213105">
      <w:pPr>
        <w:pStyle w:val="Style8"/>
        <w:widowControl/>
        <w:spacing w:line="240" w:lineRule="auto"/>
        <w:ind w:left="709" w:hanging="425"/>
        <w:rPr>
          <w:rStyle w:val="FontStyle39"/>
          <w:rFonts w:ascii="Cambria" w:hAnsi="Cambria" w:cs="Times New Roman"/>
          <w:sz w:val="24"/>
          <w:szCs w:val="24"/>
        </w:rPr>
      </w:pPr>
    </w:p>
    <w:p w:rsidR="007858D1" w:rsidRPr="0051130C" w:rsidRDefault="007858D1" w:rsidP="00213105">
      <w:pPr>
        <w:pStyle w:val="Style5"/>
        <w:widowControl/>
        <w:ind w:left="709" w:hanging="425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Раздаточные материалы</w:t>
      </w:r>
    </w:p>
    <w:p w:rsidR="007858D1" w:rsidRPr="0051130C" w:rsidRDefault="007858D1" w:rsidP="00213105">
      <w:pPr>
        <w:pStyle w:val="Style27"/>
        <w:widowControl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Раздаточные материалы по основам безопасности жизнедеятельности. 5—9 клас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7858D1" w:rsidRPr="0051130C" w:rsidRDefault="007858D1" w:rsidP="00213105">
      <w:pPr>
        <w:pStyle w:val="Style5"/>
        <w:widowControl/>
        <w:ind w:left="709" w:hanging="425"/>
        <w:rPr>
          <w:rFonts w:ascii="Cambria" w:hAnsi="Cambria"/>
        </w:rPr>
      </w:pPr>
    </w:p>
    <w:p w:rsidR="007858D1" w:rsidRPr="0051130C" w:rsidRDefault="007858D1" w:rsidP="00213105">
      <w:pPr>
        <w:pStyle w:val="Style5"/>
        <w:widowControl/>
        <w:ind w:left="709" w:hanging="425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Справочники</w:t>
      </w:r>
    </w:p>
    <w:p w:rsidR="007858D1" w:rsidRPr="0051130C" w:rsidRDefault="007858D1" w:rsidP="00213105">
      <w:pPr>
        <w:pStyle w:val="Style27"/>
        <w:widowControl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Акимов В. А., Дурнев Р. А., Миронов С. К.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Защита от чрезвычайных ситуаций. 5—11 классы. — М.: Дрофа, 2009.</w:t>
      </w:r>
    </w:p>
    <w:p w:rsidR="007858D1" w:rsidRPr="0051130C" w:rsidRDefault="007858D1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Безопасность при пожарах: справочник по основам безопасности жизнедеятельности. — М.: Дрофа, 2010.</w:t>
      </w:r>
    </w:p>
    <w:p w:rsidR="007858D1" w:rsidRPr="0051130C" w:rsidRDefault="007858D1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Безопасность при терро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ристических актах. — М.: Дрофа, 2009.</w:t>
      </w:r>
    </w:p>
    <w:p w:rsidR="007858D1" w:rsidRPr="0051130C" w:rsidRDefault="007858D1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Безопасность в чрезвычайных ситуациях техногенного характера: справочник по основам безопасности жизнедеятельности. — М.: Дрофа, 2010.</w:t>
      </w:r>
    </w:p>
    <w:p w:rsidR="007858D1" w:rsidRPr="0051130C" w:rsidRDefault="007858D1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Первая помощь в чрезвычайных ситуациях: справочник по основам безопасности жизнедеятельности. — М.: Дрофа, 2010.</w:t>
      </w:r>
    </w:p>
    <w:p w:rsidR="007858D1" w:rsidRPr="0051130C" w:rsidRDefault="007858D1" w:rsidP="00213105">
      <w:pPr>
        <w:pStyle w:val="Style5"/>
        <w:widowControl/>
        <w:ind w:left="709" w:hanging="425"/>
        <w:rPr>
          <w:rFonts w:ascii="Cambria" w:hAnsi="Cambria"/>
        </w:rPr>
      </w:pPr>
    </w:p>
    <w:p w:rsidR="007858D1" w:rsidRPr="0051130C" w:rsidRDefault="007858D1" w:rsidP="00213105">
      <w:pPr>
        <w:pStyle w:val="Style5"/>
        <w:widowControl/>
        <w:ind w:left="709" w:hanging="425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Учебные наглядные пособия</w:t>
      </w:r>
    </w:p>
    <w:p w:rsidR="007858D1" w:rsidRPr="0051130C" w:rsidRDefault="007858D1" w:rsidP="00213105">
      <w:pPr>
        <w:pStyle w:val="Style37"/>
        <w:widowControl/>
        <w:ind w:left="709" w:hanging="425"/>
        <w:rPr>
          <w:rFonts w:ascii="Cambria" w:hAnsi="Cambria"/>
        </w:rPr>
      </w:pPr>
    </w:p>
    <w:p w:rsidR="007858D1" w:rsidRPr="0051130C" w:rsidRDefault="007858D1" w:rsidP="00213105">
      <w:pPr>
        <w:pStyle w:val="Style37"/>
        <w:widowControl/>
        <w:ind w:left="709" w:hanging="425"/>
        <w:rPr>
          <w:rStyle w:val="FontStyle82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Таблицы по основам безопасности жизнедеятельности:</w:t>
      </w:r>
    </w:p>
    <w:p w:rsidR="007858D1" w:rsidRPr="0051130C" w:rsidRDefault="007858D1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Гражданская оборона Российской Федерации;</w:t>
      </w:r>
    </w:p>
    <w:p w:rsidR="007858D1" w:rsidRPr="0051130C" w:rsidRDefault="007858D1" w:rsidP="00213105">
      <w:pPr>
        <w:pStyle w:val="Style6"/>
        <w:widowControl/>
        <w:tabs>
          <w:tab w:val="left" w:pos="509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Единая государственная система предупрежде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ния и ликвидации чрезвычайных ситуаций Россий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ской Федерации;</w:t>
      </w:r>
    </w:p>
    <w:p w:rsidR="007858D1" w:rsidRPr="0051130C" w:rsidRDefault="007858D1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Средства индивидуальной защиты;</w:t>
      </w:r>
    </w:p>
    <w:p w:rsidR="007858D1" w:rsidRPr="0051130C" w:rsidRDefault="007858D1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Средства коллективной защиты;</w:t>
      </w:r>
    </w:p>
    <w:p w:rsidR="007858D1" w:rsidRPr="0051130C" w:rsidRDefault="007858D1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Личная гигиена;</w:t>
      </w:r>
    </w:p>
    <w:p w:rsidR="007858D1" w:rsidRPr="0051130C" w:rsidRDefault="007858D1" w:rsidP="00213105">
      <w:pPr>
        <w:pStyle w:val="Style6"/>
        <w:widowControl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Инфекционные заболевания.</w:t>
      </w:r>
    </w:p>
    <w:p w:rsidR="007858D1" w:rsidRPr="0051130C" w:rsidRDefault="007858D1" w:rsidP="00213105">
      <w:pPr>
        <w:pStyle w:val="Style37"/>
        <w:widowControl/>
        <w:ind w:left="709" w:right="1238" w:hanging="425"/>
        <w:rPr>
          <w:rFonts w:ascii="Cambria" w:hAnsi="Cambria"/>
        </w:rPr>
      </w:pPr>
    </w:p>
    <w:p w:rsidR="007858D1" w:rsidRPr="0051130C" w:rsidRDefault="007858D1" w:rsidP="00213105">
      <w:pPr>
        <w:pStyle w:val="Style37"/>
        <w:widowControl/>
        <w:ind w:left="709" w:right="1238" w:hanging="425"/>
        <w:rPr>
          <w:rStyle w:val="FontStyle82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Таблицы по правилам пожарной безопасности (М.: Дрофа, 2010):</w:t>
      </w:r>
    </w:p>
    <w:p w:rsidR="007858D1" w:rsidRPr="0051130C" w:rsidRDefault="007858D1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Классификация пожаров;</w:t>
      </w:r>
    </w:p>
    <w:p w:rsidR="007858D1" w:rsidRPr="0051130C" w:rsidRDefault="007858D1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поведения в зоне лесного пожара;</w:t>
      </w:r>
    </w:p>
    <w:p w:rsidR="007858D1" w:rsidRPr="0051130C" w:rsidRDefault="007858D1" w:rsidP="00213105">
      <w:pPr>
        <w:pStyle w:val="Style6"/>
        <w:widowControl/>
        <w:tabs>
          <w:tab w:val="left" w:pos="509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безопасного тушения небольшого лес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ного пожара;</w:t>
      </w:r>
    </w:p>
    <w:p w:rsidR="007858D1" w:rsidRPr="0051130C" w:rsidRDefault="007858D1" w:rsidP="00213105">
      <w:pPr>
        <w:pStyle w:val="Style6"/>
        <w:widowControl/>
        <w:tabs>
          <w:tab w:val="left" w:pos="509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Помощь человеку, на котором загорелась одеж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да;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Первая медицинская помощь при термических ожогах;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Причины пожаров в жилых и общественных зда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ниях;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Признаки и поражающие факторы пожара;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доме (квартире);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общеобразова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тельном учреждении;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Как выйти из задымленного помещения;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Что делать, если при пожаре нельзя покинуть квартиру (помещение);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телевизора;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новогодней елки;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(огнетуши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тели);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(внутрен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ний пожарный кран).</w:t>
      </w:r>
    </w:p>
    <w:p w:rsidR="007858D1" w:rsidRPr="0051130C" w:rsidRDefault="007858D1" w:rsidP="00213105">
      <w:pPr>
        <w:pStyle w:val="Style9"/>
        <w:widowControl/>
        <w:spacing w:line="240" w:lineRule="auto"/>
        <w:ind w:left="709" w:hanging="425"/>
        <w:rPr>
          <w:rFonts w:ascii="Cambria" w:hAnsi="Cambria"/>
        </w:rPr>
      </w:pPr>
    </w:p>
    <w:p w:rsidR="007858D1" w:rsidRPr="0051130C" w:rsidRDefault="007858D1" w:rsidP="00213105">
      <w:pPr>
        <w:pStyle w:val="Style9"/>
        <w:widowControl/>
        <w:spacing w:line="240" w:lineRule="auto"/>
        <w:ind w:left="709" w:hanging="425"/>
        <w:rPr>
          <w:rStyle w:val="FontStyle82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Таблицы по защите от терроризма (М.: Дрофа, 2006):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Классификация терроризма;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Взрывоопасные предметы;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Безопасные расстояния до взрывоопасных пред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метов;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Особенности поведения и одежды террориста-смертника;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безопасного поведения при угрозе взрыва;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Как действовать, попав после взрыва в завал;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Как действовать, попав под обстрел;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Как действовать, попав в заложники;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Действия при получении угрозы;</w:t>
      </w:r>
    </w:p>
    <w:p w:rsidR="007858D1" w:rsidRPr="0051130C" w:rsidRDefault="007858D1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Психологическая помощь в ситуациях террорис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тического характера.</w:t>
      </w:r>
    </w:p>
    <w:p w:rsidR="007858D1" w:rsidRPr="0051130C" w:rsidRDefault="007858D1" w:rsidP="00213105">
      <w:pPr>
        <w:pStyle w:val="Style37"/>
        <w:widowControl/>
        <w:ind w:left="709" w:hanging="425"/>
        <w:rPr>
          <w:rStyle w:val="FontStyle82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Таблицы о факторах, разрушающих здоровье человека</w:t>
      </w:r>
    </w:p>
    <w:p w:rsidR="007858D1" w:rsidRPr="0051130C" w:rsidRDefault="007858D1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Алкоголизм;</w:t>
      </w:r>
    </w:p>
    <w:p w:rsidR="007858D1" w:rsidRPr="0051130C" w:rsidRDefault="007858D1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Наркомания;</w:t>
      </w:r>
    </w:p>
    <w:p w:rsidR="007858D1" w:rsidRPr="0051130C" w:rsidRDefault="007858D1" w:rsidP="00213105">
      <w:pPr>
        <w:pStyle w:val="Style6"/>
        <w:widowControl/>
        <w:tabs>
          <w:tab w:val="left" w:pos="50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Синдром приобретенного иммунодефицита (СПИД);</w:t>
      </w:r>
    </w:p>
    <w:p w:rsidR="007858D1" w:rsidRPr="0051130C" w:rsidRDefault="007858D1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Табакокурение.</w:t>
      </w:r>
    </w:p>
    <w:p w:rsidR="007858D1" w:rsidRPr="0051130C" w:rsidRDefault="007858D1" w:rsidP="00213105">
      <w:pPr>
        <w:pStyle w:val="Style5"/>
        <w:widowControl/>
        <w:ind w:left="709" w:hanging="425"/>
        <w:rPr>
          <w:rFonts w:ascii="Cambria" w:hAnsi="Cambria"/>
        </w:rPr>
      </w:pPr>
    </w:p>
    <w:p w:rsidR="007858D1" w:rsidRPr="0051130C" w:rsidRDefault="007858D1" w:rsidP="00213105">
      <w:pPr>
        <w:pStyle w:val="Style5"/>
        <w:widowControl/>
        <w:ind w:left="709" w:hanging="425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Электронное учебное издание</w:t>
      </w:r>
    </w:p>
    <w:p w:rsidR="007858D1" w:rsidRPr="0051130C" w:rsidRDefault="007858D1" w:rsidP="00213105">
      <w:pPr>
        <w:pStyle w:val="Style27"/>
        <w:widowControl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Электронное учебное издание по курсу «Основы безопасности жизнедеятельности». 8 класс. — М.: Кирилл и Мефодий, 2005.</w:t>
      </w:r>
    </w:p>
    <w:p w:rsidR="007858D1" w:rsidRPr="0051130C" w:rsidRDefault="007858D1" w:rsidP="00213105">
      <w:pPr>
        <w:pStyle w:val="Style5"/>
        <w:widowControl/>
        <w:ind w:left="142" w:firstLine="709"/>
        <w:rPr>
          <w:rFonts w:ascii="Cambria" w:hAnsi="Cambria"/>
        </w:rPr>
      </w:pPr>
    </w:p>
    <w:p w:rsidR="007858D1" w:rsidRPr="0051130C" w:rsidRDefault="007858D1" w:rsidP="00213105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  <w:sectPr w:rsidR="007858D1" w:rsidRPr="0051130C" w:rsidSect="00213105">
          <w:type w:val="continuous"/>
          <w:pgSz w:w="11907" w:h="16840" w:code="9"/>
          <w:pgMar w:top="709" w:right="567" w:bottom="1134" w:left="879" w:header="720" w:footer="720" w:gutter="0"/>
          <w:cols w:num="2" w:space="60"/>
          <w:noEndnote/>
          <w:docGrid w:linePitch="360"/>
        </w:sectPr>
      </w:pPr>
    </w:p>
    <w:p w:rsidR="007858D1" w:rsidRPr="0051130C" w:rsidRDefault="007858D1" w:rsidP="00213105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p w:rsidR="007858D1" w:rsidRPr="0051130C" w:rsidRDefault="007858D1" w:rsidP="00213105">
      <w:pPr>
        <w:pStyle w:val="Style7"/>
        <w:widowControl/>
        <w:tabs>
          <w:tab w:val="left" w:pos="518"/>
        </w:tabs>
        <w:spacing w:line="240" w:lineRule="auto"/>
        <w:ind w:left="142" w:firstLine="0"/>
        <w:rPr>
          <w:rStyle w:val="FontStyle39"/>
          <w:rFonts w:ascii="Cambria" w:hAnsi="Cambria" w:cs="Times New Roman"/>
          <w:sz w:val="24"/>
          <w:szCs w:val="24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jc w:val="center"/>
      </w:pPr>
      <w:r w:rsidRPr="0051130C">
        <w:t>Структура курса</w:t>
      </w:r>
    </w:p>
    <w:p w:rsidR="007858D1" w:rsidRPr="0051130C" w:rsidRDefault="007858D1" w:rsidP="002F73A0">
      <w:pPr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7858D1" w:rsidRPr="0051130C" w:rsidRDefault="007858D1" w:rsidP="002F73A0">
      <w:pPr>
        <w:pStyle w:val="Style11"/>
        <w:widowControl/>
        <w:ind w:left="142" w:right="1190" w:firstLine="709"/>
        <w:rPr>
          <w:rStyle w:val="FontStyle43"/>
          <w:rFonts w:ascii="Times New Roman" w:hAnsi="Times New Roman" w:cs="Times New Roman"/>
          <w:b w:val="0"/>
        </w:rPr>
      </w:pPr>
      <w:r w:rsidRPr="0051130C">
        <w:rPr>
          <w:rStyle w:val="FontStyle43"/>
          <w:rFonts w:ascii="Times New Roman" w:hAnsi="Times New Roman" w:cs="Times New Roman"/>
          <w:b w:val="0"/>
        </w:rPr>
        <w:t>Примерное распределение учебного материала (в учебных часах)</w:t>
      </w:r>
    </w:p>
    <w:p w:rsidR="007858D1" w:rsidRPr="0051130C" w:rsidRDefault="007858D1" w:rsidP="002F73A0">
      <w:pPr>
        <w:pStyle w:val="ListParagraph"/>
        <w:widowControl/>
        <w:ind w:left="142" w:firstLine="709"/>
        <w:rPr>
          <w:rFonts w:ascii="Times New Roman" w:hAnsi="Times New Roman"/>
        </w:rPr>
      </w:pPr>
    </w:p>
    <w:tbl>
      <w:tblPr>
        <w:tblW w:w="13892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74"/>
        <w:gridCol w:w="1418"/>
      </w:tblGrid>
      <w:tr w:rsidR="007858D1" w:rsidRPr="0051130C" w:rsidTr="002F73A0">
        <w:trPr>
          <w:trHeight w:val="148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31"/>
              <w:widowControl/>
              <w:ind w:left="142" w:firstLine="709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1130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858D1" w:rsidRPr="0051130C" w:rsidTr="002F73A0">
        <w:trPr>
          <w:trHeight w:val="125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32"/>
              <w:widowControl/>
              <w:spacing w:line="240" w:lineRule="auto"/>
              <w:ind w:left="142" w:firstLine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I. Безопасность и защи</w:t>
            </w: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та человека в среде обитания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32"/>
              <w:widowControl/>
              <w:spacing w:line="240" w:lineRule="auto"/>
              <w:ind w:left="142" w:hanging="4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58D1" w:rsidRPr="0051130C" w:rsidTr="002F73A0">
        <w:trPr>
          <w:trHeight w:val="271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в чрезвычайных ситуациях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58D1" w:rsidRPr="0051130C" w:rsidTr="002F73A0">
        <w:trPr>
          <w:trHeight w:val="246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чрезвычайных ситуациях природного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58D1" w:rsidRPr="0051130C" w:rsidTr="002F73A0">
        <w:trPr>
          <w:trHeight w:val="65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Психологические основы выживания в опасных и чрезвычайных ситу</w:t>
            </w: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58D1" w:rsidRPr="0051130C" w:rsidTr="002F73A0">
        <w:trPr>
          <w:trHeight w:val="231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32"/>
              <w:widowControl/>
              <w:spacing w:line="240" w:lineRule="auto"/>
              <w:ind w:left="142" w:firstLine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II. Основы медицинских знаний и пр</w:t>
            </w: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авила оказания первой </w:t>
            </w: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32"/>
              <w:widowControl/>
              <w:spacing w:line="240" w:lineRule="auto"/>
              <w:ind w:left="142" w:hanging="4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58D1" w:rsidRPr="0051130C" w:rsidTr="002F73A0">
        <w:trPr>
          <w:trHeight w:val="65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и повреждениях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58D1" w:rsidRPr="0051130C" w:rsidTr="002F73A0">
        <w:trPr>
          <w:trHeight w:val="257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32"/>
              <w:widowControl/>
              <w:spacing w:line="240" w:lineRule="auto"/>
              <w:ind w:left="142" w:firstLine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III. Основы,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32"/>
              <w:widowControl/>
              <w:spacing w:line="240" w:lineRule="auto"/>
              <w:ind w:left="142" w:hanging="4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58D1" w:rsidRPr="0051130C" w:rsidTr="002F73A0">
        <w:trPr>
          <w:trHeight w:val="256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Факторы, укрепляющие здоровье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58D1" w:rsidRPr="0051130C" w:rsidTr="002F73A0">
        <w:trPr>
          <w:trHeight w:val="256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D1" w:rsidRPr="0051130C" w:rsidTr="002F73A0">
        <w:trPr>
          <w:trHeight w:val="269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28"/>
              <w:widowControl/>
              <w:spacing w:line="240" w:lineRule="auto"/>
              <w:ind w:left="142" w:firstLine="709"/>
              <w:jc w:val="right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D1" w:rsidRPr="0051130C" w:rsidRDefault="007858D1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858D1" w:rsidRPr="0051130C" w:rsidRDefault="007858D1" w:rsidP="002F73A0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p w:rsidR="007858D1" w:rsidRPr="0051130C" w:rsidRDefault="007858D1" w:rsidP="002F73A0">
      <w:pPr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7858D1" w:rsidRPr="0051130C" w:rsidRDefault="007858D1" w:rsidP="00213105">
      <w:pPr>
        <w:jc w:val="center"/>
      </w:pPr>
    </w:p>
    <w:p w:rsidR="007858D1" w:rsidRPr="0051130C" w:rsidRDefault="007858D1" w:rsidP="00213105">
      <w:pPr>
        <w:jc w:val="center"/>
      </w:pPr>
      <w:r w:rsidRPr="0051130C">
        <w:t>Календарно-тематическое планирование уроков ОБЖ (в приложении)</w:t>
      </w:r>
    </w:p>
    <w:tbl>
      <w:tblPr>
        <w:tblW w:w="15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900"/>
        <w:gridCol w:w="2235"/>
        <w:gridCol w:w="5386"/>
        <w:gridCol w:w="720"/>
        <w:gridCol w:w="900"/>
        <w:gridCol w:w="900"/>
        <w:gridCol w:w="2867"/>
      </w:tblGrid>
      <w:tr w:rsidR="007858D1" w:rsidRPr="0051130C" w:rsidTr="007D5BB8">
        <w:tc>
          <w:tcPr>
            <w:tcW w:w="900" w:type="dxa"/>
            <w:vMerge w:val="restart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№ урока</w:t>
            </w:r>
          </w:p>
        </w:tc>
        <w:tc>
          <w:tcPr>
            <w:tcW w:w="900" w:type="dxa"/>
            <w:vMerge w:val="restart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План-дата</w:t>
            </w:r>
          </w:p>
        </w:tc>
        <w:tc>
          <w:tcPr>
            <w:tcW w:w="900" w:type="dxa"/>
            <w:vMerge w:val="restart"/>
          </w:tcPr>
          <w:p w:rsidR="007858D1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План-факт</w:t>
            </w:r>
          </w:p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  <w:vMerge w:val="restart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тема</w:t>
            </w:r>
          </w:p>
        </w:tc>
        <w:tc>
          <w:tcPr>
            <w:tcW w:w="5386" w:type="dxa"/>
            <w:vMerge w:val="restart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Содержание материала</w:t>
            </w:r>
          </w:p>
        </w:tc>
        <w:tc>
          <w:tcPr>
            <w:tcW w:w="2520" w:type="dxa"/>
            <w:gridSpan w:val="3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867" w:type="dxa"/>
            <w:vMerge w:val="restart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Информационные технологии</w:t>
            </w:r>
          </w:p>
        </w:tc>
      </w:tr>
      <w:tr w:rsidR="007858D1" w:rsidRPr="0051130C" w:rsidTr="007D5BB8">
        <w:tc>
          <w:tcPr>
            <w:tcW w:w="900" w:type="dxa"/>
            <w:vMerge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  <w:vMerge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практ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контр</w:t>
            </w:r>
          </w:p>
        </w:tc>
        <w:tc>
          <w:tcPr>
            <w:tcW w:w="2867" w:type="dxa"/>
            <w:vMerge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858D1" w:rsidRPr="0051130C" w:rsidTr="007D5BB8">
        <w:tc>
          <w:tcPr>
            <w:tcW w:w="15708" w:type="dxa"/>
            <w:gridSpan w:val="9"/>
          </w:tcPr>
          <w:p w:rsidR="007858D1" w:rsidRPr="0051130C" w:rsidRDefault="007858D1" w:rsidP="005E70FA">
            <w:pPr>
              <w:pStyle w:val="Style20"/>
              <w:widowControl/>
              <w:spacing w:line="240" w:lineRule="auto"/>
              <w:ind w:right="1690"/>
              <w:jc w:val="center"/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</w:pPr>
            <w:r w:rsidRPr="0051130C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>Безопасность и защита человека в среде обитания – 22 часа</w:t>
            </w:r>
          </w:p>
          <w:p w:rsidR="007858D1" w:rsidRPr="0051130C" w:rsidRDefault="007858D1" w:rsidP="005E70FA">
            <w:pPr>
              <w:pStyle w:val="Style14"/>
              <w:widowControl/>
              <w:spacing w:line="240" w:lineRule="auto"/>
              <w:ind w:right="1690"/>
              <w:jc w:val="center"/>
              <w:rPr>
                <w:rFonts w:ascii="Cambria" w:hAnsi="Cambria"/>
                <w:b/>
              </w:rPr>
            </w:pPr>
            <w:r w:rsidRPr="0051130C">
              <w:rPr>
                <w:rStyle w:val="FontStyle56"/>
                <w:rFonts w:ascii="Cambria" w:hAnsi="Cambria" w:cs="Times New Roman"/>
                <w:b/>
                <w:sz w:val="24"/>
                <w:szCs w:val="24"/>
              </w:rPr>
              <w:t>Правила безопасного поведения в чрезвычайных ситуациях – 22 часа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01.09.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  <w:color w:val="000000"/>
              </w:rPr>
            </w:pPr>
            <w:r w:rsidRPr="0051130C">
              <w:rPr>
                <w:rFonts w:ascii="Cambria" w:hAnsi="Cambria"/>
                <w:color w:val="000000"/>
              </w:rPr>
              <w:t xml:space="preserve">Вводный урок. 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rPr>
                <w:rFonts w:ascii="Cambria" w:hAnsi="Cambria"/>
                <w:color w:val="000000"/>
              </w:rPr>
            </w:pPr>
            <w:r w:rsidRPr="0051130C">
              <w:rPr>
                <w:rFonts w:ascii="Cambria" w:hAnsi="Cambria"/>
                <w:color w:val="000000"/>
              </w:rPr>
              <w:t>Инструктаж по ТБ. Противопожарная безопасность. Правила поведения во время террористического акта.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rPr>
                <w:rFonts w:ascii="Cambria" w:hAnsi="Cambria"/>
                <w:color w:val="000000"/>
              </w:rPr>
            </w:pPr>
          </w:p>
        </w:tc>
      </w:tr>
      <w:tr w:rsidR="007858D1" w:rsidRPr="0051130C" w:rsidTr="007D5BB8">
        <w:tc>
          <w:tcPr>
            <w:tcW w:w="15708" w:type="dxa"/>
            <w:gridSpan w:val="9"/>
          </w:tcPr>
          <w:p w:rsidR="007858D1" w:rsidRPr="0051130C" w:rsidRDefault="007858D1" w:rsidP="005E70FA">
            <w:pPr>
              <w:pStyle w:val="Style18"/>
              <w:widowControl/>
              <w:spacing w:line="240" w:lineRule="auto"/>
              <w:jc w:val="both"/>
              <w:rPr>
                <w:rStyle w:val="FontStyle58"/>
                <w:rFonts w:ascii="Cambria" w:hAnsi="Cambria" w:cs="Times New Roman"/>
                <w:b/>
                <w:i/>
                <w:iCs/>
                <w:sz w:val="24"/>
                <w:szCs w:val="24"/>
              </w:rPr>
            </w:pPr>
            <w:r w:rsidRPr="0051130C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>Правила безопасного поведения в чрезвычайных ситуациях природного характера – 19 часов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08.09.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Опасные и чрезвычайные ситуации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об опасном природном явлении, сти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хийном бедствии, чрезвычайной ситуации природно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го характера. Классификация чрезвычайных ситу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аций природного характера.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rPr>
                <w:rFonts w:ascii="Cambria" w:hAnsi="Cambria"/>
                <w:color w:val="000000"/>
              </w:rPr>
            </w:pPr>
            <w:r w:rsidRPr="0051130C">
              <w:rPr>
                <w:rFonts w:ascii="Cambria" w:hAnsi="Cambria"/>
                <w:color w:val="000000"/>
              </w:rPr>
              <w:t xml:space="preserve">Видеокассета 5: Противопожарная безопасность 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15.09.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Землетрясение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землетрясении, характеристика и про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исхождение землетрясений, причины их возникнове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 xml:space="preserve">ния и последствие. 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both"/>
              <w:rPr>
                <w:rFonts w:ascii="Cambria" w:hAnsi="Cambria"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22.09.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 xml:space="preserve">Меры по снижению потерь </w:t>
            </w:r>
            <w:r w:rsidRPr="0051130C">
              <w:rPr>
                <w:rStyle w:val="FontStyle56"/>
                <w:rFonts w:ascii="Cambria" w:hAnsi="Cambria" w:cs="Times New Roman"/>
                <w:sz w:val="24"/>
                <w:szCs w:val="24"/>
              </w:rPr>
              <w:t xml:space="preserve">от 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зем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летрясений. Правила безопасного поведения во время и после землетрясения.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29.09.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Извержение вулкана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Понятие об извержении вулкана, характеристика извержений. Причины извержения вулканов и их 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следствия. Правила безопасного поведения при забла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говременном оповещении об извержении вулкана, во время и после извержения.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06.10.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Оползни, сели, обвалы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об оползнях, селях, обвалах, лавинах, их характеристика. Происхождение оползней, селей, обва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лов, лавин, причины их возникновения и последствия.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13.10.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Меры по снижению, потерь от оползней, селей, обвалов и лавин. Правила безопасного поведения при заблаго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временном оповещении об угрозе схода селя, оползня, обвала, лавины. Правила безопасного поведения во вре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мя и после схода селя, оползня, обвала, лавины, а так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же безопасного выхода из зоны стихийного бедствия.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20.10.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Ураганы, бури, смерчи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об урагане, буре, смерче и их характерис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тика. Происхождение ураганов, бурь, смерчей, при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чины их возникновени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я.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27.10.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Меры по снижению потерь от ураганов, бурь, смерчей. Правила безопасного 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ведения при заблаговременном оповещении о прибли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жении урагана, бури, смерча. Правила безопасного поведения во время и после урагана, бури, смерча.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858D1" w:rsidRPr="0051130C" w:rsidTr="007D5BB8">
        <w:tc>
          <w:tcPr>
            <w:tcW w:w="10321" w:type="dxa"/>
            <w:gridSpan w:val="5"/>
          </w:tcPr>
          <w:p w:rsidR="007858D1" w:rsidRPr="0051130C" w:rsidRDefault="007858D1" w:rsidP="005E70FA">
            <w:pPr>
              <w:jc w:val="right"/>
              <w:rPr>
                <w:rStyle w:val="FontStyle39"/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10.11.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Наводнение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Понятие о наводнении, характеристика наводне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ний.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17.11.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 xml:space="preserve">Происхождение и причины 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Происхождение наводнений, причины их воз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никновения и последствия.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24.11.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Меры по снижению 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терь от наводнений.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Меры по снижению 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терь от наводнений.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01.12.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Правила безопасного поведения при заблаговременном оповещении о наводнении, во время и после наводнения. Изготовление и использо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вание самодельных подручных плавательных средств для эвакуации во время наводнения.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08.12.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Цунами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Понятие о цунами, характеристика цунами.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15.12.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Происхождение и причины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Проис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хождение цунами, причины их возникновения и 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следствия. Меры по снижению потерь от цунами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22.12.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Пра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вила безопасного поведения при заблаговременном опо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вещении о цунами, во время прихода и после цунами.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12.01.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Природные пожары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Природные пожары (лесные, торфяные) и их харак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теристика.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858D1" w:rsidRPr="0051130C" w:rsidTr="007D5BB8">
        <w:tc>
          <w:tcPr>
            <w:tcW w:w="10321" w:type="dxa"/>
            <w:gridSpan w:val="5"/>
          </w:tcPr>
          <w:p w:rsidR="007858D1" w:rsidRPr="0051130C" w:rsidRDefault="007858D1" w:rsidP="005E70FA">
            <w:pPr>
              <w:jc w:val="right"/>
              <w:rPr>
                <w:rStyle w:val="FontStyle39"/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19.01.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Происхождение и причины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Происхождение природных пожаров, причины их</w:t>
            </w:r>
            <w:r w:rsidRPr="0051130C">
              <w:rPr>
                <w:rStyle w:val="FontStyle60"/>
                <w:rFonts w:ascii="Cambria" w:hAnsi="Cambria"/>
                <w:sz w:val="24"/>
                <w:szCs w:val="24"/>
              </w:rPr>
              <w:t xml:space="preserve"> 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возникновения и последствия.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26.01.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Предупреждение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Меры по сни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жению потерь от природных пожаров. Предупреж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дение природных пожаров.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02.02.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Правила безопасного поведения при возникновении природных пожаров. Правила безопасного поведения в зоне лесных пожа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ров и тушение пожара в лесу.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15708" w:type="dxa"/>
            <w:gridSpan w:val="9"/>
          </w:tcPr>
          <w:p w:rsidR="007858D1" w:rsidRPr="0051130C" w:rsidRDefault="007858D1" w:rsidP="005E70FA">
            <w:pPr>
              <w:pStyle w:val="Style18"/>
              <w:widowControl/>
              <w:spacing w:line="240" w:lineRule="auto"/>
              <w:jc w:val="both"/>
              <w:rPr>
                <w:rFonts w:ascii="Cambria" w:hAnsi="Cambria"/>
                <w:b/>
              </w:rPr>
            </w:pPr>
            <w:r w:rsidRPr="0051130C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Психологические основы выживания в опасных и чрезвычайных ситуациях </w:t>
            </w:r>
            <w:r w:rsidRPr="0051130C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(2ч)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09.02.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Психические состояния в период ЧС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Особенности психологических процессов до, во время и после стихийных бедствий.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16.02.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Как быть готовым к ЧС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Рекомендации по психологической подготовке к безопасному поведению в чрезвычайных ситуациях природного характера.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858D1" w:rsidRPr="0051130C" w:rsidTr="007D5BB8">
        <w:tc>
          <w:tcPr>
            <w:tcW w:w="15708" w:type="dxa"/>
            <w:gridSpan w:val="9"/>
          </w:tcPr>
          <w:p w:rsidR="007858D1" w:rsidRPr="0051130C" w:rsidRDefault="007858D1" w:rsidP="005E70FA">
            <w:pPr>
              <w:pStyle w:val="Style20"/>
              <w:widowControl/>
              <w:spacing w:line="240" w:lineRule="auto"/>
              <w:ind w:left="566"/>
              <w:jc w:val="center"/>
              <w:rPr>
                <w:rFonts w:ascii="Cambria" w:hAnsi="Cambria"/>
                <w:b/>
              </w:rPr>
            </w:pPr>
            <w:r w:rsidRPr="0051130C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>Основы медицинских знаний и пра</w:t>
            </w:r>
            <w:r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вила оказания первой </w:t>
            </w:r>
            <w:r w:rsidRPr="0051130C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 помощи </w:t>
            </w:r>
            <w:r w:rsidRPr="0051130C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(9 ч)</w:t>
            </w:r>
          </w:p>
        </w:tc>
      </w:tr>
      <w:tr w:rsidR="007858D1" w:rsidRPr="0051130C" w:rsidTr="007D5BB8">
        <w:tc>
          <w:tcPr>
            <w:tcW w:w="15708" w:type="dxa"/>
            <w:gridSpan w:val="9"/>
          </w:tcPr>
          <w:p w:rsidR="007858D1" w:rsidRPr="0051130C" w:rsidRDefault="007858D1" w:rsidP="005E70FA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>Первая</w:t>
            </w:r>
            <w:r w:rsidRPr="0051130C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 помощь при травмах и повреждениях – 9 часов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02.03.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Повязки и перевязки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Разновидности повязок и их характеристика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09.03.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Наложение повязок на конечности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Приемы наложения повязок на нижние и верхние ко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нечности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16.03.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Наложение повязок на голову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Приемы наложения повязок на голову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23.03.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Наложение повязок на грудь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Приемы наложения повязок на грудь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06.04.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Наложение повязок на область живота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Приемы наложения повязок на область живота.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13.04.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Переломы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переломе. Виды и характе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ристика переломов.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10321" w:type="dxa"/>
            <w:gridSpan w:val="5"/>
          </w:tcPr>
          <w:p w:rsidR="007858D1" w:rsidRPr="0051130C" w:rsidRDefault="007858D1" w:rsidP="005E70FA">
            <w:pPr>
              <w:pStyle w:val="Style9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20.04.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Правила оказания первой медицинской помощи при переломах.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Способы наложения шин.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27.04.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Наложение шин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Способы наложения шин.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04.05.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Транспортировка пострадавших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Поря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док применения способов транспортировки постра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давших в зависимости от места перелома.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c>
          <w:tcPr>
            <w:tcW w:w="15708" w:type="dxa"/>
            <w:gridSpan w:val="9"/>
          </w:tcPr>
          <w:p w:rsidR="007858D1" w:rsidRPr="0051130C" w:rsidRDefault="007858D1" w:rsidP="005E70FA">
            <w:pPr>
              <w:pStyle w:val="Style20"/>
              <w:widowControl/>
              <w:spacing w:line="240" w:lineRule="auto"/>
              <w:ind w:left="571"/>
              <w:jc w:val="center"/>
              <w:rPr>
                <w:rFonts w:ascii="Cambria" w:hAnsi="Cambria"/>
                <w:b/>
              </w:rPr>
            </w:pPr>
            <w:r w:rsidRPr="0051130C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Основы здорового образа жизни </w:t>
            </w:r>
            <w:r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 xml:space="preserve">(3 </w:t>
            </w:r>
            <w:r w:rsidRPr="0051130C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ч)</w:t>
            </w:r>
          </w:p>
        </w:tc>
      </w:tr>
      <w:tr w:rsidR="007858D1" w:rsidRPr="0051130C" w:rsidTr="007D5BB8">
        <w:trPr>
          <w:trHeight w:val="137"/>
        </w:trPr>
        <w:tc>
          <w:tcPr>
            <w:tcW w:w="15708" w:type="dxa"/>
            <w:gridSpan w:val="9"/>
          </w:tcPr>
          <w:p w:rsidR="007858D1" w:rsidRPr="0051130C" w:rsidRDefault="007858D1" w:rsidP="005E70FA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51130C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Факторы, укрепляющие здоровье человека </w:t>
            </w:r>
            <w:r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(3</w:t>
            </w:r>
            <w:r w:rsidRPr="0051130C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858D1" w:rsidRPr="0051130C" w:rsidTr="007D5BB8">
        <w:trPr>
          <w:trHeight w:val="137"/>
        </w:trPr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11.05.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Режим труда и отдыха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9"/>
              <w:widowControl/>
              <w:tabs>
                <w:tab w:val="left" w:pos="3158"/>
              </w:tabs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Режим труда и отдыха — необходимое условие здорового образа жизни, обеспечивающее сохранение и укрепление здоровья. Умственная и физическая работоспособность.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858D1" w:rsidRPr="0051130C" w:rsidTr="007D5BB8">
        <w:trPr>
          <w:trHeight w:val="137"/>
        </w:trPr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18.05.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Утомление и переутомление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9"/>
              <w:widowControl/>
              <w:tabs>
                <w:tab w:val="left" w:pos="3158"/>
              </w:tabs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Утомление и переутомление, их причины, признаки и последствия для здоровья человека. Профилактика утомления и переутомления.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7858D1" w:rsidRPr="0051130C" w:rsidTr="007D5BB8">
        <w:trPr>
          <w:trHeight w:val="137"/>
        </w:trPr>
        <w:tc>
          <w:tcPr>
            <w:tcW w:w="900" w:type="dxa"/>
          </w:tcPr>
          <w:p w:rsidR="007858D1" w:rsidRPr="0051130C" w:rsidRDefault="007858D1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25.05.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Составляющие режима дня</w:t>
            </w: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Составляющие режима дня и их характеристика. Влияние труда и отдыха на здоровье человека.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858D1" w:rsidRPr="0051130C" w:rsidTr="007D5BB8">
        <w:trPr>
          <w:trHeight w:val="137"/>
        </w:trPr>
        <w:tc>
          <w:tcPr>
            <w:tcW w:w="900" w:type="dxa"/>
          </w:tcPr>
          <w:p w:rsidR="007858D1" w:rsidRPr="0051130C" w:rsidRDefault="007858D1" w:rsidP="00186CAF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858D1" w:rsidRPr="0051130C" w:rsidTr="007D5BB8">
        <w:trPr>
          <w:trHeight w:val="137"/>
        </w:trPr>
        <w:tc>
          <w:tcPr>
            <w:tcW w:w="900" w:type="dxa"/>
          </w:tcPr>
          <w:p w:rsidR="007858D1" w:rsidRPr="0051130C" w:rsidRDefault="007858D1" w:rsidP="00213105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7858D1" w:rsidRPr="0051130C" w:rsidRDefault="007858D1" w:rsidP="005E70FA">
            <w:pPr>
              <w:rPr>
                <w:rFonts w:ascii="Cambria" w:hAnsi="Cambria"/>
              </w:rPr>
            </w:pPr>
          </w:p>
        </w:tc>
        <w:tc>
          <w:tcPr>
            <w:tcW w:w="5386" w:type="dxa"/>
          </w:tcPr>
          <w:p w:rsidR="007858D1" w:rsidRPr="0051130C" w:rsidRDefault="007858D1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858D1" w:rsidRPr="0051130C" w:rsidTr="007D5BB8">
        <w:trPr>
          <w:trHeight w:val="137"/>
        </w:trPr>
        <w:tc>
          <w:tcPr>
            <w:tcW w:w="10321" w:type="dxa"/>
            <w:gridSpan w:val="5"/>
          </w:tcPr>
          <w:p w:rsidR="007858D1" w:rsidRPr="0051130C" w:rsidRDefault="007858D1" w:rsidP="005E70FA">
            <w:pPr>
              <w:pStyle w:val="Style9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858D1" w:rsidRPr="0051130C" w:rsidTr="007D5BB8">
        <w:trPr>
          <w:trHeight w:val="137"/>
        </w:trPr>
        <w:tc>
          <w:tcPr>
            <w:tcW w:w="10321" w:type="dxa"/>
            <w:gridSpan w:val="5"/>
          </w:tcPr>
          <w:p w:rsidR="007858D1" w:rsidRPr="0051130C" w:rsidRDefault="007858D1" w:rsidP="005E70FA">
            <w:pPr>
              <w:pStyle w:val="Style9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72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900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867" w:type="dxa"/>
          </w:tcPr>
          <w:p w:rsidR="007858D1" w:rsidRPr="0051130C" w:rsidRDefault="007858D1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7858D1" w:rsidRPr="0051130C" w:rsidRDefault="007858D1" w:rsidP="002F73A0">
      <w:pPr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7858D1" w:rsidRPr="0051130C" w:rsidRDefault="007858D1" w:rsidP="002F73A0">
      <w:pPr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7858D1" w:rsidRPr="0051130C" w:rsidRDefault="007858D1" w:rsidP="002F73A0">
      <w:pPr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7858D1" w:rsidRPr="0051130C" w:rsidRDefault="007858D1" w:rsidP="002F73A0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p w:rsidR="007858D1" w:rsidRPr="0051130C" w:rsidRDefault="007858D1" w:rsidP="002F73A0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p w:rsidR="007858D1" w:rsidRPr="0051130C" w:rsidRDefault="007858D1" w:rsidP="002F73A0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sectPr w:rsidR="007858D1" w:rsidRPr="0051130C" w:rsidSect="00213105">
      <w:pgSz w:w="16840" w:h="11907" w:orient="landscape" w:code="9"/>
      <w:pgMar w:top="567" w:right="1135" w:bottom="879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D1" w:rsidRDefault="007858D1">
      <w:r>
        <w:separator/>
      </w:r>
    </w:p>
  </w:endnote>
  <w:endnote w:type="continuationSeparator" w:id="0">
    <w:p w:rsidR="007858D1" w:rsidRDefault="00785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D1" w:rsidRDefault="007858D1" w:rsidP="00A42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8D1" w:rsidRDefault="007858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D1" w:rsidRDefault="007858D1" w:rsidP="00A42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7858D1" w:rsidRDefault="00785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D1" w:rsidRDefault="007858D1">
      <w:r>
        <w:separator/>
      </w:r>
    </w:p>
  </w:footnote>
  <w:footnote w:type="continuationSeparator" w:id="0">
    <w:p w:rsidR="007858D1" w:rsidRDefault="00785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226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945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A49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A20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6CF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967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0E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80D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028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603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1">
    <w:nsid w:val="02081DB2"/>
    <w:multiLevelType w:val="hybridMultilevel"/>
    <w:tmpl w:val="E11A39B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8956A67"/>
    <w:multiLevelType w:val="hybridMultilevel"/>
    <w:tmpl w:val="9034BED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0C68111E"/>
    <w:multiLevelType w:val="hybridMultilevel"/>
    <w:tmpl w:val="E214D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214130"/>
    <w:multiLevelType w:val="hybridMultilevel"/>
    <w:tmpl w:val="5846DA5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E1B462D2">
      <w:numFmt w:val="bullet"/>
      <w:lvlText w:val="•"/>
      <w:lvlJc w:val="left"/>
      <w:pPr>
        <w:ind w:left="3236" w:hanging="13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666087"/>
    <w:multiLevelType w:val="hybridMultilevel"/>
    <w:tmpl w:val="C53C310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2505364"/>
    <w:multiLevelType w:val="hybridMultilevel"/>
    <w:tmpl w:val="BB02BF5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5C13CE"/>
    <w:multiLevelType w:val="hybridMultilevel"/>
    <w:tmpl w:val="DDB04B28"/>
    <w:lvl w:ilvl="0" w:tplc="BF3E46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3BD47348"/>
    <w:multiLevelType w:val="hybridMultilevel"/>
    <w:tmpl w:val="CC64B24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3A7165C"/>
    <w:multiLevelType w:val="hybridMultilevel"/>
    <w:tmpl w:val="054EFF5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F90C16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F826796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4517B7"/>
    <w:multiLevelType w:val="hybridMultilevel"/>
    <w:tmpl w:val="1902C05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3A3369"/>
    <w:multiLevelType w:val="hybridMultilevel"/>
    <w:tmpl w:val="9B7EB38E"/>
    <w:lvl w:ilvl="0" w:tplc="FACE4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A997AA3"/>
    <w:multiLevelType w:val="hybridMultilevel"/>
    <w:tmpl w:val="2AC2E26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9E6FE7"/>
    <w:multiLevelType w:val="hybridMultilevel"/>
    <w:tmpl w:val="6A26C2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F83F4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28F1C58"/>
    <w:multiLevelType w:val="hybridMultilevel"/>
    <w:tmpl w:val="1BFC1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3977EF"/>
    <w:multiLevelType w:val="hybridMultilevel"/>
    <w:tmpl w:val="5712B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C151E6"/>
    <w:multiLevelType w:val="hybridMultilevel"/>
    <w:tmpl w:val="3C02636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  <w:num w:numId="4">
    <w:abstractNumId w:val="10"/>
    <w:lvlOverride w:ilvl="0">
      <w:lvl w:ilvl="0">
        <w:numFmt w:val="bullet"/>
        <w:lvlText w:val="•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158"/>
        <w:lvlJc w:val="left"/>
        <w:rPr>
          <w:rFonts w:ascii="Century Schoolbook" w:hAnsi="Century Schoolbook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231"/>
        <w:lvlJc w:val="left"/>
        <w:rPr>
          <w:rFonts w:ascii="Century Schoolbook" w:hAnsi="Century Schoolbook" w:hint="default"/>
        </w:rPr>
      </w:lvl>
    </w:lvlOverride>
  </w:num>
  <w:num w:numId="7">
    <w:abstractNumId w:val="10"/>
    <w:lvlOverride w:ilvl="0">
      <w:lvl w:ilvl="0"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8">
    <w:abstractNumId w:val="17"/>
  </w:num>
  <w:num w:numId="9">
    <w:abstractNumId w:val="26"/>
  </w:num>
  <w:num w:numId="10">
    <w:abstractNumId w:val="20"/>
  </w:num>
  <w:num w:numId="11">
    <w:abstractNumId w:val="28"/>
  </w:num>
  <w:num w:numId="12">
    <w:abstractNumId w:val="13"/>
  </w:num>
  <w:num w:numId="13">
    <w:abstractNumId w:val="23"/>
  </w:num>
  <w:num w:numId="14">
    <w:abstractNumId w:val="15"/>
  </w:num>
  <w:num w:numId="15">
    <w:abstractNumId w:val="21"/>
  </w:num>
  <w:num w:numId="16">
    <w:abstractNumId w:val="22"/>
  </w:num>
  <w:num w:numId="17">
    <w:abstractNumId w:val="11"/>
  </w:num>
  <w:num w:numId="18">
    <w:abstractNumId w:val="16"/>
  </w:num>
  <w:num w:numId="19">
    <w:abstractNumId w:val="14"/>
  </w:num>
  <w:num w:numId="20">
    <w:abstractNumId w:val="19"/>
  </w:num>
  <w:num w:numId="21">
    <w:abstractNumId w:val="12"/>
  </w:num>
  <w:num w:numId="22">
    <w:abstractNumId w:val="24"/>
  </w:num>
  <w:num w:numId="23">
    <w:abstractNumId w:val="18"/>
  </w:num>
  <w:num w:numId="24">
    <w:abstractNumId w:val="29"/>
  </w:num>
  <w:num w:numId="25">
    <w:abstractNumId w:val="25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94"/>
    <w:rsid w:val="0001785C"/>
    <w:rsid w:val="00021EAA"/>
    <w:rsid w:val="000453D3"/>
    <w:rsid w:val="00092D2B"/>
    <w:rsid w:val="000B575E"/>
    <w:rsid w:val="000D6970"/>
    <w:rsid w:val="000E04D1"/>
    <w:rsid w:val="000E407E"/>
    <w:rsid w:val="00101FED"/>
    <w:rsid w:val="00116594"/>
    <w:rsid w:val="00152E8C"/>
    <w:rsid w:val="0016452A"/>
    <w:rsid w:val="00186CAF"/>
    <w:rsid w:val="001957F7"/>
    <w:rsid w:val="001A7DB9"/>
    <w:rsid w:val="001B1D34"/>
    <w:rsid w:val="001F02F6"/>
    <w:rsid w:val="001F3AB8"/>
    <w:rsid w:val="001F749F"/>
    <w:rsid w:val="00213105"/>
    <w:rsid w:val="002407C2"/>
    <w:rsid w:val="00280C1D"/>
    <w:rsid w:val="00292687"/>
    <w:rsid w:val="002B1996"/>
    <w:rsid w:val="002C0B95"/>
    <w:rsid w:val="002F6A64"/>
    <w:rsid w:val="002F73A0"/>
    <w:rsid w:val="002F7884"/>
    <w:rsid w:val="00311136"/>
    <w:rsid w:val="003C5222"/>
    <w:rsid w:val="003C57E3"/>
    <w:rsid w:val="003E4BE0"/>
    <w:rsid w:val="004277E8"/>
    <w:rsid w:val="00454CB8"/>
    <w:rsid w:val="004751A3"/>
    <w:rsid w:val="004779F7"/>
    <w:rsid w:val="0048079F"/>
    <w:rsid w:val="004B291A"/>
    <w:rsid w:val="004B4B32"/>
    <w:rsid w:val="004F45B2"/>
    <w:rsid w:val="0051130C"/>
    <w:rsid w:val="00514267"/>
    <w:rsid w:val="00562F6D"/>
    <w:rsid w:val="00564EE4"/>
    <w:rsid w:val="00572107"/>
    <w:rsid w:val="005742C5"/>
    <w:rsid w:val="005B4C6E"/>
    <w:rsid w:val="005C2BE5"/>
    <w:rsid w:val="005E63B9"/>
    <w:rsid w:val="005E70FA"/>
    <w:rsid w:val="005F64F9"/>
    <w:rsid w:val="00604D39"/>
    <w:rsid w:val="0061338D"/>
    <w:rsid w:val="00623892"/>
    <w:rsid w:val="00652F21"/>
    <w:rsid w:val="006751D9"/>
    <w:rsid w:val="006967E1"/>
    <w:rsid w:val="006D1C06"/>
    <w:rsid w:val="00774CC7"/>
    <w:rsid w:val="007858D1"/>
    <w:rsid w:val="007B3573"/>
    <w:rsid w:val="007D5BB8"/>
    <w:rsid w:val="007D637E"/>
    <w:rsid w:val="007F006F"/>
    <w:rsid w:val="007F3AF6"/>
    <w:rsid w:val="007F708B"/>
    <w:rsid w:val="00804925"/>
    <w:rsid w:val="00834CEE"/>
    <w:rsid w:val="00841E8B"/>
    <w:rsid w:val="008D0FF1"/>
    <w:rsid w:val="0090306A"/>
    <w:rsid w:val="009339D3"/>
    <w:rsid w:val="00987898"/>
    <w:rsid w:val="009964EF"/>
    <w:rsid w:val="009C35A8"/>
    <w:rsid w:val="00A36B9E"/>
    <w:rsid w:val="00A426EC"/>
    <w:rsid w:val="00A630C0"/>
    <w:rsid w:val="00A66A23"/>
    <w:rsid w:val="00A7759B"/>
    <w:rsid w:val="00A90ACA"/>
    <w:rsid w:val="00A93A33"/>
    <w:rsid w:val="00A953CA"/>
    <w:rsid w:val="00AA7AEA"/>
    <w:rsid w:val="00AA7C0F"/>
    <w:rsid w:val="00B10A3A"/>
    <w:rsid w:val="00B31119"/>
    <w:rsid w:val="00B41262"/>
    <w:rsid w:val="00B6433A"/>
    <w:rsid w:val="00B852E6"/>
    <w:rsid w:val="00B90ADE"/>
    <w:rsid w:val="00BA4F5E"/>
    <w:rsid w:val="00BB338D"/>
    <w:rsid w:val="00BE630C"/>
    <w:rsid w:val="00C02EFF"/>
    <w:rsid w:val="00C821DE"/>
    <w:rsid w:val="00CB7888"/>
    <w:rsid w:val="00CE2E09"/>
    <w:rsid w:val="00CE2EFB"/>
    <w:rsid w:val="00CE30FD"/>
    <w:rsid w:val="00CF08A7"/>
    <w:rsid w:val="00CF4676"/>
    <w:rsid w:val="00D024DF"/>
    <w:rsid w:val="00D14544"/>
    <w:rsid w:val="00D41A48"/>
    <w:rsid w:val="00D44070"/>
    <w:rsid w:val="00D53743"/>
    <w:rsid w:val="00DC79A4"/>
    <w:rsid w:val="00E05BBC"/>
    <w:rsid w:val="00E06B80"/>
    <w:rsid w:val="00E10188"/>
    <w:rsid w:val="00E15900"/>
    <w:rsid w:val="00E81F60"/>
    <w:rsid w:val="00E83F26"/>
    <w:rsid w:val="00EA2FF1"/>
    <w:rsid w:val="00F065D7"/>
    <w:rsid w:val="00F11389"/>
    <w:rsid w:val="00F33235"/>
    <w:rsid w:val="00F834B9"/>
    <w:rsid w:val="00FD1FE4"/>
    <w:rsid w:val="00FE45A0"/>
    <w:rsid w:val="00FE523D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6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407C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7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1">
    <w:name w:val="Style1"/>
    <w:basedOn w:val="Normal"/>
    <w:uiPriority w:val="99"/>
    <w:rsid w:val="006D1C06"/>
    <w:pPr>
      <w:spacing w:line="199" w:lineRule="exact"/>
      <w:jc w:val="both"/>
    </w:pPr>
  </w:style>
  <w:style w:type="paragraph" w:customStyle="1" w:styleId="Style2">
    <w:name w:val="Style2"/>
    <w:basedOn w:val="Normal"/>
    <w:uiPriority w:val="99"/>
    <w:rsid w:val="006D1C06"/>
    <w:pPr>
      <w:spacing w:line="224" w:lineRule="exact"/>
      <w:ind w:firstLine="485"/>
    </w:pPr>
  </w:style>
  <w:style w:type="paragraph" w:customStyle="1" w:styleId="Style3">
    <w:name w:val="Style3"/>
    <w:basedOn w:val="Normal"/>
    <w:uiPriority w:val="99"/>
    <w:rsid w:val="006D1C06"/>
    <w:pPr>
      <w:spacing w:line="181" w:lineRule="exact"/>
      <w:ind w:firstLine="283"/>
      <w:jc w:val="both"/>
    </w:pPr>
  </w:style>
  <w:style w:type="paragraph" w:customStyle="1" w:styleId="Style4">
    <w:name w:val="Style4"/>
    <w:basedOn w:val="Normal"/>
    <w:uiPriority w:val="99"/>
    <w:rsid w:val="006D1C06"/>
    <w:pPr>
      <w:spacing w:line="182" w:lineRule="exact"/>
      <w:jc w:val="right"/>
    </w:pPr>
  </w:style>
  <w:style w:type="paragraph" w:customStyle="1" w:styleId="Style5">
    <w:name w:val="Style5"/>
    <w:basedOn w:val="Normal"/>
    <w:uiPriority w:val="99"/>
    <w:rsid w:val="006D1C06"/>
  </w:style>
  <w:style w:type="paragraph" w:customStyle="1" w:styleId="Style6">
    <w:name w:val="Style6"/>
    <w:basedOn w:val="Normal"/>
    <w:uiPriority w:val="99"/>
    <w:rsid w:val="006D1C06"/>
  </w:style>
  <w:style w:type="paragraph" w:customStyle="1" w:styleId="Style7">
    <w:name w:val="Style7"/>
    <w:basedOn w:val="Normal"/>
    <w:uiPriority w:val="99"/>
    <w:rsid w:val="006D1C06"/>
    <w:pPr>
      <w:spacing w:line="262" w:lineRule="exact"/>
      <w:ind w:firstLine="322"/>
      <w:jc w:val="both"/>
    </w:pPr>
  </w:style>
  <w:style w:type="paragraph" w:customStyle="1" w:styleId="Style8">
    <w:name w:val="Style8"/>
    <w:basedOn w:val="Normal"/>
    <w:uiPriority w:val="99"/>
    <w:rsid w:val="006D1C06"/>
    <w:pPr>
      <w:spacing w:line="248" w:lineRule="exact"/>
      <w:ind w:firstLine="288"/>
      <w:jc w:val="both"/>
    </w:pPr>
  </w:style>
  <w:style w:type="paragraph" w:customStyle="1" w:styleId="Style9">
    <w:name w:val="Style9"/>
    <w:basedOn w:val="Normal"/>
    <w:uiPriority w:val="99"/>
    <w:rsid w:val="006D1C06"/>
    <w:pPr>
      <w:spacing w:line="247" w:lineRule="exact"/>
      <w:ind w:firstLine="581"/>
      <w:jc w:val="both"/>
    </w:pPr>
  </w:style>
  <w:style w:type="paragraph" w:customStyle="1" w:styleId="Style10">
    <w:name w:val="Style10"/>
    <w:basedOn w:val="Normal"/>
    <w:uiPriority w:val="99"/>
    <w:rsid w:val="006D1C06"/>
  </w:style>
  <w:style w:type="paragraph" w:customStyle="1" w:styleId="Style11">
    <w:name w:val="Style11"/>
    <w:basedOn w:val="Normal"/>
    <w:uiPriority w:val="99"/>
    <w:rsid w:val="006D1C06"/>
  </w:style>
  <w:style w:type="paragraph" w:customStyle="1" w:styleId="Style12">
    <w:name w:val="Style12"/>
    <w:basedOn w:val="Normal"/>
    <w:uiPriority w:val="99"/>
    <w:rsid w:val="006D1C06"/>
    <w:pPr>
      <w:spacing w:line="245" w:lineRule="exact"/>
      <w:ind w:firstLine="173"/>
      <w:jc w:val="both"/>
    </w:pPr>
  </w:style>
  <w:style w:type="paragraph" w:customStyle="1" w:styleId="Style13">
    <w:name w:val="Style13"/>
    <w:basedOn w:val="Normal"/>
    <w:uiPriority w:val="99"/>
    <w:rsid w:val="006D1C06"/>
  </w:style>
  <w:style w:type="paragraph" w:customStyle="1" w:styleId="Style14">
    <w:name w:val="Style14"/>
    <w:basedOn w:val="Normal"/>
    <w:uiPriority w:val="99"/>
    <w:rsid w:val="006D1C06"/>
    <w:pPr>
      <w:spacing w:line="259" w:lineRule="exact"/>
    </w:pPr>
  </w:style>
  <w:style w:type="paragraph" w:customStyle="1" w:styleId="Style15">
    <w:name w:val="Style15"/>
    <w:basedOn w:val="Normal"/>
    <w:uiPriority w:val="99"/>
    <w:rsid w:val="006D1C06"/>
  </w:style>
  <w:style w:type="paragraph" w:customStyle="1" w:styleId="Style16">
    <w:name w:val="Style16"/>
    <w:basedOn w:val="Normal"/>
    <w:uiPriority w:val="99"/>
    <w:rsid w:val="006D1C06"/>
  </w:style>
  <w:style w:type="paragraph" w:customStyle="1" w:styleId="Style17">
    <w:name w:val="Style17"/>
    <w:basedOn w:val="Normal"/>
    <w:uiPriority w:val="99"/>
    <w:rsid w:val="006D1C06"/>
    <w:pPr>
      <w:spacing w:line="413" w:lineRule="exact"/>
      <w:ind w:firstLine="283"/>
    </w:pPr>
  </w:style>
  <w:style w:type="paragraph" w:customStyle="1" w:styleId="Style18">
    <w:name w:val="Style18"/>
    <w:basedOn w:val="Normal"/>
    <w:uiPriority w:val="99"/>
    <w:rsid w:val="006D1C06"/>
    <w:pPr>
      <w:spacing w:line="240" w:lineRule="exact"/>
    </w:pPr>
  </w:style>
  <w:style w:type="paragraph" w:customStyle="1" w:styleId="Style19">
    <w:name w:val="Style19"/>
    <w:basedOn w:val="Normal"/>
    <w:uiPriority w:val="99"/>
    <w:rsid w:val="006D1C06"/>
    <w:pPr>
      <w:spacing w:line="288" w:lineRule="exact"/>
    </w:pPr>
  </w:style>
  <w:style w:type="paragraph" w:customStyle="1" w:styleId="Style20">
    <w:name w:val="Style20"/>
    <w:basedOn w:val="Normal"/>
    <w:uiPriority w:val="99"/>
    <w:rsid w:val="006D1C06"/>
    <w:pPr>
      <w:spacing w:line="307" w:lineRule="exact"/>
      <w:jc w:val="both"/>
    </w:pPr>
  </w:style>
  <w:style w:type="paragraph" w:customStyle="1" w:styleId="Style21">
    <w:name w:val="Style21"/>
    <w:basedOn w:val="Normal"/>
    <w:uiPriority w:val="99"/>
    <w:rsid w:val="006D1C06"/>
  </w:style>
  <w:style w:type="paragraph" w:customStyle="1" w:styleId="Style22">
    <w:name w:val="Style22"/>
    <w:basedOn w:val="Normal"/>
    <w:uiPriority w:val="99"/>
    <w:rsid w:val="006D1C06"/>
  </w:style>
  <w:style w:type="paragraph" w:customStyle="1" w:styleId="Style23">
    <w:name w:val="Style23"/>
    <w:basedOn w:val="Normal"/>
    <w:uiPriority w:val="99"/>
    <w:rsid w:val="006D1C06"/>
  </w:style>
  <w:style w:type="paragraph" w:customStyle="1" w:styleId="Style24">
    <w:name w:val="Style24"/>
    <w:basedOn w:val="Normal"/>
    <w:uiPriority w:val="99"/>
    <w:rsid w:val="006D1C06"/>
    <w:pPr>
      <w:spacing w:line="254" w:lineRule="exact"/>
      <w:ind w:firstLine="288"/>
      <w:jc w:val="both"/>
    </w:pPr>
  </w:style>
  <w:style w:type="paragraph" w:customStyle="1" w:styleId="Style25">
    <w:name w:val="Style25"/>
    <w:basedOn w:val="Normal"/>
    <w:uiPriority w:val="99"/>
    <w:rsid w:val="006D1C06"/>
    <w:pPr>
      <w:spacing w:line="245" w:lineRule="exact"/>
      <w:jc w:val="both"/>
    </w:pPr>
  </w:style>
  <w:style w:type="paragraph" w:customStyle="1" w:styleId="Style26">
    <w:name w:val="Style26"/>
    <w:basedOn w:val="Normal"/>
    <w:uiPriority w:val="99"/>
    <w:rsid w:val="006D1C06"/>
  </w:style>
  <w:style w:type="paragraph" w:customStyle="1" w:styleId="Style27">
    <w:name w:val="Style27"/>
    <w:basedOn w:val="Normal"/>
    <w:uiPriority w:val="99"/>
    <w:rsid w:val="006D1C06"/>
  </w:style>
  <w:style w:type="paragraph" w:customStyle="1" w:styleId="Style28">
    <w:name w:val="Style28"/>
    <w:basedOn w:val="Normal"/>
    <w:uiPriority w:val="99"/>
    <w:rsid w:val="006D1C06"/>
    <w:pPr>
      <w:spacing w:line="197" w:lineRule="exact"/>
    </w:pPr>
  </w:style>
  <w:style w:type="paragraph" w:customStyle="1" w:styleId="Style29">
    <w:name w:val="Style29"/>
    <w:basedOn w:val="Normal"/>
    <w:uiPriority w:val="99"/>
    <w:rsid w:val="006D1C06"/>
  </w:style>
  <w:style w:type="paragraph" w:customStyle="1" w:styleId="Style30">
    <w:name w:val="Style30"/>
    <w:basedOn w:val="Normal"/>
    <w:uiPriority w:val="99"/>
    <w:rsid w:val="006D1C06"/>
  </w:style>
  <w:style w:type="paragraph" w:customStyle="1" w:styleId="Style31">
    <w:name w:val="Style31"/>
    <w:basedOn w:val="Normal"/>
    <w:uiPriority w:val="99"/>
    <w:rsid w:val="006D1C06"/>
  </w:style>
  <w:style w:type="paragraph" w:customStyle="1" w:styleId="Style32">
    <w:name w:val="Style32"/>
    <w:basedOn w:val="Normal"/>
    <w:uiPriority w:val="99"/>
    <w:rsid w:val="006D1C06"/>
    <w:pPr>
      <w:spacing w:line="202" w:lineRule="exact"/>
    </w:pPr>
  </w:style>
  <w:style w:type="paragraph" w:customStyle="1" w:styleId="Style33">
    <w:name w:val="Style33"/>
    <w:basedOn w:val="Normal"/>
    <w:uiPriority w:val="99"/>
    <w:rsid w:val="006D1C06"/>
  </w:style>
  <w:style w:type="paragraph" w:customStyle="1" w:styleId="Style34">
    <w:name w:val="Style34"/>
    <w:basedOn w:val="Normal"/>
    <w:uiPriority w:val="99"/>
    <w:rsid w:val="006D1C06"/>
  </w:style>
  <w:style w:type="paragraph" w:customStyle="1" w:styleId="Style35">
    <w:name w:val="Style35"/>
    <w:basedOn w:val="Normal"/>
    <w:uiPriority w:val="99"/>
    <w:rsid w:val="006D1C06"/>
  </w:style>
  <w:style w:type="paragraph" w:customStyle="1" w:styleId="Style36">
    <w:name w:val="Style36"/>
    <w:basedOn w:val="Normal"/>
    <w:uiPriority w:val="99"/>
    <w:rsid w:val="006D1C06"/>
  </w:style>
  <w:style w:type="paragraph" w:customStyle="1" w:styleId="Style37">
    <w:name w:val="Style37"/>
    <w:basedOn w:val="Normal"/>
    <w:uiPriority w:val="99"/>
    <w:rsid w:val="006D1C06"/>
  </w:style>
  <w:style w:type="character" w:customStyle="1" w:styleId="FontStyle39">
    <w:name w:val="Font Style39"/>
    <w:basedOn w:val="DefaultParagraphFont"/>
    <w:uiPriority w:val="99"/>
    <w:rsid w:val="006D1C06"/>
    <w:rPr>
      <w:rFonts w:ascii="Century Schoolbook" w:hAnsi="Century Schoolbook" w:cs="Century Schoolbook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6D1C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1">
    <w:name w:val="Font Style41"/>
    <w:basedOn w:val="DefaultParagraphFont"/>
    <w:uiPriority w:val="99"/>
    <w:rsid w:val="006D1C06"/>
    <w:rPr>
      <w:rFonts w:ascii="Tahoma" w:hAnsi="Tahoma" w:cs="Tahoma"/>
      <w:b/>
      <w:bCs/>
      <w:sz w:val="30"/>
      <w:szCs w:val="30"/>
    </w:rPr>
  </w:style>
  <w:style w:type="character" w:customStyle="1" w:styleId="FontStyle42">
    <w:name w:val="Font Style42"/>
    <w:basedOn w:val="DefaultParagraphFont"/>
    <w:uiPriority w:val="99"/>
    <w:rsid w:val="006D1C06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43">
    <w:name w:val="Font Style43"/>
    <w:basedOn w:val="DefaultParagraphFont"/>
    <w:uiPriority w:val="99"/>
    <w:rsid w:val="006D1C06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6D1C06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6D1C06"/>
    <w:rPr>
      <w:rFonts w:ascii="Arial Narrow" w:hAnsi="Arial Narrow" w:cs="Arial Narrow"/>
      <w:b/>
      <w:bCs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6D1C0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48">
    <w:name w:val="Font Style48"/>
    <w:basedOn w:val="DefaultParagraphFont"/>
    <w:uiPriority w:val="99"/>
    <w:rsid w:val="006D1C0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9">
    <w:name w:val="Font Style49"/>
    <w:basedOn w:val="DefaultParagraphFont"/>
    <w:uiPriority w:val="99"/>
    <w:rsid w:val="006D1C06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50">
    <w:name w:val="Font Style50"/>
    <w:basedOn w:val="DefaultParagraphFont"/>
    <w:uiPriority w:val="99"/>
    <w:rsid w:val="006D1C06"/>
    <w:rPr>
      <w:rFonts w:ascii="Century Schoolbook" w:hAnsi="Century Schoolbook" w:cs="Century Schoolbook"/>
      <w:sz w:val="16"/>
      <w:szCs w:val="16"/>
    </w:rPr>
  </w:style>
  <w:style w:type="character" w:customStyle="1" w:styleId="FontStyle51">
    <w:name w:val="Font Style51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6D1C06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4">
    <w:name w:val="Font Style54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DefaultParagraphFont"/>
    <w:uiPriority w:val="99"/>
    <w:rsid w:val="006D1C06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6D1C06"/>
    <w:rPr>
      <w:rFonts w:ascii="Tahoma" w:hAnsi="Tahoma" w:cs="Tahoma"/>
      <w:spacing w:val="-1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6D1C0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8">
    <w:name w:val="Font Style58"/>
    <w:basedOn w:val="DefaultParagraphFont"/>
    <w:uiPriority w:val="99"/>
    <w:rsid w:val="006D1C06"/>
    <w:rPr>
      <w:rFonts w:ascii="Tahoma" w:hAnsi="Tahoma" w:cs="Tahoma"/>
      <w:spacing w:val="-10"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6D1C06"/>
    <w:rPr>
      <w:rFonts w:ascii="Candara" w:hAnsi="Candara" w:cs="Candara"/>
      <w:b/>
      <w:bCs/>
      <w:sz w:val="16"/>
      <w:szCs w:val="16"/>
    </w:rPr>
  </w:style>
  <w:style w:type="character" w:customStyle="1" w:styleId="FontStyle61">
    <w:name w:val="Font Style61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2">
    <w:name w:val="Font Style62"/>
    <w:basedOn w:val="DefaultParagraphFont"/>
    <w:uiPriority w:val="99"/>
    <w:rsid w:val="006D1C06"/>
    <w:rPr>
      <w:rFonts w:ascii="Century Schoolbook" w:hAnsi="Century Schoolbook" w:cs="Century Schoolbook"/>
      <w:b/>
      <w:bCs/>
      <w:spacing w:val="-10"/>
      <w:sz w:val="12"/>
      <w:szCs w:val="12"/>
    </w:rPr>
  </w:style>
  <w:style w:type="character" w:customStyle="1" w:styleId="FontStyle63">
    <w:name w:val="Font Style63"/>
    <w:basedOn w:val="DefaultParagraphFont"/>
    <w:uiPriority w:val="99"/>
    <w:rsid w:val="006D1C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6D1C06"/>
    <w:rPr>
      <w:rFonts w:ascii="Century Schoolbook" w:hAnsi="Century Schoolbook" w:cs="Century Schoolbook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F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2F6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Normal"/>
    <w:uiPriority w:val="99"/>
    <w:rsid w:val="00562F6D"/>
    <w:pPr>
      <w:spacing w:line="245" w:lineRule="exact"/>
      <w:jc w:val="both"/>
    </w:pPr>
  </w:style>
  <w:style w:type="paragraph" w:customStyle="1" w:styleId="Style50">
    <w:name w:val="Style50"/>
    <w:basedOn w:val="Normal"/>
    <w:uiPriority w:val="99"/>
    <w:rsid w:val="00562F6D"/>
    <w:pPr>
      <w:spacing w:line="264" w:lineRule="exact"/>
    </w:pPr>
  </w:style>
  <w:style w:type="paragraph" w:customStyle="1" w:styleId="Style51">
    <w:name w:val="Style51"/>
    <w:basedOn w:val="Normal"/>
    <w:uiPriority w:val="99"/>
    <w:rsid w:val="00562F6D"/>
    <w:pPr>
      <w:jc w:val="both"/>
    </w:pPr>
  </w:style>
  <w:style w:type="character" w:customStyle="1" w:styleId="FontStyle80">
    <w:name w:val="Font Style80"/>
    <w:basedOn w:val="DefaultParagraphFont"/>
    <w:uiPriority w:val="99"/>
    <w:rsid w:val="00562F6D"/>
    <w:rPr>
      <w:rFonts w:ascii="Tahoma" w:hAnsi="Tahoma" w:cs="Tahoma"/>
      <w:b/>
      <w:bCs/>
      <w:sz w:val="20"/>
      <w:szCs w:val="20"/>
    </w:rPr>
  </w:style>
  <w:style w:type="character" w:customStyle="1" w:styleId="FontStyle82">
    <w:name w:val="Font Style82"/>
    <w:basedOn w:val="DefaultParagraphFont"/>
    <w:uiPriority w:val="99"/>
    <w:rsid w:val="00562F6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9339D3"/>
    <w:rPr>
      <w:rFonts w:ascii="Arial Narrow" w:hAnsi="Arial Narrow" w:cs="Arial Narrow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CF46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453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3743"/>
    <w:rPr>
      <w:rFonts w:hAnsi="Century Schoolbook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453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14</Pages>
  <Words>4512</Words>
  <Characters>25723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85</cp:revision>
  <cp:lastPrinted>2012-10-11T10:18:00Z</cp:lastPrinted>
  <dcterms:created xsi:type="dcterms:W3CDTF">2010-11-22T10:33:00Z</dcterms:created>
  <dcterms:modified xsi:type="dcterms:W3CDTF">2016-09-28T14:38:00Z</dcterms:modified>
</cp:coreProperties>
</file>