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20" w:rsidRDefault="00CD5E20" w:rsidP="00837847">
      <w:pPr>
        <w:jc w:val="center"/>
        <w:rPr>
          <w:b/>
        </w:rPr>
      </w:pP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лицей № 179</w:t>
      </w: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28"/>
          <w:szCs w:val="28"/>
        </w:rPr>
      </w:pPr>
      <w:r w:rsidRPr="00D0476B">
        <w:rPr>
          <w:rFonts w:ascii="Times New Roman" w:hAnsi="Times New Roman"/>
          <w:b/>
          <w:sz w:val="28"/>
          <w:szCs w:val="28"/>
        </w:rPr>
        <w:t>Калининского района Санкт-Петербурга</w:t>
      </w:r>
    </w:p>
    <w:p w:rsidR="00CD5E20" w:rsidRDefault="00CD5E20" w:rsidP="00E26CB2">
      <w:pPr>
        <w:rPr>
          <w:sz w:val="28"/>
          <w:szCs w:val="28"/>
        </w:rPr>
      </w:pPr>
    </w:p>
    <w:tbl>
      <w:tblPr>
        <w:tblW w:w="10436" w:type="dxa"/>
        <w:tblInd w:w="228" w:type="dxa"/>
        <w:tblLayout w:type="fixed"/>
        <w:tblLook w:val="0000"/>
      </w:tblPr>
      <w:tblGrid>
        <w:gridCol w:w="3480"/>
        <w:gridCol w:w="3720"/>
        <w:gridCol w:w="3236"/>
      </w:tblGrid>
      <w:tr w:rsidR="00CD5E20" w:rsidTr="009F19B8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E20" w:rsidRDefault="00CD5E20" w:rsidP="009F19B8">
            <w:pPr>
              <w:jc w:val="center"/>
              <w:rPr>
                <w:rFonts w:ascii="Calibri" w:hAnsi="Calibri"/>
              </w:rPr>
            </w:pPr>
            <w:r>
              <w:t>Рассмотрена  на заседании предметной кафедры учителей и рекомендована к рассмотрению на педагогическом совете</w:t>
            </w:r>
          </w:p>
          <w:p w:rsidR="00CD5E20" w:rsidRDefault="00CD5E20" w:rsidP="009F19B8">
            <w:pPr>
              <w:jc w:val="center"/>
            </w:pPr>
            <w:r>
              <w:t>ГБОУ лицей № 179</w:t>
            </w:r>
          </w:p>
          <w:p w:rsidR="00CD5E20" w:rsidRDefault="00CD5E20" w:rsidP="009F19B8">
            <w:pPr>
              <w:jc w:val="center"/>
            </w:pPr>
            <w:r>
              <w:t>протокол №________</w:t>
            </w:r>
          </w:p>
          <w:p w:rsidR="00CD5E20" w:rsidRDefault="00CD5E20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«____» ________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E20" w:rsidRDefault="00CD5E20" w:rsidP="009F19B8">
            <w:pPr>
              <w:jc w:val="center"/>
              <w:rPr>
                <w:rFonts w:ascii="Calibri" w:hAnsi="Calibri"/>
              </w:rPr>
            </w:pPr>
            <w:r>
              <w:t>Рассмотрена  педагогическим советом ГБОУ лицей №179 и рекомендована к утверждению</w:t>
            </w:r>
          </w:p>
          <w:p w:rsidR="00CD5E20" w:rsidRDefault="00CD5E20" w:rsidP="009F19B8">
            <w:pPr>
              <w:jc w:val="center"/>
            </w:pPr>
            <w:r>
              <w:t>протокол №________</w:t>
            </w:r>
          </w:p>
          <w:p w:rsidR="00CD5E20" w:rsidRDefault="00CD5E20" w:rsidP="009F19B8">
            <w:pPr>
              <w:jc w:val="center"/>
            </w:pPr>
            <w:r>
              <w:t xml:space="preserve">от «_______» 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CD5E20" w:rsidRDefault="00CD5E20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E20" w:rsidRDefault="00CD5E20" w:rsidP="009F19B8">
            <w:pPr>
              <w:jc w:val="center"/>
              <w:rPr>
                <w:rFonts w:ascii="Calibri" w:hAnsi="Calibri"/>
              </w:rPr>
            </w:pPr>
            <w:r>
              <w:t>«Утверждаю» ___________</w:t>
            </w:r>
          </w:p>
          <w:p w:rsidR="00CD5E20" w:rsidRDefault="00CD5E20" w:rsidP="009F19B8">
            <w:pPr>
              <w:jc w:val="center"/>
            </w:pPr>
            <w:r>
              <w:t>Директор</w:t>
            </w:r>
          </w:p>
          <w:p w:rsidR="00CD5E20" w:rsidRDefault="00CD5E20" w:rsidP="009F19B8">
            <w:pPr>
              <w:jc w:val="center"/>
            </w:pPr>
            <w:r>
              <w:t>ГБОУ лицей № 179</w:t>
            </w:r>
          </w:p>
          <w:p w:rsidR="00CD5E20" w:rsidRDefault="00CD5E20" w:rsidP="009F19B8">
            <w:pPr>
              <w:jc w:val="center"/>
            </w:pPr>
            <w:r>
              <w:t>Л.А.Батова</w:t>
            </w:r>
          </w:p>
          <w:p w:rsidR="00CD5E20" w:rsidRDefault="00CD5E20" w:rsidP="009F19B8">
            <w:pPr>
              <w:jc w:val="center"/>
            </w:pPr>
            <w:r>
              <w:t>приказ  №________</w:t>
            </w:r>
          </w:p>
          <w:p w:rsidR="00CD5E20" w:rsidRDefault="00CD5E20" w:rsidP="009F19B8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от «_____» ______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</w:tr>
    </w:tbl>
    <w:p w:rsidR="00CD5E20" w:rsidRDefault="00CD5E20" w:rsidP="00E26CB2">
      <w:pPr>
        <w:jc w:val="center"/>
        <w:rPr>
          <w:rFonts w:ascii="Calibri" w:hAnsi="Calibri"/>
          <w:sz w:val="28"/>
          <w:szCs w:val="28"/>
        </w:rPr>
      </w:pPr>
    </w:p>
    <w:p w:rsidR="00CD5E20" w:rsidRDefault="00CD5E20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CD5E20" w:rsidRDefault="00CD5E20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CD5E20" w:rsidRDefault="00CD5E20" w:rsidP="00E26CB2">
      <w:pPr>
        <w:jc w:val="center"/>
        <w:rPr>
          <w:rFonts w:ascii="Times New Roman" w:hAnsi="Times New Roman"/>
          <w:sz w:val="36"/>
          <w:szCs w:val="36"/>
        </w:rPr>
      </w:pP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по курсу</w:t>
      </w: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40"/>
          <w:szCs w:val="40"/>
        </w:rPr>
      </w:pPr>
      <w:r w:rsidRPr="00D0476B">
        <w:rPr>
          <w:rFonts w:ascii="Times New Roman" w:hAnsi="Times New Roman"/>
          <w:b/>
          <w:sz w:val="40"/>
          <w:szCs w:val="40"/>
        </w:rPr>
        <w:t>«Основы безопасности жизнедеятельности»</w:t>
      </w:r>
    </w:p>
    <w:p w:rsidR="00CD5E20" w:rsidRPr="00D0476B" w:rsidRDefault="00CD5E20" w:rsidP="00E26C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6</w:t>
      </w:r>
      <w:r w:rsidRPr="00D0476B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«Г» </w:t>
      </w:r>
      <w:r w:rsidRPr="00D0476B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CD5E20" w:rsidRDefault="00CD5E20" w:rsidP="00E26CB2">
      <w:pPr>
        <w:shd w:val="clear" w:color="auto" w:fill="FFFFFF"/>
        <w:spacing w:line="360" w:lineRule="auto"/>
        <w:jc w:val="center"/>
        <w:rPr>
          <w:color w:val="000000"/>
        </w:rPr>
      </w:pPr>
    </w:p>
    <w:p w:rsidR="00CD5E20" w:rsidRDefault="00CD5E20" w:rsidP="00E26CB2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</w:rPr>
        <w:t>количество часов  34,</w:t>
      </w:r>
    </w:p>
    <w:p w:rsidR="00CD5E20" w:rsidRDefault="00CD5E20" w:rsidP="00E26CB2">
      <w:pPr>
        <w:shd w:val="clear" w:color="auto" w:fill="FFFFFF"/>
        <w:spacing w:line="360" w:lineRule="auto"/>
        <w:jc w:val="center"/>
      </w:pPr>
      <w:r>
        <w:rPr>
          <w:color w:val="000000"/>
        </w:rPr>
        <w:t>в неделю 1 час.</w:t>
      </w:r>
    </w:p>
    <w:p w:rsidR="00CD5E20" w:rsidRDefault="00CD5E20" w:rsidP="00E26CB2">
      <w:pPr>
        <w:shd w:val="clear" w:color="auto" w:fill="FFFFFF"/>
        <w:spacing w:line="360" w:lineRule="auto"/>
        <w:jc w:val="center"/>
      </w:pPr>
    </w:p>
    <w:p w:rsidR="00CD5E20" w:rsidRDefault="00CD5E20" w:rsidP="00E26CB2">
      <w:pPr>
        <w:shd w:val="clear" w:color="auto" w:fill="FFFFFF"/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учитель основ безопасности и жизнедеятельности:</w:t>
      </w:r>
    </w:p>
    <w:p w:rsidR="00CD5E20" w:rsidRDefault="00CD5E20" w:rsidP="00E26CB2">
      <w:pPr>
        <w:ind w:left="4248" w:hanging="528"/>
        <w:jc w:val="right"/>
        <w:rPr>
          <w:sz w:val="28"/>
          <w:szCs w:val="28"/>
        </w:rPr>
      </w:pPr>
      <w:r>
        <w:rPr>
          <w:sz w:val="28"/>
          <w:szCs w:val="28"/>
        </w:rPr>
        <w:t>Ефремов Сергей Геннадьевич</w:t>
      </w: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</w:p>
    <w:p w:rsidR="00CD5E20" w:rsidRDefault="00CD5E20" w:rsidP="00E26CB2">
      <w:pPr>
        <w:jc w:val="center"/>
        <w:rPr>
          <w:sz w:val="28"/>
          <w:szCs w:val="28"/>
        </w:rPr>
      </w:pPr>
      <w:r>
        <w:rPr>
          <w:sz w:val="28"/>
          <w:szCs w:val="28"/>
        </w:rPr>
        <w:t>2016 - 2017 учебного года.</w:t>
      </w:r>
    </w:p>
    <w:p w:rsidR="00CD5E20" w:rsidRPr="00837847" w:rsidRDefault="00CD5E20" w:rsidP="00837847">
      <w:pPr>
        <w:jc w:val="center"/>
        <w:rPr>
          <w:b/>
        </w:rPr>
      </w:pPr>
      <w:r w:rsidRPr="00837847">
        <w:rPr>
          <w:b/>
        </w:rPr>
        <w:t>Пояснительная записка.</w:t>
      </w:r>
    </w:p>
    <w:p w:rsidR="00CD5E20" w:rsidRPr="008F08B1" w:rsidRDefault="00CD5E20" w:rsidP="00B37B00">
      <w:pPr>
        <w:pStyle w:val="ListParagraph"/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  <w:sz w:val="22"/>
          <w:szCs w:val="22"/>
        </w:rPr>
      </w:pPr>
    </w:p>
    <w:p w:rsidR="00CD5E20" w:rsidRDefault="00CD5E20" w:rsidP="00EE3E7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Рабочая программа составлена на основании программы, подготовленной В. Н. Латчуком (руко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водитель), С. К. Мироновым, С. Н. Вангородским с учетом требований федерального компонента госу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дарственного стандарта основного общего образова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ния. Ориентиром для разраб</w:t>
      </w:r>
      <w:r>
        <w:rPr>
          <w:rStyle w:val="FontStyle39"/>
          <w:rFonts w:ascii="Cambria" w:hAnsi="Cambria" w:cs="Times New Roman"/>
          <w:sz w:val="24"/>
          <w:szCs w:val="24"/>
        </w:rPr>
        <w:t>отки данной програм</w:t>
      </w:r>
      <w:r>
        <w:rPr>
          <w:rStyle w:val="FontStyle39"/>
          <w:rFonts w:ascii="Cambria" w:hAnsi="Cambria" w:cs="Times New Roman"/>
          <w:sz w:val="24"/>
          <w:szCs w:val="24"/>
        </w:rPr>
        <w:softHyphen/>
        <w:t>мы явилась п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римерная программа основного общего образования, но основам безопасности жизнедеятель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ности.</w:t>
      </w:r>
    </w:p>
    <w:p w:rsidR="00CD5E20" w:rsidRPr="001A7504" w:rsidRDefault="00CD5E20" w:rsidP="00EE3E7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>Программа рассчитана на 34 учебных часа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. 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программе представлены три раздела, в каждом из которых выделены образовательные линии (модули).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 (модуль 1) «Безопасность и защита человека в среде обитания» включает темы: «Правила безопасного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ведения в бытовой (городской) среде», «Правила бе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зопасного поведения в природной среде», «Правила безопасного поведения в социальной среде», «Прави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ла безопасного поведения в чрезвычайных ситуаци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ях», «Государственная система защиты и обеспече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 безопасности населения».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II (модуль 2) «Основы медицинских знаний и пра</w:t>
      </w:r>
      <w:r>
        <w:rPr>
          <w:rStyle w:val="FontStyle39"/>
          <w:rFonts w:ascii="Cambria" w:hAnsi="Cambria" w:cs="Times New Roman"/>
          <w:sz w:val="24"/>
          <w:szCs w:val="24"/>
        </w:rPr>
        <w:t>вила оказания первой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помощи» предусмат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ривает изучение тем о правилах и средс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твах оказания первой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Раздел III (модуль 3) «Основы здорового образа жизни» знако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мит с основными понятиями о здоровье и здоровом об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разе жизни, правилами профилактики травматизма.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Предлагаемый в программе объем материала явля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ется достаточным для форми</w:t>
      </w:r>
      <w:r>
        <w:rPr>
          <w:rStyle w:val="FontStyle39"/>
          <w:rFonts w:ascii="Cambria" w:hAnsi="Cambria" w:cs="Times New Roman"/>
          <w:sz w:val="24"/>
          <w:szCs w:val="24"/>
        </w:rPr>
        <w:t>рования у учащихся 6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класса основных понятий в области безопаснос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ти жизнедеятельности.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Ситуации, связанные с воздействием на личность угроз и опасностей, в психологическом и практиче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ском отношении всегда трудны для человека, так как сопряжены с повышенными, предельными и даже за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предельными нагрузками, ответственностью, разного рода рисками, которые чреваты нежелательными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следствиями. Успех действий человека в таких ситу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ациях возможен только при условии его полноценной и высокой подготовленности. Поэтому главной функ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цией программы основного общего образования явля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Ориента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ция курса ОБЖ на личную безопасность отвечает бук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 и духу Федерального закона РФ «О безопасности», который ставит на первое место обеспечение безопас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 личности. В связи с этим логика построения программы заключается в том, чтобы школьники на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понятий: 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57"/>
          <w:rFonts w:ascii="Cambria" w:hAnsi="Cambria" w:cs="Times New Roman"/>
          <w:sz w:val="24"/>
          <w:szCs w:val="24"/>
        </w:rPr>
        <w:t>опас</w:t>
      </w:r>
      <w:r w:rsidRPr="001A7504">
        <w:rPr>
          <w:rStyle w:val="FontStyle57"/>
          <w:rFonts w:ascii="Cambria" w:hAnsi="Cambria" w:cs="Times New Roman"/>
          <w:sz w:val="24"/>
          <w:szCs w:val="24"/>
        </w:rPr>
        <w:softHyphen/>
        <w:t>ность —&gt; причина опасности —&gt; последствие опасности —&gt; действие.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Под опасностью здесь понимается ситуация, в ко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торой возможно возникновение явлений или процес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сов, способных поражать людей, наносить материаль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ный ущерб, разрушительно действовать на окружа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ющую среду. Причина опасности — это событие, предшествующее и вызывающее другое опасное собы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тие, явление или процесс, именуемый следствием. Последствие опасности — негативное изменение, 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званное причиной. Действие — это то, что надо или не надо делать в ситуации, когда существует угроза жиз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 или здоровью.</w:t>
      </w:r>
    </w:p>
    <w:p w:rsidR="00CD5E20" w:rsidRPr="001A7504" w:rsidRDefault="00CD5E20" w:rsidP="00EE3E7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изучении предмета школьники получают зна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ния об опасных и экстремальных ситуациях в бытовой (городской), природной и социальной среде, о чрезвы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чайных ситуациях природного, техногенного и эколо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гического характера, их последствиях и мероприяти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ях, проводимых государством по защите населения.</w:t>
      </w:r>
    </w:p>
    <w:p w:rsidR="00CD5E20" w:rsidRPr="001A7504" w:rsidRDefault="00CD5E2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Большое внимание в программе уделено формиро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ванию здорового образа жизни и профилактике вред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ных привычек, изучению при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емов оказания первой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помощи.</w:t>
      </w:r>
    </w:p>
    <w:p w:rsidR="00CD5E20" w:rsidRPr="001A7504" w:rsidRDefault="00CD5E2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CD5E20" w:rsidRDefault="00CD5E2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2"/>
          <w:szCs w:val="22"/>
        </w:rPr>
      </w:pPr>
    </w:p>
    <w:p w:rsidR="00CD5E20" w:rsidRPr="001A7504" w:rsidRDefault="00CD5E20" w:rsidP="00837847">
      <w:pPr>
        <w:jc w:val="center"/>
        <w:rPr>
          <w:b/>
        </w:rPr>
      </w:pPr>
      <w:r w:rsidRPr="001A7504">
        <w:rPr>
          <w:b/>
        </w:rPr>
        <w:t>Нормативные  документы, обеспечивающие  реализацию программы.</w:t>
      </w:r>
    </w:p>
    <w:p w:rsidR="00CD5E20" w:rsidRPr="001A7504" w:rsidRDefault="00CD5E20" w:rsidP="00837847">
      <w:pPr>
        <w:jc w:val="center"/>
        <w:rPr>
          <w:b/>
        </w:rPr>
      </w:pPr>
    </w:p>
    <w:p w:rsidR="00CD5E20" w:rsidRPr="001A7504" w:rsidRDefault="00CD5E2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программе реализованы требования Конститу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 дорожного движения», «О радиационной бе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зопасности населения», «О пожарной безопасности», «Об экологической безопасности», «О санитарно-эпи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демиологическом благополучии населения», «Основы законодательства Российской Федерации об охране здоровья граждан», Концепции национальной безо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пасности Российской Федерации.</w:t>
      </w:r>
    </w:p>
    <w:p w:rsidR="00CD5E20" w:rsidRPr="001A7504" w:rsidRDefault="00CD5E2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CD5E20" w:rsidRPr="001A7504" w:rsidRDefault="00CD5E20" w:rsidP="00837847">
      <w:pPr>
        <w:jc w:val="center"/>
        <w:rPr>
          <w:b/>
        </w:rPr>
      </w:pPr>
      <w:r w:rsidRPr="001A7504">
        <w:rPr>
          <w:b/>
        </w:rPr>
        <w:t>Цели изучения курса (общеучебные и предметно-ориентированные).</w:t>
      </w:r>
    </w:p>
    <w:p w:rsidR="00CD5E20" w:rsidRPr="001A7504" w:rsidRDefault="00CD5E20" w:rsidP="00837847">
      <w:pPr>
        <w:jc w:val="center"/>
        <w:rPr>
          <w:b/>
        </w:rPr>
      </w:pPr>
    </w:p>
    <w:p w:rsidR="00CD5E20" w:rsidRPr="001A7504" w:rsidRDefault="00CD5E20" w:rsidP="00B37B00">
      <w:pPr>
        <w:pStyle w:val="ListParagraph"/>
        <w:shd w:val="clear" w:color="auto" w:fill="FFFFFF"/>
        <w:ind w:left="1276" w:right="-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Изучение основ безопасности жизнедеятельности в 6-ом классе направлено на достижение следующих целей:</w:t>
      </w:r>
    </w:p>
    <w:p w:rsidR="00CD5E20" w:rsidRPr="001A7504" w:rsidRDefault="00CD5E20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>приобретение учащимися теоретических и практических навыков;</w:t>
      </w:r>
    </w:p>
    <w:p w:rsidR="00CD5E20" w:rsidRPr="001A7504" w:rsidRDefault="00CD5E20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>психологическая подготовка в области предупреждения чрезвычайных ситуаций в жизни и быту;</w:t>
      </w:r>
    </w:p>
    <w:p w:rsidR="00CD5E20" w:rsidRPr="001A7504" w:rsidRDefault="00CD5E20" w:rsidP="00B37B00">
      <w:pPr>
        <w:pStyle w:val="ListParagraph"/>
        <w:numPr>
          <w:ilvl w:val="0"/>
          <w:numId w:val="10"/>
        </w:numPr>
        <w:shd w:val="clear" w:color="auto" w:fill="FFFFFF"/>
        <w:ind w:left="1276" w:right="-1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A7504">
        <w:rPr>
          <w:rFonts w:ascii="Cambria" w:hAnsi="Cambria"/>
        </w:rPr>
        <w:t xml:space="preserve">умения правильно действовать при возникновении чрезвычайных ситуаций различного характера. </w:t>
      </w:r>
    </w:p>
    <w:p w:rsidR="00CD5E20" w:rsidRPr="001A7504" w:rsidRDefault="00CD5E20" w:rsidP="00B37B00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своей предметной ориентации предлагаемая про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грамма нацеливает педагогический процесс на реше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ние следующих задач:</w:t>
      </w:r>
    </w:p>
    <w:p w:rsidR="00CD5E20" w:rsidRPr="001A7504" w:rsidRDefault="00CD5E20" w:rsidP="00B37B00">
      <w:pPr>
        <w:pStyle w:val="Style7"/>
        <w:widowControl/>
        <w:numPr>
          <w:ilvl w:val="0"/>
          <w:numId w:val="11"/>
        </w:numPr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CD5E20" w:rsidRPr="001A7504" w:rsidRDefault="00CD5E20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развитие качеств личности школьников, необхо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димых для ведения здорового образа жизни, обеспе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чения безопасного поведения в опасных и чрезвычай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ных ситуациях;</w:t>
      </w:r>
    </w:p>
    <w:p w:rsidR="00CD5E20" w:rsidRPr="001A7504" w:rsidRDefault="00CD5E20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CD5E20" w:rsidRPr="001A7504" w:rsidRDefault="00CD5E20" w:rsidP="00B37B00">
      <w:pPr>
        <w:pStyle w:val="Style7"/>
        <w:widowControl/>
        <w:numPr>
          <w:ilvl w:val="0"/>
          <w:numId w:val="11"/>
        </w:numPr>
        <w:tabs>
          <w:tab w:val="left" w:pos="518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обучение учащихся умению предвидеть потенци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альные опасности и правильно действовать в случаях их наступления, использовать средства индивидуаль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ной и коллективной защит</w:t>
      </w:r>
      <w:r>
        <w:rPr>
          <w:rStyle w:val="FontStyle39"/>
          <w:rFonts w:ascii="Cambria" w:hAnsi="Cambria" w:cs="Times New Roman"/>
          <w:sz w:val="24"/>
          <w:szCs w:val="24"/>
        </w:rPr>
        <w:t xml:space="preserve">ы, оказывать первую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помощь.</w:t>
      </w:r>
    </w:p>
    <w:p w:rsidR="00CD5E20" w:rsidRPr="001A7504" w:rsidRDefault="00CD5E20" w:rsidP="0011669A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CD5E20" w:rsidRPr="001A7504" w:rsidRDefault="00CD5E20" w:rsidP="00047AFB">
      <w:pPr>
        <w:jc w:val="center"/>
        <w:rPr>
          <w:b/>
        </w:rPr>
      </w:pPr>
      <w:r w:rsidRPr="001A7504">
        <w:rPr>
          <w:b/>
        </w:rPr>
        <w:t>Уровни  усвоения модулей.</w:t>
      </w:r>
    </w:p>
    <w:p w:rsidR="00CD5E20" w:rsidRPr="001A7504" w:rsidRDefault="00CD5E20" w:rsidP="0011669A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CD5E20" w:rsidRPr="001A7504" w:rsidRDefault="00CD5E2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Программа предусмат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ривает формирование у обучающихся умений и навы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ков, универсальных способов деятельности и ключе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вых компетенций по следующим направлениям: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способностей к предвидению си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туаций, опасных для человека, общества и окружающей среды, и правильного поведения в случае их воз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никновения;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изучение основ здорового образа жизни, обеспе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чивающего полноценное безопасное существование и реализацию способностей и потребностей личности в повседневной жизни;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ознакомление с необходимыми индивидуальны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 мерами безопасности в повседневной жизни, в опасных и чрезвычайных ситуациях природного, со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циального и техногенного характера, с мероприятия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ми, проводимыми государством по защите населения;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освоение правил и навыков защиты, позволя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ющих минимизировать возможный ущерб личности, обществу и окружающей среде в типовых опасных и чрезвычайных ситуациях;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знаний о тесной взаимосвязи со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знания и жизнедеятельности личности и общества;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формации, включая энциклопедии, словари, интер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нет-ресурсы и др.;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самостоятельная организация учебной деятель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ности, оценка своего поведения, черт своего характе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ра, физического и эмоционального состояния;</w:t>
      </w:r>
    </w:p>
    <w:p w:rsidR="00CD5E20" w:rsidRPr="001A7504" w:rsidRDefault="00CD5E20" w:rsidP="0011669A">
      <w:pPr>
        <w:pStyle w:val="Style7"/>
        <w:widowControl/>
        <w:numPr>
          <w:ilvl w:val="0"/>
          <w:numId w:val="12"/>
        </w:numPr>
        <w:tabs>
          <w:tab w:val="left" w:pos="50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формирование знаний о правах и обязанностях члена общества и учебного коллектива.</w:t>
      </w:r>
    </w:p>
    <w:p w:rsidR="00CD5E20" w:rsidRPr="001A7504" w:rsidRDefault="00CD5E20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</w:p>
    <w:p w:rsidR="00CD5E20" w:rsidRPr="001A7504" w:rsidRDefault="00CD5E20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  <w:r w:rsidRPr="001A7504">
        <w:rPr>
          <w:rFonts w:ascii="Cambria" w:hAnsi="Cambria"/>
          <w:b/>
        </w:rPr>
        <w:t>Планируемые результаты</w:t>
      </w:r>
    </w:p>
    <w:p w:rsidR="00CD5E20" w:rsidRPr="001A7504" w:rsidRDefault="00CD5E20" w:rsidP="0011669A">
      <w:pPr>
        <w:pStyle w:val="ListParagraph"/>
        <w:shd w:val="clear" w:color="auto" w:fill="FFFFFF"/>
        <w:tabs>
          <w:tab w:val="left" w:pos="284"/>
        </w:tabs>
        <w:ind w:left="1276" w:right="-143" w:hanging="709"/>
        <w:jc w:val="center"/>
        <w:rPr>
          <w:rFonts w:ascii="Cambria" w:hAnsi="Cambria"/>
          <w:b/>
        </w:rPr>
      </w:pP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>
        <w:rPr>
          <w:rFonts w:ascii="Cambria" w:hAnsi="Cambria"/>
        </w:rPr>
        <w:t>;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Использование элементов причинно-следственного и структурно-функционального анализа;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Участие в практической деятельности, проведении спортивно-тренировочных мероприятий, приобщение к творческой деятельности</w:t>
      </w:r>
      <w:r>
        <w:rPr>
          <w:rFonts w:ascii="Cambria" w:hAnsi="Cambria"/>
        </w:rPr>
        <w:t>;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Поиск нужной информации по заданной теме в источниках различного типа</w:t>
      </w:r>
      <w:r>
        <w:rPr>
          <w:rFonts w:ascii="Cambria" w:hAnsi="Cambria"/>
        </w:rPr>
        <w:t>;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</w:t>
      </w:r>
      <w:r>
        <w:rPr>
          <w:rFonts w:ascii="Cambria" w:hAnsi="Cambria"/>
        </w:rPr>
        <w:t>опасных и чрезвычайных ситуаций;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  <w:r>
        <w:rPr>
          <w:rFonts w:ascii="Cambria" w:hAnsi="Cambria"/>
        </w:rPr>
        <w:t>;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CD5E20" w:rsidRPr="001A7504" w:rsidRDefault="00CD5E20" w:rsidP="0011669A">
      <w:pPr>
        <w:pStyle w:val="ListParagraph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  <w:r w:rsidRPr="001A7504">
        <w:rPr>
          <w:rFonts w:ascii="Cambria" w:hAnsi="Cambria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</w:t>
      </w:r>
    </w:p>
    <w:p w:rsidR="00CD5E20" w:rsidRPr="001A7504" w:rsidRDefault="00CD5E20" w:rsidP="0011669A">
      <w:pPr>
        <w:tabs>
          <w:tab w:val="left" w:pos="1540"/>
        </w:tabs>
        <w:rPr>
          <w:rFonts w:ascii="Times New Roman" w:hAnsi="Times New Roman"/>
          <w:b/>
        </w:rPr>
      </w:pPr>
    </w:p>
    <w:p w:rsidR="00CD5E20" w:rsidRPr="001A7504" w:rsidRDefault="00CD5E20" w:rsidP="00047AFB">
      <w:pPr>
        <w:tabs>
          <w:tab w:val="left" w:pos="1540"/>
        </w:tabs>
        <w:jc w:val="center"/>
        <w:rPr>
          <w:rFonts w:ascii="Times New Roman" w:hAnsi="Times New Roman"/>
          <w:b/>
        </w:rPr>
      </w:pPr>
      <w:r w:rsidRPr="001A7504">
        <w:rPr>
          <w:rFonts w:ascii="Times New Roman" w:hAnsi="Times New Roman"/>
          <w:b/>
        </w:rPr>
        <w:t>Требования к уровню усвоения дисциплины.</w:t>
      </w:r>
    </w:p>
    <w:p w:rsidR="00CD5E20" w:rsidRPr="001A7504" w:rsidRDefault="00CD5E20" w:rsidP="00047AFB">
      <w:pPr>
        <w:tabs>
          <w:tab w:val="left" w:pos="1540"/>
        </w:tabs>
        <w:jc w:val="center"/>
        <w:rPr>
          <w:rFonts w:ascii="Times New Roman" w:hAnsi="Times New Roman"/>
          <w:b/>
        </w:rPr>
      </w:pPr>
    </w:p>
    <w:p w:rsidR="00CD5E20" w:rsidRPr="001A7504" w:rsidRDefault="00CD5E20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«5» - ответ не требует дополнений, весь материал изложен в полном объеме. Речь хорошая.</w:t>
      </w:r>
    </w:p>
    <w:p w:rsidR="00CD5E20" w:rsidRPr="001A7504" w:rsidRDefault="00CD5E20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«4» - в изложении материала допущены незначительные ошибки, неточности.</w:t>
      </w:r>
    </w:p>
    <w:p w:rsidR="00CD5E20" w:rsidRPr="001A7504" w:rsidRDefault="00CD5E20" w:rsidP="0011669A">
      <w:pPr>
        <w:widowControl/>
        <w:numPr>
          <w:ilvl w:val="0"/>
          <w:numId w:val="24"/>
        </w:numPr>
        <w:tabs>
          <w:tab w:val="left" w:pos="1540"/>
        </w:tabs>
        <w:autoSpaceDE/>
        <w:autoSpaceDN/>
        <w:adjustRightInd/>
        <w:ind w:left="1134"/>
        <w:rPr>
          <w:rFonts w:ascii="Times New Roman" w:hAnsi="Times New Roman"/>
        </w:rPr>
      </w:pPr>
      <w:r w:rsidRPr="001A7504">
        <w:rPr>
          <w:rFonts w:ascii="Times New Roman" w:hAnsi="Times New Roman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CD5E20" w:rsidRPr="001A7504" w:rsidRDefault="00CD5E20" w:rsidP="0011669A">
      <w:pPr>
        <w:numPr>
          <w:ilvl w:val="0"/>
          <w:numId w:val="24"/>
        </w:numPr>
        <w:shd w:val="clear" w:color="auto" w:fill="FFFFFF"/>
        <w:tabs>
          <w:tab w:val="left" w:pos="571"/>
        </w:tabs>
        <w:ind w:left="1134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</w:t>
      </w:r>
      <w:r w:rsidRPr="001A7504">
        <w:rPr>
          <w:rFonts w:ascii="Times New Roman" w:hAnsi="Times New Roman"/>
        </w:rPr>
        <w:t>Оценка «2» - основное содержание материала по вопросу не раскрыто</w:t>
      </w:r>
    </w:p>
    <w:p w:rsidR="00CD5E20" w:rsidRPr="001A7504" w:rsidRDefault="00CD5E20" w:rsidP="0011669A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</w:p>
    <w:p w:rsidR="00CD5E20" w:rsidRPr="001A7504" w:rsidRDefault="00CD5E20" w:rsidP="0011669A">
      <w:pPr>
        <w:pStyle w:val="ListParagraph"/>
        <w:widowControl/>
        <w:shd w:val="clear" w:color="auto" w:fill="FFFFFF"/>
        <w:tabs>
          <w:tab w:val="left" w:pos="284"/>
        </w:tabs>
        <w:autoSpaceDE/>
        <w:autoSpaceDN/>
        <w:adjustRightInd/>
        <w:ind w:left="1276" w:right="141" w:hanging="709"/>
        <w:jc w:val="both"/>
        <w:rPr>
          <w:rFonts w:ascii="Cambria" w:hAnsi="Cambria"/>
        </w:rPr>
      </w:pPr>
    </w:p>
    <w:p w:rsidR="00CD5E20" w:rsidRPr="001A7504" w:rsidRDefault="00CD5E20" w:rsidP="00047AFB">
      <w:pPr>
        <w:jc w:val="center"/>
        <w:rPr>
          <w:b/>
        </w:rPr>
      </w:pPr>
      <w:r w:rsidRPr="001A7504">
        <w:rPr>
          <w:b/>
        </w:rPr>
        <w:t>Требования к уровню подготовки учащихся</w:t>
      </w:r>
    </w:p>
    <w:p w:rsidR="00CD5E20" w:rsidRPr="001A7504" w:rsidRDefault="00CD5E20" w:rsidP="00047AFB">
      <w:pPr>
        <w:jc w:val="center"/>
        <w:rPr>
          <w:b/>
        </w:rPr>
      </w:pPr>
    </w:p>
    <w:p w:rsidR="00CD5E20" w:rsidRPr="001A7504" w:rsidRDefault="00CD5E20" w:rsidP="0011669A">
      <w:pPr>
        <w:pStyle w:val="Style9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 результате изучения программы основного об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щего образования по основам безопасности жизнеде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ятельности ученик должен:</w:t>
      </w:r>
    </w:p>
    <w:p w:rsidR="00CD5E20" w:rsidRPr="001A7504" w:rsidRDefault="00CD5E20" w:rsidP="0011669A">
      <w:pPr>
        <w:pStyle w:val="Style21"/>
        <w:widowControl/>
        <w:tabs>
          <w:tab w:val="left" w:pos="528"/>
        </w:tabs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а)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ab/>
      </w:r>
      <w:r w:rsidRPr="001A7504">
        <w:rPr>
          <w:rStyle w:val="FontStyle57"/>
          <w:rFonts w:ascii="Cambria" w:hAnsi="Cambria" w:cs="Times New Roman"/>
          <w:sz w:val="24"/>
          <w:szCs w:val="24"/>
        </w:rPr>
        <w:t>знать/понимать:</w:t>
      </w:r>
    </w:p>
    <w:p w:rsidR="00CD5E20" w:rsidRPr="001A7504" w:rsidRDefault="00CD5E20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основы здорового образа жизни; факторы, ук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репляющие и разрушающие здоровье; вредные при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вычки и их профилактику;</w:t>
      </w:r>
    </w:p>
    <w:p w:rsidR="00CD5E20" w:rsidRPr="001A7504" w:rsidRDefault="00CD5E20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D5E20" w:rsidRPr="001A7504" w:rsidRDefault="00CD5E20" w:rsidP="0011669A">
      <w:pPr>
        <w:pStyle w:val="Style7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способы безопасного поведения в природной сре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де: ориентирование на местности, подач</w:t>
      </w:r>
      <w:r>
        <w:rPr>
          <w:rStyle w:val="FontStyle39"/>
          <w:rFonts w:ascii="Cambria" w:hAnsi="Cambria" w:cs="Times New Roman"/>
          <w:sz w:val="24"/>
          <w:szCs w:val="24"/>
        </w:rPr>
        <w:t>а сигналов бедствия, добывание 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>гня, воды и пищи, сооружение временного укрытия;</w:t>
      </w:r>
    </w:p>
    <w:p w:rsidR="00CD5E20" w:rsidRPr="001A7504" w:rsidRDefault="00CD5E20" w:rsidP="0011669A">
      <w:pPr>
        <w:pStyle w:val="Style21"/>
        <w:widowControl/>
        <w:tabs>
          <w:tab w:val="left" w:pos="528"/>
        </w:tabs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б)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ab/>
      </w:r>
      <w:r w:rsidRPr="001A7504">
        <w:rPr>
          <w:rStyle w:val="FontStyle57"/>
          <w:rFonts w:ascii="Cambria" w:hAnsi="Cambria" w:cs="Times New Roman"/>
          <w:sz w:val="24"/>
          <w:szCs w:val="24"/>
        </w:rPr>
        <w:t>уметь:</w:t>
      </w:r>
    </w:p>
    <w:p w:rsidR="00CD5E20" w:rsidRPr="001A7504" w:rsidRDefault="00CD5E2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действовать при возникновении пожара в жили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ще и использовать подручные средства для ликвида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ции очагов возгорания;</w:t>
      </w:r>
    </w:p>
    <w:p w:rsidR="00CD5E20" w:rsidRPr="001A7504" w:rsidRDefault="00CD5E2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CD5E20" w:rsidRPr="001A7504" w:rsidRDefault="00CD5E2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>
        <w:rPr>
          <w:rStyle w:val="FontStyle39"/>
          <w:rFonts w:ascii="Cambria" w:hAnsi="Cambria" w:cs="Times New Roman"/>
          <w:sz w:val="24"/>
          <w:szCs w:val="24"/>
        </w:rPr>
        <w:t xml:space="preserve">оказывать первую 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 помощь при ожогах, обморожениях, ушибах, кровотечениях;</w:t>
      </w:r>
    </w:p>
    <w:p w:rsidR="00CD5E20" w:rsidRPr="001A7504" w:rsidRDefault="00CD5E20" w:rsidP="0011669A">
      <w:pPr>
        <w:pStyle w:val="Style7"/>
        <w:widowControl/>
        <w:numPr>
          <w:ilvl w:val="0"/>
          <w:numId w:val="17"/>
        </w:numPr>
        <w:tabs>
          <w:tab w:val="left" w:pos="514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пользоваться средствами индивидуальной защи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ты (противогазом, респиратором, ватно-марлевой по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вязкой, домашней медицинской аптечкой) и средст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вами коллективной защиты;</w:t>
      </w:r>
    </w:p>
    <w:p w:rsidR="00CD5E20" w:rsidRPr="001A7504" w:rsidRDefault="00CD5E20" w:rsidP="0011669A">
      <w:pPr>
        <w:pStyle w:val="Style7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вести себя в криминогенных ситуациях и в мес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тах большого скопления людей;</w:t>
      </w:r>
    </w:p>
    <w:p w:rsidR="00CD5E20" w:rsidRPr="001A7504" w:rsidRDefault="00CD5E20" w:rsidP="0011669A">
      <w:pPr>
        <w:pStyle w:val="Style7"/>
        <w:widowControl/>
        <w:numPr>
          <w:ilvl w:val="0"/>
          <w:numId w:val="17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действовать согласно установленному порядку по сигналу «Внимание всем!», комплектовать мини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мально необходимый набор документов, вещей и про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дуктов питания в случае эвакуации населения;</w:t>
      </w:r>
    </w:p>
    <w:p w:rsidR="00CD5E20" w:rsidRPr="001A7504" w:rsidRDefault="00CD5E20" w:rsidP="0011669A">
      <w:pPr>
        <w:pStyle w:val="Style24"/>
        <w:widowControl/>
        <w:spacing w:line="240" w:lineRule="auto"/>
        <w:ind w:left="1276" w:hanging="709"/>
        <w:rPr>
          <w:rStyle w:val="FontStyle57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 xml:space="preserve">в) </w:t>
      </w:r>
      <w:r w:rsidRPr="001A7504">
        <w:rPr>
          <w:rStyle w:val="FontStyle57"/>
          <w:rFonts w:ascii="Cambria" w:hAnsi="Cambria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жизни:</w:t>
      </w:r>
    </w:p>
    <w:p w:rsidR="00CD5E20" w:rsidRPr="001A7504" w:rsidRDefault="00CD5E2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для обеспечения личной безопасности на улицах и дорогах;</w:t>
      </w:r>
    </w:p>
    <w:p w:rsidR="00CD5E20" w:rsidRPr="001A7504" w:rsidRDefault="00CD5E2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 целью соблюдения мер предосторожности и правил поведения в общественном транспорте;</w:t>
      </w:r>
    </w:p>
    <w:p w:rsidR="00CD5E20" w:rsidRPr="001A7504" w:rsidRDefault="00CD5E2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пользовании бытовыми приборами и инстру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ментами;</w:t>
      </w:r>
    </w:p>
    <w:p w:rsidR="00CD5E20" w:rsidRPr="001A7504" w:rsidRDefault="00CD5E2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с целью повышения бдительности и при угрозе террористического акта;</w:t>
      </w:r>
    </w:p>
    <w:p w:rsidR="00CD5E20" w:rsidRPr="001A7504" w:rsidRDefault="00CD5E20" w:rsidP="0011669A">
      <w:pPr>
        <w:pStyle w:val="Style7"/>
        <w:widowControl/>
        <w:numPr>
          <w:ilvl w:val="0"/>
          <w:numId w:val="18"/>
        </w:numPr>
        <w:tabs>
          <w:tab w:val="left" w:pos="509"/>
        </w:tabs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  <w:r w:rsidRPr="001A7504">
        <w:rPr>
          <w:rStyle w:val="FontStyle39"/>
          <w:rFonts w:ascii="Cambria" w:hAnsi="Cambria" w:cs="Times New Roman"/>
          <w:sz w:val="24"/>
          <w:szCs w:val="24"/>
        </w:rPr>
        <w:t>при обращении в случае необходимости в соот</w:t>
      </w:r>
      <w:r w:rsidRPr="001A7504">
        <w:rPr>
          <w:rStyle w:val="FontStyle39"/>
          <w:rFonts w:ascii="Cambria" w:hAnsi="Cambria" w:cs="Times New Roman"/>
          <w:sz w:val="24"/>
          <w:szCs w:val="24"/>
        </w:rPr>
        <w:softHyphen/>
        <w:t>ветствующие службы экстренной помощи.</w:t>
      </w:r>
    </w:p>
    <w:p w:rsidR="00CD5E20" w:rsidRPr="001A7504" w:rsidRDefault="00CD5E20" w:rsidP="0011669A">
      <w:pPr>
        <w:pStyle w:val="Style7"/>
        <w:widowControl/>
        <w:tabs>
          <w:tab w:val="left" w:pos="509"/>
        </w:tabs>
        <w:spacing w:line="240" w:lineRule="auto"/>
        <w:ind w:left="1276" w:firstLine="0"/>
        <w:rPr>
          <w:rStyle w:val="FontStyle39"/>
          <w:rFonts w:ascii="Cambria" w:hAnsi="Cambria" w:cs="Times New Roman"/>
          <w:sz w:val="24"/>
          <w:szCs w:val="24"/>
        </w:rPr>
      </w:pPr>
    </w:p>
    <w:p w:rsidR="00CD5E20" w:rsidRPr="001A7504" w:rsidRDefault="00CD5E20" w:rsidP="00831FC9">
      <w:pPr>
        <w:jc w:val="center"/>
        <w:rPr>
          <w:b/>
        </w:rPr>
      </w:pPr>
      <w:r w:rsidRPr="001A7504">
        <w:rPr>
          <w:b/>
        </w:rPr>
        <w:t>Планирование по  модулям</w:t>
      </w:r>
    </w:p>
    <w:p w:rsidR="00CD5E20" w:rsidRPr="001A7504" w:rsidRDefault="00CD5E20" w:rsidP="0011669A">
      <w:pPr>
        <w:widowControl/>
        <w:shd w:val="clear" w:color="auto" w:fill="FFFFFF"/>
        <w:autoSpaceDE/>
        <w:autoSpaceDN/>
        <w:adjustRightInd/>
        <w:ind w:left="1276"/>
        <w:rPr>
          <w:rFonts w:ascii="Cambria" w:hAnsi="Cambria"/>
          <w:b/>
          <w:color w:val="FF0000"/>
        </w:rPr>
      </w:pPr>
    </w:p>
    <w:p w:rsidR="00CD5E20" w:rsidRPr="001A7504" w:rsidRDefault="00CD5E20" w:rsidP="0011669A">
      <w:pPr>
        <w:pStyle w:val="Style14"/>
        <w:widowControl/>
        <w:spacing w:line="240" w:lineRule="auto"/>
        <w:ind w:left="1276" w:right="112" w:hanging="709"/>
        <w:rPr>
          <w:rStyle w:val="FontStyle56"/>
          <w:rFonts w:ascii="Cambria" w:hAnsi="Cambria" w:cs="Times New Roman"/>
          <w:b/>
          <w:spacing w:val="0"/>
          <w:sz w:val="24"/>
          <w:szCs w:val="24"/>
        </w:rPr>
      </w:pPr>
      <w:r w:rsidRPr="001A7504">
        <w:rPr>
          <w:rStyle w:val="FontStyle56"/>
          <w:rFonts w:ascii="Cambria" w:hAnsi="Cambria" w:cs="Times New Roman"/>
          <w:b/>
          <w:sz w:val="24"/>
          <w:szCs w:val="24"/>
        </w:rPr>
        <w:t xml:space="preserve">МОДУЛЬ 1. </w:t>
      </w:r>
      <w:r w:rsidRPr="001A7504">
        <w:rPr>
          <w:rStyle w:val="FontStyle39"/>
          <w:rFonts w:ascii="Cambria" w:hAnsi="Cambria" w:cs="Times New Roman"/>
          <w:b/>
          <w:sz w:val="24"/>
          <w:szCs w:val="24"/>
        </w:rPr>
        <w:t xml:space="preserve"> «Безопасность и защита человека в среде обитания»</w:t>
      </w:r>
    </w:p>
    <w:p w:rsidR="00CD5E20" w:rsidRPr="001A7504" w:rsidRDefault="00CD5E20" w:rsidP="0011669A">
      <w:pPr>
        <w:pStyle w:val="Style14"/>
        <w:widowControl/>
        <w:spacing w:line="240" w:lineRule="auto"/>
        <w:ind w:left="1276" w:right="112" w:hanging="709"/>
        <w:rPr>
          <w:rStyle w:val="FontStyle56"/>
          <w:rFonts w:ascii="Cambria" w:hAnsi="Cambria" w:cs="Times New Roman"/>
          <w:b/>
          <w:sz w:val="24"/>
          <w:szCs w:val="24"/>
        </w:rPr>
      </w:pPr>
    </w:p>
    <w:p w:rsidR="00CD5E20" w:rsidRPr="001A7504" w:rsidRDefault="00CD5E20" w:rsidP="0011669A">
      <w:pPr>
        <w:pStyle w:val="Style20"/>
        <w:widowControl/>
        <w:spacing w:line="240" w:lineRule="auto"/>
        <w:ind w:left="1276" w:right="1325" w:hanging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Безопасность и защита человека в среде обитания </w:t>
      </w:r>
      <w:r>
        <w:rPr>
          <w:rStyle w:val="FontStyle55"/>
          <w:rFonts w:ascii="Times New Roman" w:hAnsi="Times New Roman" w:cs="Times New Roman"/>
          <w:sz w:val="24"/>
          <w:szCs w:val="24"/>
        </w:rPr>
        <w:t>(21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 xml:space="preserve"> ч)</w:t>
      </w:r>
    </w:p>
    <w:p w:rsidR="00CD5E20" w:rsidRPr="001A7504" w:rsidRDefault="00CD5E20" w:rsidP="0011669A">
      <w:pPr>
        <w:pStyle w:val="Style14"/>
        <w:widowControl/>
        <w:spacing w:line="240" w:lineRule="auto"/>
        <w:ind w:left="1276" w:right="176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6"/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природной среде </w:t>
      </w:r>
      <w:r>
        <w:rPr>
          <w:rStyle w:val="FontStyle55"/>
          <w:rFonts w:ascii="Times New Roman" w:hAnsi="Times New Roman" w:cs="Times New Roman"/>
          <w:sz w:val="24"/>
          <w:szCs w:val="24"/>
        </w:rPr>
        <w:t>(16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25"/>
        <w:widowControl/>
        <w:spacing w:line="240" w:lineRule="auto"/>
        <w:ind w:left="1276" w:right="1344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в условиях природной среды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(4 ч)</w:t>
      </w:r>
    </w:p>
    <w:p w:rsidR="00CD5E20" w:rsidRPr="001A7504" w:rsidRDefault="00CD5E20" w:rsidP="0011669A">
      <w:pPr>
        <w:pStyle w:val="Style9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Опасные и экстремальные ситуации в природе и их причины. Понятие опасной и экстремальной ситу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ации. Основные виды экстремальных ситуаций в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роде и их причины. Понятие о вынужденном авто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номном существовании. Возможные причины попада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человека в условия вынужденного автономного существования в природных условиях (авария транс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портного средства в малонаселенной местности; за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б</w:t>
      </w:r>
      <w:r>
        <w:rPr>
          <w:rStyle w:val="FontStyle39"/>
          <w:rFonts w:ascii="Times New Roman" w:hAnsi="Times New Roman" w:cs="Times New Roman"/>
          <w:sz w:val="24"/>
          <w:szCs w:val="24"/>
        </w:rPr>
        <w:t>лудились в лесу (горах, степи);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отстали от группы в турпоходе и др.).</w:t>
      </w:r>
    </w:p>
    <w:p w:rsidR="00CD5E20" w:rsidRPr="001A7504" w:rsidRDefault="00CD5E20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Первоочередные действия потерпевших бедствие при аварии транспортного с</w:t>
      </w:r>
      <w:r>
        <w:rPr>
          <w:rStyle w:val="FontStyle39"/>
          <w:rFonts w:ascii="Times New Roman" w:hAnsi="Times New Roman" w:cs="Times New Roman"/>
          <w:sz w:val="24"/>
          <w:szCs w:val="24"/>
        </w:rPr>
        <w:t>редства в безлюдной мест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ности.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Варианты принятия решений: уход с места происшествия; ожидание помощи на месте происше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ствия.</w:t>
      </w:r>
    </w:p>
    <w:p w:rsidR="00CD5E20" w:rsidRPr="001A7504" w:rsidRDefault="00CD5E20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предотвращения экстремальных ситуаций в природных условиях. Подготовка к путешест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вию (походу) — важный этап обеспечения безопаснос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ти. Сбор сведений и изучение местности. Подбор лич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ного и группового туристского снаряжения, общие требования к нему. Организация выполнения правил безопасного поведения на природе.</w:t>
      </w:r>
    </w:p>
    <w:p w:rsidR="00CD5E20" w:rsidRPr="001A7504" w:rsidRDefault="00CD5E20" w:rsidP="0011669A">
      <w:pPr>
        <w:pStyle w:val="Style8"/>
        <w:widowControl/>
        <w:numPr>
          <w:ilvl w:val="0"/>
          <w:numId w:val="19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Выбор и подготовка одежды и обуви. Требова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одежде и обуви. Правила ухода за одеждой и обувью в условиях природной среды. Способы про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ветривания и просушивания одежды и обуви. Осо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бенности пользования одеждой и обувью в зимнее время.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Психологические основы выживания в опасных и чрезвычайных ситуациях в природной среде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9"/>
        <w:widowControl/>
        <w:numPr>
          <w:ilvl w:val="0"/>
          <w:numId w:val="21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Психологические основы выживания в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родных условиях. Психическое состояние челове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ка при автономном выживании в природных усло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виях. Понятие о факторах и стрессорах выживания в природных условиях; их влияние на организм че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ловека. Способы преодоления стрессоров выжива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ния. Преодоление страха и стрессового состоя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ния.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Правила безопасного поведения при вынужденном автономном существовании в природных условиях </w:t>
      </w:r>
      <w:r>
        <w:rPr>
          <w:rStyle w:val="FontStyle39"/>
          <w:rFonts w:ascii="Times New Roman" w:hAnsi="Times New Roman" w:cs="Times New Roman"/>
          <w:sz w:val="24"/>
          <w:szCs w:val="24"/>
        </w:rPr>
        <w:t>(8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9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определения направления выхода.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теря ориентировки как наиболее частая экстремаль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ная ситуация в природе. Определение направлений выхода в ситуации, когда человек заблудился. Опре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деление направления выхода в случае отставания от группы. Сохранение направления движения. Движе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 по азимуту. Способы переправы через реку и пре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одоления болот. Особенности определения направле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выхода в зимнее время.</w:t>
      </w:r>
    </w:p>
    <w:p w:rsidR="00CD5E20" w:rsidRPr="001A7504" w:rsidRDefault="00CD5E2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об ориентировании. Способы ориентиро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вания на местности. Ориентирование, но компасу, по собственной тени, по звездам, по часам, по местным предметам и приметам.</w:t>
      </w:r>
    </w:p>
    <w:p w:rsidR="00CD5E20" w:rsidRPr="001A7504" w:rsidRDefault="00CD5E2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оборудования временного жилища. Ос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новные требования, предъявляемые к месту сооруже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временного жилища. Виды и способы сооруже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временного жилища в летнее и зимнее время. Особенности укрытий в горах.</w:t>
      </w:r>
    </w:p>
    <w:p w:rsidR="00CD5E20" w:rsidRPr="001A7504" w:rsidRDefault="00CD5E2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Правила и способы добывания огня. Выбор места и правила разведения костра. Особенности разведения костра в ненастную погоду и в зимнее время. Соблю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дение мер пожарной безопасности. Виды костров и их назначение.</w:t>
      </w:r>
    </w:p>
    <w:p w:rsidR="00CD5E20" w:rsidRPr="001A7504" w:rsidRDefault="00CD5E2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Обеспечение водой и питанием. Обеспечение пита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нием из резервов природы. Съедобные растения, насе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комые, животные. Правила поиска и сбора раститель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ной пищи. Меры безопасности при употреблении жи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вотной и растительной пищи. Обеспечение водой из водоемов, снега, льда. Способы добывания воды, ее очистка и обеззараживание в условиях вынужденного автономного существования. Кипячение воды и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готовление растительной пищи при отсутствии посу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ды. Способы приготовления на костре рыбы и мелких животных.</w:t>
      </w:r>
    </w:p>
    <w:p w:rsidR="00CD5E20" w:rsidRPr="001A7504" w:rsidRDefault="00CD5E20" w:rsidP="0011669A">
      <w:pPr>
        <w:pStyle w:val="Style8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Сигналы бедствия в условиях вынужденного авто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номного существования. Способы подачи сигналов бедствия. Специальные знаки международной кодо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вой таблицы символов. Устройство и изготовление простейших сигнальных средств.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Смена климатогеографических условий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Факторы, влияющие на здоровье человека при смене климатогеографических условий. Акклимати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зация, общие понятия и определения. Смена часовых поясов. Смена климата. Акклиматизация в условиях жаркого климата, горной местности, Севера. Требова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ния к здоровью человека, которые необходимо учиты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вать при планировании смены климатогеографиче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ских условий.</w:t>
      </w:r>
    </w:p>
    <w:p w:rsidR="00CD5E20" w:rsidRPr="001A7504" w:rsidRDefault="00CD5E20" w:rsidP="0011669A">
      <w:pPr>
        <w:pStyle w:val="Style14"/>
        <w:widowControl/>
        <w:spacing w:line="240" w:lineRule="auto"/>
        <w:ind w:left="1276" w:hanging="709"/>
        <w:rPr>
          <w:rFonts w:ascii="Times New Roman" w:hAnsi="Times New Roman"/>
        </w:rPr>
      </w:pPr>
    </w:p>
    <w:p w:rsidR="00CD5E20" w:rsidRPr="001A7504" w:rsidRDefault="00CD5E20" w:rsidP="0011669A">
      <w:pPr>
        <w:pStyle w:val="Style14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6"/>
          <w:rFonts w:ascii="Times New Roman" w:hAnsi="Times New Roman" w:cs="Times New Roman"/>
          <w:sz w:val="24"/>
          <w:szCs w:val="24"/>
        </w:rPr>
        <w:t xml:space="preserve">Государственная система защиты и обеспечения безопасности населения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Мероприятия по защите населения от чрезвычайных ситуаций мирного и военного времени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CD5E20" w:rsidRPr="001A7504" w:rsidRDefault="00CD5E2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Коллективные и индивидуальные средства защи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ты. Виды убежищ. Устройство убежища. Порядок за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полнения убежища. Правила поведения в убежище. Чего нельзя делать при нахождении в убежище. Как пользоваться поврежденным противогазом. Замена поврежденного противогаза в условиях зараженного воздуха.</w:t>
      </w: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jc w:val="left"/>
        <w:rPr>
          <w:rFonts w:ascii="Times New Roman" w:hAnsi="Times New Roman"/>
        </w:rPr>
      </w:pP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jc w:val="left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>МОДУЛЬ 2. «Основы медицинских знаний и пра</w:t>
      </w:r>
      <w:r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вила оказания первой </w:t>
      </w: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помощи»</w:t>
      </w: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jc w:val="left"/>
        <w:rPr>
          <w:rStyle w:val="FontStyle58"/>
          <w:rFonts w:ascii="Times New Roman" w:hAnsi="Times New Roman" w:cs="Times New Roman"/>
          <w:b/>
          <w:sz w:val="24"/>
          <w:szCs w:val="24"/>
        </w:rPr>
      </w:pP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>Основы медицинских знан</w:t>
      </w:r>
      <w:r>
        <w:rPr>
          <w:rStyle w:val="FontStyle58"/>
          <w:rFonts w:ascii="Times New Roman" w:hAnsi="Times New Roman" w:cs="Times New Roman"/>
          <w:sz w:val="24"/>
          <w:szCs w:val="24"/>
        </w:rPr>
        <w:t xml:space="preserve">ий и правила оказания первой </w:t>
      </w: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 помощи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(8 ч)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right="1037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Средства оказания медицинской помощи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(1 ч)</w:t>
      </w:r>
    </w:p>
    <w:p w:rsidR="00CD5E20" w:rsidRPr="001A7504" w:rsidRDefault="00CD5E2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Аптечка первой медицинской помощи (по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ходная). Комплектование походной аптечки лекарственными средствами и средствами оказания ме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дицинской помощи. Использование лекарственных растений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для оказания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помо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щи.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Первая </w:t>
      </w: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 помощь при травмах и повреждениях </w:t>
      </w:r>
      <w:r w:rsidRPr="001A7504">
        <w:rPr>
          <w:rStyle w:val="FontStyle50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 закрытых повреждениях. Признаки закрытых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повреждений. Первая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мощь при закрытых повреждениях: ушибах, растя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жениях, разрывах связок и мышц, вывихах, перело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мах, сдавливания. Способы переноски пострадав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ших. Профилактика закрытых повреждений.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right="1267" w:hanging="709"/>
        <w:rPr>
          <w:rStyle w:val="FontStyle55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>Первая</w:t>
      </w: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помощь при острых состояниях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(5 ч)</w:t>
      </w:r>
    </w:p>
    <w:p w:rsidR="00CD5E20" w:rsidRPr="001A7504" w:rsidRDefault="00CD5E20" w:rsidP="0011669A">
      <w:pPr>
        <w:pStyle w:val="Style9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>Первая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укусах змей и насекомых. Признаки укуса з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меи.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пострадавшему, укушенному змеей. Признаки укуса насеко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мых.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укусах насекомых. При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знаки укуса кл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еща.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укусе клеща. Клещевой энцефалит. Как уберечься от энцефалита.</w:t>
      </w:r>
    </w:p>
    <w:p w:rsidR="00CD5E20" w:rsidRPr="001A7504" w:rsidRDefault="00CD5E2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Первая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помощь при тепловом и сол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нечном ударах, солнечном ожоге. Признаки теплово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го и солнечного у</w:t>
      </w:r>
      <w:r>
        <w:rPr>
          <w:rStyle w:val="FontStyle39"/>
          <w:rFonts w:ascii="Times New Roman" w:hAnsi="Times New Roman" w:cs="Times New Roman"/>
          <w:sz w:val="24"/>
          <w:szCs w:val="24"/>
        </w:rPr>
        <w:t>дара. Оказание первой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тепловом и солнечном ударе. Признаки солнечного ож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ога.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мощи при солнечном ожоге.</w:t>
      </w:r>
    </w:p>
    <w:p w:rsidR="00CD5E20" w:rsidRPr="001A7504" w:rsidRDefault="00CD5E2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Понятие об обморожении. Степени обморожения и их призн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аки.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обморожениях.</w:t>
      </w:r>
    </w:p>
    <w:p w:rsidR="00CD5E20" w:rsidRPr="001A7504" w:rsidRDefault="00CD5E2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Переохлаждение организ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ма. Оказание первой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помощи при переохлаждении.</w:t>
      </w:r>
    </w:p>
    <w:p w:rsidR="00CD5E20" w:rsidRPr="001A7504" w:rsidRDefault="00CD5E20" w:rsidP="0011669A">
      <w:pPr>
        <w:pStyle w:val="Style8"/>
        <w:widowControl/>
        <w:numPr>
          <w:ilvl w:val="0"/>
          <w:numId w:val="22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Причины бедствий на воде. Признаки утопления. Ок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азание первой медицинской 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 xml:space="preserve"> при утопле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нии.</w:t>
      </w:r>
    </w:p>
    <w:p w:rsidR="00CD5E20" w:rsidRPr="001A7504" w:rsidRDefault="00CD5E2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rPr>
          <w:rStyle w:val="FontStyle58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>МОДУЛЬ 3. «Основы здорового образа жизни»</w:t>
      </w: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7"/>
          <w:rFonts w:ascii="Times New Roman" w:hAnsi="Times New Roman" w:cs="Times New Roman"/>
          <w:sz w:val="24"/>
          <w:szCs w:val="24"/>
        </w:rPr>
      </w:pPr>
      <w:r w:rsidRPr="001A7504">
        <w:rPr>
          <w:rStyle w:val="FontStyle58"/>
          <w:rFonts w:ascii="Times New Roman" w:hAnsi="Times New Roman" w:cs="Times New Roman"/>
          <w:sz w:val="24"/>
          <w:szCs w:val="24"/>
        </w:rPr>
        <w:t xml:space="preserve">«Основы здорового образа жизни»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(5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Основные понятия о здоровье и здоровом образе жизни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(Зч)</w:t>
      </w:r>
    </w:p>
    <w:p w:rsidR="00CD5E20" w:rsidRPr="001A7504" w:rsidRDefault="00CD5E20" w:rsidP="0011669A">
      <w:pPr>
        <w:pStyle w:val="Style9"/>
        <w:widowControl/>
        <w:numPr>
          <w:ilvl w:val="0"/>
          <w:numId w:val="23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Развитие и изменение организма подростков. Изменение поведения. Как отстаивать свою точку зрения. Взаимоотношения с родителями.</w:t>
      </w:r>
    </w:p>
    <w:p w:rsidR="00CD5E20" w:rsidRPr="001A7504" w:rsidRDefault="00CD5E20" w:rsidP="0011669A">
      <w:pPr>
        <w:pStyle w:val="Style18"/>
        <w:widowControl/>
        <w:spacing w:line="240" w:lineRule="auto"/>
        <w:ind w:left="1276" w:hanging="709"/>
        <w:rPr>
          <w:rStyle w:val="FontStyle55"/>
          <w:rFonts w:ascii="Times New Roman" w:hAnsi="Times New Roman" w:cs="Times New Roman"/>
          <w:sz w:val="24"/>
          <w:szCs w:val="24"/>
        </w:rPr>
      </w:pPr>
      <w:r w:rsidRPr="001A7504">
        <w:rPr>
          <w:rStyle w:val="FontStyle57"/>
          <w:rFonts w:ascii="Times New Roman" w:hAnsi="Times New Roman" w:cs="Times New Roman"/>
          <w:sz w:val="24"/>
          <w:szCs w:val="24"/>
        </w:rPr>
        <w:t xml:space="preserve">Факторы, укрепляющие здоровье человека </w:t>
      </w:r>
      <w:r>
        <w:rPr>
          <w:rStyle w:val="FontStyle55"/>
          <w:rFonts w:ascii="Times New Roman" w:hAnsi="Times New Roman" w:cs="Times New Roman"/>
          <w:sz w:val="24"/>
          <w:szCs w:val="24"/>
        </w:rPr>
        <w:t xml:space="preserve">(2 </w:t>
      </w:r>
      <w:r w:rsidRPr="001A7504">
        <w:rPr>
          <w:rStyle w:val="FontStyle55"/>
          <w:rFonts w:ascii="Times New Roman" w:hAnsi="Times New Roman" w:cs="Times New Roman"/>
          <w:sz w:val="24"/>
          <w:szCs w:val="24"/>
        </w:rPr>
        <w:t>ч)</w:t>
      </w:r>
    </w:p>
    <w:p w:rsidR="00CD5E20" w:rsidRPr="001A7504" w:rsidRDefault="00CD5E20" w:rsidP="0011669A">
      <w:pPr>
        <w:pStyle w:val="Style9"/>
        <w:widowControl/>
        <w:numPr>
          <w:ilvl w:val="0"/>
          <w:numId w:val="23"/>
        </w:numPr>
        <w:spacing w:line="240" w:lineRule="auto"/>
        <w:ind w:left="1276" w:hanging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1A7504">
        <w:rPr>
          <w:rStyle w:val="FontStyle39"/>
          <w:rFonts w:ascii="Times New Roman" w:hAnsi="Times New Roman" w:cs="Times New Roman"/>
          <w:sz w:val="24"/>
          <w:szCs w:val="24"/>
        </w:rPr>
        <w:t>Рациональное питание в жизнедеятельности человека. Понятие о рациональном питании. Обмен веществ и энергии как основная функция организма человека. Значение органических (белков, жиров и углеводов) и неорганических (витаминов, минераль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ных веществ и воды) веществ в питании человека. Ра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циональное, сбалансированное и калорийное пита</w:t>
      </w:r>
      <w:r w:rsidRPr="001A7504">
        <w:rPr>
          <w:rStyle w:val="FontStyle39"/>
          <w:rFonts w:ascii="Times New Roman" w:hAnsi="Times New Roman" w:cs="Times New Roman"/>
          <w:sz w:val="24"/>
          <w:szCs w:val="24"/>
        </w:rPr>
        <w:softHyphen/>
        <w:t>ние. Режим питания. Гигиена и культура питания. Основные гигиенические требования к питанию.</w:t>
      </w:r>
    </w:p>
    <w:p w:rsidR="00CD5E20" w:rsidRPr="001A7504" w:rsidRDefault="00CD5E20" w:rsidP="0011669A">
      <w:pPr>
        <w:pStyle w:val="Style20"/>
        <w:widowControl/>
        <w:spacing w:line="240" w:lineRule="auto"/>
        <w:ind w:left="1276" w:hanging="709"/>
        <w:jc w:val="left"/>
        <w:rPr>
          <w:rFonts w:ascii="Cambria" w:hAnsi="Cambria"/>
        </w:rPr>
      </w:pPr>
    </w:p>
    <w:p w:rsidR="00CD5E20" w:rsidRPr="001A7504" w:rsidRDefault="00CD5E20" w:rsidP="00831FC9">
      <w:pPr>
        <w:jc w:val="center"/>
        <w:rPr>
          <w:b/>
        </w:rPr>
      </w:pPr>
      <w:r w:rsidRPr="001A7504">
        <w:rPr>
          <w:b/>
        </w:rPr>
        <w:t>Перечень учебно-методического обеспечения.</w:t>
      </w:r>
    </w:p>
    <w:p w:rsidR="00CD5E20" w:rsidRPr="001A7504" w:rsidRDefault="00CD5E20" w:rsidP="00831FC9">
      <w:pPr>
        <w:jc w:val="center"/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Материалы планирования и программы</w:t>
      </w:r>
    </w:p>
    <w:p w:rsidR="00CD5E20" w:rsidRPr="001A7504" w:rsidRDefault="00CD5E20" w:rsidP="001A7504">
      <w:pPr>
        <w:pStyle w:val="Style5"/>
        <w:widowControl/>
        <w:ind w:left="1276" w:hanging="709"/>
        <w:jc w:val="both"/>
        <w:rPr>
          <w:rStyle w:val="FontStyle54"/>
          <w:rFonts w:ascii="Cambria" w:hAnsi="Cambria" w:cs="Times New Roman"/>
          <w:sz w:val="24"/>
          <w:szCs w:val="24"/>
        </w:rPr>
      </w:pPr>
      <w:r w:rsidRPr="001A7504">
        <w:t>Авторская программа курса «Основы безопасности жизнедеятельности» для учащихся 5–11 классов общеобразовательных учреждений (авторы В.Н. Латчук, С.К. Миронов, С.Н. Вангородский, изд-во «Дрофа», 2010).</w:t>
      </w:r>
    </w:p>
    <w:p w:rsidR="00CD5E20" w:rsidRPr="001A7504" w:rsidRDefault="00CD5E20" w:rsidP="001A7504">
      <w:pPr>
        <w:jc w:val="both"/>
      </w:pPr>
      <w:r>
        <w:t xml:space="preserve">         </w:t>
      </w:r>
      <w:r w:rsidRPr="001A7504">
        <w:t>Евлахов В. М. Основы безопасности жизнедея</w:t>
      </w:r>
      <w:r w:rsidRPr="001A7504">
        <w:softHyphen/>
        <w:t xml:space="preserve">тельности. Тематическое </w:t>
      </w:r>
      <w:r>
        <w:t xml:space="preserve"> </w:t>
      </w:r>
      <w:r w:rsidRPr="001A7504">
        <w:t>планирование. 5—11 клас</w:t>
      </w:r>
      <w:r w:rsidRPr="001A7504">
        <w:softHyphen/>
        <w:t>сы. — М.: Дрофа, 2010.</w:t>
      </w:r>
    </w:p>
    <w:p w:rsidR="00CD5E20" w:rsidRPr="001A7504" w:rsidRDefault="00CD5E20" w:rsidP="001A7504">
      <w:pPr>
        <w:jc w:val="both"/>
      </w:pPr>
      <w:r>
        <w:t xml:space="preserve">         </w:t>
      </w:r>
      <w:r w:rsidRPr="001A7504">
        <w:t>Фролов М. П. Безопасное поведение на дорогах. 5—10 классы: программы дополнительного обра</w:t>
      </w:r>
      <w:r w:rsidRPr="001A7504">
        <w:softHyphen/>
        <w:t>зования. — М.: Дрофа, 2010.</w:t>
      </w:r>
    </w:p>
    <w:p w:rsidR="00CD5E20" w:rsidRPr="001A7504" w:rsidRDefault="00CD5E2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Учебники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6 класс: учебник для общеобразовательных учреждений / B.В. Поляков, М. М. Кузнецов, В. В. Марков,</w:t>
      </w:r>
      <w:r>
        <w:rPr>
          <w:rStyle w:val="FontStyle55"/>
          <w:rFonts w:ascii="Cambria" w:hAnsi="Cambria" w:cs="Times New Roman"/>
          <w:sz w:val="24"/>
          <w:szCs w:val="24"/>
        </w:rPr>
        <w:t xml:space="preserve"> В. Н. Латчук. — М.: Дрофа, 2012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.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Методические пособия к учебникам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Марков В. В.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5 класс: методическое пособие. — М.: Дрофа, 2004.</w:t>
      </w:r>
    </w:p>
    <w:p w:rsidR="00CD5E20" w:rsidRPr="001A7504" w:rsidRDefault="00CD5E2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Тетради для оценки качества знаний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Тетрадь для оценки качества знаний по основам безопасности жизнедеятельности. 5 класс. — М.: Дрофа, 2010.</w:t>
      </w:r>
    </w:p>
    <w:p w:rsidR="00CD5E20" w:rsidRPr="001A7504" w:rsidRDefault="00CD5E20" w:rsidP="0011669A">
      <w:pPr>
        <w:pStyle w:val="ListParagraph"/>
        <w:ind w:left="1276" w:hanging="709"/>
        <w:rPr>
          <w:rFonts w:ascii="Cambria" w:hAnsi="Cambria"/>
          <w:b/>
          <w:color w:val="FF0000"/>
        </w:rPr>
      </w:pPr>
    </w:p>
    <w:p w:rsidR="00CD5E20" w:rsidRPr="001A7504" w:rsidRDefault="00CD5E20" w:rsidP="00831FC9">
      <w:pPr>
        <w:jc w:val="center"/>
        <w:rPr>
          <w:b/>
        </w:rPr>
      </w:pPr>
      <w:r w:rsidRPr="001A7504">
        <w:rPr>
          <w:b/>
        </w:rPr>
        <w:t>Список литературы (основной и дополнительной).</w:t>
      </w: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  <w:sectPr w:rsidR="00CD5E20" w:rsidRPr="001A7504" w:rsidSect="0011669A">
          <w:footerReference w:type="even" r:id="rId7"/>
          <w:footerReference w:type="default" r:id="rId8"/>
          <w:pgSz w:w="11907" w:h="16840" w:code="9"/>
          <w:pgMar w:top="709" w:right="992" w:bottom="731" w:left="879" w:header="720" w:footer="720" w:gutter="0"/>
          <w:cols w:space="60"/>
          <w:noEndnote/>
          <w:docGrid w:linePitch="360"/>
        </w:sect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Методические и учебно-методические пособия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Дурнев Р. А., Смирнов А. Т.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Формирование основ культуры безопасности жизнедеятельности школьников. 5—11 классы: методическое пособие. — М.: Дрофа, 2009.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ятельности. Методика проведения занятий в обще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образовательном учреждении: учебно-методическое пособие. — М.: Дрофа, 2009.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Крючек Н. А., Миронов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 xml:space="preserve">С. 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К., Мишин Б.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Методиче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ские рекомендации по оборудованию кабинета (клас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са) ОБЖ в общеобразовательном учреждении. — М.: Дрофа, 2005.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К., Мишин Б.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жизнедеятельности. Планиро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вание и организация занятий в школе. 5—11 классы: методическое пособие. — М.: Дрофа, 2006.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Терроризм и безопасность человека: учебно-методическое пособие. — М.: Дро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фа, 2007.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Легкобытов А. В., Мишин Б. И., Александ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softHyphen/>
        <w:t xml:space="preserve">рова С. Р.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психологической безопасности личности. 5—11 классы: методическое пособие. — М.: Дрофа, 2009.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Маслов А. Г.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жизнедеятель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на уроках географии. 6—9 классы: учебно-мето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дическое пособие. — М.: Дрофа, 2004.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Игровые занятия в курсе «Ос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сы: учебно-методическое пособие. — М.: Дрофа, 2005.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Михайлов А. А.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Проведение уроков по курсу «Ос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новы безопасности жизнедеятельности». 5—9 классы: учебно-методическое пособие. — М.: Дрофа, 2010.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Муравьева А. Г., Перевозчиков А. Н., Данчен</w:t>
      </w:r>
      <w:r w:rsidRPr="001A7504">
        <w:rPr>
          <w:rStyle w:val="FontStyle82"/>
          <w:rFonts w:ascii="Cambria" w:hAnsi="Cambria" w:cs="Times New Roman"/>
          <w:sz w:val="24"/>
          <w:szCs w:val="24"/>
        </w:rPr>
        <w:softHyphen/>
        <w:t xml:space="preserve">ко С. П. и др.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Методы и средства оценки факторов радиационной и химической опасности. 8—11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сы: методическое пособие. — М.: Дрофа, 2009.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Соловьев С. С.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безопасности жизнедея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тельности. Алкоголь, табак и наркотики — главные враги здоровья человека: учебно-методическое посо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бие. — М.: Дрофа, 2005.</w:t>
      </w:r>
    </w:p>
    <w:p w:rsidR="00CD5E20" w:rsidRPr="001A7504" w:rsidRDefault="00CD5E2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CD5E20" w:rsidRPr="001A7504" w:rsidRDefault="00CD5E20" w:rsidP="0011669A">
      <w:pPr>
        <w:pStyle w:val="Style8"/>
        <w:widowControl/>
        <w:spacing w:line="240" w:lineRule="auto"/>
        <w:ind w:left="1276" w:hanging="709"/>
        <w:rPr>
          <w:rStyle w:val="FontStyle39"/>
          <w:rFonts w:ascii="Cambria" w:hAnsi="Cambria" w:cs="Times New Roman"/>
          <w:sz w:val="24"/>
          <w:szCs w:val="24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Раздаточные материалы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Евлахов В. М.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Раздаточные материалы по основам безопасности жизнедеятельности. 5—9 клас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сы. — М.: Дрофа, 2010.</w:t>
      </w:r>
    </w:p>
    <w:p w:rsidR="00CD5E20" w:rsidRPr="001A7504" w:rsidRDefault="00CD5E2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Справочники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Акимов В. А., Дурнев Р. А.,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Защита от чрезвычайных ситуаций. 5—11 классы. — М.: Дрофа, 2009.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Безопасность при пожарах: справочник по основам безопасности жизнедеятельности. — М.: Дрофа, 2010.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Н., Миронов С. К.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Основы безопас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ности жизнедеятельности. Безопасность при терро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ристических актах. — М.: Дрофа, 2009.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Безопасность в чрезвычайных ситуациях техногенного характера: справочник по основам безопасности жизнедеятельности. — М.: Дрофа, 2010.</w:t>
      </w:r>
    </w:p>
    <w:p w:rsidR="00CD5E20" w:rsidRPr="001A7504" w:rsidRDefault="00CD5E20" w:rsidP="0011669A">
      <w:pPr>
        <w:pStyle w:val="Style2"/>
        <w:widowControl/>
        <w:spacing w:line="240" w:lineRule="auto"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Соколов Ю. И.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Первая помощь в чрезвычайных ситуациях: справочник по основам безопасности жизнедеятельности. — М.: Дрофа, 2010.</w:t>
      </w:r>
    </w:p>
    <w:p w:rsidR="00CD5E20" w:rsidRPr="001A7504" w:rsidRDefault="00CD5E2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Учебные наглядные пособия</w:t>
      </w:r>
    </w:p>
    <w:p w:rsidR="00CD5E20" w:rsidRPr="001A7504" w:rsidRDefault="00CD5E20" w:rsidP="0011669A">
      <w:pPr>
        <w:pStyle w:val="Style37"/>
        <w:widowControl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37"/>
        <w:widowControl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основам безопасности жизнедеятельности: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Гражданская оборона Российской Федерации;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Единая государственная система предупрежде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ния и ликвидации чрезвычайных ситуаций Россий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ской Федерации;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Средства индивидуальной защиты;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Средства коллективной защиты;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Личная гигиена;</w:t>
      </w:r>
    </w:p>
    <w:p w:rsidR="00CD5E20" w:rsidRPr="001A7504" w:rsidRDefault="00CD5E20" w:rsidP="0011669A">
      <w:pPr>
        <w:pStyle w:val="Style6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Инфекционные заболевания.</w:t>
      </w:r>
    </w:p>
    <w:p w:rsidR="00CD5E20" w:rsidRPr="001A7504" w:rsidRDefault="00CD5E20" w:rsidP="0011669A">
      <w:pPr>
        <w:pStyle w:val="Style37"/>
        <w:widowControl/>
        <w:ind w:left="1276" w:right="1238" w:hanging="709"/>
        <w:rPr>
          <w:rFonts w:ascii="Cambria" w:hAnsi="Cambria"/>
        </w:rPr>
      </w:pPr>
    </w:p>
    <w:p w:rsidR="00CD5E20" w:rsidRPr="001A7504" w:rsidRDefault="00CD5E20" w:rsidP="0011669A">
      <w:pPr>
        <w:pStyle w:val="Style37"/>
        <w:widowControl/>
        <w:ind w:left="1276" w:right="1238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правилам пожарной безопасности (М.: Дрофа, 2010):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Классификация пожаров;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в зоне лесного пожара;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безопасного тушения небольшого лес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ного пожара;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Помощь человеку, на котором загорелась одеж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да;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Первая медицинская помощь при термических ожогах;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Причины пожаров в жилых и общественных зда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ниях;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Признаки и поражающие факторы пожара;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доме (квартире);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пожаре в общеобразова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тельном учреждении;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выйти из задымленного помещения;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Что делать, если при пожаре нельзя покинуть квартиру (помещение);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телевизора;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поведения при загорании новогодней елки;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(огнетуши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тели);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Первичные средства пожаротушения (внутрен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ний пожарный кран).</w:t>
      </w:r>
    </w:p>
    <w:p w:rsidR="00CD5E20" w:rsidRPr="001A7504" w:rsidRDefault="00CD5E20" w:rsidP="0011669A">
      <w:pPr>
        <w:pStyle w:val="Style9"/>
        <w:widowControl/>
        <w:spacing w:line="240" w:lineRule="auto"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9"/>
        <w:widowControl/>
        <w:spacing w:line="240" w:lineRule="auto"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по защите от терроризма (М.: Дрофа, 2006):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Классификация терроризма;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Взрывоопасные предметы;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Безопасные расстояния до взрывоопасных пред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метов;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Особенности поведения и одежды террориста-смертника;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Правила безопасного поведения при угрозе взрыва;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после взрыва в завал;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под обстрел;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Как действовать, попав в заложники;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Действия при получении угрозы;</w:t>
      </w:r>
    </w:p>
    <w:p w:rsidR="00CD5E20" w:rsidRPr="001A7504" w:rsidRDefault="00CD5E20" w:rsidP="0011669A">
      <w:pPr>
        <w:pStyle w:val="Style6"/>
        <w:widowControl/>
        <w:tabs>
          <w:tab w:val="left" w:pos="514"/>
        </w:tabs>
        <w:ind w:left="1276" w:hanging="709"/>
        <w:jc w:val="both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Психологическая помощь в ситуациях террорис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softHyphen/>
        <w:t>тического характера.</w:t>
      </w:r>
    </w:p>
    <w:p w:rsidR="00CD5E20" w:rsidRPr="001A7504" w:rsidRDefault="00CD5E20" w:rsidP="0011669A">
      <w:pPr>
        <w:pStyle w:val="Style37"/>
        <w:widowControl/>
        <w:ind w:left="1276" w:hanging="709"/>
        <w:rPr>
          <w:rStyle w:val="FontStyle82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>Таблицы о факторах, разрушающих здоровье человека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Алкоголизм;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Наркомания;</w:t>
      </w:r>
    </w:p>
    <w:p w:rsidR="00CD5E20" w:rsidRPr="001A7504" w:rsidRDefault="00CD5E20" w:rsidP="0011669A">
      <w:pPr>
        <w:pStyle w:val="Style6"/>
        <w:widowControl/>
        <w:tabs>
          <w:tab w:val="left" w:pos="504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Синдром приобретенного иммунодефицита (СПИД);</w:t>
      </w:r>
    </w:p>
    <w:p w:rsidR="00CD5E20" w:rsidRPr="001A7504" w:rsidRDefault="00CD5E20" w:rsidP="0011669A">
      <w:pPr>
        <w:pStyle w:val="Style6"/>
        <w:widowControl/>
        <w:tabs>
          <w:tab w:val="left" w:pos="509"/>
        </w:tabs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55"/>
          <w:rFonts w:ascii="Cambria" w:hAnsi="Cambria" w:cs="Times New Roman"/>
          <w:sz w:val="24"/>
          <w:szCs w:val="24"/>
        </w:rPr>
        <w:t>Табакокурение.</w:t>
      </w:r>
    </w:p>
    <w:p w:rsidR="00CD5E20" w:rsidRPr="001A7504" w:rsidRDefault="00CD5E20" w:rsidP="0011669A">
      <w:pPr>
        <w:pStyle w:val="Style5"/>
        <w:widowControl/>
        <w:ind w:left="1276" w:hanging="709"/>
        <w:rPr>
          <w:rFonts w:ascii="Cambria" w:hAnsi="Cambria"/>
        </w:rPr>
      </w:pPr>
    </w:p>
    <w:p w:rsidR="00CD5E20" w:rsidRPr="001A7504" w:rsidRDefault="00CD5E20" w:rsidP="0011669A">
      <w:pPr>
        <w:pStyle w:val="Style5"/>
        <w:widowControl/>
        <w:ind w:left="1276" w:hanging="709"/>
        <w:rPr>
          <w:rStyle w:val="FontStyle54"/>
          <w:rFonts w:ascii="Cambria" w:hAnsi="Cambria" w:cs="Times New Roman"/>
          <w:sz w:val="24"/>
          <w:szCs w:val="24"/>
        </w:rPr>
      </w:pPr>
      <w:r w:rsidRPr="001A7504">
        <w:rPr>
          <w:rStyle w:val="FontStyle54"/>
          <w:rFonts w:ascii="Cambria" w:hAnsi="Cambria" w:cs="Times New Roman"/>
          <w:sz w:val="24"/>
          <w:szCs w:val="24"/>
        </w:rPr>
        <w:t>Электронное учебное издание</w:t>
      </w:r>
    </w:p>
    <w:p w:rsidR="00CD5E20" w:rsidRPr="001A7504" w:rsidRDefault="00CD5E20" w:rsidP="0011669A">
      <w:pPr>
        <w:pStyle w:val="Style27"/>
        <w:widowControl/>
        <w:ind w:left="1276" w:hanging="709"/>
        <w:rPr>
          <w:rStyle w:val="FontStyle55"/>
          <w:rFonts w:ascii="Cambria" w:hAnsi="Cambria" w:cs="Times New Roman"/>
          <w:sz w:val="24"/>
          <w:szCs w:val="24"/>
        </w:rPr>
      </w:pPr>
      <w:r w:rsidRPr="001A7504">
        <w:rPr>
          <w:rStyle w:val="FontStyle82"/>
          <w:rFonts w:ascii="Cambria" w:hAnsi="Cambria" w:cs="Times New Roman"/>
          <w:sz w:val="24"/>
          <w:szCs w:val="24"/>
        </w:rPr>
        <w:t xml:space="preserve">Латчук В. Н. </w:t>
      </w:r>
      <w:r w:rsidRPr="001A7504">
        <w:rPr>
          <w:rStyle w:val="FontStyle55"/>
          <w:rFonts w:ascii="Cambria" w:hAnsi="Cambria" w:cs="Times New Roman"/>
          <w:sz w:val="24"/>
          <w:szCs w:val="24"/>
        </w:rPr>
        <w:t>Электронное учебное издание по курсу «Основы безопасности жизнедеятельности». 8 класс. — М.: Кирилл и Мефодий, 2005.</w:t>
      </w:r>
    </w:p>
    <w:p w:rsidR="00CD5E20" w:rsidRDefault="00CD5E20" w:rsidP="0011669A">
      <w:pPr>
        <w:pStyle w:val="Style1"/>
        <w:widowControl/>
        <w:spacing w:line="240" w:lineRule="auto"/>
        <w:ind w:left="1276" w:right="3629" w:hanging="709"/>
        <w:jc w:val="left"/>
        <w:rPr>
          <w:rFonts w:ascii="Cambria" w:hAnsi="Cambria"/>
          <w:sz w:val="22"/>
          <w:szCs w:val="22"/>
        </w:rPr>
      </w:pPr>
    </w:p>
    <w:p w:rsidR="00CD5E20" w:rsidRDefault="00CD5E20" w:rsidP="0011669A">
      <w:pPr>
        <w:pStyle w:val="Style1"/>
        <w:widowControl/>
        <w:spacing w:line="240" w:lineRule="auto"/>
        <w:ind w:left="1276" w:right="3629" w:hanging="709"/>
        <w:jc w:val="left"/>
        <w:rPr>
          <w:rStyle w:val="FontStyle39"/>
          <w:rFonts w:ascii="Times New Roman" w:hAnsi="Times New Roman" w:cs="Times New Roman"/>
          <w:sz w:val="22"/>
          <w:szCs w:val="22"/>
        </w:rPr>
        <w:sectPr w:rsidR="00CD5E20" w:rsidSect="0011669A">
          <w:type w:val="continuous"/>
          <w:pgSz w:w="11907" w:h="16840" w:code="9"/>
          <w:pgMar w:top="709" w:right="992" w:bottom="731" w:left="879" w:header="720" w:footer="720" w:gutter="0"/>
          <w:cols w:num="2" w:space="60"/>
          <w:noEndnote/>
          <w:docGrid w:linePitch="360"/>
        </w:sectPr>
      </w:pPr>
    </w:p>
    <w:p w:rsidR="00CD5E20" w:rsidRPr="001A7504" w:rsidRDefault="00CD5E20" w:rsidP="00837847">
      <w:pPr>
        <w:jc w:val="center"/>
        <w:rPr>
          <w:b/>
        </w:rPr>
      </w:pPr>
      <w:r w:rsidRPr="001A7504">
        <w:rPr>
          <w:b/>
        </w:rPr>
        <w:t>Структура курса</w:t>
      </w:r>
    </w:p>
    <w:p w:rsidR="00CD5E20" w:rsidRPr="001A7504" w:rsidRDefault="00CD5E20" w:rsidP="00B37B00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7"/>
        <w:gridCol w:w="937"/>
      </w:tblGrid>
      <w:tr w:rsidR="00CD5E20" w:rsidRPr="001A7504" w:rsidTr="00B37B00">
        <w:trPr>
          <w:trHeight w:val="28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D5E20" w:rsidRPr="001A7504" w:rsidTr="00B37B00">
        <w:trPr>
          <w:trHeight w:val="121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I. Безопасность и защи</w:t>
            </w: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та человека в среде обитания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5E20" w:rsidRPr="001A7504" w:rsidTr="00B37B00">
        <w:trPr>
          <w:trHeight w:val="12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природной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5E20" w:rsidRPr="001A7504" w:rsidTr="00B37B00">
        <w:trPr>
          <w:trHeight w:val="11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природной среды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E20" w:rsidRPr="001A7504" w:rsidTr="00B37B00">
        <w:trPr>
          <w:trHeight w:val="13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Психологические основы выжива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ния в опасных и чрезвычайных си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туациях в природной среде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E20" w:rsidRPr="001A7504" w:rsidTr="00B37B00">
        <w:trPr>
          <w:trHeight w:val="13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вынужденном автономном сущест</w:t>
            </w: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  <w:t>вовании в природных условиях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5E20" w:rsidRPr="001A7504" w:rsidTr="00B37B00">
        <w:trPr>
          <w:trHeight w:val="28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Смена климатогеографических условий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E20" w:rsidRPr="001A7504" w:rsidTr="00B37B00">
        <w:trPr>
          <w:trHeight w:val="12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</w:t>
            </w: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E2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E2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II. Основы медицинских знаний и пра</w:t>
            </w: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вила оказания первой </w:t>
            </w: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5E20" w:rsidRPr="001A7504" w:rsidTr="00B37B00">
        <w:trPr>
          <w:trHeight w:val="280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Средства оказания медицинской помощи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E20" w:rsidRPr="001A7504" w:rsidTr="00B37B00">
        <w:trPr>
          <w:trHeight w:val="84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повреждениях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E2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острых состояниях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E20" w:rsidRPr="001A7504" w:rsidTr="00B37B00">
        <w:trPr>
          <w:trHeight w:val="257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2"/>
              <w:widowControl/>
              <w:spacing w:line="240" w:lineRule="auto"/>
              <w:ind w:left="1276" w:hanging="709"/>
              <w:jc w:val="both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Раздел III. Основы, здорового образа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2"/>
              <w:widowControl/>
              <w:spacing w:line="240" w:lineRule="auto"/>
              <w:ind w:left="1276" w:hanging="709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E20" w:rsidRPr="001A7504" w:rsidTr="00B37B00">
        <w:trPr>
          <w:trHeight w:val="65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E20" w:rsidRPr="001A7504" w:rsidTr="00B37B00">
        <w:trPr>
          <w:trHeight w:val="256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Факторы, укрепляющие здоровье человека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E20" w:rsidRPr="001A7504" w:rsidTr="00B37B00">
        <w:trPr>
          <w:trHeight w:val="256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both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20" w:rsidRPr="001A7504" w:rsidTr="00B37B00">
        <w:trPr>
          <w:trHeight w:val="269"/>
        </w:trPr>
        <w:tc>
          <w:tcPr>
            <w:tcW w:w="1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28"/>
              <w:widowControl/>
              <w:spacing w:line="240" w:lineRule="auto"/>
              <w:ind w:left="1276" w:hanging="709"/>
              <w:jc w:val="right"/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</w:pPr>
            <w:r w:rsidRPr="001A7504">
              <w:rPr>
                <w:rStyle w:val="FontStyle50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E20" w:rsidRPr="001A7504" w:rsidRDefault="00CD5E20" w:rsidP="00B37B00">
            <w:pPr>
              <w:pStyle w:val="Style31"/>
              <w:widowControl/>
              <w:ind w:left="1276" w:hanging="709"/>
              <w:jc w:val="center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D5E20" w:rsidRPr="001A7504" w:rsidRDefault="00CD5E20" w:rsidP="00B37B00">
      <w:pPr>
        <w:widowControl/>
        <w:shd w:val="clear" w:color="auto" w:fill="FFFFFF"/>
        <w:autoSpaceDE/>
        <w:autoSpaceDN/>
        <w:adjustRightInd/>
        <w:ind w:left="1276" w:hanging="709"/>
        <w:rPr>
          <w:rFonts w:ascii="Cambria" w:hAnsi="Cambria"/>
          <w:b/>
          <w:color w:val="FF0000"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Default="00CD5E20" w:rsidP="0011669A">
      <w:pPr>
        <w:jc w:val="center"/>
        <w:rPr>
          <w:b/>
        </w:rPr>
      </w:pPr>
    </w:p>
    <w:p w:rsidR="00CD5E20" w:rsidRPr="001A7504" w:rsidRDefault="00CD5E20" w:rsidP="0011669A">
      <w:pPr>
        <w:jc w:val="center"/>
        <w:rPr>
          <w:b/>
        </w:rPr>
      </w:pPr>
    </w:p>
    <w:p w:rsidR="00CD5E20" w:rsidRPr="001A7504" w:rsidRDefault="00CD5E20" w:rsidP="0011669A">
      <w:pPr>
        <w:jc w:val="center"/>
        <w:rPr>
          <w:b/>
        </w:rPr>
      </w:pPr>
    </w:p>
    <w:p w:rsidR="00CD5E20" w:rsidRPr="001A7504" w:rsidRDefault="00CD5E20" w:rsidP="0011669A">
      <w:pPr>
        <w:jc w:val="center"/>
        <w:rPr>
          <w:b/>
        </w:rPr>
      </w:pPr>
    </w:p>
    <w:p w:rsidR="00CD5E20" w:rsidRPr="002D27B6" w:rsidRDefault="00CD5E20" w:rsidP="0011669A">
      <w:pPr>
        <w:jc w:val="center"/>
        <w:rPr>
          <w:b/>
        </w:rPr>
      </w:pPr>
      <w:r w:rsidRPr="002D27B6">
        <w:rPr>
          <w:b/>
        </w:rPr>
        <w:t>Календарно-тематическое планирование уроков ОБЖ (в приложении)</w:t>
      </w:r>
    </w:p>
    <w:p w:rsidR="00CD5E20" w:rsidRPr="002D27B6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tbl>
      <w:tblPr>
        <w:tblW w:w="1803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44"/>
        <w:gridCol w:w="856"/>
        <w:gridCol w:w="900"/>
        <w:gridCol w:w="2324"/>
        <w:gridCol w:w="3120"/>
        <w:gridCol w:w="1800"/>
        <w:gridCol w:w="2040"/>
        <w:gridCol w:w="1200"/>
        <w:gridCol w:w="480"/>
        <w:gridCol w:w="480"/>
        <w:gridCol w:w="480"/>
        <w:gridCol w:w="1800"/>
        <w:gridCol w:w="478"/>
        <w:gridCol w:w="900"/>
      </w:tblGrid>
      <w:tr w:rsidR="00CD5E20" w:rsidRPr="002D27B6" w:rsidTr="00D35403">
        <w:trPr>
          <w:gridAfter w:val="2"/>
          <w:wAfter w:w="1378" w:type="dxa"/>
        </w:trPr>
        <w:tc>
          <w:tcPr>
            <w:tcW w:w="1133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№ урока</w:t>
            </w:r>
          </w:p>
        </w:tc>
        <w:tc>
          <w:tcPr>
            <w:tcW w:w="900" w:type="dxa"/>
            <w:gridSpan w:val="2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План-дата</w:t>
            </w:r>
          </w:p>
        </w:tc>
        <w:tc>
          <w:tcPr>
            <w:tcW w:w="900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План-факт</w:t>
            </w:r>
          </w:p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3120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Содержание материала</w:t>
            </w: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CD5E20" w:rsidRPr="00F8674F" w:rsidRDefault="00CD5E20" w:rsidP="00D35403">
            <w:pPr>
              <w:jc w:val="center"/>
              <w:rPr>
                <w:b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Планируемые результаты</w:t>
            </w:r>
          </w:p>
          <w:p w:rsidR="00CD5E20" w:rsidRPr="00F8674F" w:rsidRDefault="00CD5E20" w:rsidP="00D35403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(в соответствии с ФГОС ООО)</w:t>
            </w: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800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8674F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Информационные технологии</w:t>
            </w:r>
          </w:p>
        </w:tc>
      </w:tr>
      <w:tr w:rsidR="00CD5E20" w:rsidRPr="002D27B6" w:rsidTr="00D35403">
        <w:trPr>
          <w:gridAfter w:val="2"/>
          <w:wAfter w:w="1378" w:type="dxa"/>
          <w:trHeight w:val="120"/>
        </w:trPr>
        <w:tc>
          <w:tcPr>
            <w:tcW w:w="1133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nil"/>
            </w:tcBorders>
          </w:tcPr>
          <w:p w:rsidR="00CD5E20" w:rsidRPr="00F8674F" w:rsidRDefault="00CD5E20" w:rsidP="00171C58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В.</w:t>
            </w:r>
          </w:p>
        </w:tc>
        <w:tc>
          <w:tcPr>
            <w:tcW w:w="480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К.</w:t>
            </w:r>
          </w:p>
        </w:tc>
        <w:tc>
          <w:tcPr>
            <w:tcW w:w="480" w:type="dxa"/>
            <w:vMerge w:val="restart"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Пр.</w:t>
            </w:r>
          </w:p>
        </w:tc>
        <w:tc>
          <w:tcPr>
            <w:tcW w:w="1800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  <w:trHeight w:val="735"/>
        </w:trPr>
        <w:tc>
          <w:tcPr>
            <w:tcW w:w="1133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F8674F" w:rsidRDefault="00CD5E20" w:rsidP="009F19B8">
            <w:pPr>
              <w:jc w:val="center"/>
              <w:rPr>
                <w:b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Предметные</w:t>
            </w:r>
          </w:p>
          <w:p w:rsidR="00CD5E20" w:rsidRPr="00F8674F" w:rsidRDefault="00CD5E20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2040" w:type="dxa"/>
          </w:tcPr>
          <w:p w:rsidR="00CD5E20" w:rsidRPr="00F8674F" w:rsidRDefault="00CD5E20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200" w:type="dxa"/>
          </w:tcPr>
          <w:p w:rsidR="00CD5E20" w:rsidRPr="00F8674F" w:rsidRDefault="00CD5E20" w:rsidP="009F19B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8674F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480" w:type="dxa"/>
            <w:vMerge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CD5E20" w:rsidRPr="00F8674F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20"/>
              <w:widowControl/>
              <w:spacing w:line="240" w:lineRule="auto"/>
              <w:ind w:left="148" w:right="1325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Безопасность и защита человека в среде обитания -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21 часов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14"/>
              <w:widowControl/>
              <w:spacing w:line="240" w:lineRule="auto"/>
              <w:ind w:left="148" w:right="1766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природной среде –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4 часов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25"/>
              <w:widowControl/>
              <w:spacing w:line="240" w:lineRule="auto"/>
              <w:ind w:left="148" w:right="1344"/>
              <w:jc w:val="left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в условиях природной среды – 4 часа 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B555AF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06.09.</w:t>
            </w:r>
          </w:p>
        </w:tc>
        <w:tc>
          <w:tcPr>
            <w:tcW w:w="900" w:type="dxa"/>
          </w:tcPr>
          <w:p w:rsidR="00CD5E20" w:rsidRPr="00B555AF" w:rsidRDefault="00CD5E20" w:rsidP="00B555AF">
            <w:pPr>
              <w:rPr>
                <w:rFonts w:ascii="Times New Roman" w:hAnsi="Times New Roman"/>
              </w:rPr>
            </w:pPr>
          </w:p>
        </w:tc>
        <w:tc>
          <w:tcPr>
            <w:tcW w:w="2324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Вводный урок. </w:t>
            </w:r>
          </w:p>
        </w:tc>
        <w:tc>
          <w:tcPr>
            <w:tcW w:w="312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Инструктаж по ТБ. Противопожарная безопасность. Правила поведения во время террористического акта.</w:t>
            </w:r>
          </w:p>
        </w:tc>
        <w:tc>
          <w:tcPr>
            <w:tcW w:w="18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Знать ТБ, правила безопасного поведения при пожаре и террористическом акте.</w:t>
            </w:r>
          </w:p>
        </w:tc>
        <w:tc>
          <w:tcPr>
            <w:tcW w:w="204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B7A09">
              <w:rPr>
                <w:rFonts w:ascii="Times New Roman" w:hAnsi="Times New Roman"/>
              </w:rPr>
              <w:t>равил безопасного поведения при пожаре и террористическом акте.</w:t>
            </w:r>
          </w:p>
        </w:tc>
        <w:tc>
          <w:tcPr>
            <w:tcW w:w="480" w:type="dxa"/>
          </w:tcPr>
          <w:p w:rsidR="00CD5E20" w:rsidRPr="00ED624F" w:rsidRDefault="00CD5E20" w:rsidP="00EB7A09">
            <w:pPr>
              <w:jc w:val="both"/>
              <w:rPr>
                <w:rFonts w:ascii="Times New Roman" w:hAnsi="Times New Roman"/>
                <w:b/>
              </w:rPr>
            </w:pPr>
            <w:r w:rsidRPr="00ED62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B555AF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13.09.</w:t>
            </w:r>
          </w:p>
        </w:tc>
        <w:tc>
          <w:tcPr>
            <w:tcW w:w="90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Опасные и экстремальные ситуации в природе.</w:t>
            </w:r>
          </w:p>
        </w:tc>
        <w:tc>
          <w:tcPr>
            <w:tcW w:w="312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Понятие опасной и экстремальной ситу</w:t>
            </w:r>
            <w:r w:rsidRPr="00EB7A09">
              <w:rPr>
                <w:rFonts w:ascii="Times New Roman" w:hAnsi="Times New Roman"/>
              </w:rPr>
              <w:softHyphen/>
              <w:t>ации. Основные виды экстремальных ситуаций в при</w:t>
            </w:r>
            <w:r w:rsidRPr="00EB7A09">
              <w:rPr>
                <w:rFonts w:ascii="Times New Roman" w:hAnsi="Times New Roman"/>
              </w:rPr>
              <w:softHyphen/>
              <w:t>роде и их причины.</w:t>
            </w:r>
          </w:p>
        </w:tc>
        <w:tc>
          <w:tcPr>
            <w:tcW w:w="18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Работа с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иллюстрациям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  текстами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учебника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Анализировать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и оценивать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опасности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неправильного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поведения.</w:t>
            </w:r>
          </w:p>
        </w:tc>
        <w:tc>
          <w:tcPr>
            <w:tcW w:w="204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понимания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опасности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на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природе.</w:t>
            </w:r>
          </w:p>
        </w:tc>
        <w:tc>
          <w:tcPr>
            <w:tcW w:w="480" w:type="dxa"/>
          </w:tcPr>
          <w:p w:rsidR="00CD5E20" w:rsidRPr="00ED624F" w:rsidRDefault="00CD5E20" w:rsidP="00EB7A09">
            <w:pPr>
              <w:jc w:val="both"/>
              <w:rPr>
                <w:rFonts w:ascii="Times New Roman" w:hAnsi="Times New Roman"/>
                <w:b/>
              </w:rPr>
            </w:pPr>
            <w:r w:rsidRPr="00ED62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Видеокассета: «Чрезвычайные ситуации» сборник №2 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B555AF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20.09.</w:t>
            </w:r>
          </w:p>
        </w:tc>
        <w:tc>
          <w:tcPr>
            <w:tcW w:w="90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Факторы выживания. Основные источники напряжения.</w:t>
            </w:r>
          </w:p>
        </w:tc>
        <w:tc>
          <w:tcPr>
            <w:tcW w:w="312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Психологические основы выживания в при</w:t>
            </w:r>
            <w:r w:rsidRPr="00EB7A09">
              <w:rPr>
                <w:rFonts w:ascii="Times New Roman" w:hAnsi="Times New Roman"/>
              </w:rPr>
              <w:softHyphen/>
              <w:t>родных условиях. Психическое состояние челове</w:t>
            </w:r>
            <w:r w:rsidRPr="00EB7A09">
              <w:rPr>
                <w:rFonts w:ascii="Times New Roman" w:hAnsi="Times New Roman"/>
              </w:rPr>
              <w:softHyphen/>
              <w:t>ка при автономном выживании в природных усло</w:t>
            </w:r>
            <w:r w:rsidRPr="00EB7A09">
              <w:rPr>
                <w:rFonts w:ascii="Times New Roman" w:hAnsi="Times New Roman"/>
              </w:rPr>
              <w:softHyphen/>
              <w:t>виях.</w:t>
            </w:r>
          </w:p>
        </w:tc>
        <w:tc>
          <w:tcPr>
            <w:tcW w:w="18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Знать факторы выживания и основные источники напряжения.</w:t>
            </w:r>
          </w:p>
        </w:tc>
        <w:tc>
          <w:tcPr>
            <w:tcW w:w="204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Р.: Преобразование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практической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задачи в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познавательную.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П.: Установление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аналогий.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B7A09">
              <w:rPr>
                <w:rFonts w:ascii="Times New Roman" w:hAnsi="Times New Roman"/>
              </w:rPr>
              <w:t>: Ставить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B7A0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 xml:space="preserve">Формирование 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понимания</w:t>
            </w:r>
          </w:p>
          <w:p w:rsidR="00CD5E20" w:rsidRPr="00EB7A09" w:rsidRDefault="00CD5E20" w:rsidP="00EB7A09">
            <w:pPr>
              <w:jc w:val="both"/>
              <w:rPr>
                <w:rFonts w:ascii="Times New Roman" w:hAnsi="Times New Roman"/>
              </w:rPr>
            </w:pPr>
            <w:r w:rsidRPr="00EB7A09">
              <w:rPr>
                <w:rFonts w:ascii="Times New Roman" w:hAnsi="Times New Roman"/>
              </w:rPr>
              <w:t>психологического состояния человека в условиях автономного выживания в природных условиях.</w:t>
            </w:r>
          </w:p>
        </w:tc>
        <w:tc>
          <w:tcPr>
            <w:tcW w:w="48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B555AF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27.09.</w:t>
            </w:r>
          </w:p>
        </w:tc>
        <w:tc>
          <w:tcPr>
            <w:tcW w:w="90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 xml:space="preserve">Как действовать в экстремальной ситуации. </w:t>
            </w:r>
          </w:p>
        </w:tc>
        <w:tc>
          <w:tcPr>
            <w:tcW w:w="3120" w:type="dxa"/>
          </w:tcPr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Понятие о факторах и стрессорах выживания в природных условиях; их влияние на организм че</w:t>
            </w:r>
            <w:r w:rsidRPr="00ED624F">
              <w:rPr>
                <w:rFonts w:ascii="Times New Roman" w:hAnsi="Times New Roman"/>
              </w:rPr>
              <w:softHyphen/>
              <w:t>ловека. Способы преодоления стрессоров выжива</w:t>
            </w:r>
            <w:r w:rsidRPr="00ED624F">
              <w:rPr>
                <w:rFonts w:ascii="Times New Roman" w:hAnsi="Times New Roman"/>
              </w:rPr>
              <w:softHyphen/>
              <w:t>ния. Преодоление страха и стрессового состоя</w:t>
            </w:r>
            <w:r w:rsidRPr="00ED624F">
              <w:rPr>
                <w:rFonts w:ascii="Times New Roman" w:hAnsi="Times New Roman"/>
              </w:rPr>
              <w:softHyphen/>
              <w:t>ния.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Ощущение и восприятие. Память и мышление.</w:t>
            </w:r>
          </w:p>
        </w:tc>
        <w:tc>
          <w:tcPr>
            <w:tcW w:w="1800" w:type="dxa"/>
          </w:tcPr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Знать стрессоры выживания и их влияние на организм человека.</w:t>
            </w:r>
          </w:p>
        </w:tc>
        <w:tc>
          <w:tcPr>
            <w:tcW w:w="2040" w:type="dxa"/>
          </w:tcPr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Р.: Преобразование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практической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задачи в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познавательную.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П.: Установление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аналогий.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ED624F">
              <w:rPr>
                <w:rFonts w:ascii="Times New Roman" w:hAnsi="Times New Roman"/>
              </w:rPr>
              <w:t>: Ставить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D624F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 xml:space="preserve">Формирование 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понимания</w:t>
            </w:r>
          </w:p>
          <w:p w:rsidR="00CD5E20" w:rsidRPr="00ED624F" w:rsidRDefault="00CD5E20" w:rsidP="00ED624F">
            <w:pPr>
              <w:jc w:val="both"/>
              <w:rPr>
                <w:rFonts w:ascii="Times New Roman" w:hAnsi="Times New Roman"/>
              </w:rPr>
            </w:pPr>
            <w:r w:rsidRPr="00ED624F">
              <w:rPr>
                <w:rFonts w:ascii="Times New Roman" w:hAnsi="Times New Roman"/>
              </w:rPr>
              <w:t>как действовать в экстремальной ситуации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B555AF" w:rsidRDefault="00CD5E20" w:rsidP="00923D4E">
            <w:pPr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B555AF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Психологические основы выживания в опасных и чрезвычайных ситуациях в природной среде – 2 часа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B555AF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04.10.</w:t>
            </w:r>
          </w:p>
        </w:tc>
        <w:tc>
          <w:tcPr>
            <w:tcW w:w="90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Вынужденное автономное существование.</w:t>
            </w:r>
          </w:p>
        </w:tc>
        <w:tc>
          <w:tcPr>
            <w:tcW w:w="3120" w:type="dxa"/>
          </w:tcPr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Понятие о вынужденном авто</w:t>
            </w:r>
            <w:r w:rsidRPr="002A2628">
              <w:rPr>
                <w:rFonts w:ascii="Times New Roman" w:hAnsi="Times New Roman"/>
              </w:rPr>
              <w:softHyphen/>
              <w:t>номном существовании. Возможные причины попада</w:t>
            </w:r>
            <w:r w:rsidRPr="002A2628">
              <w:rPr>
                <w:rFonts w:ascii="Times New Roman" w:hAnsi="Times New Roman"/>
              </w:rPr>
              <w:softHyphen/>
              <w:t>ния человека в условия вынужденного автономного существования в природных условиях (авария транс</w:t>
            </w:r>
            <w:r w:rsidRPr="002A2628">
              <w:rPr>
                <w:rFonts w:ascii="Times New Roman" w:hAnsi="Times New Roman"/>
              </w:rPr>
              <w:softHyphen/>
              <w:t>портного средства в малонаселенной местности; за</w:t>
            </w:r>
            <w:r w:rsidRPr="002A2628">
              <w:rPr>
                <w:rFonts w:ascii="Times New Roman" w:hAnsi="Times New Roman"/>
              </w:rPr>
              <w:softHyphen/>
              <w:t>блудились в лесу (горах, степи); отстали от группы в турпоходе и др.).</w:t>
            </w:r>
          </w:p>
        </w:tc>
        <w:tc>
          <w:tcPr>
            <w:tcW w:w="1800" w:type="dxa"/>
          </w:tcPr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Знать об автономном существовании</w:t>
            </w:r>
            <w:r>
              <w:rPr>
                <w:rFonts w:ascii="Times New Roman" w:hAnsi="Times New Roman"/>
              </w:rPr>
              <w:t xml:space="preserve"> и</w:t>
            </w:r>
            <w:r w:rsidRPr="002A2628">
              <w:rPr>
                <w:rFonts w:ascii="Times New Roman" w:hAnsi="Times New Roman"/>
              </w:rPr>
              <w:t xml:space="preserve"> основных причинах попадания.</w:t>
            </w:r>
          </w:p>
        </w:tc>
        <w:tc>
          <w:tcPr>
            <w:tcW w:w="2040" w:type="dxa"/>
          </w:tcPr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Р.: Преобразование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практической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задачи в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познавательную.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П.: Установление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аналогий.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2A2628">
              <w:rPr>
                <w:rFonts w:ascii="Times New Roman" w:hAnsi="Times New Roman"/>
              </w:rPr>
              <w:t>: Ставить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A2628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 xml:space="preserve">Формирование 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понимания</w:t>
            </w:r>
          </w:p>
          <w:p w:rsidR="00CD5E20" w:rsidRPr="002A2628" w:rsidRDefault="00CD5E20" w:rsidP="002A2628">
            <w:pPr>
              <w:jc w:val="both"/>
              <w:rPr>
                <w:rFonts w:ascii="Times New Roman" w:hAnsi="Times New Roman"/>
              </w:rPr>
            </w:pPr>
            <w:r w:rsidRPr="002A2628">
              <w:rPr>
                <w:rFonts w:ascii="Times New Roman" w:hAnsi="Times New Roman"/>
              </w:rPr>
              <w:t>о вынужденном автономном существовании</w:t>
            </w:r>
            <w:r>
              <w:rPr>
                <w:rFonts w:ascii="Times New Roman" w:hAnsi="Times New Roman"/>
              </w:rPr>
              <w:t xml:space="preserve"> и причинах попадания.</w:t>
            </w:r>
          </w:p>
        </w:tc>
        <w:tc>
          <w:tcPr>
            <w:tcW w:w="48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B555AF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11.10.</w:t>
            </w:r>
          </w:p>
        </w:tc>
        <w:tc>
          <w:tcPr>
            <w:tcW w:w="90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9F19B8" w:rsidRDefault="00CD5E20" w:rsidP="009F19B8">
            <w:pPr>
              <w:jc w:val="both"/>
            </w:pPr>
            <w:r w:rsidRPr="009F19B8">
              <w:t>Как не попасть в экстремальную ситуацию.</w:t>
            </w:r>
          </w:p>
        </w:tc>
        <w:tc>
          <w:tcPr>
            <w:tcW w:w="3120" w:type="dxa"/>
          </w:tcPr>
          <w:p w:rsidR="00CD5E20" w:rsidRPr="009F19B8" w:rsidRDefault="00CD5E20" w:rsidP="009F19B8">
            <w:pPr>
              <w:jc w:val="both"/>
            </w:pPr>
            <w:r w:rsidRPr="009F19B8">
              <w:t>Правила предотвращения экстремальных ситуаций в природных условиях. Подготовка к путешест</w:t>
            </w:r>
            <w:r w:rsidRPr="009F19B8">
              <w:softHyphen/>
              <w:t>вию (походу) — важный этап обеспечения безопаснос</w:t>
            </w:r>
            <w:r w:rsidRPr="009F19B8">
              <w:softHyphen/>
              <w:t>ти. Сбор сведений и изучение местности. Подбор лич</w:t>
            </w:r>
            <w:r w:rsidRPr="009F19B8">
              <w:softHyphen/>
              <w:t>ного и группового туристского снаряжения, общие требования к нему. Организация выполнения правил безопасного поведения на природе. Выбор и подготовка одежды и обуви. Требова</w:t>
            </w:r>
            <w:r w:rsidRPr="009F19B8">
              <w:softHyphen/>
              <w:t>ния к одежде и обуви. Правила ухода за одеждой и обувью в условиях природной среды. Способы про</w:t>
            </w:r>
            <w:r w:rsidRPr="009F19B8">
              <w:softHyphen/>
              <w:t>ветривания и просушивания одежды и обуви. Осо</w:t>
            </w:r>
            <w:r w:rsidRPr="009F19B8">
              <w:softHyphen/>
              <w:t>бенности пользования одеждой и обувью в зимнее время.</w:t>
            </w:r>
          </w:p>
        </w:tc>
        <w:tc>
          <w:tcPr>
            <w:tcW w:w="1800" w:type="dxa"/>
          </w:tcPr>
          <w:p w:rsidR="00CD5E20" w:rsidRPr="009F19B8" w:rsidRDefault="00CD5E20" w:rsidP="009F19B8">
            <w:pPr>
              <w:jc w:val="both"/>
            </w:pPr>
            <w:r w:rsidRPr="009F19B8">
              <w:t>Знать общие</w:t>
            </w:r>
          </w:p>
          <w:p w:rsidR="00CD5E20" w:rsidRPr="009F19B8" w:rsidRDefault="00CD5E20" w:rsidP="009F19B8">
            <w:pPr>
              <w:jc w:val="both"/>
            </w:pPr>
            <w:r>
              <w:t xml:space="preserve">требования  подготовки к походу и  </w:t>
            </w:r>
          </w:p>
          <w:p w:rsidR="00CD5E20" w:rsidRPr="009F19B8" w:rsidRDefault="00CD5E20" w:rsidP="009F19B8">
            <w:pPr>
              <w:jc w:val="both"/>
            </w:pPr>
            <w:r>
              <w:t>туристическому</w:t>
            </w:r>
          </w:p>
          <w:p w:rsidR="00CD5E20" w:rsidRPr="009F19B8" w:rsidRDefault="00CD5E20" w:rsidP="009F19B8">
            <w:pPr>
              <w:jc w:val="both"/>
            </w:pPr>
            <w:r w:rsidRPr="009F19B8">
              <w:t>снаряжению</w:t>
            </w:r>
            <w:r>
              <w:t>.</w:t>
            </w:r>
          </w:p>
        </w:tc>
        <w:tc>
          <w:tcPr>
            <w:tcW w:w="2040" w:type="dxa"/>
          </w:tcPr>
          <w:p w:rsidR="00CD5E20" w:rsidRPr="009F19B8" w:rsidRDefault="00CD5E20" w:rsidP="009F19B8">
            <w:pPr>
              <w:jc w:val="both"/>
            </w:pPr>
            <w:r w:rsidRPr="009F19B8">
              <w:t>Р.:</w:t>
            </w:r>
          </w:p>
          <w:p w:rsidR="00CD5E20" w:rsidRPr="009F19B8" w:rsidRDefault="00CD5E20" w:rsidP="009F19B8">
            <w:pPr>
              <w:jc w:val="both"/>
            </w:pPr>
            <w:r w:rsidRPr="009F19B8">
              <w:t>Преобразование</w:t>
            </w:r>
          </w:p>
          <w:p w:rsidR="00CD5E20" w:rsidRPr="009F19B8" w:rsidRDefault="00CD5E20" w:rsidP="009F19B8">
            <w:pPr>
              <w:jc w:val="both"/>
            </w:pPr>
            <w:r w:rsidRPr="009F19B8">
              <w:t>практической</w:t>
            </w:r>
          </w:p>
          <w:p w:rsidR="00CD5E20" w:rsidRPr="009F19B8" w:rsidRDefault="00CD5E20" w:rsidP="009F19B8">
            <w:pPr>
              <w:jc w:val="both"/>
            </w:pPr>
            <w:r w:rsidRPr="009F19B8">
              <w:t>задачи в</w:t>
            </w:r>
          </w:p>
          <w:p w:rsidR="00CD5E20" w:rsidRPr="009F19B8" w:rsidRDefault="00CD5E20" w:rsidP="009F19B8">
            <w:pPr>
              <w:jc w:val="both"/>
            </w:pPr>
            <w:r w:rsidRPr="009F19B8">
              <w:t>познавательную.</w:t>
            </w:r>
          </w:p>
          <w:p w:rsidR="00CD5E20" w:rsidRPr="009F19B8" w:rsidRDefault="00CD5E20" w:rsidP="009F19B8">
            <w:pPr>
              <w:jc w:val="both"/>
            </w:pPr>
            <w:r w:rsidRPr="009F19B8">
              <w:t>П.: Установление</w:t>
            </w:r>
          </w:p>
          <w:p w:rsidR="00CD5E20" w:rsidRPr="009F19B8" w:rsidRDefault="00CD5E20" w:rsidP="009F19B8">
            <w:pPr>
              <w:jc w:val="both"/>
            </w:pPr>
            <w:r w:rsidRPr="009F19B8">
              <w:t>аналогий.</w:t>
            </w:r>
          </w:p>
          <w:p w:rsidR="00CD5E20" w:rsidRPr="009F19B8" w:rsidRDefault="00CD5E20" w:rsidP="009F19B8">
            <w:pPr>
              <w:jc w:val="both"/>
            </w:pPr>
            <w:r w:rsidRPr="009F19B8">
              <w:t>К</w:t>
            </w:r>
            <w:r>
              <w:t>.</w:t>
            </w:r>
            <w:r w:rsidRPr="009F19B8">
              <w:t>: Ставить</w:t>
            </w:r>
          </w:p>
          <w:p w:rsidR="00CD5E20" w:rsidRPr="009F19B8" w:rsidRDefault="00CD5E20" w:rsidP="009F19B8">
            <w:pPr>
              <w:jc w:val="both"/>
            </w:pPr>
            <w:r w:rsidRPr="009F19B8">
              <w:t>вопросы.</w:t>
            </w:r>
          </w:p>
        </w:tc>
        <w:tc>
          <w:tcPr>
            <w:tcW w:w="1200" w:type="dxa"/>
          </w:tcPr>
          <w:p w:rsidR="00CD5E20" w:rsidRPr="009F19B8" w:rsidRDefault="00CD5E20" w:rsidP="009F19B8">
            <w:pPr>
              <w:jc w:val="both"/>
            </w:pPr>
            <w:r w:rsidRPr="009F19B8">
              <w:t>Усвоение правил безопасного поведения во время похода. Формировать понимания, что подготовка к походу – важный этап обеспечения безопасности.</w:t>
            </w:r>
          </w:p>
          <w:p w:rsidR="00CD5E20" w:rsidRPr="009F19B8" w:rsidRDefault="00CD5E20" w:rsidP="009F19B8">
            <w:pPr>
              <w:jc w:val="both"/>
            </w:pPr>
          </w:p>
        </w:tc>
        <w:tc>
          <w:tcPr>
            <w:tcW w:w="480" w:type="dxa"/>
          </w:tcPr>
          <w:p w:rsidR="00CD5E20" w:rsidRPr="00B555AF" w:rsidRDefault="00CD5E20" w:rsidP="00923D4E">
            <w:pPr>
              <w:jc w:val="center"/>
              <w:rPr>
                <w:rFonts w:ascii="Times New Roman" w:hAnsi="Times New Roman"/>
                <w:b/>
              </w:rPr>
            </w:pPr>
            <w:r w:rsidRPr="00B555A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Правила безопасного поведения при вынужденном автономном существовании в природных условиях </w:t>
            </w:r>
            <w:r w:rsidRPr="002D27B6"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Pr="002D27B6">
              <w:rPr>
                <w:rStyle w:val="FontStyle39"/>
                <w:rFonts w:ascii="Cambria" w:hAnsi="Cambria" w:cs="Times New Roman"/>
                <w:b/>
                <w:i/>
                <w:sz w:val="24"/>
                <w:szCs w:val="24"/>
              </w:rPr>
              <w:t>8 часов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18.10.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Как найти выход.</w:t>
            </w:r>
          </w:p>
        </w:tc>
        <w:tc>
          <w:tcPr>
            <w:tcW w:w="312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определения направления выхода. По</w:t>
            </w:r>
            <w:r w:rsidRPr="003D14B5">
              <w:rPr>
                <w:rFonts w:ascii="Times New Roman" w:hAnsi="Times New Roman"/>
              </w:rPr>
              <w:softHyphen/>
              <w:t>теря ориентировки как наиболее частая экстремаль</w:t>
            </w:r>
            <w:r w:rsidRPr="003D14B5">
              <w:rPr>
                <w:rFonts w:ascii="Times New Roman" w:hAnsi="Times New Roman"/>
              </w:rPr>
              <w:softHyphen/>
              <w:t>ная ситуация в природе. Определение направлений выхода в ситуации, когда человек заблудился. Опре</w:t>
            </w:r>
            <w:r w:rsidRPr="003D14B5">
              <w:rPr>
                <w:rFonts w:ascii="Times New Roman" w:hAnsi="Times New Roman"/>
              </w:rPr>
              <w:softHyphen/>
              <w:t>деление направления выхода в случае отставания от группы. Сохранение направления движения.</w:t>
            </w:r>
          </w:p>
        </w:tc>
        <w:tc>
          <w:tcPr>
            <w:tcW w:w="180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Знать, как ориентироваться 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на местности и измерять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расстояние</w:t>
            </w:r>
            <w:r w:rsidRPr="003D14B5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 планировании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Формировать понимания как определить направление выхода, когда заблудился.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</w:rPr>
            </w:pPr>
            <w:r w:rsidRPr="002D27B6">
              <w:rPr>
                <w:rFonts w:ascii="Cambria" w:hAnsi="Cambria"/>
                <w:b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25.10.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Движение по азимуту.</w:t>
            </w:r>
          </w:p>
        </w:tc>
        <w:tc>
          <w:tcPr>
            <w:tcW w:w="312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Движе</w:t>
            </w:r>
            <w:r w:rsidRPr="003D14B5">
              <w:rPr>
                <w:rFonts w:ascii="Times New Roman" w:hAnsi="Times New Roman"/>
              </w:rPr>
              <w:softHyphen/>
              <w:t>ние по азимуту. Способы переправы через реку и пре</w:t>
            </w:r>
            <w:r w:rsidRPr="003D14B5">
              <w:rPr>
                <w:rFonts w:ascii="Times New Roman" w:hAnsi="Times New Roman"/>
              </w:rPr>
              <w:softHyphen/>
              <w:t>одоления болот. Особенности определения направле</w:t>
            </w:r>
            <w:r w:rsidRPr="003D14B5">
              <w:rPr>
                <w:rFonts w:ascii="Times New Roman" w:hAnsi="Times New Roman"/>
              </w:rPr>
              <w:softHyphen/>
              <w:t>ния выхода в зимнее время.</w:t>
            </w:r>
          </w:p>
        </w:tc>
        <w:tc>
          <w:tcPr>
            <w:tcW w:w="180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Знать движение по азимуту и способах переправы через реку и болото. </w:t>
            </w:r>
          </w:p>
        </w:tc>
        <w:tc>
          <w:tcPr>
            <w:tcW w:w="204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планировании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D14B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Формировать понимания как осуществляется движение по азимуту и способах переправы через реку и болото.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15.11.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Понятие об ориентировании.</w:t>
            </w:r>
          </w:p>
        </w:tc>
        <w:tc>
          <w:tcPr>
            <w:tcW w:w="312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Способы ориентиро</w:t>
            </w:r>
            <w:r w:rsidRPr="003D14B5">
              <w:rPr>
                <w:rFonts w:ascii="Times New Roman" w:hAnsi="Times New Roman"/>
              </w:rPr>
              <w:softHyphen/>
              <w:t>вани</w:t>
            </w:r>
            <w:r>
              <w:rPr>
                <w:rFonts w:ascii="Times New Roman" w:hAnsi="Times New Roman"/>
              </w:rPr>
              <w:t>я на местности. Ориентирование п</w:t>
            </w:r>
            <w:r w:rsidRPr="003D14B5">
              <w:rPr>
                <w:rFonts w:ascii="Times New Roman" w:hAnsi="Times New Roman"/>
              </w:rPr>
              <w:t>о компасу, по собственной тени, по звездам, по часам, по местным предметам и приметам.</w:t>
            </w:r>
          </w:p>
        </w:tc>
        <w:tc>
          <w:tcPr>
            <w:tcW w:w="180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Знать, как ориентироваться по компасу,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солнцу, звездам, часам, местным предметам и приметам.</w:t>
            </w:r>
          </w:p>
        </w:tc>
        <w:tc>
          <w:tcPr>
            <w:tcW w:w="204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Р.: Применять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установленные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правила в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планировании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способа решения.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П.: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Самостоятельно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выделять и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формулировать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познавательную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цель.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3D14B5">
              <w:rPr>
                <w:rFonts w:ascii="Times New Roman" w:hAnsi="Times New Roman"/>
              </w:rPr>
              <w:t>: Ставить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D14B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>Уметь ориентироваться по компасу,</w:t>
            </w:r>
          </w:p>
          <w:p w:rsidR="00CD5E20" w:rsidRPr="003D14B5" w:rsidRDefault="00CD5E20" w:rsidP="003D14B5">
            <w:pPr>
              <w:jc w:val="both"/>
              <w:rPr>
                <w:rFonts w:ascii="Times New Roman" w:hAnsi="Times New Roman"/>
              </w:rPr>
            </w:pPr>
            <w:r w:rsidRPr="003D14B5">
              <w:rPr>
                <w:rFonts w:ascii="Times New Roman" w:hAnsi="Times New Roman"/>
              </w:rPr>
              <w:t xml:space="preserve">солнцу, звездам, часам, местным предметам и приметам. 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 xml:space="preserve">Видеокассета 3: Сборник фильмов по БДД №2 </w:t>
            </w:r>
          </w:p>
        </w:tc>
      </w:tr>
      <w:tr w:rsidR="00CD5E20" w:rsidRPr="002D27B6" w:rsidTr="00767734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CD5E20" w:rsidRPr="002D27B6" w:rsidRDefault="00CD5E20" w:rsidP="00923D4E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22.11.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оборудования временного жилища.</w:t>
            </w:r>
          </w:p>
        </w:tc>
        <w:tc>
          <w:tcPr>
            <w:tcW w:w="312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Ос</w:t>
            </w:r>
            <w:r w:rsidRPr="00D11A95">
              <w:rPr>
                <w:rFonts w:ascii="Times New Roman" w:hAnsi="Times New Roman"/>
              </w:rPr>
              <w:softHyphen/>
              <w:t>новные требования, предъявляемые к месту сооруже</w:t>
            </w:r>
            <w:r w:rsidRPr="00D11A95">
              <w:rPr>
                <w:rFonts w:ascii="Times New Roman" w:hAnsi="Times New Roman"/>
              </w:rPr>
              <w:softHyphen/>
              <w:t>ния временного жилища. Виды и способы сооруже</w:t>
            </w:r>
            <w:r w:rsidRPr="00D11A95">
              <w:rPr>
                <w:rFonts w:ascii="Times New Roman" w:hAnsi="Times New Roman"/>
              </w:rPr>
              <w:softHyphen/>
              <w:t>ния временного жилища в летнее и зимнее время. Особенности укрытий в горах.</w:t>
            </w:r>
          </w:p>
        </w:tc>
        <w:tc>
          <w:tcPr>
            <w:tcW w:w="180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 xml:space="preserve">Знать требования к месту сооружения временного жилища. 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4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Р.: Применять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установленные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в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планировании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способа решения.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П.: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Самостоятельно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выделять и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формулировать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познавательную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цель.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11A95">
              <w:rPr>
                <w:rFonts w:ascii="Times New Roman" w:hAnsi="Times New Roman"/>
              </w:rPr>
              <w:t>: Ставить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9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Уметь соорудить временное жилище.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29.11.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и способы добывания огня.</w:t>
            </w:r>
          </w:p>
        </w:tc>
        <w:tc>
          <w:tcPr>
            <w:tcW w:w="312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Выбор места и правила разведения костра. Особенности разведения костра в ненастную погоду и в зимнее время. Соблю</w:t>
            </w:r>
            <w:r w:rsidRPr="00D11A95">
              <w:rPr>
                <w:rFonts w:ascii="Times New Roman" w:hAnsi="Times New Roman"/>
              </w:rPr>
              <w:softHyphen/>
              <w:t>дение мер пожарной безопасности. Виды костров и их назначение.</w:t>
            </w:r>
          </w:p>
        </w:tc>
        <w:tc>
          <w:tcPr>
            <w:tcW w:w="180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Знать как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подбирать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площадку для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костра.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Организация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  <w:r w:rsidRPr="00D11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D11A95">
              <w:rPr>
                <w:rFonts w:ascii="Times New Roman" w:hAnsi="Times New Roman"/>
              </w:rPr>
              <w:t>ля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костра.</w:t>
            </w:r>
            <w:r>
              <w:rPr>
                <w:rFonts w:ascii="Times New Roman" w:hAnsi="Times New Roman"/>
              </w:rPr>
              <w:t xml:space="preserve"> </w:t>
            </w:r>
            <w:r w:rsidRPr="00D11A95">
              <w:rPr>
                <w:rFonts w:ascii="Times New Roman" w:hAnsi="Times New Roman"/>
              </w:rPr>
              <w:t>Работа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 топором.</w:t>
            </w:r>
          </w:p>
        </w:tc>
        <w:tc>
          <w:tcPr>
            <w:tcW w:w="204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Р.: Применять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установленные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правила в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планировании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способа решения.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П.: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Самостоятельно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выделять и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формулировать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познавательную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цель.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11A95">
              <w:rPr>
                <w:rFonts w:ascii="Times New Roman" w:hAnsi="Times New Roman"/>
              </w:rPr>
              <w:t>: Ставить</w:t>
            </w:r>
          </w:p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95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D11A95" w:rsidRDefault="00CD5E20" w:rsidP="00D11A95">
            <w:pPr>
              <w:jc w:val="both"/>
              <w:rPr>
                <w:rFonts w:ascii="Times New Roman" w:hAnsi="Times New Roman"/>
              </w:rPr>
            </w:pPr>
            <w:r w:rsidRPr="00D11A95">
              <w:rPr>
                <w:rFonts w:ascii="Times New Roman" w:hAnsi="Times New Roman"/>
              </w:rPr>
              <w:t xml:space="preserve">Уметь развести костер. Формирование правил безопасности при разведении и применении  костра. 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06.12.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 xml:space="preserve">Обеспечение водой. </w:t>
            </w:r>
          </w:p>
        </w:tc>
        <w:tc>
          <w:tcPr>
            <w:tcW w:w="3120" w:type="dxa"/>
          </w:tcPr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Обеспечение пита</w:t>
            </w:r>
            <w:r w:rsidRPr="007073F1">
              <w:rPr>
                <w:rFonts w:ascii="Times New Roman" w:hAnsi="Times New Roman"/>
              </w:rPr>
              <w:softHyphen/>
              <w:t>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 Кипячение воды и при</w:t>
            </w:r>
            <w:r w:rsidRPr="007073F1">
              <w:rPr>
                <w:rFonts w:ascii="Times New Roman" w:hAnsi="Times New Roman"/>
              </w:rPr>
              <w:softHyphen/>
              <w:t>готовление растительной пищи при отсутствии посу</w:t>
            </w:r>
            <w:r w:rsidRPr="007073F1">
              <w:rPr>
                <w:rFonts w:ascii="Times New Roman" w:hAnsi="Times New Roman"/>
              </w:rPr>
              <w:softHyphen/>
              <w:t xml:space="preserve">ды. </w:t>
            </w:r>
          </w:p>
        </w:tc>
        <w:tc>
          <w:tcPr>
            <w:tcW w:w="1800" w:type="dxa"/>
          </w:tcPr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 xml:space="preserve">Знать способы добывания воды, ее очистки и обеззараживания. </w:t>
            </w:r>
          </w:p>
        </w:tc>
        <w:tc>
          <w:tcPr>
            <w:tcW w:w="2040" w:type="dxa"/>
          </w:tcPr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Р.: Применять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установленные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правила в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планировании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способа решения.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П.: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Самостоятельно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выделять и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формулировать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познавательную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цель.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7073F1">
              <w:rPr>
                <w:rFonts w:ascii="Times New Roman" w:hAnsi="Times New Roman"/>
              </w:rPr>
              <w:t>: Ставить</w:t>
            </w:r>
          </w:p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073F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7073F1" w:rsidRDefault="00CD5E20" w:rsidP="007073F1">
            <w:pPr>
              <w:jc w:val="both"/>
              <w:rPr>
                <w:rFonts w:ascii="Times New Roman" w:hAnsi="Times New Roman"/>
              </w:rPr>
            </w:pPr>
            <w:r w:rsidRPr="007073F1">
              <w:rPr>
                <w:rFonts w:ascii="Times New Roman" w:hAnsi="Times New Roman"/>
              </w:rPr>
              <w:t>Уметь добыть воду.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13.12.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Обеспечение питанием.</w:t>
            </w:r>
          </w:p>
        </w:tc>
        <w:tc>
          <w:tcPr>
            <w:tcW w:w="312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Съедобные растения, насе</w:t>
            </w:r>
            <w:r w:rsidRPr="005E56E2">
              <w:rPr>
                <w:rFonts w:ascii="Times New Roman" w:hAnsi="Times New Roman"/>
              </w:rPr>
              <w:softHyphen/>
              <w:t>комые, животные. Правила поиска и сбора раститель</w:t>
            </w:r>
            <w:r w:rsidRPr="005E56E2">
              <w:rPr>
                <w:rFonts w:ascii="Times New Roman" w:hAnsi="Times New Roman"/>
              </w:rPr>
              <w:softHyphen/>
              <w:t>ной пищи. Меры безопасности при употреблении жи</w:t>
            </w:r>
            <w:r w:rsidRPr="005E56E2">
              <w:rPr>
                <w:rFonts w:ascii="Times New Roman" w:hAnsi="Times New Roman"/>
              </w:rPr>
              <w:softHyphen/>
              <w:t>вотной и растительной пищи. Способы приготовления на костре рыбы и мелких животных.</w:t>
            </w:r>
          </w:p>
        </w:tc>
        <w:tc>
          <w:tcPr>
            <w:tcW w:w="18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Знать, как обеспечить себя питанием в условиях дикой природы.</w:t>
            </w:r>
          </w:p>
        </w:tc>
        <w:tc>
          <w:tcPr>
            <w:tcW w:w="204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Уметь обеспечить себя пропитанием в условиях автономного существования. Знать меры безопасности при употреблении пищи.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транспаранты</w:t>
            </w:r>
          </w:p>
        </w:tc>
      </w:tr>
      <w:tr w:rsidR="00CD5E20" w:rsidRPr="002D27B6" w:rsidTr="00940D96">
        <w:trPr>
          <w:gridAfter w:val="2"/>
          <w:wAfter w:w="1378" w:type="dxa"/>
          <w:trHeight w:val="1741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20.12.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Сигналы бедствия.</w:t>
            </w:r>
          </w:p>
        </w:tc>
        <w:tc>
          <w:tcPr>
            <w:tcW w:w="312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Сигналы бедствия в условиях вынужденного авто</w:t>
            </w:r>
            <w:r w:rsidRPr="005E56E2">
              <w:rPr>
                <w:rFonts w:ascii="Times New Roman" w:hAnsi="Times New Roman"/>
              </w:rPr>
              <w:softHyphen/>
              <w:t>номного существования. Способы подачи сигналов бедствия. Специальные знаки международной кодо</w:t>
            </w:r>
            <w:r w:rsidRPr="005E56E2">
              <w:rPr>
                <w:rFonts w:ascii="Times New Roman" w:hAnsi="Times New Roman"/>
              </w:rPr>
              <w:softHyphen/>
              <w:t>вой таблицы символов. Устройство и изготовление простейших сигнальных средств.</w:t>
            </w:r>
          </w:p>
        </w:tc>
        <w:tc>
          <w:tcPr>
            <w:tcW w:w="18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Знать способы подачи сигналов бедствия.</w:t>
            </w:r>
          </w:p>
        </w:tc>
        <w:tc>
          <w:tcPr>
            <w:tcW w:w="204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Уметь подать сигнал бедствия. Знать меры безопасности при подаче сигнала бедствия.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2D27B6">
              <w:rPr>
                <w:rFonts w:ascii="Cambria" w:hAnsi="Cambria"/>
                <w:bCs/>
                <w:color w:val="000000"/>
              </w:rPr>
              <w:t>презентация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27.12.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Акклиматизация.</w:t>
            </w:r>
          </w:p>
        </w:tc>
        <w:tc>
          <w:tcPr>
            <w:tcW w:w="312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 влияющие на здоровье человека при смене климатогеографических условий. Акклимати</w:t>
            </w:r>
            <w:r w:rsidRPr="005E56E2">
              <w:rPr>
                <w:rFonts w:ascii="Times New Roman" w:hAnsi="Times New Roman"/>
              </w:rPr>
              <w:softHyphen/>
              <w:t>зация, общие понятия и определения. Смена часовых поясов.</w:t>
            </w:r>
          </w:p>
        </w:tc>
        <w:tc>
          <w:tcPr>
            <w:tcW w:w="18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Характеризую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т особенности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ии человека в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горах.</w:t>
            </w:r>
          </w:p>
        </w:tc>
        <w:tc>
          <w:tcPr>
            <w:tcW w:w="204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Различают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которые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способствуют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быстрой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человека в различных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климатических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условиях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Cs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17.01.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Акклиматизация</w:t>
            </w:r>
            <w:r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312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Смена климата. Акклиматизация в условиях жаркого климата, горной местности, Севера. Требова</w:t>
            </w:r>
            <w:r w:rsidRPr="005E56E2">
              <w:rPr>
                <w:rFonts w:ascii="Times New Roman" w:hAnsi="Times New Roman"/>
              </w:rPr>
              <w:softHyphen/>
              <w:t>ния к здоровью человека, которые необходимо учиты</w:t>
            </w:r>
            <w:r w:rsidRPr="005E56E2">
              <w:rPr>
                <w:rFonts w:ascii="Times New Roman" w:hAnsi="Times New Roman"/>
              </w:rPr>
              <w:softHyphen/>
              <w:t>вать при планировании смены климатогеографиче</w:t>
            </w:r>
            <w:r w:rsidRPr="005E56E2">
              <w:rPr>
                <w:rFonts w:ascii="Times New Roman" w:hAnsi="Times New Roman"/>
              </w:rPr>
              <w:softHyphen/>
              <w:t>ских условий.</w:t>
            </w:r>
          </w:p>
        </w:tc>
        <w:tc>
          <w:tcPr>
            <w:tcW w:w="18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Характеризую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т особенности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ии человека в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горах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Р.: Применять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установленные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правила в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планировании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способа решения.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П.: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Самостоятельно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выделять 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формулировать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познавательную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цель.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5E56E2">
              <w:rPr>
                <w:rFonts w:ascii="Times New Roman" w:hAnsi="Times New Roman"/>
              </w:rPr>
              <w:t>: Ставить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E56E2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Различают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факторы,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которые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способствуют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быстрой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акклиматизации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 xml:space="preserve">человека в </w:t>
            </w:r>
            <w:r>
              <w:rPr>
                <w:rFonts w:ascii="Times New Roman" w:hAnsi="Times New Roman"/>
              </w:rPr>
              <w:t>различны</w:t>
            </w:r>
            <w:r w:rsidRPr="005E56E2">
              <w:rPr>
                <w:rFonts w:ascii="Times New Roman" w:hAnsi="Times New Roman"/>
              </w:rPr>
              <w:t>х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климатических</w:t>
            </w:r>
          </w:p>
          <w:p w:rsidR="00CD5E20" w:rsidRPr="005E56E2" w:rsidRDefault="00CD5E20" w:rsidP="005E56E2">
            <w:pPr>
              <w:jc w:val="both"/>
              <w:rPr>
                <w:rFonts w:ascii="Times New Roman" w:hAnsi="Times New Roman"/>
              </w:rPr>
            </w:pPr>
            <w:r w:rsidRPr="005E56E2">
              <w:rPr>
                <w:rFonts w:ascii="Times New Roman" w:hAnsi="Times New Roman"/>
              </w:rPr>
              <w:t>условиях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14"/>
              <w:widowControl/>
              <w:spacing w:line="240" w:lineRule="auto"/>
              <w:ind w:left="571"/>
              <w:jc w:val="center"/>
              <w:rPr>
                <w:rFonts w:ascii="Cambria" w:hAnsi="Cambria"/>
                <w:b/>
              </w:rPr>
            </w:pPr>
            <w:r w:rsidRPr="002D27B6">
              <w:rPr>
                <w:rStyle w:val="FontStyle56"/>
                <w:rFonts w:ascii="Cambria" w:hAnsi="Cambria" w:cs="Times New Roman"/>
                <w:b/>
                <w:sz w:val="24"/>
                <w:szCs w:val="24"/>
              </w:rPr>
              <w:t>Государственная система защиты и обеспечения безопасности населения – 5 часов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24.01.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Индивидуальные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</w:t>
            </w:r>
            <w:r w:rsidRPr="00A77674">
              <w:rPr>
                <w:rFonts w:ascii="Times New Roman" w:hAnsi="Times New Roman"/>
              </w:rPr>
              <w:t>еть различать средства защиты органов дыхания и кожи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презентация</w:t>
            </w:r>
          </w:p>
        </w:tc>
      </w:tr>
      <w:tr w:rsidR="00CD5E20" w:rsidRPr="002D27B6" w:rsidTr="00767734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CD5E20" w:rsidRPr="002D27B6" w:rsidRDefault="00CD5E20" w:rsidP="00923D4E">
            <w:pPr>
              <w:pStyle w:val="Style9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9F19B8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767734">
            <w:pPr>
              <w:rPr>
                <w:rFonts w:ascii="Cambria" w:hAnsi="Cambria"/>
                <w:b/>
                <w:bCs/>
                <w:i/>
                <w:color w:val="000000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Мероприятия по защите населения от чрезвычайных ситуаций мирного и военного времени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- 4 часов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31.01.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Индивидуальные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Как пользоваться поврежденным противогазом. Замена поврежденного противогаза в условиях зараженного воздуха.</w:t>
            </w:r>
          </w:p>
        </w:tc>
        <w:tc>
          <w:tcPr>
            <w:tcW w:w="18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Знать, как пользоваться противогазом.</w:t>
            </w:r>
          </w:p>
        </w:tc>
        <w:tc>
          <w:tcPr>
            <w:tcW w:w="204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использовать средства защиты органов дыхания и кожи.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312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Виды убежищ. Устройство убежища. Порядок за</w:t>
            </w:r>
            <w:r w:rsidRPr="00A77674">
              <w:rPr>
                <w:rFonts w:ascii="Times New Roman" w:hAnsi="Times New Roman"/>
              </w:rPr>
              <w:softHyphen/>
              <w:t>полнения убежища</w:t>
            </w:r>
          </w:p>
        </w:tc>
        <w:tc>
          <w:tcPr>
            <w:tcW w:w="18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204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различать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>ты.</w:t>
            </w:r>
          </w:p>
        </w:tc>
        <w:tc>
          <w:tcPr>
            <w:tcW w:w="312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поведения в убежище. Чего нельзя делать при нахождении в убежище.</w:t>
            </w:r>
          </w:p>
        </w:tc>
        <w:tc>
          <w:tcPr>
            <w:tcW w:w="18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правила поведения в коллективные средства защи</w:t>
            </w:r>
            <w:r w:rsidRPr="00A77674">
              <w:rPr>
                <w:rFonts w:ascii="Times New Roman" w:hAnsi="Times New Roman"/>
              </w:rPr>
              <w:softHyphen/>
              <w:t xml:space="preserve">ты.  </w:t>
            </w:r>
          </w:p>
        </w:tc>
        <w:tc>
          <w:tcPr>
            <w:tcW w:w="204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Уметь пользоват</w:t>
            </w:r>
            <w:r>
              <w:rPr>
                <w:rFonts w:ascii="Times New Roman" w:hAnsi="Times New Roman"/>
              </w:rPr>
              <w:t>ь</w:t>
            </w:r>
            <w:r w:rsidRPr="00A77674">
              <w:rPr>
                <w:rFonts w:ascii="Times New Roman" w:hAnsi="Times New Roman"/>
              </w:rPr>
              <w:t>ся коллективными средствами защи</w:t>
            </w:r>
            <w:r w:rsidRPr="00A77674">
              <w:rPr>
                <w:rFonts w:ascii="Times New Roman" w:hAnsi="Times New Roman"/>
              </w:rPr>
              <w:softHyphen/>
              <w:t xml:space="preserve">ты.  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Медицинские средства защиты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Аптечки индивидуальная, ее назначение. Правила использования</w:t>
            </w:r>
          </w:p>
        </w:tc>
        <w:tc>
          <w:tcPr>
            <w:tcW w:w="18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Знать медицинские средства защиты.</w:t>
            </w:r>
          </w:p>
        </w:tc>
        <w:tc>
          <w:tcPr>
            <w:tcW w:w="204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Р.: Применять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установленные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правила в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планировании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способа решения.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П.: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Самостоятельно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выделять и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формулировать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познавательную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цель.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A77674">
              <w:rPr>
                <w:rFonts w:ascii="Times New Roman" w:hAnsi="Times New Roman"/>
              </w:rPr>
              <w:t>: Ставить</w:t>
            </w:r>
          </w:p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77674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A77674" w:rsidRDefault="00CD5E20" w:rsidP="00A77674">
            <w:pPr>
              <w:jc w:val="both"/>
              <w:rPr>
                <w:rFonts w:ascii="Times New Roman" w:hAnsi="Times New Roman"/>
              </w:rPr>
            </w:pPr>
            <w:r w:rsidRPr="00A77674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использовать медицинские</w:t>
            </w:r>
            <w:r w:rsidRPr="00A77674">
              <w:rPr>
                <w:rFonts w:ascii="Times New Roman" w:hAnsi="Times New Roman"/>
              </w:rPr>
              <w:t xml:space="preserve"> средства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>Основы медицинских знаний и правила оказания первой  помощи – 8 часов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shd w:val="clear" w:color="auto" w:fill="FFFFFF"/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Средства оказания помощи – 1 час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28.02.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</w:t>
            </w:r>
            <w:r w:rsidRPr="001306F9">
              <w:rPr>
                <w:rFonts w:ascii="Times New Roman" w:hAnsi="Times New Roman"/>
              </w:rPr>
              <w:t xml:space="preserve"> помощи (по</w:t>
            </w:r>
            <w:r w:rsidRPr="001306F9">
              <w:rPr>
                <w:rFonts w:ascii="Times New Roman" w:hAnsi="Times New Roman"/>
              </w:rPr>
              <w:softHyphen/>
              <w:t xml:space="preserve">ходная). 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Комплектование походной аптечки лекарственными средствами и средствами оказания  помощи. Использование лекарственных растений для оказания первой  помо</w:t>
            </w:r>
            <w:r w:rsidRPr="001306F9">
              <w:rPr>
                <w:rFonts w:ascii="Times New Roman" w:hAnsi="Times New Roman"/>
              </w:rPr>
              <w:softHyphen/>
              <w:t>щи.</w:t>
            </w:r>
          </w:p>
        </w:tc>
        <w:tc>
          <w:tcPr>
            <w:tcW w:w="18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 медицинские средства защиты (походная аптечка).</w:t>
            </w:r>
          </w:p>
        </w:tc>
        <w:tc>
          <w:tcPr>
            <w:tcW w:w="204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использовать медицинские средства (походная аптечка).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 xml:space="preserve">Видеокассета: Первая медицинская помощь 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Первая  помощь при травмах и повреждениях </w:t>
            </w:r>
            <w:r w:rsidRPr="002D27B6">
              <w:rPr>
                <w:rStyle w:val="FontStyle57"/>
                <w:rFonts w:ascii="Cambria" w:hAnsi="Cambria" w:cs="Times New Roman"/>
                <w:b/>
                <w:i w:val="0"/>
                <w:sz w:val="24"/>
                <w:szCs w:val="24"/>
              </w:rPr>
              <w:t>-</w:t>
            </w:r>
            <w:r w:rsidRPr="002D27B6">
              <w:rPr>
                <w:rStyle w:val="FontStyle50"/>
                <w:rFonts w:ascii="Cambria" w:hAnsi="Cambria" w:cs="Times New Roman"/>
                <w:b/>
                <w:i/>
                <w:sz w:val="24"/>
                <w:szCs w:val="24"/>
              </w:rPr>
              <w:t xml:space="preserve"> 2 часа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07.03.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Понятие о закрытых повреждениях.</w:t>
            </w:r>
          </w:p>
        </w:tc>
        <w:tc>
          <w:tcPr>
            <w:tcW w:w="312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Признаки закрытых повреждений:  ушибы, растя</w:t>
            </w:r>
            <w:r w:rsidRPr="001306F9">
              <w:rPr>
                <w:rFonts w:ascii="Times New Roman" w:hAnsi="Times New Roman"/>
              </w:rPr>
              <w:softHyphen/>
              <w:t>жения, разрывы связок и мышц, вывихи, перело</w:t>
            </w:r>
            <w:r w:rsidRPr="001306F9">
              <w:rPr>
                <w:rFonts w:ascii="Times New Roman" w:hAnsi="Times New Roman"/>
              </w:rPr>
              <w:softHyphen/>
              <w:t>мы, сдавливания.</w:t>
            </w:r>
          </w:p>
        </w:tc>
        <w:tc>
          <w:tcPr>
            <w:tcW w:w="18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 признаки закрытых повреждений:  ушибы, растя</w:t>
            </w:r>
            <w:r w:rsidRPr="001306F9">
              <w:rPr>
                <w:rFonts w:ascii="Times New Roman" w:hAnsi="Times New Roman"/>
              </w:rPr>
              <w:softHyphen/>
              <w:t>жения, разрывы связок и мышц, вывихи, перело</w:t>
            </w:r>
            <w:r w:rsidRPr="001306F9">
              <w:rPr>
                <w:rFonts w:ascii="Times New Roman" w:hAnsi="Times New Roman"/>
              </w:rPr>
              <w:softHyphen/>
              <w:t>мы, сдавливания.</w:t>
            </w:r>
          </w:p>
        </w:tc>
        <w:tc>
          <w:tcPr>
            <w:tcW w:w="204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различать травмы.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Вырабатыв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ают в паре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навыки в оказании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походе: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травмах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D555A5">
            <w:pPr>
              <w:widowControl/>
              <w:numPr>
                <w:ilvl w:val="0"/>
                <w:numId w:val="14"/>
              </w:num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14.03.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306F9">
              <w:rPr>
                <w:rFonts w:ascii="Times New Roman" w:hAnsi="Times New Roman"/>
              </w:rPr>
              <w:t>П при закрытых повреждениях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Первая  по</w:t>
            </w:r>
            <w:r w:rsidRPr="001306F9">
              <w:rPr>
                <w:rFonts w:ascii="Times New Roman" w:hAnsi="Times New Roman"/>
              </w:rPr>
              <w:softHyphen/>
              <w:t>мощь при закрытых повреждениях: ушибах, растя</w:t>
            </w:r>
            <w:r w:rsidRPr="001306F9">
              <w:rPr>
                <w:rFonts w:ascii="Times New Roman" w:hAnsi="Times New Roman"/>
              </w:rPr>
              <w:softHyphen/>
              <w:t>жениях, разрывах связок и мышц, вывихах, перело</w:t>
            </w:r>
            <w:r w:rsidRPr="001306F9">
              <w:rPr>
                <w:rFonts w:ascii="Times New Roman" w:hAnsi="Times New Roman"/>
              </w:rPr>
              <w:softHyphen/>
              <w:t>мах, сдавливаниях. Профилактика закрытых повреждениях. Способы переноски пострадав</w:t>
            </w:r>
            <w:r w:rsidRPr="001306F9">
              <w:rPr>
                <w:rFonts w:ascii="Times New Roman" w:hAnsi="Times New Roman"/>
              </w:rPr>
              <w:softHyphen/>
              <w:t>ших.</w:t>
            </w:r>
          </w:p>
        </w:tc>
        <w:tc>
          <w:tcPr>
            <w:tcW w:w="18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Знать, как оказать первую помощь при закрытых повреждениях.</w:t>
            </w:r>
          </w:p>
        </w:tc>
        <w:tc>
          <w:tcPr>
            <w:tcW w:w="204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Уметь оказывать первую помощь при закрытых повреждениях.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помощь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18"/>
              <w:widowControl/>
              <w:spacing w:line="240" w:lineRule="auto"/>
              <w:ind w:right="1267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>Первая  помощь при острых состояниях – 5 часов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25.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21.03.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Pr="001306F9">
              <w:rPr>
                <w:rFonts w:ascii="Times New Roman" w:hAnsi="Times New Roman"/>
              </w:rPr>
              <w:t xml:space="preserve"> помощь при укусах змей и насекомых.</w:t>
            </w:r>
          </w:p>
        </w:tc>
        <w:tc>
          <w:tcPr>
            <w:tcW w:w="312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 xml:space="preserve">Признаки укуса змеи. Оказание первой медицинской помощи пострадавшему, укушенному змеей. Признаки укуса насекомых. </w:t>
            </w:r>
            <w:r>
              <w:rPr>
                <w:rFonts w:ascii="Times New Roman" w:hAnsi="Times New Roman"/>
              </w:rPr>
              <w:t xml:space="preserve">Оказание первой </w:t>
            </w:r>
            <w:r w:rsidRPr="001306F9">
              <w:rPr>
                <w:rFonts w:ascii="Times New Roman" w:hAnsi="Times New Roman"/>
              </w:rPr>
              <w:t xml:space="preserve"> помощи при укусах насекомых. При</w:t>
            </w:r>
            <w:r w:rsidRPr="001306F9">
              <w:rPr>
                <w:rFonts w:ascii="Times New Roman" w:hAnsi="Times New Roman"/>
              </w:rPr>
              <w:softHyphen/>
              <w:t xml:space="preserve">знаки укуса клеща. </w:t>
            </w:r>
            <w:r>
              <w:rPr>
                <w:rFonts w:ascii="Times New Roman" w:hAnsi="Times New Roman"/>
              </w:rPr>
              <w:t xml:space="preserve">Оказание первой </w:t>
            </w:r>
            <w:r w:rsidRPr="001306F9">
              <w:rPr>
                <w:rFonts w:ascii="Times New Roman" w:hAnsi="Times New Roman"/>
              </w:rPr>
              <w:t xml:space="preserve"> помощи при укусе клеща. Клещевой энцефалит. Как уберечься от энцефалита.</w:t>
            </w:r>
          </w:p>
        </w:tc>
        <w:tc>
          <w:tcPr>
            <w:tcW w:w="18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Анализируют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порядок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обеспечения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безопасности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человека при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клещевом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энцефалите.</w:t>
            </w:r>
          </w:p>
        </w:tc>
        <w:tc>
          <w:tcPr>
            <w:tcW w:w="204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</w:t>
            </w:r>
            <w:r>
              <w:rPr>
                <w:rFonts w:ascii="Times New Roman" w:hAnsi="Times New Roman"/>
              </w:rPr>
              <w:t>ть вопросы.</w:t>
            </w:r>
          </w:p>
        </w:tc>
        <w:tc>
          <w:tcPr>
            <w:tcW w:w="12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Объясняют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меры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профилакт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ики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клещевого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энцефалита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26.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04.04.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  <w:r w:rsidRPr="001306F9">
              <w:rPr>
                <w:rFonts w:ascii="Times New Roman" w:hAnsi="Times New Roman"/>
              </w:rPr>
              <w:t>помощь при тепловом и сол</w:t>
            </w:r>
            <w:r w:rsidRPr="001306F9">
              <w:rPr>
                <w:rFonts w:ascii="Times New Roman" w:hAnsi="Times New Roman"/>
              </w:rPr>
              <w:softHyphen/>
              <w:t>нечном ударах, солнечном ожоге.</w:t>
            </w:r>
          </w:p>
        </w:tc>
        <w:tc>
          <w:tcPr>
            <w:tcW w:w="312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Признаки теплово</w:t>
            </w:r>
            <w:r w:rsidRPr="001306F9">
              <w:rPr>
                <w:rFonts w:ascii="Times New Roman" w:hAnsi="Times New Roman"/>
              </w:rPr>
              <w:softHyphen/>
              <w:t>го и солнечного удара. Оказание первой  помощи при тепловом и солнечном ударе. Признаки солнечного ожога. Оказание первой по</w:t>
            </w:r>
            <w:r w:rsidRPr="001306F9">
              <w:rPr>
                <w:rFonts w:ascii="Times New Roman" w:hAnsi="Times New Roman"/>
              </w:rPr>
              <w:softHyphen/>
              <w:t>мощи при солнечном ожоге.</w:t>
            </w:r>
          </w:p>
        </w:tc>
        <w:tc>
          <w:tcPr>
            <w:tcW w:w="18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Анализируют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порядок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оказания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природных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Р.: Применять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установленные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правила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планировании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способа решения.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П.: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Самостоятельно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выделять 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формулировать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познавательную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цель.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1306F9">
              <w:rPr>
                <w:rFonts w:ascii="Times New Roman" w:hAnsi="Times New Roman"/>
              </w:rPr>
              <w:t>: Ставить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306F9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Вырабатыв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ают в паре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навыки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оказании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первой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помощи в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походе: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при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тепловом и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солнечном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ударе,</w:t>
            </w:r>
          </w:p>
          <w:p w:rsidR="00CD5E20" w:rsidRPr="001306F9" w:rsidRDefault="00CD5E20" w:rsidP="001306F9">
            <w:pPr>
              <w:jc w:val="both"/>
              <w:rPr>
                <w:rFonts w:ascii="Times New Roman" w:hAnsi="Times New Roman"/>
              </w:rPr>
            </w:pPr>
            <w:r w:rsidRPr="001306F9">
              <w:rPr>
                <w:rFonts w:ascii="Times New Roman" w:hAnsi="Times New Roman"/>
              </w:rPr>
              <w:t>отморожении и</w:t>
            </w:r>
            <w:r>
              <w:rPr>
                <w:rFonts w:ascii="Times New Roman" w:hAnsi="Times New Roman"/>
              </w:rPr>
              <w:t xml:space="preserve"> ожоге.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медицинская помощь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8377" w:type="dxa"/>
            <w:gridSpan w:val="6"/>
          </w:tcPr>
          <w:p w:rsidR="00CD5E20" w:rsidRPr="002D27B6" w:rsidRDefault="00CD5E20" w:rsidP="00923D4E">
            <w:pPr>
              <w:pStyle w:val="Style8"/>
              <w:widowControl/>
              <w:spacing w:line="240" w:lineRule="auto"/>
              <w:ind w:firstLine="0"/>
              <w:jc w:val="right"/>
              <w:rPr>
                <w:rStyle w:val="FontStyle39"/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27.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11.04.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Понятие об обморожении.</w:t>
            </w:r>
          </w:p>
        </w:tc>
        <w:tc>
          <w:tcPr>
            <w:tcW w:w="312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Степени обморожения и их признаки. Оказание первой  помощи при обморожениях.</w:t>
            </w:r>
          </w:p>
        </w:tc>
        <w:tc>
          <w:tcPr>
            <w:tcW w:w="180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Анализируют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порядок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оказания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первой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помощи в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природных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условиях.</w:t>
            </w:r>
          </w:p>
        </w:tc>
        <w:tc>
          <w:tcPr>
            <w:tcW w:w="204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Р.: Применять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установленные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правила в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планировании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способа решения.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П.: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Самостоятельно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выделять и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формулировать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познавательную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цель.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6911">
              <w:rPr>
                <w:rFonts w:ascii="Times New Roman" w:hAnsi="Times New Roman"/>
              </w:rPr>
              <w:t>: Ставить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6691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Уметь оказывать первую помощь при обморожении.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28.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18.04.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Переохлаждение организма.</w:t>
            </w:r>
          </w:p>
        </w:tc>
        <w:tc>
          <w:tcPr>
            <w:tcW w:w="312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Оказание первой помощи при переохлаждении.</w:t>
            </w:r>
          </w:p>
        </w:tc>
        <w:tc>
          <w:tcPr>
            <w:tcW w:w="180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Анализируют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порядок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оказания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первой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помощи в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природных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условиях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Р.: Применять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установленные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правила в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планировании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способа решения.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П.: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Самостоятельно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выделять и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формулировать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познавательную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цель.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 w:rsidRPr="00D6691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D66911">
              <w:rPr>
                <w:rFonts w:ascii="Times New Roman" w:hAnsi="Times New Roman"/>
              </w:rPr>
              <w:t>: Ставить</w:t>
            </w:r>
          </w:p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66911">
              <w:rPr>
                <w:rFonts w:ascii="Times New Roman" w:hAnsi="Times New Roman"/>
              </w:rPr>
              <w:t>опросы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0" w:type="dxa"/>
          </w:tcPr>
          <w:p w:rsidR="00CD5E20" w:rsidRPr="00D66911" w:rsidRDefault="00CD5E20" w:rsidP="00D669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оказ</w:t>
            </w:r>
            <w:r w:rsidRPr="00D66911">
              <w:rPr>
                <w:rFonts w:ascii="Times New Roman" w:hAnsi="Times New Roman"/>
              </w:rPr>
              <w:t>ать первую помощь при перехлождении.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29.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25.04.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Причины бедствий на воде.</w:t>
            </w:r>
          </w:p>
        </w:tc>
        <w:tc>
          <w:tcPr>
            <w:tcW w:w="312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Признаки утопления. Оказание первой помощи при утопле</w:t>
            </w:r>
            <w:r w:rsidRPr="004413E0">
              <w:rPr>
                <w:rFonts w:ascii="Times New Roman" w:hAnsi="Times New Roman"/>
              </w:rPr>
              <w:softHyphen/>
              <w:t>нии.</w:t>
            </w:r>
          </w:p>
        </w:tc>
        <w:tc>
          <w:tcPr>
            <w:tcW w:w="18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признаки утопления и оказание первой помощи.</w:t>
            </w:r>
          </w:p>
        </w:tc>
        <w:tc>
          <w:tcPr>
            <w:tcW w:w="204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413E0">
              <w:rPr>
                <w:rFonts w:ascii="Times New Roman" w:hAnsi="Times New Roman"/>
              </w:rPr>
              <w:t>опросы.</w:t>
            </w:r>
          </w:p>
        </w:tc>
        <w:tc>
          <w:tcPr>
            <w:tcW w:w="12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оказывать первую помощь при  утоплении.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  <w:r w:rsidRPr="002D27B6">
              <w:rPr>
                <w:rFonts w:ascii="Cambria" w:hAnsi="Cambria"/>
                <w:color w:val="000000"/>
              </w:rPr>
              <w:t>Видеокассета: Первая медицинская помощь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20"/>
              <w:widowControl/>
              <w:spacing w:line="240" w:lineRule="auto"/>
              <w:ind w:left="566"/>
              <w:jc w:val="center"/>
              <w:rPr>
                <w:rFonts w:ascii="Cambria" w:hAnsi="Cambria"/>
                <w:color w:val="000000"/>
              </w:rPr>
            </w:pPr>
            <w:r w:rsidRPr="002D27B6">
              <w:rPr>
                <w:rStyle w:val="FontStyle58"/>
                <w:rFonts w:ascii="Cambria" w:hAnsi="Cambria" w:cs="Times New Roman"/>
                <w:b/>
                <w:sz w:val="24"/>
                <w:szCs w:val="24"/>
              </w:rPr>
              <w:t xml:space="preserve">Основы здорового образа жизни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>– 5 часов</w:t>
            </w:r>
          </w:p>
        </w:tc>
      </w:tr>
      <w:tr w:rsidR="00CD5E20" w:rsidRPr="002D27B6" w:rsidTr="00DE1EC9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23D4E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Основные понятия о здоровье и здоровом образе жизни </w:t>
            </w:r>
            <w:r w:rsidRPr="002D27B6">
              <w:rPr>
                <w:rStyle w:val="FontStyle55"/>
                <w:rFonts w:ascii="Cambria" w:hAnsi="Cambria" w:cs="Times New Roman"/>
                <w:b/>
                <w:sz w:val="24"/>
                <w:szCs w:val="24"/>
              </w:rPr>
              <w:t xml:space="preserve">–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3 часа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30.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02.05.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Репродуктивное здоровье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Развитие и изменение организма подростков</w:t>
            </w:r>
          </w:p>
        </w:tc>
        <w:tc>
          <w:tcPr>
            <w:tcW w:w="18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о развитии и изменении в организме.</w:t>
            </w:r>
          </w:p>
        </w:tc>
        <w:tc>
          <w:tcPr>
            <w:tcW w:w="204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 xml:space="preserve">Формирование понимания о развитии и изменении в организме. 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31.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16.05.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Я расту.</w:t>
            </w:r>
          </w:p>
        </w:tc>
        <w:tc>
          <w:tcPr>
            <w:tcW w:w="312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Изменение поведения. Как отстаивать свою точку зрения.</w:t>
            </w:r>
          </w:p>
        </w:tc>
        <w:tc>
          <w:tcPr>
            <w:tcW w:w="18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Изменение поведения. Как отстаивать свою точку зрения.</w:t>
            </w:r>
          </w:p>
        </w:tc>
        <w:tc>
          <w:tcPr>
            <w:tcW w:w="204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 понимания культурного поведения. Уметь строить диалог.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33" w:type="dxa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32.</w:t>
            </w:r>
          </w:p>
        </w:tc>
        <w:tc>
          <w:tcPr>
            <w:tcW w:w="900" w:type="dxa"/>
            <w:gridSpan w:val="2"/>
          </w:tcPr>
          <w:p w:rsidR="00CD5E20" w:rsidRPr="002D27B6" w:rsidRDefault="00CD5E20" w:rsidP="00BE0FA8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23.05.</w:t>
            </w: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Отцы и дети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Взаимоотношения с родителями.</w:t>
            </w:r>
          </w:p>
        </w:tc>
        <w:tc>
          <w:tcPr>
            <w:tcW w:w="18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Взаимоотношения с родителями</w:t>
            </w:r>
          </w:p>
        </w:tc>
        <w:tc>
          <w:tcPr>
            <w:tcW w:w="204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К: Ставить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 понимания взаимоотношения с родителями.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F19B8">
        <w:trPr>
          <w:gridAfter w:val="2"/>
          <w:wAfter w:w="1378" w:type="dxa"/>
        </w:trPr>
        <w:tc>
          <w:tcPr>
            <w:tcW w:w="16657" w:type="dxa"/>
            <w:gridSpan w:val="13"/>
          </w:tcPr>
          <w:p w:rsidR="00CD5E20" w:rsidRPr="002D27B6" w:rsidRDefault="00CD5E20" w:rsidP="00940D96">
            <w:pPr>
              <w:pStyle w:val="Style18"/>
              <w:widowControl/>
              <w:spacing w:line="240" w:lineRule="auto"/>
              <w:rPr>
                <w:rFonts w:ascii="Cambria" w:hAnsi="Cambria"/>
                <w:b/>
              </w:rPr>
            </w:pPr>
            <w:r w:rsidRPr="002D27B6">
              <w:rPr>
                <w:rStyle w:val="FontStyle57"/>
                <w:rFonts w:ascii="Cambria" w:hAnsi="Cambria" w:cs="Times New Roman"/>
                <w:b/>
                <w:sz w:val="24"/>
                <w:szCs w:val="24"/>
              </w:rPr>
              <w:t xml:space="preserve">Факторы, укрепляющие здоровье человека </w:t>
            </w:r>
            <w:r w:rsidRPr="002D27B6">
              <w:rPr>
                <w:rStyle w:val="FontStyle55"/>
                <w:rFonts w:ascii="Cambria" w:hAnsi="Cambria" w:cs="Times New Roman"/>
                <w:b/>
                <w:i/>
                <w:sz w:val="24"/>
                <w:szCs w:val="24"/>
              </w:rPr>
              <w:t>– 2 часа</w:t>
            </w:r>
          </w:p>
        </w:tc>
      </w:tr>
      <w:tr w:rsidR="00CD5E20" w:rsidRPr="002D27B6" w:rsidTr="00940D96">
        <w:trPr>
          <w:gridAfter w:val="2"/>
          <w:wAfter w:w="1378" w:type="dxa"/>
        </w:trPr>
        <w:tc>
          <w:tcPr>
            <w:tcW w:w="1177" w:type="dxa"/>
            <w:gridSpan w:val="2"/>
          </w:tcPr>
          <w:p w:rsidR="00CD5E20" w:rsidRPr="002D27B6" w:rsidRDefault="00CD5E20" w:rsidP="00797AB8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CD5E20" w:rsidRPr="002D27B6" w:rsidRDefault="00CD5E20" w:rsidP="00797AB8">
            <w:pPr>
              <w:widowControl/>
              <w:tabs>
                <w:tab w:val="left" w:pos="394"/>
              </w:tabs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33.</w:t>
            </w:r>
          </w:p>
        </w:tc>
        <w:tc>
          <w:tcPr>
            <w:tcW w:w="856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Рациональное питание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Рациональное питание в жизнедеятельности человека. Понятие о рациональном питании. Обмен веществ и энергии как основная функция организма человека. Значение органических (белков, жиров и углеводов) и неорганических (витаминов, минераль</w:t>
            </w:r>
            <w:r w:rsidRPr="004413E0">
              <w:rPr>
                <w:rFonts w:ascii="Times New Roman" w:hAnsi="Times New Roman"/>
              </w:rPr>
              <w:softHyphen/>
              <w:t>ных веществ и воды) веществ в питании человека.</w:t>
            </w:r>
          </w:p>
        </w:tc>
        <w:tc>
          <w:tcPr>
            <w:tcW w:w="18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понятие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«рациональное» питание;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основные питательные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вещества; рацион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питания человека.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Соблюдать правила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рационального питания.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приводить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примеры продуктов,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содержащих: углеводы,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жиры, белки, витамины.</w:t>
            </w:r>
          </w:p>
        </w:tc>
        <w:tc>
          <w:tcPr>
            <w:tcW w:w="204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понимания ценности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здорового образа жизни.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  <w:trHeight w:val="1290"/>
        </w:trPr>
        <w:tc>
          <w:tcPr>
            <w:tcW w:w="1177" w:type="dxa"/>
            <w:gridSpan w:val="2"/>
          </w:tcPr>
          <w:p w:rsidR="00CD5E20" w:rsidRPr="002D27B6" w:rsidRDefault="00CD5E20" w:rsidP="003F0B6E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34.</w:t>
            </w:r>
          </w:p>
        </w:tc>
        <w:tc>
          <w:tcPr>
            <w:tcW w:w="856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Зачем мы едим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</w:t>
            </w:r>
            <w:r w:rsidRPr="004413E0">
              <w:rPr>
                <w:rFonts w:ascii="Times New Roman" w:hAnsi="Times New Roman"/>
              </w:rPr>
              <w:softHyphen/>
              <w:t>циональное, сбалансированное и калорийное пита</w:t>
            </w:r>
            <w:r w:rsidRPr="004413E0">
              <w:rPr>
                <w:rFonts w:ascii="Times New Roman" w:hAnsi="Times New Roman"/>
              </w:rPr>
              <w:softHyphen/>
              <w:t>ние. Режим питания. Гигиена и культура питания. Основные гигиенические требования к питанию.</w:t>
            </w:r>
          </w:p>
        </w:tc>
        <w:tc>
          <w:tcPr>
            <w:tcW w:w="18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Знать понятие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«рациональное» питание;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основные питательные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вещества; рацион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питания человека.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Соблюдать правила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рационального питания.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Уметь приводить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примеры продуктов,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содержащих: углеводы,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жиры, белки, витамины.</w:t>
            </w:r>
          </w:p>
        </w:tc>
        <w:tc>
          <w:tcPr>
            <w:tcW w:w="204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Р.: Применять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установленные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правила в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планировании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способа решения.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П.: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Самостоятельно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выделять 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формулировать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познавательную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цель.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 w:rsidRPr="004413E0">
              <w:rPr>
                <w:rFonts w:ascii="Times New Roman" w:hAnsi="Times New Roman"/>
              </w:rPr>
              <w:t>: Ставить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вопросы.</w:t>
            </w:r>
          </w:p>
        </w:tc>
        <w:tc>
          <w:tcPr>
            <w:tcW w:w="1200" w:type="dxa"/>
          </w:tcPr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Формирование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понимания ценности</w:t>
            </w:r>
          </w:p>
          <w:p w:rsidR="00CD5E20" w:rsidRPr="004413E0" w:rsidRDefault="00CD5E20" w:rsidP="004413E0">
            <w:pPr>
              <w:jc w:val="both"/>
              <w:rPr>
                <w:rFonts w:ascii="Times New Roman" w:hAnsi="Times New Roman"/>
              </w:rPr>
            </w:pPr>
            <w:r w:rsidRPr="004413E0">
              <w:rPr>
                <w:rFonts w:ascii="Times New Roman" w:hAnsi="Times New Roman"/>
              </w:rPr>
              <w:t>здорового образа жизни.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D27B6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rPr>
          <w:gridAfter w:val="2"/>
          <w:wAfter w:w="1378" w:type="dxa"/>
          <w:trHeight w:val="825"/>
        </w:trPr>
        <w:tc>
          <w:tcPr>
            <w:tcW w:w="1177" w:type="dxa"/>
            <w:gridSpan w:val="2"/>
          </w:tcPr>
          <w:p w:rsidR="00CD5E20" w:rsidRPr="002D27B6" w:rsidRDefault="00CD5E20" w:rsidP="003F0B6E">
            <w:pPr>
              <w:widowControl/>
              <w:ind w:left="425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56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324" w:type="dxa"/>
          </w:tcPr>
          <w:p w:rsidR="00CD5E20" w:rsidRPr="002D27B6" w:rsidRDefault="00CD5E20" w:rsidP="00923D4E">
            <w:pPr>
              <w:shd w:val="clear" w:color="auto" w:fill="FFFFFF"/>
              <w:ind w:left="360" w:hanging="288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D5E20" w:rsidRPr="002D27B6" w:rsidRDefault="00CD5E20" w:rsidP="00923D4E">
            <w:pPr>
              <w:pStyle w:val="Style9"/>
              <w:rPr>
                <w:rStyle w:val="FontStyle39"/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shd w:val="clear" w:color="auto" w:fill="FFFFFF"/>
              <w:rPr>
                <w:rFonts w:ascii="Cambria" w:hAnsi="Cambria"/>
                <w:color w:val="000000"/>
              </w:rPr>
            </w:pPr>
          </w:p>
        </w:tc>
      </w:tr>
      <w:tr w:rsidR="00CD5E20" w:rsidRPr="002D27B6" w:rsidTr="00940D96">
        <w:tc>
          <w:tcPr>
            <w:tcW w:w="8377" w:type="dxa"/>
            <w:gridSpan w:val="6"/>
          </w:tcPr>
          <w:p w:rsidR="00CD5E20" w:rsidRPr="002D27B6" w:rsidRDefault="00CD5E20" w:rsidP="00923D4E">
            <w:pPr>
              <w:shd w:val="clear" w:color="auto" w:fill="FFFFFF"/>
              <w:ind w:right="34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04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CD5E20" w:rsidRPr="002D27B6" w:rsidRDefault="00CD5E20" w:rsidP="00923D4E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CD5E20" w:rsidRPr="002D27B6" w:rsidRDefault="00CD5E20" w:rsidP="00923D4E">
            <w:pPr>
              <w:jc w:val="center"/>
              <w:rPr>
                <w:rFonts w:ascii="Cambria" w:hAnsi="Cambria"/>
                <w:b/>
                <w:bCs/>
                <w:color w:val="C00000"/>
              </w:rPr>
            </w:pPr>
          </w:p>
        </w:tc>
      </w:tr>
      <w:tr w:rsidR="00CD5E20" w:rsidRPr="001A7504" w:rsidTr="00940D96">
        <w:trPr>
          <w:gridAfter w:val="2"/>
          <w:wAfter w:w="1378" w:type="dxa"/>
          <w:trHeight w:val="326"/>
        </w:trPr>
        <w:tc>
          <w:tcPr>
            <w:tcW w:w="8377" w:type="dxa"/>
            <w:gridSpan w:val="6"/>
          </w:tcPr>
          <w:p w:rsidR="00CD5E20" w:rsidRPr="001A7504" w:rsidRDefault="00CD5E20" w:rsidP="00923D4E">
            <w:pPr>
              <w:jc w:val="right"/>
              <w:rPr>
                <w:rFonts w:ascii="Cambria" w:hAnsi="Cambria"/>
                <w:color w:val="000000"/>
              </w:rPr>
            </w:pPr>
            <w:r w:rsidRPr="001A7504">
              <w:rPr>
                <w:rFonts w:ascii="Cambria" w:hAnsi="Cambria"/>
                <w:color w:val="000000"/>
              </w:rPr>
              <w:t xml:space="preserve">ИТОГО: </w:t>
            </w:r>
          </w:p>
        </w:tc>
        <w:tc>
          <w:tcPr>
            <w:tcW w:w="1800" w:type="dxa"/>
          </w:tcPr>
          <w:p w:rsidR="00CD5E20" w:rsidRPr="001A7504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40" w:type="dxa"/>
          </w:tcPr>
          <w:p w:rsidR="00CD5E20" w:rsidRPr="001A7504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CD5E20" w:rsidRPr="001A7504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80" w:type="dxa"/>
          </w:tcPr>
          <w:p w:rsidR="00CD5E20" w:rsidRPr="001A7504" w:rsidRDefault="00CD5E20" w:rsidP="00DE1EC9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34</w:t>
            </w:r>
          </w:p>
        </w:tc>
        <w:tc>
          <w:tcPr>
            <w:tcW w:w="480" w:type="dxa"/>
          </w:tcPr>
          <w:p w:rsidR="00CD5E20" w:rsidRPr="001A7504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A7504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</w:tcPr>
          <w:p w:rsidR="00CD5E20" w:rsidRPr="001A7504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A7504"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  <w:tc>
          <w:tcPr>
            <w:tcW w:w="1800" w:type="dxa"/>
          </w:tcPr>
          <w:p w:rsidR="00CD5E20" w:rsidRPr="001A7504" w:rsidRDefault="00CD5E20" w:rsidP="00923D4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p w:rsidR="00CD5E20" w:rsidRDefault="00CD5E20" w:rsidP="00C655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коррекции рабочей программы по основам безопасности жизнедеятельности</w:t>
      </w:r>
    </w:p>
    <w:p w:rsidR="00CD5E20" w:rsidRDefault="00CD5E20" w:rsidP="00C655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6 г класса</w:t>
      </w:r>
    </w:p>
    <w:p w:rsidR="00CD5E20" w:rsidRDefault="00CD5E20" w:rsidP="00C655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на 2016 – 2017 учебный год</w:t>
      </w:r>
    </w:p>
    <w:p w:rsidR="00CD5E20" w:rsidRDefault="00CD5E20" w:rsidP="00C65576">
      <w:pPr>
        <w:rPr>
          <w:rFonts w:ascii="Times New Roman" w:hAnsi="Times New Roman"/>
        </w:rPr>
      </w:pPr>
      <w:r>
        <w:rPr>
          <w:rFonts w:ascii="Times New Roman" w:hAnsi="Times New Roman"/>
        </w:rPr>
        <w:t>Преподаватель-организатор ОБЖ Ефремов Сергей Геннадьевич</w:t>
      </w:r>
    </w:p>
    <w:p w:rsidR="00CD5E20" w:rsidRDefault="00CD5E20" w:rsidP="00C6557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4488"/>
        <w:gridCol w:w="1474"/>
        <w:gridCol w:w="2130"/>
        <w:gridCol w:w="2036"/>
        <w:gridCol w:w="4057"/>
      </w:tblGrid>
      <w:tr w:rsidR="00CD5E20" w:rsidTr="00BE0FA8">
        <w:trPr>
          <w:trHeight w:val="278"/>
        </w:trPr>
        <w:tc>
          <w:tcPr>
            <w:tcW w:w="458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Чет-верть</w:t>
            </w:r>
          </w:p>
        </w:tc>
        <w:tc>
          <w:tcPr>
            <w:tcW w:w="1437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7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 по плану</w:t>
            </w:r>
          </w:p>
        </w:tc>
        <w:tc>
          <w:tcPr>
            <w:tcW w:w="68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фактически данных часов</w:t>
            </w:r>
          </w:p>
        </w:tc>
        <w:tc>
          <w:tcPr>
            <w:tcW w:w="65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Причина изменения кол-ва часов по теме курса</w:t>
            </w:r>
          </w:p>
        </w:tc>
        <w:tc>
          <w:tcPr>
            <w:tcW w:w="1299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Варианты качественного освоения учебного материала </w:t>
            </w:r>
          </w:p>
        </w:tc>
      </w:tr>
      <w:tr w:rsidR="00CD5E20" w:rsidTr="00BE0FA8">
        <w:trPr>
          <w:trHeight w:val="552"/>
        </w:trPr>
        <w:tc>
          <w:tcPr>
            <w:tcW w:w="458" w:type="pct"/>
            <w:vAlign w:val="center"/>
          </w:tcPr>
          <w:p w:rsidR="00CD5E20" w:rsidRDefault="00CD5E20" w:rsidP="00BE0F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  <w:vAlign w:val="center"/>
          </w:tcPr>
          <w:p w:rsidR="00CD5E20" w:rsidRPr="002E2758" w:rsidRDefault="00CD5E20" w:rsidP="00BE0F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E2758">
              <w:rPr>
                <w:rStyle w:val="FontStyle39"/>
                <w:rFonts w:ascii="Cambria" w:hAnsi="Cambria"/>
                <w:sz w:val="24"/>
                <w:szCs w:val="24"/>
              </w:rPr>
              <w:t>Я расту.</w:t>
            </w:r>
          </w:p>
        </w:tc>
        <w:tc>
          <w:tcPr>
            <w:tcW w:w="47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2" w:type="pct"/>
            <w:vMerge w:val="restar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Всероссийский праздничный день. 9 мая. День Победы.</w:t>
            </w:r>
          </w:p>
        </w:tc>
        <w:tc>
          <w:tcPr>
            <w:tcW w:w="1299" w:type="pct"/>
            <w:vMerge w:val="restart"/>
            <w:vAlign w:val="center"/>
          </w:tcPr>
          <w:p w:rsidR="00CD5E20" w:rsidRDefault="00CD5E20" w:rsidP="00BE0F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№31 и №33 </w:t>
            </w:r>
          </w:p>
          <w:p w:rsidR="00CD5E20" w:rsidRDefault="00CD5E20" w:rsidP="00BE0F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CD5E20" w:rsidRDefault="00CD5E20" w:rsidP="00BE0F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D5E20" w:rsidTr="00BE0FA8">
        <w:trPr>
          <w:trHeight w:val="486"/>
        </w:trPr>
        <w:tc>
          <w:tcPr>
            <w:tcW w:w="458" w:type="pct"/>
          </w:tcPr>
          <w:p w:rsidR="00CD5E20" w:rsidRDefault="00CD5E20" w:rsidP="00BE0F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D5E20" w:rsidRPr="002E2758" w:rsidRDefault="00CD5E20" w:rsidP="00BE0FA8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E2758">
              <w:rPr>
                <w:rStyle w:val="FontStyle39"/>
                <w:rFonts w:ascii="Cambria" w:hAnsi="Cambria"/>
                <w:sz w:val="24"/>
                <w:szCs w:val="24"/>
              </w:rPr>
              <w:t>Рациональное питание.</w:t>
            </w:r>
          </w:p>
        </w:tc>
        <w:tc>
          <w:tcPr>
            <w:tcW w:w="47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D5E20" w:rsidRDefault="00CD5E20" w:rsidP="00BE0F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D5E20" w:rsidRDefault="00CD5E20" w:rsidP="00BE0F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D5E20" w:rsidRDefault="00CD5E20" w:rsidP="00BE0F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  <w:tr w:rsidR="00CD5E20" w:rsidTr="00BE0FA8">
        <w:trPr>
          <w:trHeight w:val="465"/>
        </w:trPr>
        <w:tc>
          <w:tcPr>
            <w:tcW w:w="458" w:type="pct"/>
          </w:tcPr>
          <w:p w:rsidR="00CD5E20" w:rsidRDefault="00CD5E20" w:rsidP="00BE0F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D5E20" w:rsidRPr="002E2758" w:rsidRDefault="00CD5E20" w:rsidP="00BE0FA8">
            <w:pPr>
              <w:spacing w:line="276" w:lineRule="auto"/>
              <w:jc w:val="both"/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2E2758">
              <w:rPr>
                <w:rStyle w:val="FontStyle39"/>
                <w:rFonts w:ascii="Cambria" w:hAnsi="Cambria"/>
                <w:sz w:val="24"/>
                <w:szCs w:val="24"/>
              </w:rPr>
              <w:t>Отцы и дети.</w:t>
            </w:r>
          </w:p>
        </w:tc>
        <w:tc>
          <w:tcPr>
            <w:tcW w:w="47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D5E20" w:rsidRDefault="00CD5E20" w:rsidP="00BE0FA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D5E20" w:rsidRDefault="00CD5E20" w:rsidP="00BE0FA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Каникулярное время.</w:t>
            </w:r>
          </w:p>
        </w:tc>
        <w:tc>
          <w:tcPr>
            <w:tcW w:w="0" w:type="auto"/>
            <w:vMerge w:val="restart"/>
            <w:vAlign w:val="center"/>
          </w:tcPr>
          <w:p w:rsidR="00CD5E20" w:rsidRDefault="00CD5E20" w:rsidP="00BE0F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 тем уроков №32 и №34 </w:t>
            </w:r>
          </w:p>
          <w:p w:rsidR="00CD5E20" w:rsidRDefault="00CD5E20" w:rsidP="00BE0F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Интенсификация изучения материала за счет использования иннов. техн. обучения. </w:t>
            </w:r>
          </w:p>
          <w:p w:rsidR="00CD5E20" w:rsidRDefault="00CD5E20" w:rsidP="00BE0FA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D5E20" w:rsidTr="00BE0FA8">
        <w:trPr>
          <w:trHeight w:val="465"/>
        </w:trPr>
        <w:tc>
          <w:tcPr>
            <w:tcW w:w="458" w:type="pct"/>
          </w:tcPr>
          <w:p w:rsidR="00CD5E20" w:rsidRDefault="00CD5E20" w:rsidP="00BE0FA8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37" w:type="pct"/>
          </w:tcPr>
          <w:p w:rsidR="00CD5E20" w:rsidRPr="002E2758" w:rsidRDefault="00CD5E20" w:rsidP="00BE0FA8">
            <w:pPr>
              <w:spacing w:line="276" w:lineRule="auto"/>
              <w:jc w:val="both"/>
              <w:rPr>
                <w:rStyle w:val="FontStyle39"/>
                <w:rFonts w:ascii="Cambria" w:hAnsi="Cambria"/>
                <w:sz w:val="24"/>
                <w:szCs w:val="24"/>
              </w:rPr>
            </w:pPr>
            <w:r w:rsidRPr="002E2758">
              <w:rPr>
                <w:rStyle w:val="FontStyle39"/>
                <w:rFonts w:ascii="Cambria" w:hAnsi="Cambria"/>
                <w:sz w:val="24"/>
                <w:szCs w:val="24"/>
              </w:rPr>
              <w:t>Зачем мы едим</w:t>
            </w:r>
          </w:p>
        </w:tc>
        <w:tc>
          <w:tcPr>
            <w:tcW w:w="472" w:type="pct"/>
            <w:vAlign w:val="center"/>
          </w:tcPr>
          <w:p w:rsidR="00CD5E20" w:rsidRDefault="00CD5E20" w:rsidP="00BE0FA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CD5E20" w:rsidRDefault="00CD5E20" w:rsidP="00BE0F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D5E20" w:rsidRDefault="00CD5E20" w:rsidP="00BE0F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D5E20" w:rsidRDefault="00CD5E20" w:rsidP="00BE0FA8">
            <w:pPr>
              <w:widowControl/>
              <w:autoSpaceDE/>
              <w:autoSpaceDN/>
              <w:adjustRightInd/>
              <w:rPr>
                <w:rFonts w:ascii="Times New Roman" w:hAnsi="Times New Roman"/>
                <w:lang w:eastAsia="en-US"/>
              </w:rPr>
            </w:pPr>
          </w:p>
        </w:tc>
      </w:tr>
    </w:tbl>
    <w:p w:rsidR="00CD5E20" w:rsidRDefault="00CD5E20" w:rsidP="00C65576">
      <w:pPr>
        <w:rPr>
          <w:rFonts w:ascii="Calibri" w:hAnsi="Calibri"/>
          <w:sz w:val="22"/>
          <w:szCs w:val="22"/>
          <w:lang w:eastAsia="en-US"/>
        </w:rPr>
      </w:pPr>
    </w:p>
    <w:p w:rsidR="00CD5E20" w:rsidRPr="001A7504" w:rsidRDefault="00CD5E20" w:rsidP="00D555A5">
      <w:pPr>
        <w:jc w:val="center"/>
        <w:rPr>
          <w:rFonts w:ascii="Cambria" w:hAnsi="Cambria"/>
          <w:b/>
          <w:bCs/>
          <w:color w:val="000000"/>
        </w:rPr>
      </w:pPr>
    </w:p>
    <w:sectPr w:rsidR="00CD5E20" w:rsidRPr="001A7504" w:rsidSect="0011669A">
      <w:pgSz w:w="16840" w:h="11907" w:orient="landscape" w:code="9"/>
      <w:pgMar w:top="992" w:right="731" w:bottom="879" w:left="70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20" w:rsidRDefault="00CD5E20">
      <w:r>
        <w:separator/>
      </w:r>
    </w:p>
  </w:endnote>
  <w:endnote w:type="continuationSeparator" w:id="0">
    <w:p w:rsidR="00CD5E20" w:rsidRDefault="00CD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20" w:rsidRDefault="00CD5E20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5E20" w:rsidRDefault="00CD5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20" w:rsidRDefault="00CD5E20" w:rsidP="00A426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5E20" w:rsidRDefault="00CD5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20" w:rsidRDefault="00CD5E20">
      <w:r>
        <w:separator/>
      </w:r>
    </w:p>
  </w:footnote>
  <w:footnote w:type="continuationSeparator" w:id="0">
    <w:p w:rsidR="00CD5E20" w:rsidRDefault="00CD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4C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989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6EE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561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6C7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8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CB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C1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CA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84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1">
    <w:nsid w:val="04E87930"/>
    <w:multiLevelType w:val="hybridMultilevel"/>
    <w:tmpl w:val="7DBAC900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05E967EA"/>
    <w:multiLevelType w:val="hybridMultilevel"/>
    <w:tmpl w:val="C6B6BECE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13">
    <w:nsid w:val="0BE03ECA"/>
    <w:multiLevelType w:val="hybridMultilevel"/>
    <w:tmpl w:val="0706B462"/>
    <w:lvl w:ilvl="0" w:tplc="EC2AC6F4">
      <w:numFmt w:val="bullet"/>
      <w:lvlText w:val="•"/>
      <w:legacy w:legacy="1" w:legacySpace="0" w:legacyIndent="192"/>
      <w:lvlJc w:val="left"/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0C68111E"/>
    <w:multiLevelType w:val="hybridMultilevel"/>
    <w:tmpl w:val="E214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666087"/>
    <w:multiLevelType w:val="hybridMultilevel"/>
    <w:tmpl w:val="C53C310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0265DD2"/>
    <w:multiLevelType w:val="multilevel"/>
    <w:tmpl w:val="073606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C14580"/>
    <w:multiLevelType w:val="hybridMultilevel"/>
    <w:tmpl w:val="13FC0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D22B2"/>
    <w:multiLevelType w:val="hybridMultilevel"/>
    <w:tmpl w:val="E59EA520"/>
    <w:lvl w:ilvl="0" w:tplc="7CA2EBE2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1C5D09"/>
    <w:multiLevelType w:val="multilevel"/>
    <w:tmpl w:val="073606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44EDF"/>
    <w:multiLevelType w:val="hybridMultilevel"/>
    <w:tmpl w:val="1DD0F686"/>
    <w:lvl w:ilvl="0" w:tplc="0419000F">
      <w:start w:val="1"/>
      <w:numFmt w:val="decimal"/>
      <w:lvlText w:val="%1."/>
      <w:lvlJc w:val="left"/>
      <w:pPr>
        <w:ind w:left="1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21">
    <w:nsid w:val="486B05BB"/>
    <w:multiLevelType w:val="hybridMultilevel"/>
    <w:tmpl w:val="2F0A05AE"/>
    <w:lvl w:ilvl="0" w:tplc="0419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>
    <w:nsid w:val="4B2E5E0A"/>
    <w:multiLevelType w:val="hybridMultilevel"/>
    <w:tmpl w:val="3EE0627E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4D020345"/>
    <w:multiLevelType w:val="hybridMultilevel"/>
    <w:tmpl w:val="14C89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4935F2"/>
    <w:multiLevelType w:val="hybridMultilevel"/>
    <w:tmpl w:val="D47C2DE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3022DF08">
      <w:numFmt w:val="bullet"/>
      <w:lvlText w:val="•"/>
      <w:lvlJc w:val="left"/>
      <w:pPr>
        <w:ind w:left="1912" w:hanging="510"/>
      </w:pPr>
      <w:rPr>
        <w:rFonts w:ascii="Cambria" w:eastAsia="Times New Roman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563A3369"/>
    <w:multiLevelType w:val="hybridMultilevel"/>
    <w:tmpl w:val="9B7EB38E"/>
    <w:lvl w:ilvl="0" w:tplc="FACE43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9E1C9D"/>
    <w:multiLevelType w:val="hybridMultilevel"/>
    <w:tmpl w:val="073606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9E6FE7"/>
    <w:multiLevelType w:val="hybridMultilevel"/>
    <w:tmpl w:val="6A26C2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F83F4A"/>
    <w:multiLevelType w:val="hybridMultilevel"/>
    <w:tmpl w:val="236670AE"/>
    <w:lvl w:ilvl="0" w:tplc="35A8F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43977EF"/>
    <w:multiLevelType w:val="hybridMultilevel"/>
    <w:tmpl w:val="5712B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2">
    <w:abstractNumId w:val="10"/>
    <w:lvlOverride w:ilvl="0">
      <w:lvl w:ilvl="0"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188"/>
        <w:lvlJc w:val="left"/>
        <w:rPr>
          <w:rFonts w:ascii="Century Schoolbook" w:hAnsi="Century Schoolbook" w:hint="default"/>
        </w:rPr>
      </w:lvl>
    </w:lvlOverride>
  </w:num>
  <w:num w:numId="4">
    <w:abstractNumId w:val="10"/>
    <w:lvlOverride w:ilvl="0">
      <w:lvl w:ilvl="0">
        <w:numFmt w:val="bullet"/>
        <w:lvlText w:val="•"/>
        <w:legacy w:legacy="1" w:legacySpace="0" w:legacyIndent="183"/>
        <w:lvlJc w:val="left"/>
        <w:rPr>
          <w:rFonts w:ascii="Century Schoolbook" w:hAnsi="Century Schoolbook" w:hint="default"/>
        </w:rPr>
      </w:lvl>
    </w:lvlOverride>
  </w:num>
  <w:num w:numId="5">
    <w:abstractNumId w:val="10"/>
    <w:lvlOverride w:ilvl="0">
      <w:lvl w:ilvl="0">
        <w:numFmt w:val="bullet"/>
        <w:lvlText w:val="•"/>
        <w:legacy w:legacy="1" w:legacySpace="0" w:legacyIndent="158"/>
        <w:lvlJc w:val="left"/>
        <w:rPr>
          <w:rFonts w:ascii="Century Schoolbook" w:hAnsi="Century Schoolbook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231"/>
        <w:lvlJc w:val="left"/>
        <w:rPr>
          <w:rFonts w:ascii="Century Schoolbook" w:hAnsi="Century Schoolbook" w:hint="default"/>
        </w:rPr>
      </w:lvl>
    </w:lvlOverride>
  </w:num>
  <w:num w:numId="7">
    <w:abstractNumId w:val="1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8">
    <w:abstractNumId w:val="18"/>
  </w:num>
  <w:num w:numId="9">
    <w:abstractNumId w:val="28"/>
  </w:num>
  <w:num w:numId="10">
    <w:abstractNumId w:val="29"/>
  </w:num>
  <w:num w:numId="11">
    <w:abstractNumId w:val="14"/>
  </w:num>
  <w:num w:numId="12">
    <w:abstractNumId w:val="25"/>
  </w:num>
  <w:num w:numId="13">
    <w:abstractNumId w:val="15"/>
  </w:num>
  <w:num w:numId="14">
    <w:abstractNumId w:val="26"/>
  </w:num>
  <w:num w:numId="15">
    <w:abstractNumId w:val="23"/>
  </w:num>
  <w:num w:numId="16">
    <w:abstractNumId w:val="13"/>
  </w:num>
  <w:num w:numId="17">
    <w:abstractNumId w:val="24"/>
  </w:num>
  <w:num w:numId="18">
    <w:abstractNumId w:val="21"/>
  </w:num>
  <w:num w:numId="19">
    <w:abstractNumId w:val="17"/>
  </w:num>
  <w:num w:numId="20">
    <w:abstractNumId w:val="20"/>
  </w:num>
  <w:num w:numId="21">
    <w:abstractNumId w:val="12"/>
  </w:num>
  <w:num w:numId="22">
    <w:abstractNumId w:val="11"/>
  </w:num>
  <w:num w:numId="23">
    <w:abstractNumId w:val="22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94"/>
    <w:rsid w:val="00000EAC"/>
    <w:rsid w:val="00010074"/>
    <w:rsid w:val="000203C8"/>
    <w:rsid w:val="000269D5"/>
    <w:rsid w:val="00036ECC"/>
    <w:rsid w:val="00047AFB"/>
    <w:rsid w:val="00090563"/>
    <w:rsid w:val="000B2E28"/>
    <w:rsid w:val="000B40BA"/>
    <w:rsid w:val="000D2115"/>
    <w:rsid w:val="000E04D1"/>
    <w:rsid w:val="000E407E"/>
    <w:rsid w:val="00116594"/>
    <w:rsid w:val="0011669A"/>
    <w:rsid w:val="001306F9"/>
    <w:rsid w:val="00152E8C"/>
    <w:rsid w:val="00161C2A"/>
    <w:rsid w:val="0016452A"/>
    <w:rsid w:val="00171C58"/>
    <w:rsid w:val="00173D3E"/>
    <w:rsid w:val="001747B7"/>
    <w:rsid w:val="0019417C"/>
    <w:rsid w:val="001957F7"/>
    <w:rsid w:val="001A7504"/>
    <w:rsid w:val="001B2E6E"/>
    <w:rsid w:val="001D12BE"/>
    <w:rsid w:val="001F02F6"/>
    <w:rsid w:val="00200BB7"/>
    <w:rsid w:val="00202CCF"/>
    <w:rsid w:val="00252559"/>
    <w:rsid w:val="002577AB"/>
    <w:rsid w:val="00280C1D"/>
    <w:rsid w:val="002A2628"/>
    <w:rsid w:val="002A3FE3"/>
    <w:rsid w:val="002B5693"/>
    <w:rsid w:val="002C0B95"/>
    <w:rsid w:val="002D27B6"/>
    <w:rsid w:val="002E0E0F"/>
    <w:rsid w:val="002E2758"/>
    <w:rsid w:val="00313B7A"/>
    <w:rsid w:val="00314C0F"/>
    <w:rsid w:val="0032178E"/>
    <w:rsid w:val="00342544"/>
    <w:rsid w:val="003450F1"/>
    <w:rsid w:val="00360F48"/>
    <w:rsid w:val="00366B1C"/>
    <w:rsid w:val="003956BD"/>
    <w:rsid w:val="00396147"/>
    <w:rsid w:val="003B163B"/>
    <w:rsid w:val="003B1BAD"/>
    <w:rsid w:val="003C0BAC"/>
    <w:rsid w:val="003C6093"/>
    <w:rsid w:val="003D14B5"/>
    <w:rsid w:val="003F0B6E"/>
    <w:rsid w:val="003F24B1"/>
    <w:rsid w:val="004001A7"/>
    <w:rsid w:val="00400EF9"/>
    <w:rsid w:val="004023F3"/>
    <w:rsid w:val="00405C26"/>
    <w:rsid w:val="004137AE"/>
    <w:rsid w:val="0042624C"/>
    <w:rsid w:val="004413E0"/>
    <w:rsid w:val="00461A9B"/>
    <w:rsid w:val="00462303"/>
    <w:rsid w:val="00466F18"/>
    <w:rsid w:val="00475305"/>
    <w:rsid w:val="004B075F"/>
    <w:rsid w:val="004B7259"/>
    <w:rsid w:val="00514267"/>
    <w:rsid w:val="00525DB2"/>
    <w:rsid w:val="00533742"/>
    <w:rsid w:val="00540493"/>
    <w:rsid w:val="00555BF2"/>
    <w:rsid w:val="0056008D"/>
    <w:rsid w:val="00562F6D"/>
    <w:rsid w:val="00572107"/>
    <w:rsid w:val="005742C5"/>
    <w:rsid w:val="00576F7B"/>
    <w:rsid w:val="00577954"/>
    <w:rsid w:val="005857CD"/>
    <w:rsid w:val="005A0ADE"/>
    <w:rsid w:val="005B4223"/>
    <w:rsid w:val="005C22A1"/>
    <w:rsid w:val="005E56E2"/>
    <w:rsid w:val="005F026A"/>
    <w:rsid w:val="00646B0C"/>
    <w:rsid w:val="00651794"/>
    <w:rsid w:val="006524C4"/>
    <w:rsid w:val="00652F21"/>
    <w:rsid w:val="00680BAD"/>
    <w:rsid w:val="006C0248"/>
    <w:rsid w:val="006C15F3"/>
    <w:rsid w:val="006C4A00"/>
    <w:rsid w:val="006D1C06"/>
    <w:rsid w:val="007073F1"/>
    <w:rsid w:val="0071000F"/>
    <w:rsid w:val="007312EB"/>
    <w:rsid w:val="00752180"/>
    <w:rsid w:val="00753E46"/>
    <w:rsid w:val="00767734"/>
    <w:rsid w:val="0077001B"/>
    <w:rsid w:val="00774CC7"/>
    <w:rsid w:val="00785600"/>
    <w:rsid w:val="00794FE8"/>
    <w:rsid w:val="00797AB8"/>
    <w:rsid w:val="007A224D"/>
    <w:rsid w:val="007A2B35"/>
    <w:rsid w:val="007A3553"/>
    <w:rsid w:val="007B3573"/>
    <w:rsid w:val="007C2BCD"/>
    <w:rsid w:val="007E2886"/>
    <w:rsid w:val="007F3AF6"/>
    <w:rsid w:val="00810C3F"/>
    <w:rsid w:val="00815CCF"/>
    <w:rsid w:val="00831B78"/>
    <w:rsid w:val="00831FC9"/>
    <w:rsid w:val="00832AB9"/>
    <w:rsid w:val="00837847"/>
    <w:rsid w:val="00853603"/>
    <w:rsid w:val="00854358"/>
    <w:rsid w:val="00861B17"/>
    <w:rsid w:val="008640BB"/>
    <w:rsid w:val="00873CA9"/>
    <w:rsid w:val="0087422B"/>
    <w:rsid w:val="00891A2D"/>
    <w:rsid w:val="00892288"/>
    <w:rsid w:val="008F08B1"/>
    <w:rsid w:val="0090306A"/>
    <w:rsid w:val="00923D4E"/>
    <w:rsid w:val="00925235"/>
    <w:rsid w:val="009339D3"/>
    <w:rsid w:val="0094075C"/>
    <w:rsid w:val="00940D96"/>
    <w:rsid w:val="00987898"/>
    <w:rsid w:val="009C611D"/>
    <w:rsid w:val="009D2B7F"/>
    <w:rsid w:val="009D40AA"/>
    <w:rsid w:val="009F19B8"/>
    <w:rsid w:val="00A3118F"/>
    <w:rsid w:val="00A32109"/>
    <w:rsid w:val="00A409D8"/>
    <w:rsid w:val="00A426EC"/>
    <w:rsid w:val="00A50FE1"/>
    <w:rsid w:val="00A525AF"/>
    <w:rsid w:val="00A6410B"/>
    <w:rsid w:val="00A74ACB"/>
    <w:rsid w:val="00A77674"/>
    <w:rsid w:val="00A86A7E"/>
    <w:rsid w:val="00A92950"/>
    <w:rsid w:val="00A94D44"/>
    <w:rsid w:val="00AB781B"/>
    <w:rsid w:val="00AE7FB1"/>
    <w:rsid w:val="00AF5C24"/>
    <w:rsid w:val="00B078CE"/>
    <w:rsid w:val="00B17121"/>
    <w:rsid w:val="00B23B24"/>
    <w:rsid w:val="00B259BD"/>
    <w:rsid w:val="00B36E04"/>
    <w:rsid w:val="00B37B00"/>
    <w:rsid w:val="00B4330D"/>
    <w:rsid w:val="00B555AF"/>
    <w:rsid w:val="00B62419"/>
    <w:rsid w:val="00B96EC0"/>
    <w:rsid w:val="00BB0D68"/>
    <w:rsid w:val="00BC34BC"/>
    <w:rsid w:val="00BE0FA8"/>
    <w:rsid w:val="00BE422B"/>
    <w:rsid w:val="00C01122"/>
    <w:rsid w:val="00C01567"/>
    <w:rsid w:val="00C16359"/>
    <w:rsid w:val="00C20E4F"/>
    <w:rsid w:val="00C300FE"/>
    <w:rsid w:val="00C54E99"/>
    <w:rsid w:val="00C62D8F"/>
    <w:rsid w:val="00C64145"/>
    <w:rsid w:val="00C64D3A"/>
    <w:rsid w:val="00C65576"/>
    <w:rsid w:val="00C80BB9"/>
    <w:rsid w:val="00CA2E4C"/>
    <w:rsid w:val="00CA49FE"/>
    <w:rsid w:val="00CB43FB"/>
    <w:rsid w:val="00CD33FD"/>
    <w:rsid w:val="00CD5E20"/>
    <w:rsid w:val="00CE2E09"/>
    <w:rsid w:val="00CF08A7"/>
    <w:rsid w:val="00D024DF"/>
    <w:rsid w:val="00D0476B"/>
    <w:rsid w:val="00D11A95"/>
    <w:rsid w:val="00D1289F"/>
    <w:rsid w:val="00D21913"/>
    <w:rsid w:val="00D35403"/>
    <w:rsid w:val="00D41A48"/>
    <w:rsid w:val="00D555A5"/>
    <w:rsid w:val="00D66911"/>
    <w:rsid w:val="00DD1846"/>
    <w:rsid w:val="00DD62A0"/>
    <w:rsid w:val="00DE1EC9"/>
    <w:rsid w:val="00DF4864"/>
    <w:rsid w:val="00E053DD"/>
    <w:rsid w:val="00E10188"/>
    <w:rsid w:val="00E13C41"/>
    <w:rsid w:val="00E142B6"/>
    <w:rsid w:val="00E15900"/>
    <w:rsid w:val="00E2015A"/>
    <w:rsid w:val="00E26CB2"/>
    <w:rsid w:val="00E35DBA"/>
    <w:rsid w:val="00E46F31"/>
    <w:rsid w:val="00E630E6"/>
    <w:rsid w:val="00E6472C"/>
    <w:rsid w:val="00E7370F"/>
    <w:rsid w:val="00E77E2E"/>
    <w:rsid w:val="00E82C56"/>
    <w:rsid w:val="00E83B81"/>
    <w:rsid w:val="00E90F35"/>
    <w:rsid w:val="00EA1C33"/>
    <w:rsid w:val="00EA2FF1"/>
    <w:rsid w:val="00EB4DCB"/>
    <w:rsid w:val="00EB62D7"/>
    <w:rsid w:val="00EB7A09"/>
    <w:rsid w:val="00EC6A57"/>
    <w:rsid w:val="00ED624F"/>
    <w:rsid w:val="00ED7255"/>
    <w:rsid w:val="00EE13B7"/>
    <w:rsid w:val="00EE3E7A"/>
    <w:rsid w:val="00EE43BE"/>
    <w:rsid w:val="00EF0910"/>
    <w:rsid w:val="00F1550B"/>
    <w:rsid w:val="00F245D8"/>
    <w:rsid w:val="00F46C75"/>
    <w:rsid w:val="00F47813"/>
    <w:rsid w:val="00F5588F"/>
    <w:rsid w:val="00F80093"/>
    <w:rsid w:val="00F8674F"/>
    <w:rsid w:val="00F91CCE"/>
    <w:rsid w:val="00FB1F3F"/>
    <w:rsid w:val="00FB258E"/>
    <w:rsid w:val="00FD0445"/>
    <w:rsid w:val="00FE45A0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06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6F31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F3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1">
    <w:name w:val="Style1"/>
    <w:basedOn w:val="Normal"/>
    <w:uiPriority w:val="99"/>
    <w:rsid w:val="006D1C06"/>
    <w:pPr>
      <w:spacing w:line="199" w:lineRule="exact"/>
      <w:jc w:val="both"/>
    </w:pPr>
  </w:style>
  <w:style w:type="paragraph" w:customStyle="1" w:styleId="Style2">
    <w:name w:val="Style2"/>
    <w:basedOn w:val="Normal"/>
    <w:uiPriority w:val="99"/>
    <w:rsid w:val="006D1C06"/>
    <w:pPr>
      <w:spacing w:line="224" w:lineRule="exact"/>
      <w:ind w:firstLine="485"/>
    </w:pPr>
  </w:style>
  <w:style w:type="paragraph" w:customStyle="1" w:styleId="Style3">
    <w:name w:val="Style3"/>
    <w:basedOn w:val="Normal"/>
    <w:uiPriority w:val="99"/>
    <w:rsid w:val="006D1C06"/>
    <w:pPr>
      <w:spacing w:line="181" w:lineRule="exact"/>
      <w:ind w:firstLine="283"/>
      <w:jc w:val="both"/>
    </w:pPr>
  </w:style>
  <w:style w:type="paragraph" w:customStyle="1" w:styleId="Style4">
    <w:name w:val="Style4"/>
    <w:basedOn w:val="Normal"/>
    <w:uiPriority w:val="99"/>
    <w:rsid w:val="006D1C06"/>
    <w:pPr>
      <w:spacing w:line="182" w:lineRule="exact"/>
      <w:jc w:val="right"/>
    </w:pPr>
  </w:style>
  <w:style w:type="paragraph" w:customStyle="1" w:styleId="Style5">
    <w:name w:val="Style5"/>
    <w:basedOn w:val="Normal"/>
    <w:uiPriority w:val="99"/>
    <w:rsid w:val="006D1C06"/>
  </w:style>
  <w:style w:type="paragraph" w:customStyle="1" w:styleId="Style6">
    <w:name w:val="Style6"/>
    <w:basedOn w:val="Normal"/>
    <w:uiPriority w:val="99"/>
    <w:rsid w:val="006D1C06"/>
  </w:style>
  <w:style w:type="paragraph" w:customStyle="1" w:styleId="Style7">
    <w:name w:val="Style7"/>
    <w:basedOn w:val="Normal"/>
    <w:uiPriority w:val="99"/>
    <w:rsid w:val="006D1C06"/>
    <w:pPr>
      <w:spacing w:line="262" w:lineRule="exact"/>
      <w:ind w:firstLine="322"/>
      <w:jc w:val="both"/>
    </w:pPr>
  </w:style>
  <w:style w:type="paragraph" w:customStyle="1" w:styleId="Style8">
    <w:name w:val="Style8"/>
    <w:basedOn w:val="Normal"/>
    <w:uiPriority w:val="99"/>
    <w:rsid w:val="006D1C06"/>
    <w:pPr>
      <w:spacing w:line="248" w:lineRule="exact"/>
      <w:ind w:firstLine="288"/>
      <w:jc w:val="both"/>
    </w:pPr>
  </w:style>
  <w:style w:type="paragraph" w:customStyle="1" w:styleId="Style9">
    <w:name w:val="Style9"/>
    <w:basedOn w:val="Normal"/>
    <w:uiPriority w:val="99"/>
    <w:rsid w:val="006D1C06"/>
    <w:pPr>
      <w:spacing w:line="247" w:lineRule="exact"/>
      <w:ind w:firstLine="581"/>
      <w:jc w:val="both"/>
    </w:pPr>
  </w:style>
  <w:style w:type="paragraph" w:customStyle="1" w:styleId="Style10">
    <w:name w:val="Style10"/>
    <w:basedOn w:val="Normal"/>
    <w:uiPriority w:val="99"/>
    <w:rsid w:val="006D1C06"/>
  </w:style>
  <w:style w:type="paragraph" w:customStyle="1" w:styleId="Style11">
    <w:name w:val="Style11"/>
    <w:basedOn w:val="Normal"/>
    <w:uiPriority w:val="99"/>
    <w:rsid w:val="006D1C06"/>
  </w:style>
  <w:style w:type="paragraph" w:customStyle="1" w:styleId="Style12">
    <w:name w:val="Style12"/>
    <w:basedOn w:val="Normal"/>
    <w:uiPriority w:val="99"/>
    <w:rsid w:val="006D1C06"/>
    <w:pPr>
      <w:spacing w:line="245" w:lineRule="exact"/>
      <w:ind w:firstLine="173"/>
      <w:jc w:val="both"/>
    </w:pPr>
  </w:style>
  <w:style w:type="paragraph" w:customStyle="1" w:styleId="Style13">
    <w:name w:val="Style13"/>
    <w:basedOn w:val="Normal"/>
    <w:uiPriority w:val="99"/>
    <w:rsid w:val="006D1C06"/>
  </w:style>
  <w:style w:type="paragraph" w:customStyle="1" w:styleId="Style14">
    <w:name w:val="Style14"/>
    <w:basedOn w:val="Normal"/>
    <w:uiPriority w:val="99"/>
    <w:rsid w:val="006D1C06"/>
    <w:pPr>
      <w:spacing w:line="259" w:lineRule="exact"/>
    </w:pPr>
  </w:style>
  <w:style w:type="paragraph" w:customStyle="1" w:styleId="Style15">
    <w:name w:val="Style15"/>
    <w:basedOn w:val="Normal"/>
    <w:uiPriority w:val="99"/>
    <w:rsid w:val="006D1C06"/>
  </w:style>
  <w:style w:type="paragraph" w:customStyle="1" w:styleId="Style16">
    <w:name w:val="Style16"/>
    <w:basedOn w:val="Normal"/>
    <w:uiPriority w:val="99"/>
    <w:rsid w:val="006D1C06"/>
  </w:style>
  <w:style w:type="paragraph" w:customStyle="1" w:styleId="Style17">
    <w:name w:val="Style17"/>
    <w:basedOn w:val="Normal"/>
    <w:uiPriority w:val="99"/>
    <w:rsid w:val="006D1C06"/>
    <w:pPr>
      <w:spacing w:line="413" w:lineRule="exact"/>
      <w:ind w:firstLine="283"/>
    </w:pPr>
  </w:style>
  <w:style w:type="paragraph" w:customStyle="1" w:styleId="Style18">
    <w:name w:val="Style18"/>
    <w:basedOn w:val="Normal"/>
    <w:uiPriority w:val="99"/>
    <w:rsid w:val="006D1C06"/>
    <w:pPr>
      <w:spacing w:line="240" w:lineRule="exact"/>
    </w:pPr>
  </w:style>
  <w:style w:type="paragraph" w:customStyle="1" w:styleId="Style19">
    <w:name w:val="Style19"/>
    <w:basedOn w:val="Normal"/>
    <w:uiPriority w:val="99"/>
    <w:rsid w:val="006D1C06"/>
    <w:pPr>
      <w:spacing w:line="288" w:lineRule="exact"/>
    </w:pPr>
  </w:style>
  <w:style w:type="paragraph" w:customStyle="1" w:styleId="Style20">
    <w:name w:val="Style20"/>
    <w:basedOn w:val="Normal"/>
    <w:uiPriority w:val="99"/>
    <w:rsid w:val="006D1C06"/>
    <w:pPr>
      <w:spacing w:line="307" w:lineRule="exact"/>
      <w:jc w:val="both"/>
    </w:pPr>
  </w:style>
  <w:style w:type="paragraph" w:customStyle="1" w:styleId="Style21">
    <w:name w:val="Style21"/>
    <w:basedOn w:val="Normal"/>
    <w:uiPriority w:val="99"/>
    <w:rsid w:val="006D1C06"/>
  </w:style>
  <w:style w:type="paragraph" w:customStyle="1" w:styleId="Style22">
    <w:name w:val="Style22"/>
    <w:basedOn w:val="Normal"/>
    <w:uiPriority w:val="99"/>
    <w:rsid w:val="006D1C06"/>
  </w:style>
  <w:style w:type="paragraph" w:customStyle="1" w:styleId="Style23">
    <w:name w:val="Style23"/>
    <w:basedOn w:val="Normal"/>
    <w:uiPriority w:val="99"/>
    <w:rsid w:val="006D1C06"/>
  </w:style>
  <w:style w:type="paragraph" w:customStyle="1" w:styleId="Style24">
    <w:name w:val="Style24"/>
    <w:basedOn w:val="Normal"/>
    <w:uiPriority w:val="99"/>
    <w:rsid w:val="006D1C06"/>
    <w:pPr>
      <w:spacing w:line="254" w:lineRule="exact"/>
      <w:ind w:firstLine="288"/>
      <w:jc w:val="both"/>
    </w:pPr>
  </w:style>
  <w:style w:type="paragraph" w:customStyle="1" w:styleId="Style25">
    <w:name w:val="Style25"/>
    <w:basedOn w:val="Normal"/>
    <w:uiPriority w:val="99"/>
    <w:rsid w:val="006D1C06"/>
    <w:pPr>
      <w:spacing w:line="245" w:lineRule="exact"/>
      <w:jc w:val="both"/>
    </w:pPr>
  </w:style>
  <w:style w:type="paragraph" w:customStyle="1" w:styleId="Style26">
    <w:name w:val="Style26"/>
    <w:basedOn w:val="Normal"/>
    <w:uiPriority w:val="99"/>
    <w:rsid w:val="006D1C06"/>
  </w:style>
  <w:style w:type="paragraph" w:customStyle="1" w:styleId="Style27">
    <w:name w:val="Style27"/>
    <w:basedOn w:val="Normal"/>
    <w:uiPriority w:val="99"/>
    <w:rsid w:val="006D1C06"/>
  </w:style>
  <w:style w:type="paragraph" w:customStyle="1" w:styleId="Style28">
    <w:name w:val="Style28"/>
    <w:basedOn w:val="Normal"/>
    <w:uiPriority w:val="99"/>
    <w:rsid w:val="006D1C06"/>
    <w:pPr>
      <w:spacing w:line="197" w:lineRule="exact"/>
    </w:pPr>
  </w:style>
  <w:style w:type="paragraph" w:customStyle="1" w:styleId="Style29">
    <w:name w:val="Style29"/>
    <w:basedOn w:val="Normal"/>
    <w:uiPriority w:val="99"/>
    <w:rsid w:val="006D1C06"/>
  </w:style>
  <w:style w:type="paragraph" w:customStyle="1" w:styleId="Style30">
    <w:name w:val="Style30"/>
    <w:basedOn w:val="Normal"/>
    <w:uiPriority w:val="99"/>
    <w:rsid w:val="006D1C06"/>
  </w:style>
  <w:style w:type="paragraph" w:customStyle="1" w:styleId="Style31">
    <w:name w:val="Style31"/>
    <w:basedOn w:val="Normal"/>
    <w:uiPriority w:val="99"/>
    <w:rsid w:val="006D1C06"/>
  </w:style>
  <w:style w:type="paragraph" w:customStyle="1" w:styleId="Style32">
    <w:name w:val="Style32"/>
    <w:basedOn w:val="Normal"/>
    <w:uiPriority w:val="99"/>
    <w:rsid w:val="006D1C06"/>
    <w:pPr>
      <w:spacing w:line="202" w:lineRule="exact"/>
    </w:pPr>
  </w:style>
  <w:style w:type="paragraph" w:customStyle="1" w:styleId="Style33">
    <w:name w:val="Style33"/>
    <w:basedOn w:val="Normal"/>
    <w:uiPriority w:val="99"/>
    <w:rsid w:val="006D1C06"/>
  </w:style>
  <w:style w:type="paragraph" w:customStyle="1" w:styleId="Style34">
    <w:name w:val="Style34"/>
    <w:basedOn w:val="Normal"/>
    <w:uiPriority w:val="99"/>
    <w:rsid w:val="006D1C06"/>
  </w:style>
  <w:style w:type="paragraph" w:customStyle="1" w:styleId="Style35">
    <w:name w:val="Style35"/>
    <w:basedOn w:val="Normal"/>
    <w:uiPriority w:val="99"/>
    <w:rsid w:val="006D1C06"/>
  </w:style>
  <w:style w:type="paragraph" w:customStyle="1" w:styleId="Style36">
    <w:name w:val="Style36"/>
    <w:basedOn w:val="Normal"/>
    <w:uiPriority w:val="99"/>
    <w:rsid w:val="006D1C06"/>
  </w:style>
  <w:style w:type="paragraph" w:customStyle="1" w:styleId="Style37">
    <w:name w:val="Style37"/>
    <w:basedOn w:val="Normal"/>
    <w:uiPriority w:val="99"/>
    <w:rsid w:val="006D1C06"/>
  </w:style>
  <w:style w:type="character" w:customStyle="1" w:styleId="FontStyle39">
    <w:name w:val="Font Style39"/>
    <w:basedOn w:val="DefaultParagraphFont"/>
    <w:uiPriority w:val="99"/>
    <w:rsid w:val="006D1C06"/>
    <w:rPr>
      <w:rFonts w:ascii="Century Schoolbook" w:hAnsi="Century Schoolbook" w:cs="Century Schoolbook"/>
      <w:sz w:val="18"/>
      <w:szCs w:val="18"/>
    </w:rPr>
  </w:style>
  <w:style w:type="character" w:customStyle="1" w:styleId="FontStyle40">
    <w:name w:val="Font Style40"/>
    <w:basedOn w:val="DefaultParagraphFont"/>
    <w:uiPriority w:val="99"/>
    <w:rsid w:val="006D1C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1">
    <w:name w:val="Font Style41"/>
    <w:basedOn w:val="DefaultParagraphFont"/>
    <w:uiPriority w:val="99"/>
    <w:rsid w:val="006D1C06"/>
    <w:rPr>
      <w:rFonts w:ascii="Tahoma" w:hAnsi="Tahoma" w:cs="Tahoma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sid w:val="006D1C06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43">
    <w:name w:val="Font Style43"/>
    <w:basedOn w:val="DefaultParagraphFont"/>
    <w:uiPriority w:val="99"/>
    <w:rsid w:val="006D1C06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6D1C06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6D1C06"/>
    <w:rPr>
      <w:rFonts w:ascii="Arial Narrow" w:hAnsi="Arial Narrow" w:cs="Arial Narrow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6D1C06"/>
    <w:rPr>
      <w:rFonts w:ascii="MS Reference Sans Serif" w:hAnsi="MS Reference Sans Serif" w:cs="MS Reference Sans Serif"/>
      <w:sz w:val="18"/>
      <w:szCs w:val="18"/>
    </w:rPr>
  </w:style>
  <w:style w:type="character" w:customStyle="1" w:styleId="FontStyle48">
    <w:name w:val="Font Style48"/>
    <w:basedOn w:val="DefaultParagraphFont"/>
    <w:uiPriority w:val="99"/>
    <w:rsid w:val="006D1C0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49">
    <w:name w:val="Font Style49"/>
    <w:basedOn w:val="DefaultParagraphFont"/>
    <w:uiPriority w:val="99"/>
    <w:rsid w:val="006D1C06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50">
    <w:name w:val="Font Style50"/>
    <w:basedOn w:val="DefaultParagraphFont"/>
    <w:uiPriority w:val="99"/>
    <w:rsid w:val="006D1C06"/>
    <w:rPr>
      <w:rFonts w:ascii="Century Schoolbook" w:hAnsi="Century Schoolbook" w:cs="Century Schoolbook"/>
      <w:sz w:val="16"/>
      <w:szCs w:val="16"/>
    </w:rPr>
  </w:style>
  <w:style w:type="character" w:customStyle="1" w:styleId="FontStyle51">
    <w:name w:val="Font Style51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6D1C06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DefaultParagraphFont"/>
    <w:uiPriority w:val="99"/>
    <w:rsid w:val="006D1C06"/>
    <w:rPr>
      <w:rFonts w:ascii="Microsoft Sans Serif" w:hAnsi="Microsoft Sans Serif" w:cs="Microsoft Sans Serif"/>
      <w:sz w:val="26"/>
      <w:szCs w:val="26"/>
    </w:rPr>
  </w:style>
  <w:style w:type="character" w:customStyle="1" w:styleId="FontStyle54">
    <w:name w:val="Font Style54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5">
    <w:name w:val="Font Style55"/>
    <w:basedOn w:val="DefaultParagraphFont"/>
    <w:uiPriority w:val="99"/>
    <w:rsid w:val="006D1C06"/>
    <w:rPr>
      <w:rFonts w:ascii="Tahoma" w:hAnsi="Tahoma" w:cs="Tahoma"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6D1C06"/>
    <w:rPr>
      <w:rFonts w:ascii="Tahoma" w:hAnsi="Tahoma" w:cs="Tahoma"/>
      <w:spacing w:val="-1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6D1C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8">
    <w:name w:val="Font Style58"/>
    <w:basedOn w:val="DefaultParagraphFont"/>
    <w:uiPriority w:val="99"/>
    <w:rsid w:val="006D1C06"/>
    <w:rPr>
      <w:rFonts w:ascii="Tahoma" w:hAnsi="Tahoma" w:cs="Tahoma"/>
      <w:spacing w:val="-10"/>
      <w:sz w:val="22"/>
      <w:szCs w:val="22"/>
    </w:rPr>
  </w:style>
  <w:style w:type="character" w:customStyle="1" w:styleId="FontStyle59">
    <w:name w:val="Font Style59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6D1C06"/>
    <w:rPr>
      <w:rFonts w:ascii="Candara" w:hAnsi="Candara" w:cs="Candara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D1C06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62">
    <w:name w:val="Font Style62"/>
    <w:basedOn w:val="DefaultParagraphFont"/>
    <w:uiPriority w:val="99"/>
    <w:rsid w:val="006D1C06"/>
    <w:rPr>
      <w:rFonts w:ascii="Century Schoolbook" w:hAnsi="Century Schoolbook" w:cs="Century Schoolbook"/>
      <w:b/>
      <w:bCs/>
      <w:spacing w:val="-10"/>
      <w:sz w:val="12"/>
      <w:szCs w:val="12"/>
    </w:rPr>
  </w:style>
  <w:style w:type="character" w:customStyle="1" w:styleId="FontStyle63">
    <w:name w:val="Font Style63"/>
    <w:basedOn w:val="DefaultParagraphFont"/>
    <w:uiPriority w:val="99"/>
    <w:rsid w:val="006D1C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6D1C06"/>
    <w:rPr>
      <w:rFonts w:ascii="Century Schoolbook" w:hAnsi="Century Schoolbook" w:cs="Century Schoolbook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F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F6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Normal"/>
    <w:uiPriority w:val="99"/>
    <w:rsid w:val="00562F6D"/>
    <w:pPr>
      <w:spacing w:line="245" w:lineRule="exact"/>
      <w:jc w:val="both"/>
    </w:pPr>
  </w:style>
  <w:style w:type="paragraph" w:customStyle="1" w:styleId="Style50">
    <w:name w:val="Style50"/>
    <w:basedOn w:val="Normal"/>
    <w:uiPriority w:val="99"/>
    <w:rsid w:val="00562F6D"/>
    <w:pPr>
      <w:spacing w:line="264" w:lineRule="exact"/>
    </w:pPr>
  </w:style>
  <w:style w:type="paragraph" w:customStyle="1" w:styleId="Style51">
    <w:name w:val="Style51"/>
    <w:basedOn w:val="Normal"/>
    <w:uiPriority w:val="99"/>
    <w:rsid w:val="00562F6D"/>
    <w:pPr>
      <w:jc w:val="both"/>
    </w:pPr>
  </w:style>
  <w:style w:type="character" w:customStyle="1" w:styleId="FontStyle80">
    <w:name w:val="Font Style80"/>
    <w:basedOn w:val="DefaultParagraphFont"/>
    <w:uiPriority w:val="99"/>
    <w:rsid w:val="00562F6D"/>
    <w:rPr>
      <w:rFonts w:ascii="Tahoma" w:hAnsi="Tahoma" w:cs="Tahoma"/>
      <w:b/>
      <w:bCs/>
      <w:sz w:val="20"/>
      <w:szCs w:val="20"/>
    </w:rPr>
  </w:style>
  <w:style w:type="character" w:customStyle="1" w:styleId="FontStyle82">
    <w:name w:val="Font Style82"/>
    <w:basedOn w:val="DefaultParagraphFont"/>
    <w:uiPriority w:val="99"/>
    <w:rsid w:val="00562F6D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69">
    <w:name w:val="Font Style69"/>
    <w:basedOn w:val="DefaultParagraphFont"/>
    <w:uiPriority w:val="99"/>
    <w:rsid w:val="009339D3"/>
    <w:rPr>
      <w:rFonts w:ascii="Arial Narrow" w:hAnsi="Arial Narrow" w:cs="Arial Narrow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0D21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76F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30E6"/>
    <w:rPr>
      <w:rFonts w:hAnsi="Century Schoolbook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6F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28</Pages>
  <Words>6534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Сергей</cp:lastModifiedBy>
  <cp:revision>169</cp:revision>
  <cp:lastPrinted>2012-10-11T10:17:00Z</cp:lastPrinted>
  <dcterms:created xsi:type="dcterms:W3CDTF">2010-11-22T10:33:00Z</dcterms:created>
  <dcterms:modified xsi:type="dcterms:W3CDTF">2016-10-09T09:29:00Z</dcterms:modified>
</cp:coreProperties>
</file>