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F" w:rsidRPr="00D0476B" w:rsidRDefault="00F9378F" w:rsidP="00A44AD4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F9378F" w:rsidRPr="00D0476B" w:rsidRDefault="00F9378F" w:rsidP="00BF1B3D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лицей № 179</w:t>
      </w:r>
    </w:p>
    <w:p w:rsidR="00F9378F" w:rsidRPr="00D0476B" w:rsidRDefault="00F9378F" w:rsidP="00D20926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Калининского района Санкт-Петербурга</w:t>
      </w:r>
    </w:p>
    <w:p w:rsidR="00F9378F" w:rsidRDefault="00F9378F" w:rsidP="00D20926">
      <w:pPr>
        <w:rPr>
          <w:sz w:val="28"/>
          <w:szCs w:val="28"/>
        </w:rPr>
      </w:pPr>
    </w:p>
    <w:tbl>
      <w:tblPr>
        <w:tblW w:w="10436" w:type="dxa"/>
        <w:tblInd w:w="228" w:type="dxa"/>
        <w:tblLayout w:type="fixed"/>
        <w:tblLook w:val="0000"/>
      </w:tblPr>
      <w:tblGrid>
        <w:gridCol w:w="3480"/>
        <w:gridCol w:w="3720"/>
        <w:gridCol w:w="3236"/>
      </w:tblGrid>
      <w:tr w:rsidR="00F9378F" w:rsidTr="00BF1B3D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8F" w:rsidRDefault="00F9378F" w:rsidP="00D0476B">
            <w:pPr>
              <w:jc w:val="center"/>
              <w:rPr>
                <w:rFonts w:ascii="Calibri" w:hAnsi="Calibri"/>
              </w:rPr>
            </w:pPr>
            <w:r>
              <w:t>Рассмотрена  на заседании предметной кафедры учителей и рекомендована к рассмотрению на педагогическом совете</w:t>
            </w:r>
          </w:p>
          <w:p w:rsidR="00F9378F" w:rsidRDefault="00F9378F" w:rsidP="00D0476B">
            <w:pPr>
              <w:jc w:val="center"/>
            </w:pPr>
            <w:r>
              <w:t>ГБОУ лицей № 179</w:t>
            </w:r>
          </w:p>
          <w:p w:rsidR="00F9378F" w:rsidRDefault="00F9378F" w:rsidP="00D0476B">
            <w:pPr>
              <w:jc w:val="center"/>
            </w:pPr>
            <w:r>
              <w:t>протокол №________</w:t>
            </w:r>
          </w:p>
          <w:p w:rsidR="00F9378F" w:rsidRDefault="00F9378F" w:rsidP="00D0476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8F" w:rsidRDefault="00F9378F" w:rsidP="00D0476B">
            <w:pPr>
              <w:jc w:val="center"/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F9378F" w:rsidRDefault="00F9378F" w:rsidP="00D0476B">
            <w:pPr>
              <w:jc w:val="center"/>
            </w:pPr>
            <w:r>
              <w:t>протокол №________</w:t>
            </w:r>
          </w:p>
          <w:p w:rsidR="00F9378F" w:rsidRDefault="00F9378F" w:rsidP="00D0476B">
            <w:pPr>
              <w:jc w:val="center"/>
            </w:pPr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9378F" w:rsidRDefault="00F9378F" w:rsidP="00D0476B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8F" w:rsidRDefault="00F9378F" w:rsidP="00D0476B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F9378F" w:rsidRDefault="00F9378F" w:rsidP="00D0476B">
            <w:pPr>
              <w:jc w:val="center"/>
            </w:pPr>
            <w:r>
              <w:t>Директор</w:t>
            </w:r>
          </w:p>
          <w:p w:rsidR="00F9378F" w:rsidRDefault="00F9378F" w:rsidP="00D0476B">
            <w:pPr>
              <w:jc w:val="center"/>
            </w:pPr>
            <w:r>
              <w:t>ГБОУ лицей № 179</w:t>
            </w:r>
          </w:p>
          <w:p w:rsidR="00F9378F" w:rsidRDefault="00F9378F" w:rsidP="00D0476B">
            <w:pPr>
              <w:jc w:val="center"/>
            </w:pPr>
            <w:r>
              <w:t>Л.А.Батова</w:t>
            </w:r>
          </w:p>
          <w:p w:rsidR="00F9378F" w:rsidRDefault="00F9378F" w:rsidP="00D0476B">
            <w:pPr>
              <w:jc w:val="center"/>
            </w:pPr>
            <w:r>
              <w:t>приказ  №________</w:t>
            </w:r>
          </w:p>
          <w:p w:rsidR="00F9378F" w:rsidRDefault="00F9378F" w:rsidP="00D0476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F9378F" w:rsidRDefault="00F9378F" w:rsidP="00D20926">
      <w:pPr>
        <w:jc w:val="center"/>
        <w:rPr>
          <w:rFonts w:ascii="Calibri" w:hAnsi="Calibri"/>
          <w:sz w:val="28"/>
          <w:szCs w:val="28"/>
        </w:rPr>
      </w:pPr>
    </w:p>
    <w:p w:rsidR="00F9378F" w:rsidRDefault="00F9378F" w:rsidP="00BF1B3D">
      <w:pPr>
        <w:jc w:val="center"/>
        <w:rPr>
          <w:rFonts w:ascii="Times New Roman" w:hAnsi="Times New Roman"/>
          <w:sz w:val="36"/>
          <w:szCs w:val="36"/>
        </w:rPr>
      </w:pPr>
    </w:p>
    <w:p w:rsidR="00F9378F" w:rsidRDefault="00F9378F" w:rsidP="00BF1B3D">
      <w:pPr>
        <w:jc w:val="center"/>
        <w:rPr>
          <w:rFonts w:ascii="Times New Roman" w:hAnsi="Times New Roman"/>
          <w:sz w:val="36"/>
          <w:szCs w:val="36"/>
        </w:rPr>
      </w:pPr>
    </w:p>
    <w:p w:rsidR="00F9378F" w:rsidRDefault="00F9378F" w:rsidP="00BF1B3D">
      <w:pPr>
        <w:jc w:val="center"/>
        <w:rPr>
          <w:rFonts w:ascii="Times New Roman" w:hAnsi="Times New Roman"/>
          <w:sz w:val="36"/>
          <w:szCs w:val="36"/>
        </w:rPr>
      </w:pPr>
    </w:p>
    <w:p w:rsidR="00F9378F" w:rsidRPr="00D0476B" w:rsidRDefault="00F9378F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F9378F" w:rsidRPr="00D0476B" w:rsidRDefault="00F9378F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по курсу</w:t>
      </w:r>
    </w:p>
    <w:p w:rsidR="00F9378F" w:rsidRPr="00D0476B" w:rsidRDefault="00F9378F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«Основы безопасности жизнедеятельности»</w:t>
      </w:r>
    </w:p>
    <w:p w:rsidR="00F9378F" w:rsidRPr="00D0476B" w:rsidRDefault="00F9378F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 xml:space="preserve">5 </w:t>
      </w:r>
      <w:r>
        <w:rPr>
          <w:rFonts w:ascii="Times New Roman" w:hAnsi="Times New Roman"/>
          <w:b/>
          <w:sz w:val="40"/>
          <w:szCs w:val="40"/>
        </w:rPr>
        <w:t xml:space="preserve">«А» </w:t>
      </w:r>
      <w:r w:rsidRPr="00D0476B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F9378F" w:rsidRDefault="00F9378F" w:rsidP="00D20926">
      <w:pPr>
        <w:shd w:val="clear" w:color="auto" w:fill="FFFFFF"/>
        <w:spacing w:line="360" w:lineRule="auto"/>
        <w:jc w:val="center"/>
        <w:rPr>
          <w:color w:val="000000"/>
        </w:rPr>
      </w:pPr>
    </w:p>
    <w:p w:rsidR="00F9378F" w:rsidRDefault="00F9378F" w:rsidP="00D0476B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34,</w:t>
      </w:r>
    </w:p>
    <w:p w:rsidR="00F9378F" w:rsidRDefault="00F9378F" w:rsidP="00D0476B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час.</w:t>
      </w:r>
    </w:p>
    <w:p w:rsidR="00F9378F" w:rsidRDefault="00F9378F" w:rsidP="00D0476B">
      <w:pPr>
        <w:shd w:val="clear" w:color="auto" w:fill="FFFFFF"/>
        <w:spacing w:line="360" w:lineRule="auto"/>
        <w:jc w:val="center"/>
      </w:pPr>
    </w:p>
    <w:p w:rsidR="00F9378F" w:rsidRDefault="00F9378F" w:rsidP="00D0476B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 основ безопасности и жизнедеятельности:</w:t>
      </w:r>
    </w:p>
    <w:p w:rsidR="00F9378F" w:rsidRDefault="00F9378F" w:rsidP="00D0476B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20926">
      <w:pPr>
        <w:jc w:val="center"/>
        <w:rPr>
          <w:sz w:val="28"/>
          <w:szCs w:val="28"/>
        </w:rPr>
      </w:pPr>
    </w:p>
    <w:p w:rsidR="00F9378F" w:rsidRDefault="00F9378F" w:rsidP="00D0476B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F9378F" w:rsidRPr="00E16CD0" w:rsidRDefault="00F9378F" w:rsidP="00E16CD0">
      <w:pPr>
        <w:jc w:val="center"/>
        <w:rPr>
          <w:sz w:val="28"/>
          <w:szCs w:val="28"/>
        </w:rPr>
      </w:pPr>
    </w:p>
    <w:p w:rsidR="00F9378F" w:rsidRDefault="00F9378F" w:rsidP="006C467F">
      <w:pPr>
        <w:jc w:val="center"/>
        <w:rPr>
          <w:b/>
        </w:rPr>
      </w:pPr>
    </w:p>
    <w:p w:rsidR="00F9378F" w:rsidRPr="007A3BC3" w:rsidRDefault="00F9378F" w:rsidP="006C467F">
      <w:pPr>
        <w:jc w:val="center"/>
        <w:rPr>
          <w:b/>
        </w:rPr>
      </w:pPr>
      <w:r w:rsidRPr="007A3BC3">
        <w:rPr>
          <w:b/>
        </w:rPr>
        <w:t>Пояснительная записка.</w:t>
      </w:r>
    </w:p>
    <w:p w:rsidR="00F9378F" w:rsidRPr="007A3BC3" w:rsidRDefault="00F9378F" w:rsidP="00020337">
      <w:pPr>
        <w:rPr>
          <w:b/>
        </w:rPr>
      </w:pPr>
    </w:p>
    <w:p w:rsidR="00F9378F" w:rsidRPr="00741345" w:rsidRDefault="00F9378F" w:rsidP="00741345">
      <w:pPr>
        <w:jc w:val="both"/>
      </w:pPr>
      <w:r>
        <w:t xml:space="preserve">           </w:t>
      </w:r>
      <w:r w:rsidRPr="00741345">
        <w:t>Рабочая программа составлена на основании программы, подготовленной В. Н. Латчуком (руко</w:t>
      </w:r>
      <w:r w:rsidRPr="00741345">
        <w:softHyphen/>
        <w:t>водитель), С. К. Мироновым, С. Н. Вангородским с учетом требований федерального компонента госу</w:t>
      </w:r>
      <w:r w:rsidRPr="00741345">
        <w:softHyphen/>
        <w:t>дарственного стандарта основного общего образова</w:t>
      </w:r>
      <w:r w:rsidRPr="00741345">
        <w:softHyphen/>
        <w:t>ния. Ориентиром для разработки данной програм</w:t>
      </w:r>
      <w:r w:rsidRPr="00741345">
        <w:softHyphen/>
        <w:t>мы явилась примерная программа основного общего образования, но основам безопасности жизнедеятель</w:t>
      </w:r>
      <w:r w:rsidRPr="00741345">
        <w:softHyphen/>
        <w:t>ности.</w:t>
      </w:r>
    </w:p>
    <w:p w:rsidR="00F9378F" w:rsidRPr="00741345" w:rsidRDefault="00F9378F" w:rsidP="00741345">
      <w:pPr>
        <w:jc w:val="both"/>
      </w:pPr>
      <w:r>
        <w:t xml:space="preserve">           </w:t>
      </w:r>
      <w:r w:rsidRPr="00741345">
        <w:t>Настоящая примерная программа определяет объем содержания образования по предмету, дает распределение учебных часов по учебным модулям, разделам и темам  курса  и может использоваться в качестве основы для разработки рабочих программ. При разработке рабочих программ возможны изменения структуры программы, дополнения ее содержания, изменения числа часов на изучение отдельных тем в зависимости от уровня подготовки преподавателя-организатора основ безопасности жизнедеятельности (ОБЖ), учителя основ безопасности жизнедеятельности, возрастных особенностей учащихся, а также особенностей региона в области безопасности жизнедеятельности и организации защиты населения.</w:t>
      </w:r>
      <w:r w:rsidRPr="00741345">
        <w:br/>
        <w:t xml:space="preserve">           Программа рассчитана на 34 учебных часов. </w:t>
      </w:r>
    </w:p>
    <w:p w:rsidR="00F9378F" w:rsidRPr="00741345" w:rsidRDefault="00F9378F" w:rsidP="00741345">
      <w:pPr>
        <w:jc w:val="both"/>
      </w:pPr>
      <w:r w:rsidRPr="00741345">
        <w:t>В программе представлены три раздела, в каждом из которых выделены образовательные линии (модули).</w:t>
      </w:r>
    </w:p>
    <w:p w:rsidR="00F9378F" w:rsidRPr="00741345" w:rsidRDefault="00F9378F" w:rsidP="00741345">
      <w:pPr>
        <w:jc w:val="both"/>
      </w:pPr>
      <w:r w:rsidRPr="00741345">
        <w:t>Раздел I (модуль 1) «Безопасность и защита человека в среде обитания» включает темы: «Правила безопасного по</w:t>
      </w:r>
      <w:r w:rsidRPr="00741345">
        <w:softHyphen/>
        <w:t>ведения в бытовой (городской) среде», «Правила бе</w:t>
      </w:r>
      <w:r w:rsidRPr="00741345">
        <w:softHyphen/>
        <w:t>зопасного поведения в природной среде», «Правила безопасного поведения в социальной среде», «Прави</w:t>
      </w:r>
      <w:r w:rsidRPr="00741345">
        <w:softHyphen/>
        <w:t>ла безопасного поведения в чрезвычайных ситуаци</w:t>
      </w:r>
      <w:r w:rsidRPr="00741345">
        <w:softHyphen/>
        <w:t>ях», «Государственная система защиты и обеспече</w:t>
      </w:r>
      <w:r w:rsidRPr="00741345">
        <w:softHyphen/>
        <w:t>ния безопасности населения».</w:t>
      </w:r>
    </w:p>
    <w:p w:rsidR="00F9378F" w:rsidRPr="00741345" w:rsidRDefault="00F9378F" w:rsidP="00741345">
      <w:pPr>
        <w:jc w:val="both"/>
      </w:pPr>
      <w:r w:rsidRPr="00741345">
        <w:t>Раздел II (модуль 2) «Основы медицинских знаний и правила оказания первой помощи» предусмат</w:t>
      </w:r>
      <w:r w:rsidRPr="00741345">
        <w:softHyphen/>
        <w:t>ривает изучение тем о правилах и средствах оказания первой помощи.</w:t>
      </w:r>
    </w:p>
    <w:p w:rsidR="00F9378F" w:rsidRPr="00741345" w:rsidRDefault="00F9378F" w:rsidP="00741345">
      <w:pPr>
        <w:jc w:val="both"/>
      </w:pPr>
      <w:r w:rsidRPr="00741345">
        <w:t>Раздел III (модуль 3) «Основы здорового образа жизни» знако</w:t>
      </w:r>
      <w:r w:rsidRPr="00741345">
        <w:softHyphen/>
        <w:t>мит с основными понятиями о здоровье и здоровом об</w:t>
      </w:r>
      <w:r w:rsidRPr="00741345">
        <w:softHyphen/>
        <w:t>разе жизни, правилами профилактики травматизма.</w:t>
      </w:r>
    </w:p>
    <w:p w:rsidR="00F9378F" w:rsidRPr="00741345" w:rsidRDefault="00F9378F" w:rsidP="00741345">
      <w:pPr>
        <w:jc w:val="both"/>
      </w:pPr>
      <w:r w:rsidRPr="00741345">
        <w:t>Предлагаемый в программе объем материала явля</w:t>
      </w:r>
      <w:r w:rsidRPr="00741345">
        <w:softHyphen/>
        <w:t>ется достаточным для формирования у учащихся 5 класса основных понятий в области безопаснос</w:t>
      </w:r>
      <w:r w:rsidRPr="00741345">
        <w:softHyphen/>
        <w:t>ти жизнедеятельности.</w:t>
      </w:r>
    </w:p>
    <w:p w:rsidR="00F9378F" w:rsidRPr="00741345" w:rsidRDefault="00F9378F" w:rsidP="00741345">
      <w:pPr>
        <w:jc w:val="both"/>
      </w:pPr>
      <w:r w:rsidRPr="00741345">
        <w:t>Ситуации, связанные с воздействием на личность угроз и опасностей, в психологическом и практиче</w:t>
      </w:r>
      <w:r w:rsidRPr="00741345">
        <w:softHyphen/>
        <w:t>ском отношении всегда трудны для человека, так как сопряжены с повышенными, предельными и даже за</w:t>
      </w:r>
      <w:r w:rsidRPr="00741345">
        <w:softHyphen/>
        <w:t>предельными нагрузками, ответственностью, разного рода рисками, которые чреваты нежелательными по</w:t>
      </w:r>
      <w:r w:rsidRPr="00741345">
        <w:softHyphen/>
        <w:t>следствиями. Успех действий человека в таких ситу</w:t>
      </w:r>
      <w:r w:rsidRPr="00741345">
        <w:softHyphen/>
        <w:t>ациях возможен только при условии его полноценной и высокой подготовленности. Поэтому главной функ</w:t>
      </w:r>
      <w:r w:rsidRPr="00741345">
        <w:softHyphen/>
        <w:t>цией программы основного общего образования явля</w:t>
      </w:r>
      <w:r w:rsidRPr="00741345"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741345">
        <w:softHyphen/>
        <w:t>ция курса ОБЖ на личную безопасность отвечает бук</w:t>
      </w:r>
      <w:r w:rsidRPr="00741345">
        <w:softHyphen/>
        <w:t>ве и духу Федерального закона РФ «О безопасности», который ставит на первое место обеспечение безопас</w:t>
      </w:r>
      <w:r w:rsidRPr="00741345">
        <w:softHyphen/>
        <w:t>ности личности. В связи с этим логика построения программы заключается в том, чтобы учащиеся на</w:t>
      </w:r>
      <w:r w:rsidRPr="00741345">
        <w:softHyphen/>
        <w:t>учились правильно оценивать обстановку и умело действовать в системе следующих понятий:</w:t>
      </w:r>
    </w:p>
    <w:p w:rsidR="00F9378F" w:rsidRPr="00741345" w:rsidRDefault="00F9378F" w:rsidP="00741345">
      <w:pPr>
        <w:jc w:val="both"/>
      </w:pPr>
      <w:r w:rsidRPr="00741345">
        <w:t>опас</w:t>
      </w:r>
      <w:r w:rsidRPr="00741345">
        <w:softHyphen/>
        <w:t>ность —&gt; причина опасности —&gt; последствие опасности —&gt;действие.</w:t>
      </w:r>
    </w:p>
    <w:p w:rsidR="00F9378F" w:rsidRPr="00741345" w:rsidRDefault="00F9378F" w:rsidP="00741345">
      <w:pPr>
        <w:jc w:val="both"/>
      </w:pPr>
      <w:r w:rsidRPr="00741345">
        <w:t>Под опасностью здесь понимается ситуация, в ко</w:t>
      </w:r>
      <w:r w:rsidRPr="00741345">
        <w:softHyphen/>
        <w:t>торой возможно возникновение явлений или процес</w:t>
      </w:r>
      <w:r w:rsidRPr="00741345">
        <w:softHyphen/>
        <w:t>сов, способных поражать людей, наносить материаль</w:t>
      </w:r>
      <w:r w:rsidRPr="00741345">
        <w:softHyphen/>
        <w:t>ный ущерб, разрушительно действовать на окружа</w:t>
      </w:r>
      <w:r w:rsidRPr="00741345">
        <w:softHyphen/>
        <w:t>ющую среду. Причина опасности — это событие, предшествующее и вызывающее другое опасное собы</w:t>
      </w:r>
      <w:r w:rsidRPr="00741345">
        <w:softHyphen/>
        <w:t>тие, явление или процесс, именуемый следствием. Последствие опасности — негативное изменение, вы</w:t>
      </w:r>
      <w:r w:rsidRPr="00741345">
        <w:softHyphen/>
        <w:t>званное причиной. Действие — это то, что надо или не надо делать в ситуации, когда существует угроза жиз</w:t>
      </w:r>
      <w:r w:rsidRPr="00741345">
        <w:softHyphen/>
        <w:t>ни или здоровью.</w:t>
      </w:r>
    </w:p>
    <w:p w:rsidR="00F9378F" w:rsidRPr="00741345" w:rsidRDefault="00F9378F" w:rsidP="00741345">
      <w:pPr>
        <w:jc w:val="both"/>
      </w:pPr>
      <w:r w:rsidRPr="00741345">
        <w:t>При изучении предмета школьники получают зна</w:t>
      </w:r>
      <w:r w:rsidRPr="00741345">
        <w:softHyphen/>
        <w:t>ния об опасных и экстремальных ситуациях в бытовой (городской), природной и социальной среде, о чрезвы</w:t>
      </w:r>
      <w:r w:rsidRPr="00741345">
        <w:softHyphen/>
        <w:t>чайных ситуациях природного, социального, техногенного и эколо</w:t>
      </w:r>
      <w:r w:rsidRPr="00741345">
        <w:softHyphen/>
        <w:t>гического характера, их последствиях и мероприяти</w:t>
      </w:r>
      <w:r w:rsidRPr="00741345">
        <w:softHyphen/>
        <w:t>ях, проводимых государством по защите населения.</w:t>
      </w:r>
    </w:p>
    <w:p w:rsidR="00F9378F" w:rsidRPr="00741345" w:rsidRDefault="00F9378F" w:rsidP="00741345">
      <w:pPr>
        <w:jc w:val="both"/>
      </w:pPr>
      <w:r w:rsidRPr="00741345">
        <w:t>Большое внимание в программе уделено формиро</w:t>
      </w:r>
      <w:r w:rsidRPr="00741345">
        <w:softHyphen/>
        <w:t>ванию здорового образа жизни и профилактике вред</w:t>
      </w:r>
      <w:r w:rsidRPr="00741345">
        <w:softHyphen/>
        <w:t>ных привычек, изучению приемов оказания первой помощи.</w:t>
      </w:r>
    </w:p>
    <w:p w:rsidR="00F9378F" w:rsidRPr="00741345" w:rsidRDefault="00F9378F" w:rsidP="00741345">
      <w:pPr>
        <w:jc w:val="both"/>
      </w:pPr>
    </w:p>
    <w:p w:rsidR="00F9378F" w:rsidRPr="007A3BC3" w:rsidRDefault="00F9378F" w:rsidP="00BD026D">
      <w:pPr>
        <w:pStyle w:val="Style8"/>
        <w:widowControl/>
        <w:spacing w:line="240" w:lineRule="auto"/>
        <w:ind w:left="720" w:firstLine="720"/>
        <w:rPr>
          <w:rStyle w:val="FontStyle39"/>
          <w:rFonts w:ascii="Cambria" w:hAnsi="Cambria" w:cs="Times New Roman"/>
          <w:sz w:val="24"/>
          <w:szCs w:val="24"/>
        </w:rPr>
      </w:pPr>
    </w:p>
    <w:p w:rsidR="00F9378F" w:rsidRPr="00A801F7" w:rsidRDefault="00F9378F" w:rsidP="00A801F7">
      <w:pPr>
        <w:jc w:val="both"/>
        <w:rPr>
          <w:b/>
        </w:rPr>
      </w:pPr>
      <w:r w:rsidRPr="00A801F7">
        <w:rPr>
          <w:b/>
        </w:rPr>
        <w:t xml:space="preserve">      Нормативные  документы, обеспечивающие  реализацию    программы.</w:t>
      </w:r>
    </w:p>
    <w:p w:rsidR="00F9378F" w:rsidRPr="00A801F7" w:rsidRDefault="00F9378F" w:rsidP="00A801F7">
      <w:pPr>
        <w:jc w:val="both"/>
      </w:pPr>
      <w:r w:rsidRPr="00A801F7">
        <w:t xml:space="preserve">        В программе реализованы требования Конститу</w:t>
      </w:r>
      <w:r w:rsidRPr="00A801F7"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A801F7">
        <w:softHyphen/>
        <w:t>ности дорожного движения», «О радиационной бе</w:t>
      </w:r>
      <w:r w:rsidRPr="00A801F7">
        <w:softHyphen/>
        <w:t>зопасности населения», «О пожарной безопасности», «Об экологической безопасности», «О санитарно-эпи</w:t>
      </w:r>
      <w:r w:rsidRPr="00A801F7"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A801F7">
        <w:softHyphen/>
        <w:t>пасности Российской Федерации.</w:t>
      </w:r>
    </w:p>
    <w:p w:rsidR="00F9378F" w:rsidRPr="00A801F7" w:rsidRDefault="00F9378F" w:rsidP="00A801F7">
      <w:pPr>
        <w:jc w:val="both"/>
      </w:pPr>
      <w:r w:rsidRPr="00A801F7">
        <w:t xml:space="preserve"> - Закон Российской Федерации от 29.12.2012 года №273-ФЗ «Об образовании в         РФ» (с последующими изменениями и пополнениями);</w:t>
      </w:r>
    </w:p>
    <w:p w:rsidR="00F9378F" w:rsidRPr="00A801F7" w:rsidRDefault="00F9378F" w:rsidP="00A801F7">
      <w:pPr>
        <w:jc w:val="both"/>
      </w:pPr>
      <w:r w:rsidRPr="00A801F7">
        <w:t>- Приказ Министерства образования и науки Российской Федерации от 17.12.2010 г. №1897 "Об утверждении федерального компонента государственных образовательных стандартов основного общего образования";</w:t>
      </w:r>
    </w:p>
    <w:p w:rsidR="00F9378F" w:rsidRPr="00A801F7" w:rsidRDefault="00F9378F" w:rsidP="00A801F7">
      <w:pPr>
        <w:jc w:val="both"/>
      </w:pPr>
      <w:r w:rsidRPr="00A801F7">
        <w:t>-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Федерации. Закон «Об образовании»;</w:t>
      </w:r>
    </w:p>
    <w:p w:rsidR="00F9378F" w:rsidRPr="00A801F7" w:rsidRDefault="00F9378F" w:rsidP="00A801F7">
      <w:pPr>
        <w:jc w:val="both"/>
      </w:pPr>
      <w:r w:rsidRPr="00A801F7">
        <w:t>- 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жизнедеятельности;</w:t>
      </w:r>
    </w:p>
    <w:p w:rsidR="00F9378F" w:rsidRPr="00A801F7" w:rsidRDefault="00F9378F" w:rsidP="00A801F7">
      <w:pPr>
        <w:jc w:val="both"/>
      </w:pPr>
      <w:r w:rsidRPr="00A801F7">
        <w:t>-  При разработке программы учтены требования, отражённые в федеральных государственных стандартах общего образования;</w:t>
      </w:r>
    </w:p>
    <w:p w:rsidR="00F9378F" w:rsidRPr="00A801F7" w:rsidRDefault="00F9378F" w:rsidP="00A801F7">
      <w:pPr>
        <w:jc w:val="both"/>
      </w:pPr>
      <w:r w:rsidRPr="00A801F7">
        <w:t>- 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 Основы безопасности жизнедеятельности»;</w:t>
      </w:r>
    </w:p>
    <w:p w:rsidR="00F9378F" w:rsidRPr="00A801F7" w:rsidRDefault="00F9378F" w:rsidP="00A801F7">
      <w:pPr>
        <w:jc w:val="both"/>
      </w:pPr>
      <w:r w:rsidRPr="00A801F7">
        <w:t xml:space="preserve">- 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A801F7">
          <w:t>2012 г</w:t>
        </w:r>
      </w:smartTag>
      <w:r w:rsidRPr="00A801F7">
        <w:t>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год";</w:t>
      </w:r>
    </w:p>
    <w:p w:rsidR="00F9378F" w:rsidRPr="00A801F7" w:rsidRDefault="00F9378F" w:rsidP="00A801F7">
      <w:pPr>
        <w:jc w:val="both"/>
      </w:pPr>
      <w:r w:rsidRPr="00A801F7">
        <w:t>- Устав школы;</w:t>
      </w:r>
    </w:p>
    <w:p w:rsidR="00F9378F" w:rsidRPr="00A801F7" w:rsidRDefault="00F9378F" w:rsidP="00A801F7">
      <w:pPr>
        <w:jc w:val="both"/>
      </w:pPr>
      <w:r w:rsidRPr="00A801F7">
        <w:t>- Образовательная программа школы;</w:t>
      </w:r>
    </w:p>
    <w:p w:rsidR="00F9378F" w:rsidRPr="00A801F7" w:rsidRDefault="00F9378F" w:rsidP="00A801F7">
      <w:pPr>
        <w:jc w:val="both"/>
      </w:pPr>
      <w:r w:rsidRPr="00A801F7">
        <w:t>- Положение школы «О рабочей программе педагога»;</w:t>
      </w:r>
    </w:p>
    <w:p w:rsidR="00F9378F" w:rsidRPr="00A801F7" w:rsidRDefault="00F9378F" w:rsidP="00A801F7">
      <w:pPr>
        <w:jc w:val="both"/>
      </w:pPr>
      <w:r w:rsidRPr="00A801F7">
        <w:t>- Учебный план школы на 2016 - 2017 учебный год;</w:t>
      </w:r>
    </w:p>
    <w:p w:rsidR="00F9378F" w:rsidRPr="00A801F7" w:rsidRDefault="00F9378F" w:rsidP="00A801F7">
      <w:pPr>
        <w:jc w:val="both"/>
      </w:pPr>
      <w:r w:rsidRPr="00A801F7">
        <w:t>- 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F9378F" w:rsidRDefault="00F9378F" w:rsidP="00A801F7">
      <w:pPr>
        <w:jc w:val="center"/>
        <w:rPr>
          <w:b/>
        </w:rPr>
      </w:pPr>
    </w:p>
    <w:p w:rsidR="00F9378F" w:rsidRDefault="00F9378F" w:rsidP="00A801F7">
      <w:pPr>
        <w:jc w:val="center"/>
        <w:rPr>
          <w:b/>
        </w:rPr>
      </w:pPr>
    </w:p>
    <w:p w:rsidR="00F9378F" w:rsidRDefault="00F9378F" w:rsidP="00A801F7">
      <w:pPr>
        <w:jc w:val="center"/>
        <w:rPr>
          <w:b/>
        </w:rPr>
      </w:pPr>
    </w:p>
    <w:p w:rsidR="00F9378F" w:rsidRDefault="00F9378F" w:rsidP="00A801F7">
      <w:pPr>
        <w:jc w:val="center"/>
        <w:rPr>
          <w:b/>
        </w:rPr>
      </w:pPr>
    </w:p>
    <w:p w:rsidR="00F9378F" w:rsidRPr="00A801F7" w:rsidRDefault="00F9378F" w:rsidP="00A801F7">
      <w:pPr>
        <w:jc w:val="center"/>
        <w:rPr>
          <w:b/>
        </w:rPr>
      </w:pPr>
      <w:r w:rsidRPr="00A801F7">
        <w:rPr>
          <w:b/>
        </w:rPr>
        <w:t>Цели изучения курса (общеучебные и предметно-ориентированные).</w:t>
      </w:r>
    </w:p>
    <w:p w:rsidR="00F9378F" w:rsidRPr="00A801F7" w:rsidRDefault="00F9378F" w:rsidP="00A801F7">
      <w:pPr>
        <w:jc w:val="center"/>
        <w:rPr>
          <w:b/>
        </w:rPr>
      </w:pPr>
    </w:p>
    <w:p w:rsidR="00F9378F" w:rsidRPr="00A801F7" w:rsidRDefault="00F9378F" w:rsidP="00A801F7">
      <w:pPr>
        <w:jc w:val="center"/>
        <w:rPr>
          <w:b/>
        </w:rPr>
      </w:pPr>
      <w:r w:rsidRPr="00A801F7">
        <w:rPr>
          <w:b/>
        </w:rPr>
        <w:t>Изучение основ безопасности жизнедеятельности в 5-ом классе направлено на достижение следующих целей:</w:t>
      </w:r>
    </w:p>
    <w:p w:rsidR="00F9378F" w:rsidRPr="007A3BC3" w:rsidRDefault="00F9378F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Изучение правил обеспечения безопасности на транспорте;</w:t>
      </w:r>
    </w:p>
    <w:p w:rsidR="00F9378F" w:rsidRPr="007A3BC3" w:rsidRDefault="00F9378F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Продолжение изучения правил пожарной безопасности, действий учащихся при пожаре;</w:t>
      </w:r>
    </w:p>
    <w:p w:rsidR="00F9378F" w:rsidRPr="007A3BC3" w:rsidRDefault="00F9378F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 характера;</w:t>
      </w:r>
    </w:p>
    <w:p w:rsidR="00F9378F" w:rsidRPr="007A3BC3" w:rsidRDefault="00F9378F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Знакомство с мерами по профилактике травм в школьном возрасте;</w:t>
      </w:r>
    </w:p>
    <w:p w:rsidR="00F9378F" w:rsidRPr="007A3BC3" w:rsidRDefault="00F9378F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Изучение и освоение основ медицинских знаний и пр</w:t>
      </w:r>
      <w:r>
        <w:rPr>
          <w:rFonts w:ascii="Times New Roman" w:hAnsi="Times New Roman"/>
        </w:rPr>
        <w:t xml:space="preserve">авил оказания первой </w:t>
      </w:r>
      <w:r w:rsidRPr="007A3BC3">
        <w:rPr>
          <w:rFonts w:ascii="Times New Roman" w:hAnsi="Times New Roman"/>
        </w:rPr>
        <w:t xml:space="preserve"> помощи;</w:t>
      </w:r>
    </w:p>
    <w:p w:rsidR="00F9378F" w:rsidRPr="007A3BC3" w:rsidRDefault="00F9378F" w:rsidP="00C23E32">
      <w:pPr>
        <w:widowControl/>
        <w:tabs>
          <w:tab w:val="left" w:pos="1540"/>
        </w:tabs>
        <w:autoSpaceDE/>
        <w:autoSpaceDN/>
        <w:adjustRightInd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Pr="007A3BC3">
        <w:rPr>
          <w:rFonts w:ascii="Times New Roman" w:hAnsi="Times New Roman"/>
        </w:rPr>
        <w:t>Иметь представление об основных видах здорового образа жизни;</w:t>
      </w:r>
    </w:p>
    <w:p w:rsidR="00F9378F" w:rsidRPr="007A3BC3" w:rsidRDefault="00F9378F" w:rsidP="00C23E32">
      <w:pPr>
        <w:widowControl/>
        <w:tabs>
          <w:tab w:val="left" w:pos="1540"/>
        </w:tabs>
        <w:autoSpaceDE/>
        <w:autoSpaceDN/>
        <w:adjustRightInd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 w:rsidRPr="007A3BC3">
        <w:rPr>
          <w:rFonts w:ascii="Times New Roman" w:hAnsi="Times New Roman"/>
        </w:rPr>
        <w:t>Знать основные понятия и основные термины правил дорожного движения.</w:t>
      </w:r>
    </w:p>
    <w:p w:rsidR="00F9378F" w:rsidRPr="007A3BC3" w:rsidRDefault="00F9378F" w:rsidP="006C467F">
      <w:pPr>
        <w:ind w:firstLine="720"/>
        <w:jc w:val="both"/>
        <w:rPr>
          <w:rFonts w:ascii="Times New Roman" w:hAnsi="Times New Roman"/>
        </w:rPr>
      </w:pPr>
    </w:p>
    <w:p w:rsidR="00F9378F" w:rsidRPr="007A3BC3" w:rsidRDefault="00F9378F" w:rsidP="0024472E">
      <w:pPr>
        <w:tabs>
          <w:tab w:val="left" w:pos="360"/>
          <w:tab w:val="left" w:pos="1200"/>
        </w:tabs>
        <w:ind w:firstLine="720"/>
        <w:jc w:val="center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Основные задачи, решение которых обеспечивает достижение цели:</w:t>
      </w:r>
    </w:p>
    <w:p w:rsidR="00F9378F" w:rsidRPr="007A3BC3" w:rsidRDefault="00F9378F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1</w:t>
      </w:r>
      <w:r>
        <w:rPr>
          <w:rFonts w:ascii="Times New Roman" w:hAnsi="Times New Roman"/>
        </w:rPr>
        <w:t>. Дать: знания о здоровье и ЗОЖ,</w:t>
      </w:r>
      <w:r w:rsidRPr="007A3BC3">
        <w:rPr>
          <w:rFonts w:ascii="Times New Roman" w:hAnsi="Times New Roman"/>
        </w:rPr>
        <w:t xml:space="preserve"> знания о правилах поведения в экстремальных ситуациях;</w:t>
      </w:r>
    </w:p>
    <w:p w:rsidR="00F9378F" w:rsidRPr="007A3BC3" w:rsidRDefault="00F9378F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</w:t>
      </w:r>
      <w:r w:rsidRPr="007A3BC3">
        <w:rPr>
          <w:rFonts w:ascii="Times New Roman" w:hAnsi="Times New Roman"/>
        </w:rPr>
        <w:t>аучить: г</w:t>
      </w:r>
      <w:r>
        <w:rPr>
          <w:rFonts w:ascii="Times New Roman" w:hAnsi="Times New Roman"/>
        </w:rPr>
        <w:t>оворить, слушать, искать знания,</w:t>
      </w:r>
      <w:r w:rsidRPr="007A3BC3">
        <w:rPr>
          <w:rFonts w:ascii="Times New Roman" w:hAnsi="Times New Roman"/>
        </w:rPr>
        <w:t xml:space="preserve"> оказать помощь;</w:t>
      </w:r>
    </w:p>
    <w:p w:rsidR="00F9378F" w:rsidRPr="007A3BC3" w:rsidRDefault="00F9378F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Воспитать: культуру мышления,</w:t>
      </w:r>
      <w:r w:rsidRPr="007A3BC3">
        <w:rPr>
          <w:rFonts w:ascii="Times New Roman" w:hAnsi="Times New Roman"/>
        </w:rPr>
        <w:t xml:space="preserve"> культуру общения;</w:t>
      </w:r>
    </w:p>
    <w:p w:rsidR="00F9378F" w:rsidRPr="007A3BC3" w:rsidRDefault="00F9378F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Ф</w:t>
      </w:r>
      <w:r w:rsidRPr="007A3BC3">
        <w:rPr>
          <w:rFonts w:ascii="Times New Roman" w:hAnsi="Times New Roman"/>
        </w:rPr>
        <w:t>ормировать: достоинство, нравственные убеждения;</w:t>
      </w:r>
    </w:p>
    <w:p w:rsidR="00F9378F" w:rsidRPr="007A3BC3" w:rsidRDefault="00F9378F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</w:t>
      </w:r>
      <w:r w:rsidRPr="007A3BC3">
        <w:rPr>
          <w:rFonts w:ascii="Times New Roman" w:hAnsi="Times New Roman"/>
        </w:rPr>
        <w:t>азвить</w:t>
      </w:r>
      <w:r>
        <w:rPr>
          <w:rFonts w:ascii="Times New Roman" w:hAnsi="Times New Roman"/>
        </w:rPr>
        <w:t>: способности, память, внимание,</w:t>
      </w:r>
      <w:r w:rsidRPr="007A3BC3">
        <w:rPr>
          <w:rFonts w:ascii="Times New Roman" w:hAnsi="Times New Roman"/>
        </w:rPr>
        <w:t xml:space="preserve"> самоконтроль.</w:t>
      </w:r>
    </w:p>
    <w:p w:rsidR="00F9378F" w:rsidRPr="007A3BC3" w:rsidRDefault="00F9378F" w:rsidP="006C467F">
      <w:pPr>
        <w:widowControl/>
        <w:tabs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</w:p>
    <w:p w:rsidR="00F9378F" w:rsidRPr="007A3BC3" w:rsidRDefault="00F9378F" w:rsidP="005934AD">
      <w:pPr>
        <w:pStyle w:val="Style7"/>
        <w:widowControl/>
        <w:tabs>
          <w:tab w:val="left" w:pos="518"/>
        </w:tabs>
        <w:spacing w:line="240" w:lineRule="auto"/>
        <w:ind w:left="1440" w:firstLine="0"/>
        <w:rPr>
          <w:rStyle w:val="FontStyle39"/>
          <w:rFonts w:ascii="Cambria" w:hAnsi="Cambria" w:cs="Times New Roman"/>
          <w:sz w:val="24"/>
          <w:szCs w:val="24"/>
        </w:rPr>
        <w:sectPr w:rsidR="00F9378F" w:rsidRPr="007A3BC3" w:rsidSect="00020337">
          <w:footerReference w:type="even" r:id="rId7"/>
          <w:type w:val="nextColumn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F9378F" w:rsidRPr="007A3BC3" w:rsidRDefault="00F9378F" w:rsidP="006C467F">
      <w:pPr>
        <w:jc w:val="center"/>
        <w:rPr>
          <w:b/>
        </w:rPr>
      </w:pPr>
      <w:r w:rsidRPr="007A3BC3">
        <w:rPr>
          <w:b/>
        </w:rPr>
        <w:t>Уровни  усвоения модулей.</w:t>
      </w:r>
    </w:p>
    <w:p w:rsidR="00F9378F" w:rsidRPr="007A3BC3" w:rsidRDefault="00F9378F" w:rsidP="0024472E">
      <w:pPr>
        <w:pStyle w:val="Style8"/>
        <w:widowControl/>
        <w:spacing w:line="240" w:lineRule="auto"/>
        <w:jc w:val="center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Ф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ормирование способностей к предвидению си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зучение основ здорового образа жизни, обеспе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знакомление с необходимыми индивидуальны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своение правил и навыков защиты, позволя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П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онимание причин возникновения и развития новых опасностей для человечества от собственной жизнедеятельности;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Ф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ормирование знаний о тесной взаимосвязи со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спользование для решения познавательных и коммуникативных задач различных источников ин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амостоятельная организация учебной деятель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F9378F" w:rsidRPr="007A3BC3" w:rsidRDefault="00F9378F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Ф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ормирование знаний о правах и обязанностях члена общества и учебного коллектива.</w:t>
      </w:r>
    </w:p>
    <w:p w:rsidR="00F9378F" w:rsidRPr="007A3BC3" w:rsidRDefault="00F9378F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rPr>
          <w:rFonts w:ascii="Cambria" w:hAnsi="Cambria"/>
          <w:b/>
        </w:rPr>
      </w:pPr>
    </w:p>
    <w:p w:rsidR="00F9378F" w:rsidRDefault="00F9378F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</w:p>
    <w:p w:rsidR="00F9378F" w:rsidRDefault="00F9378F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</w:p>
    <w:p w:rsidR="00F9378F" w:rsidRDefault="00F9378F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</w:p>
    <w:p w:rsidR="00F9378F" w:rsidRPr="007A3BC3" w:rsidRDefault="00F9378F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  <w:r w:rsidRPr="007A3BC3">
        <w:rPr>
          <w:rFonts w:ascii="Cambria" w:hAnsi="Cambria"/>
          <w:b/>
        </w:rPr>
        <w:t>Планируемые результаты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>
        <w:rPr>
          <w:rFonts w:ascii="Cambria" w:hAnsi="Cambria"/>
        </w:rPr>
        <w:t>;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Использование элементов причинно-следственного и структурно-функционального анализа</w:t>
      </w:r>
      <w:r>
        <w:rPr>
          <w:rFonts w:ascii="Cambria" w:hAnsi="Cambria"/>
        </w:rPr>
        <w:t>;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  <w:r>
        <w:rPr>
          <w:rFonts w:ascii="Cambria" w:hAnsi="Cambria"/>
        </w:rPr>
        <w:t>;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Поиск нужной информации по заданной теме в источниках различного типа</w:t>
      </w:r>
      <w:r>
        <w:rPr>
          <w:rFonts w:ascii="Cambria" w:hAnsi="Cambria"/>
        </w:rPr>
        <w:t>;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</w:t>
      </w:r>
      <w:r>
        <w:rPr>
          <w:rFonts w:ascii="Cambria" w:hAnsi="Cambria"/>
        </w:rPr>
        <w:t>опасных и чрезвычайных ситуаций;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  <w:r>
        <w:rPr>
          <w:rFonts w:ascii="Cambria" w:hAnsi="Cambria"/>
        </w:rPr>
        <w:t>.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</w:t>
      </w:r>
      <w:r>
        <w:rPr>
          <w:rFonts w:ascii="Cambria" w:hAnsi="Cambria"/>
        </w:rPr>
        <w:t>обстановки и своих возможностей;</w:t>
      </w:r>
    </w:p>
    <w:p w:rsidR="00F9378F" w:rsidRPr="007A3BC3" w:rsidRDefault="00F9378F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  <w:r>
        <w:rPr>
          <w:rFonts w:ascii="Cambria" w:hAnsi="Cambria"/>
        </w:rPr>
        <w:t>.</w:t>
      </w:r>
    </w:p>
    <w:p w:rsidR="00F9378F" w:rsidRPr="007A3BC3" w:rsidRDefault="00F9378F" w:rsidP="006C467F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</w:p>
    <w:p w:rsidR="00F9378F" w:rsidRPr="007A3BC3" w:rsidRDefault="00F9378F" w:rsidP="006C467F">
      <w:pPr>
        <w:tabs>
          <w:tab w:val="left" w:pos="1540"/>
        </w:tabs>
        <w:jc w:val="center"/>
        <w:outlineLvl w:val="0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Требования к уровню усвоения дисциплины.</w:t>
      </w:r>
    </w:p>
    <w:p w:rsidR="00F9378F" w:rsidRPr="007A3BC3" w:rsidRDefault="00F9378F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F9378F" w:rsidRPr="007A3BC3" w:rsidRDefault="00F9378F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F9378F" w:rsidRPr="007A3BC3" w:rsidRDefault="00F9378F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9378F" w:rsidRPr="007A3BC3" w:rsidRDefault="00F9378F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F9378F" w:rsidRPr="007A3BC3" w:rsidRDefault="00F9378F" w:rsidP="006C467F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</w:p>
    <w:p w:rsidR="00F9378F" w:rsidRPr="007A3BC3" w:rsidRDefault="00F9378F" w:rsidP="006C467F">
      <w:pPr>
        <w:jc w:val="center"/>
        <w:rPr>
          <w:b/>
        </w:rPr>
      </w:pPr>
      <w:r w:rsidRPr="007A3BC3">
        <w:rPr>
          <w:b/>
        </w:rPr>
        <w:t>Требования к уровню подготовки учащихся</w:t>
      </w:r>
    </w:p>
    <w:p w:rsidR="00F9378F" w:rsidRPr="007A3BC3" w:rsidRDefault="00F9378F" w:rsidP="003E12A6">
      <w:pPr>
        <w:tabs>
          <w:tab w:val="left" w:pos="1540"/>
        </w:tabs>
        <w:jc w:val="center"/>
        <w:outlineLvl w:val="0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В результате изучения основ безопасности жизнедеятельности в 5 классе ученик должен знать: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3BC3">
        <w:rPr>
          <w:rFonts w:ascii="Times New Roman" w:hAnsi="Times New Roman"/>
        </w:rPr>
        <w:t>сновные виды активного отдыха в природных условиях и правила  личной безопасности при активном отдыхе в природных условиях;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A3BC3">
        <w:rPr>
          <w:rFonts w:ascii="Times New Roman" w:hAnsi="Times New Roman"/>
        </w:rPr>
        <w:t>аиболее часто возникающие чрезвычайные ситуации природного, техногенного и социального характера, их последствия;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A3BC3">
        <w:rPr>
          <w:rFonts w:ascii="Times New Roman" w:hAnsi="Times New Roman"/>
        </w:rPr>
        <w:t>нать правила обеспечения безопасности на современном транспорте;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3BC3">
        <w:rPr>
          <w:rFonts w:ascii="Times New Roman" w:hAnsi="Times New Roman"/>
        </w:rPr>
        <w:t>бъяснять основные правила дорожного движения, правильность определения знаков ДД;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A3BC3">
        <w:rPr>
          <w:rFonts w:ascii="Times New Roman" w:hAnsi="Times New Roman"/>
        </w:rPr>
        <w:t>меть правильно оценить ситуацию при пожаре;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A3BC3">
        <w:rPr>
          <w:rFonts w:ascii="Times New Roman" w:hAnsi="Times New Roman"/>
        </w:rPr>
        <w:t>нать правила безопасного поведения в быту, предупреждение травм в школьном возрасте;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A3BC3">
        <w:rPr>
          <w:rFonts w:ascii="Times New Roman" w:hAnsi="Times New Roman"/>
        </w:rPr>
        <w:t>меть пользоваться системой о</w:t>
      </w:r>
      <w:r>
        <w:rPr>
          <w:rFonts w:ascii="Times New Roman" w:hAnsi="Times New Roman"/>
        </w:rPr>
        <w:t>беспечения безопасности (полиция</w:t>
      </w:r>
      <w:r w:rsidRPr="007A3BC3">
        <w:rPr>
          <w:rFonts w:ascii="Times New Roman" w:hAnsi="Times New Roman"/>
        </w:rPr>
        <w:t>, скорая помощь, пожарная охрана);</w:t>
      </w:r>
    </w:p>
    <w:p w:rsidR="00F9378F" w:rsidRPr="007A3BC3" w:rsidRDefault="00F9378F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Получить</w:t>
      </w:r>
      <w:r w:rsidRPr="007A3BC3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 xml:space="preserve">я по оказанию первой </w:t>
      </w:r>
      <w:r w:rsidRPr="007A3BC3">
        <w:rPr>
          <w:rFonts w:ascii="Times New Roman" w:hAnsi="Times New Roman"/>
        </w:rPr>
        <w:t xml:space="preserve"> помощи.</w:t>
      </w:r>
    </w:p>
    <w:p w:rsidR="00F9378F" w:rsidRPr="007A3BC3" w:rsidRDefault="00F9378F" w:rsidP="003E12A6">
      <w:pPr>
        <w:tabs>
          <w:tab w:val="left" w:pos="1134"/>
        </w:tabs>
        <w:jc w:val="center"/>
        <w:outlineLvl w:val="0"/>
        <w:rPr>
          <w:rFonts w:ascii="Times New Roman" w:hAnsi="Times New Roman"/>
          <w:b/>
        </w:rPr>
      </w:pPr>
    </w:p>
    <w:p w:rsidR="00F9378F" w:rsidRPr="007A3BC3" w:rsidRDefault="00F9378F" w:rsidP="003E12A6">
      <w:pPr>
        <w:tabs>
          <w:tab w:val="left" w:pos="1134"/>
        </w:tabs>
        <w:jc w:val="center"/>
        <w:outlineLvl w:val="0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Ученик должен уметь:</w:t>
      </w:r>
    </w:p>
    <w:p w:rsidR="00F9378F" w:rsidRPr="007A3BC3" w:rsidRDefault="00F9378F" w:rsidP="003E12A6">
      <w:pPr>
        <w:tabs>
          <w:tab w:val="left" w:pos="1134"/>
        </w:tabs>
        <w:jc w:val="center"/>
        <w:outlineLvl w:val="0"/>
        <w:rPr>
          <w:rFonts w:ascii="Times New Roman" w:hAnsi="Times New Roman"/>
          <w:b/>
        </w:rPr>
      </w:pP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редвидеть возникновение наиболее часто встречающихся опасных  ситуаций по их характерным признакам;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ринимать решения и грамотно действовать, обеспечивая личную безопасность при возникновении чрезвычайных ситуаций;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ользоваться средствами индивидуальной и коллективной защиты;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</w:t>
      </w:r>
      <w:r w:rsidRPr="007A3BC3">
        <w:rPr>
          <w:rFonts w:ascii="Times New Roman" w:hAnsi="Times New Roman"/>
        </w:rPr>
        <w:t xml:space="preserve"> помощь при неотложных  состояниях.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Кроме того, учащиеся должны обладать компетенциями по использованию полученных знаний и умений в практической деятельн</w:t>
      </w:r>
      <w:r>
        <w:rPr>
          <w:rFonts w:ascii="Times New Roman" w:hAnsi="Times New Roman"/>
        </w:rPr>
        <w:t>ости и в повседневной жизни;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3BC3">
        <w:rPr>
          <w:rFonts w:ascii="Times New Roman" w:hAnsi="Times New Roman"/>
        </w:rPr>
        <w:t>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 xml:space="preserve">одготовки и  участия в различных видах    </w:t>
      </w:r>
      <w:r>
        <w:rPr>
          <w:rFonts w:ascii="Times New Roman" w:hAnsi="Times New Roman"/>
        </w:rPr>
        <w:t>активного отдыха</w:t>
      </w:r>
      <w:r w:rsidRPr="007A3BC3">
        <w:rPr>
          <w:rFonts w:ascii="Times New Roman" w:hAnsi="Times New Roman"/>
        </w:rPr>
        <w:t>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Оказания первой </w:t>
      </w:r>
      <w:r w:rsidRPr="007A3BC3">
        <w:rPr>
          <w:rFonts w:ascii="Times New Roman" w:hAnsi="Times New Roman"/>
        </w:rPr>
        <w:t xml:space="preserve"> помощи пострадавшим;</w:t>
      </w:r>
    </w:p>
    <w:p w:rsidR="00F9378F" w:rsidRPr="007A3BC3" w:rsidRDefault="00F9378F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A3BC3">
        <w:rPr>
          <w:rFonts w:ascii="Times New Roman" w:hAnsi="Times New Roman"/>
        </w:rPr>
        <w:t>ыработки убеждений и потребности в соблюдении норм здорового образа жизни.</w:t>
      </w:r>
    </w:p>
    <w:p w:rsidR="00F9378F" w:rsidRPr="007A3BC3" w:rsidRDefault="00F9378F" w:rsidP="006C467F">
      <w:pPr>
        <w:widowControl/>
        <w:tabs>
          <w:tab w:val="left" w:pos="1134"/>
        </w:tabs>
        <w:autoSpaceDE/>
        <w:autoSpaceDN/>
        <w:adjustRightInd/>
        <w:ind w:left="1276"/>
        <w:rPr>
          <w:rFonts w:ascii="Times New Roman" w:hAnsi="Times New Roman"/>
        </w:rPr>
      </w:pPr>
    </w:p>
    <w:p w:rsidR="00F9378F" w:rsidRPr="007A3BC3" w:rsidRDefault="00F9378F" w:rsidP="00C74C43">
      <w:pPr>
        <w:jc w:val="center"/>
        <w:rPr>
          <w:b/>
        </w:rPr>
      </w:pPr>
      <w:r w:rsidRPr="007A3BC3">
        <w:rPr>
          <w:b/>
        </w:rPr>
        <w:t>Планирование по  модулям (РАЗДЕЛАМ ПРОГРАММЫ)</w:t>
      </w:r>
    </w:p>
    <w:p w:rsidR="00F9378F" w:rsidRPr="007A3BC3" w:rsidRDefault="00F9378F" w:rsidP="006C467F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</w:rPr>
      </w:pPr>
    </w:p>
    <w:p w:rsidR="00F9378F" w:rsidRPr="007A3BC3" w:rsidRDefault="00F9378F" w:rsidP="006C467F">
      <w:pPr>
        <w:pStyle w:val="Style14"/>
        <w:widowControl/>
        <w:spacing w:line="240" w:lineRule="auto"/>
        <w:ind w:right="112" w:firstLine="426"/>
        <w:outlineLvl w:val="0"/>
        <w:rPr>
          <w:rStyle w:val="FontStyle56"/>
          <w:rFonts w:ascii="Cambria" w:hAnsi="Cambria" w:cs="Times New Roman"/>
          <w:b/>
          <w:spacing w:val="0"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1.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 «Безопасность и защита человека в среде обитания»</w:t>
      </w:r>
    </w:p>
    <w:p w:rsidR="00F9378F" w:rsidRPr="007A3BC3" w:rsidRDefault="00F9378F" w:rsidP="006C467F">
      <w:pPr>
        <w:pStyle w:val="Style14"/>
        <w:widowControl/>
        <w:spacing w:line="240" w:lineRule="auto"/>
        <w:ind w:left="426" w:right="112"/>
        <w:rPr>
          <w:rStyle w:val="FontStyle56"/>
          <w:rFonts w:ascii="Cambria" w:hAnsi="Cambria" w:cs="Times New Roman"/>
          <w:b/>
          <w:sz w:val="24"/>
          <w:szCs w:val="24"/>
        </w:rPr>
      </w:pPr>
    </w:p>
    <w:p w:rsidR="00F9378F" w:rsidRPr="007A3BC3" w:rsidRDefault="00F9378F" w:rsidP="006C467F">
      <w:pPr>
        <w:pStyle w:val="Style14"/>
        <w:widowControl/>
        <w:spacing w:line="240" w:lineRule="auto"/>
        <w:ind w:left="426" w:right="112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Правила безопасного поведения в бытовой (городской) среде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(19 ч)</w:t>
      </w:r>
    </w:p>
    <w:p w:rsidR="00F9378F" w:rsidRPr="007A3BC3" w:rsidRDefault="00F9378F" w:rsidP="006C467F">
      <w:pPr>
        <w:pStyle w:val="Style13"/>
        <w:widowControl/>
        <w:ind w:left="36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в населенном пункте (городе, поселке)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(4 ч)</w:t>
      </w:r>
    </w:p>
    <w:p w:rsidR="00F9378F" w:rsidRDefault="00F9378F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Особенности города как среды обитания челове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 xml:space="preserve">ка. </w:t>
      </w:r>
    </w:p>
    <w:p w:rsidR="00F9378F" w:rsidRDefault="00F9378F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Источники и зоны повышенной опасности в совре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 xml:space="preserve">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</w:t>
      </w:r>
    </w:p>
    <w:p w:rsidR="00F9378F" w:rsidRPr="007A3BC3" w:rsidRDefault="00F9378F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ла безопасного поведения в зонах повышенной опас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ности.</w:t>
      </w:r>
    </w:p>
    <w:p w:rsidR="00F9378F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4.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Системы обеспечен</w:t>
      </w:r>
      <w:r>
        <w:rPr>
          <w:rStyle w:val="FontStyle39"/>
          <w:rFonts w:ascii="Cambria" w:hAnsi="Cambria" w:cs="Times New Roman"/>
          <w:sz w:val="24"/>
          <w:szCs w:val="24"/>
        </w:rPr>
        <w:t>ия безопасности города (полиция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, пожарная охрана, «скорая помощь», служба опасения, коммунальные и другие службы). 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5.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вызова служб безопасности. Государственные, муни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ципальные (городские) и районные службы обеспече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 безопасности.</w:t>
      </w:r>
    </w:p>
    <w:p w:rsidR="00F9378F" w:rsidRPr="007A3BC3" w:rsidRDefault="00F9378F" w:rsidP="006C467F">
      <w:pPr>
        <w:pStyle w:val="Style13"/>
        <w:widowControl/>
        <w:ind w:left="36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в быту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(9 ч)</w:t>
      </w:r>
    </w:p>
    <w:p w:rsidR="00F9378F" w:rsidRPr="007A3BC3" w:rsidRDefault="00F9378F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6.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Характеристика городского и сельского жили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ща, особенности его жизнеобеспечения (водоснаб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жение, отопление, электроснабжение, канализация). Источники опасности в жилище и их характеристи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ка. Возможные аварийные и опасные ситуации в жи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лище.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7.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Причины возникновения пожаров в жилых поме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щениях и их последствия. Меры пожарной безопас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ности в быту. Правила безопасного поведения при пожаре в доме (квартире, в подъезде, на балконе, в подвале). Что делать, если на человеке загорелась одежда; если в комнате загорелся электроприбор (те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левизор, приемник, магнитофон, компьютер), ново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годняя елка. Способы эвакуации из горящего здания. Чего не следует делать при пожаре в квартире. Пер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вичные средства пожаротушения и правила пользова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 ими.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8.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Затопление жилища. Причины затопления и воз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можные последствия. Правила поведения при затоп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лении жилища и меры по его предотвращению.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9.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безопасности при обращении с электри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ческими и электронными приборами. Опасности, возникающие при нарушении правил обращения с электрическими и электронными приборами. Ос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новные виды электрических и электронных прибо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ров, используемых в быту; правила их безопасного использования.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10.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безопасности при пользовании бытовым газом. Отравление бытовым газом, причины и послед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ствия. Меры профилактики. Правила пользования газовыми приборами. Правила безопасного поведе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ния: при обнаружении запаха газа в квартире; при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наружении запаха газа в подвале, подъезде, во дворе, на улице.</w:t>
      </w:r>
    </w:p>
    <w:p w:rsidR="00F9378F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11.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безопасности при пользовании опасными веществами и средствами бытовой химии. Опасные вещества и средства бытовой химии. Опасности, воз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никающие при нарушении правил пользования ими. Действие опасных веществ и препаратов бытовой хи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мии на организм человека. Правила хранения опас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ных веществ и средств бытовой химии.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12.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Взрыв и обрушение дома. Что делать, если в квар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тире произошел взрыв.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13.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Что делать, если в квартире захлопнулась дверь, сломался замок. Чего нельзя делать, если потеряны ключи от квартиры.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 w:right="12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на улицах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(2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F9378F" w:rsidRPr="007A3BC3" w:rsidRDefault="00F9378F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14.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Опасные природные явления. Чем опасен голо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лед. Как смягчить падение на льду.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jc w:val="left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15.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Чем опасны толпа и паника. Как уцелеть в толпе.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16.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обращения с животными. Жизнедеятельность животных в условиях города. До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машние животные и связанные с ними проблемы. Ос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новные правила приобретения домашних животных. Правила обращения с домашними животными. Что делать, если укусила собака. Одичавшие собаки и кошки как переносчики инфекционных заболеваний.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 w:right="12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на транспорте 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 xml:space="preserve">(4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F9378F" w:rsidRPr="007A3BC3" w:rsidRDefault="00F9378F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17.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Современные улицы и дороги — зоны повышен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ной опасности. Дорожное движение и его участники: пешеходы, пассажиры, водители. Дорога и ее состав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ные части. Средства безопасности на дороге. Движе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ние пешеходов по улицам и дорогам. Правила бе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зопасного поведения пешеходов на дороге. Правила перехода проезжей части. Правила движения колон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 и групп людей (детей). Правила безопасного пове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дения велосипедистов на улицах и дорогах.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18.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на городском и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щественном транспорте. Причины возникновения до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рожно-транспортных происшествий. Краткая харак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теристика современных видов транспорта.</w:t>
      </w:r>
    </w:p>
    <w:p w:rsidR="00F9378F" w:rsidRPr="007A3BC3" w:rsidRDefault="00F9378F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19.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Основные правила безопасности на городском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щественном транспорте. Правила безопасного поведе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 при аварийных ситуациях (пожаре, столкнове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нии, перевороте, опрокидывании) на городском обще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ственном транспорте. Правила безопасного поведения пассажира автомобиля: при неизбежном столкнове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нии; при падении автомобиля в воду. Предотвраще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ние дорожно-транспортных происшествий.</w:t>
      </w:r>
    </w:p>
    <w:p w:rsidR="00F9378F" w:rsidRPr="007A3BC3" w:rsidRDefault="00F9378F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20.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в метрополитене. Причины опасных и аварийных ситуаций в метропо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литене. Зоны опасности в метро и их характеристика. Правила безопасного поведения пассажиров метропо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литена при аварийных ситуациях (пожаре, остановке в туннеле и вынужденной эвакуации, падении на пу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ти и т. п.).</w:t>
      </w:r>
    </w:p>
    <w:p w:rsidR="00F9378F" w:rsidRPr="007A3BC3" w:rsidRDefault="00F9378F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21.   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Транспортные аварии. Правила поведения на железнодорожном транспорте. Характеристика же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лезнодорожного транспорта. Наиболее безопасные места в вагоне поезда. Правила безопасности во вре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мя поездки. Правила безопасного поведения пасса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жиров при крушении поезда; при авариях, связан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ных со столкновениями и экстренными торможе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ниями; при пожаре в поезде; при сильном задымле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нии.</w:t>
      </w:r>
    </w:p>
    <w:p w:rsidR="00F9378F" w:rsidRPr="007A3BC3" w:rsidRDefault="00F9378F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22.  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на авиационном транспорте. Характеристика авиационного транспор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та. Правила безопасного поведения авиапассажиров при вынужденной посадке, при декомпрессии (раз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герметизации салона), при пожаре в самолете, при вынужденной (аварийной) посадке на воду.</w:t>
      </w:r>
    </w:p>
    <w:p w:rsidR="00F9378F" w:rsidRPr="007A3BC3" w:rsidRDefault="00F9378F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23.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па водном транс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порте. Характеристика водного транспорта. Индиви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дуальные и групповые средства спасения на водном транспорте. Действия пассажиров при объявлении шлюпочной тревоги. Способы эвакуации с судна. Что делать, если человек упал за борт судна.</w:t>
      </w:r>
    </w:p>
    <w:p w:rsidR="00F9378F" w:rsidRPr="007A3BC3" w:rsidRDefault="00F9378F" w:rsidP="006C467F">
      <w:pPr>
        <w:pStyle w:val="Style14"/>
        <w:widowControl/>
        <w:spacing w:line="240" w:lineRule="auto"/>
        <w:ind w:left="360" w:right="1613"/>
        <w:rPr>
          <w:rFonts w:ascii="Cambria" w:hAnsi="Cambria"/>
        </w:rPr>
      </w:pPr>
    </w:p>
    <w:p w:rsidR="00F9378F" w:rsidRPr="007A3BC3" w:rsidRDefault="00F9378F" w:rsidP="006C467F">
      <w:pPr>
        <w:pStyle w:val="Style14"/>
        <w:widowControl/>
        <w:spacing w:line="240" w:lineRule="auto"/>
        <w:ind w:left="360" w:right="1613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Правила безопасного поведения в социальной среде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(5 ч)</w:t>
      </w:r>
    </w:p>
    <w:p w:rsidR="00F9378F" w:rsidRPr="007A3BC3" w:rsidRDefault="00F9378F" w:rsidP="006C467F">
      <w:pPr>
        <w:pStyle w:val="Style25"/>
        <w:widowControl/>
        <w:spacing w:line="240" w:lineRule="auto"/>
        <w:ind w:left="360" w:right="1075"/>
        <w:jc w:val="left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в криминогенных ситуациях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(Зч)</w:t>
      </w:r>
    </w:p>
    <w:p w:rsidR="00F9378F" w:rsidRDefault="00F9378F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Понятие личной безопасности. Опасное время. Опасные и безопасные места в населенном пункте.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щие сведения о зонах криминогенной опасности: без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людные окраины города (населенного пункта); глухие зоны парков и скверов; места массового скопления людей и т. д. Незнакомые взрослые и подростки.</w:t>
      </w:r>
    </w:p>
    <w:p w:rsidR="00F9378F" w:rsidRDefault="00F9378F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при возникно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вений криминогенных ситуаций: перед подъездом, в подъезде, в лифте, на лестничной площадке.</w:t>
      </w:r>
    </w:p>
    <w:p w:rsidR="00F9378F" w:rsidRDefault="00F9378F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при возникнове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 криминогенных ситуаций в доме (квартире): зво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нок в дверь; дверь вашей квартиры пытаются от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крыть (взломать); вы вернулись из школы, а дверь квартиры открыта.</w:t>
      </w:r>
    </w:p>
    <w:p w:rsidR="00F9378F" w:rsidRDefault="00F9378F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при возникно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вении криминогенных ситуаций на улице. Обеспе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чение личной безопасности в повседневной жизни во время прогулок. Как избежать опасных домога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тельств и насилия. Что делать, если вы оказались за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ложником.</w:t>
      </w:r>
    </w:p>
    <w:p w:rsidR="00F9378F" w:rsidRDefault="00F9378F" w:rsidP="00AF5FF8">
      <w:pPr>
        <w:pStyle w:val="Style9"/>
        <w:widowControl/>
        <w:spacing w:line="240" w:lineRule="auto"/>
        <w:ind w:firstLine="0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Изменение среды обитания человека в городе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(2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</w:t>
      </w:r>
      <w:r>
        <w:rPr>
          <w:rStyle w:val="FontStyle55"/>
          <w:rFonts w:ascii="Cambria" w:hAnsi="Cambria" w:cs="Times New Roman"/>
          <w:b/>
          <w:sz w:val="24"/>
          <w:szCs w:val="24"/>
        </w:rPr>
        <w:t>)</w:t>
      </w:r>
    </w:p>
    <w:p w:rsidR="00F9378F" w:rsidRPr="00AF5FF8" w:rsidRDefault="00F9378F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Причины и последствия загрязнения воды, воздуха и почв города. Способы очистки воды. 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нятие о кислотных дождях. Как бороться с загряз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нением воздуха. Что нужно делать, чтобы дышать чистым воздухом. Последствия опустынивания зе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мель</w:t>
      </w:r>
      <w:r>
        <w:rPr>
          <w:rStyle w:val="FontStyle39"/>
          <w:rFonts w:ascii="Cambria" w:hAnsi="Cambria" w:cs="Times New Roman"/>
          <w:sz w:val="24"/>
          <w:szCs w:val="24"/>
        </w:rPr>
        <w:t>.</w:t>
      </w:r>
    </w:p>
    <w:p w:rsidR="00F9378F" w:rsidRPr="007A3BC3" w:rsidRDefault="00F9378F" w:rsidP="006C467F">
      <w:pPr>
        <w:pStyle w:val="Style14"/>
        <w:widowControl/>
        <w:spacing w:line="240" w:lineRule="auto"/>
        <w:ind w:left="360"/>
        <w:rPr>
          <w:rFonts w:ascii="Cambria" w:hAnsi="Cambria"/>
        </w:rPr>
      </w:pPr>
    </w:p>
    <w:p w:rsidR="00F9378F" w:rsidRPr="007A3BC3" w:rsidRDefault="00F9378F" w:rsidP="006C467F">
      <w:pPr>
        <w:pStyle w:val="Style14"/>
        <w:widowControl/>
        <w:spacing w:line="240" w:lineRule="auto"/>
        <w:ind w:left="360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Государственная система защиты и обеспечения безопасности населения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/>
        <w:rPr>
          <w:rFonts w:ascii="Cambria" w:hAnsi="Cambria"/>
        </w:rPr>
      </w:pPr>
    </w:p>
    <w:p w:rsidR="00F9378F" w:rsidRPr="007A3BC3" w:rsidRDefault="00F9378F" w:rsidP="006C467F">
      <w:pPr>
        <w:pStyle w:val="Style18"/>
        <w:widowControl/>
        <w:spacing w:line="240" w:lineRule="auto"/>
        <w:ind w:left="36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Мероприятия по защите населения от чрезвычайных ситуаций мирного и военного времени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F9378F" w:rsidRPr="007A3BC3" w:rsidRDefault="00F9378F" w:rsidP="00AF5FF8">
      <w:pPr>
        <w:pStyle w:val="Style9"/>
        <w:widowControl/>
        <w:numPr>
          <w:ilvl w:val="0"/>
          <w:numId w:val="44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Средства индивидуальной защиты органов ды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хания. Назначение фильтрующих гражданских про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тивогазов. Правила пользования противогазом. 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ложения противогаза: «походное», «наготове», «боевое». Как правильно определить размер (рост) противогаза.</w:t>
      </w:r>
    </w:p>
    <w:p w:rsidR="00F9378F" w:rsidRPr="007A3BC3" w:rsidRDefault="00F9378F" w:rsidP="006C467F">
      <w:pPr>
        <w:pStyle w:val="Style20"/>
        <w:widowControl/>
        <w:spacing w:line="240" w:lineRule="auto"/>
        <w:ind w:left="360"/>
        <w:jc w:val="left"/>
        <w:rPr>
          <w:rStyle w:val="FontStyle58"/>
          <w:rFonts w:ascii="Cambria" w:hAnsi="Cambria" w:cs="Times New Roman"/>
          <w:sz w:val="24"/>
          <w:szCs w:val="24"/>
        </w:rPr>
      </w:pPr>
    </w:p>
    <w:p w:rsidR="00F9378F" w:rsidRPr="007A3BC3" w:rsidRDefault="00F9378F" w:rsidP="006C467F">
      <w:pPr>
        <w:pStyle w:val="Style8"/>
        <w:widowControl/>
        <w:spacing w:line="240" w:lineRule="auto"/>
        <w:ind w:firstLine="283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2.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 xml:space="preserve"> 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>«Основы медицинских знаний и пра</w:t>
      </w:r>
      <w:r>
        <w:rPr>
          <w:rStyle w:val="FontStyle39"/>
          <w:rFonts w:ascii="Cambria" w:hAnsi="Cambria" w:cs="Times New Roman"/>
          <w:b/>
          <w:sz w:val="24"/>
          <w:szCs w:val="24"/>
        </w:rPr>
        <w:t>вила оказания первой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 xml:space="preserve"> помощи» предусмат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softHyphen/>
        <w:t>ривает изучение тем о правилах и средст</w:t>
      </w:r>
      <w:r>
        <w:rPr>
          <w:rStyle w:val="FontStyle39"/>
          <w:rFonts w:ascii="Cambria" w:hAnsi="Cambria" w:cs="Times New Roman"/>
          <w:b/>
          <w:sz w:val="24"/>
          <w:szCs w:val="24"/>
        </w:rPr>
        <w:t xml:space="preserve">вах оказания первой 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>помощи.</w:t>
      </w:r>
    </w:p>
    <w:p w:rsidR="00F9378F" w:rsidRPr="007A3BC3" w:rsidRDefault="00F9378F" w:rsidP="006C467F">
      <w:pPr>
        <w:pStyle w:val="Style20"/>
        <w:widowControl/>
        <w:spacing w:line="240" w:lineRule="auto"/>
        <w:ind w:left="360"/>
        <w:jc w:val="left"/>
        <w:rPr>
          <w:rStyle w:val="FontStyle58"/>
          <w:rFonts w:ascii="Cambria" w:hAnsi="Cambria" w:cs="Times New Roman"/>
          <w:b/>
          <w:sz w:val="24"/>
          <w:szCs w:val="24"/>
        </w:rPr>
      </w:pPr>
    </w:p>
    <w:p w:rsidR="00F9378F" w:rsidRPr="007A3BC3" w:rsidRDefault="00F9378F" w:rsidP="006C467F">
      <w:pPr>
        <w:pStyle w:val="Style20"/>
        <w:widowControl/>
        <w:spacing w:line="240" w:lineRule="auto"/>
        <w:ind w:left="360"/>
        <w:jc w:val="left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>Основы медицинских знаний и пра</w:t>
      </w:r>
      <w:r>
        <w:rPr>
          <w:rStyle w:val="FontStyle58"/>
          <w:rFonts w:ascii="Cambria" w:hAnsi="Cambria" w:cs="Times New Roman"/>
          <w:b/>
          <w:sz w:val="24"/>
          <w:szCs w:val="24"/>
        </w:rPr>
        <w:t xml:space="preserve">вила оказания первой </w:t>
      </w: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 xml:space="preserve"> помощи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(5 ч)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Средства оказания медицинской помощи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(1ч)</w:t>
      </w:r>
    </w:p>
    <w:p w:rsidR="00F9378F" w:rsidRPr="007A3BC3" w:rsidRDefault="00F9378F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Домашняя медицинская аптечка. Правила хра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нения и проверка лекарственных средств. Перевязоч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ные и лекарственные средства. Правила приема ле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карственных средств.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Первая медицинская помощь при травмах и повреждениях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F9378F" w:rsidRPr="007A3BC3" w:rsidRDefault="00F9378F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Общие сведения о травмах и повреждениях ор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ганизма человека. Понятие о травме (повреждении) и ране. Открытые и закрытые травмы. Общие признаки травм и ранений. Прави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ла оказания первой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помощи при незначительных открытых ранах.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 w:right="1152"/>
        <w:rPr>
          <w:rStyle w:val="FontStyle55"/>
          <w:rFonts w:ascii="Cambria" w:hAnsi="Cambria" w:cs="Times New Roman"/>
          <w:b/>
          <w:sz w:val="24"/>
          <w:szCs w:val="24"/>
        </w:rPr>
      </w:pPr>
      <w:r>
        <w:rPr>
          <w:rStyle w:val="FontStyle57"/>
          <w:rFonts w:ascii="Cambria" w:hAnsi="Cambria" w:cs="Times New Roman"/>
          <w:sz w:val="24"/>
          <w:szCs w:val="24"/>
        </w:rPr>
        <w:t xml:space="preserve">Первая </w:t>
      </w: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 помощь при острых состояниях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(Зч)</w:t>
      </w:r>
    </w:p>
    <w:p w:rsidR="00F9378F" w:rsidRPr="007A3BC3" w:rsidRDefault="00F9378F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Общая характеристика кровотечений. Наруж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ное и внутреннее кровотечение. Артериальное, веноз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ное, капиллярное и смешанное кровотечения.</w:t>
      </w:r>
    </w:p>
    <w:p w:rsidR="00F9378F" w:rsidRPr="007A3BC3" w:rsidRDefault="00F9378F" w:rsidP="00A97336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4.  Первая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помощь при кровотечении. Основные способы временной остановки кровотече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ния. Правила наложения кровоостанавливающего жгута и давящей повязки. Правила применения инди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видуального перевязочн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ого пакета. Первая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помощь при кровотечении из носа.</w:t>
      </w:r>
    </w:p>
    <w:p w:rsidR="00F9378F" w:rsidRPr="007A3BC3" w:rsidRDefault="00F9378F" w:rsidP="006C467F">
      <w:pPr>
        <w:pStyle w:val="Style20"/>
        <w:widowControl/>
        <w:spacing w:line="240" w:lineRule="auto"/>
        <w:ind w:left="360"/>
        <w:jc w:val="left"/>
        <w:rPr>
          <w:rFonts w:ascii="Cambria" w:hAnsi="Cambria"/>
        </w:rPr>
      </w:pPr>
    </w:p>
    <w:p w:rsidR="00F9378F" w:rsidRPr="007A3BC3" w:rsidRDefault="00F9378F" w:rsidP="006C467F">
      <w:pPr>
        <w:pStyle w:val="Style8"/>
        <w:widowControl/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 «Основы здорового образа жизни» знако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мит с основными понятиями о здоровье и здоровом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F9378F" w:rsidRPr="007A3BC3" w:rsidRDefault="00F9378F" w:rsidP="006C467F">
      <w:pPr>
        <w:pStyle w:val="Style8"/>
        <w:widowControl/>
        <w:spacing w:line="240" w:lineRule="auto"/>
        <w:ind w:left="426" w:firstLine="0"/>
        <w:outlineLvl w:val="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 xml:space="preserve">Основы здорового образа жизни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(4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F9378F" w:rsidRPr="007A3BC3" w:rsidRDefault="00F9378F" w:rsidP="006C467F">
      <w:pPr>
        <w:pStyle w:val="Style18"/>
        <w:widowControl/>
        <w:spacing w:line="240" w:lineRule="auto"/>
        <w:ind w:left="360" w:right="1152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Основные понятия о здоровье и здоровом образе жизни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(2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F9378F" w:rsidRPr="007A3BC3" w:rsidRDefault="00F9378F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Здоровье человека и его составляющие. Основ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ные критерии здоровья человека. Здоровый образ жизни как индивидуальная система поведения чело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века, направленная на сохранение и укрепление здо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ровья. Составляющие здорового образа жизни.</w:t>
      </w:r>
    </w:p>
    <w:p w:rsidR="00F9378F" w:rsidRPr="007A3BC3" w:rsidRDefault="00F9378F" w:rsidP="00A97336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Развитие и изменение организ</w:t>
      </w:r>
      <w:r>
        <w:rPr>
          <w:rStyle w:val="FontStyle39"/>
          <w:rFonts w:ascii="Cambria" w:hAnsi="Cambria" w:cs="Times New Roman"/>
          <w:sz w:val="24"/>
          <w:szCs w:val="24"/>
        </w:rPr>
        <w:t>ма подростков. Харак</w:t>
      </w:r>
      <w:r>
        <w:rPr>
          <w:rStyle w:val="FontStyle39"/>
          <w:rFonts w:ascii="Cambria" w:hAnsi="Cambria" w:cs="Times New Roman"/>
          <w:sz w:val="24"/>
          <w:szCs w:val="24"/>
        </w:rPr>
        <w:softHyphen/>
        <w:t>теристика 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екоторых факторов, которые влияют на рост и вес подростков. Различные виды нарушения осанки и причины их возникновения. Профилактика этих на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рушений осанки. Изменения в характере подростков, которые связаны с их физиологическим созреванием.</w:t>
      </w:r>
    </w:p>
    <w:p w:rsidR="00F9378F" w:rsidRPr="007A3BC3" w:rsidRDefault="00F9378F" w:rsidP="006C467F">
      <w:pPr>
        <w:pStyle w:val="Style25"/>
        <w:widowControl/>
        <w:spacing w:line="240" w:lineRule="auto"/>
        <w:ind w:left="360"/>
        <w:jc w:val="left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Факторы, укрепляющие здоровье человека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F9378F" w:rsidRPr="007A3BC3" w:rsidRDefault="00F9378F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Личная гигиена и здоровье. Основные понятия личной гигиены. Гигиенические рекомендации по уходу за кожей, зубами, волосами, глазами, ушами. Гигиена одежды; гигиенические требования к одеж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де, головным уборам, обуви.</w:t>
      </w:r>
    </w:p>
    <w:p w:rsidR="00F9378F" w:rsidRPr="007A3BC3" w:rsidRDefault="00F9378F" w:rsidP="006C467F">
      <w:pPr>
        <w:pStyle w:val="Style25"/>
        <w:widowControl/>
        <w:spacing w:line="240" w:lineRule="auto"/>
        <w:ind w:left="360"/>
        <w:jc w:val="left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Профилактика травм в школьном возрасте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F9378F" w:rsidRPr="007A3BC3" w:rsidRDefault="00F9378F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4.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Влияние компьютера и телевизора на здоровье детей. Безопасность при работе на персональном компьютере. Правила безопасности при просмотре те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левизионных передач.</w:t>
      </w:r>
    </w:p>
    <w:p w:rsidR="00F9378F" w:rsidRPr="007A3BC3" w:rsidRDefault="00F9378F" w:rsidP="00A97336">
      <w:pPr>
        <w:pStyle w:val="Style20"/>
        <w:widowControl/>
        <w:spacing w:line="240" w:lineRule="auto"/>
        <w:ind w:left="360"/>
        <w:jc w:val="center"/>
        <w:rPr>
          <w:rFonts w:ascii="Cambria" w:hAnsi="Cambria"/>
        </w:rPr>
      </w:pPr>
    </w:p>
    <w:p w:rsidR="00F9378F" w:rsidRPr="007A3BC3" w:rsidRDefault="00F9378F" w:rsidP="00A97336">
      <w:pPr>
        <w:jc w:val="center"/>
        <w:rPr>
          <w:b/>
        </w:rPr>
      </w:pPr>
      <w:r w:rsidRPr="007A3BC3">
        <w:rPr>
          <w:b/>
        </w:rPr>
        <w:t>Перечень учебно-методического обеспечения.</w:t>
      </w:r>
    </w:p>
    <w:p w:rsidR="00F9378F" w:rsidRPr="007A3BC3" w:rsidRDefault="00F9378F" w:rsidP="00A97336">
      <w:pPr>
        <w:jc w:val="center"/>
        <w:rPr>
          <w:b/>
        </w:rPr>
      </w:pPr>
    </w:p>
    <w:p w:rsidR="00F9378F" w:rsidRPr="007A3BC3" w:rsidRDefault="00F9378F" w:rsidP="00A97336">
      <w:pPr>
        <w:jc w:val="both"/>
        <w:rPr>
          <w:b/>
        </w:rPr>
      </w:pPr>
      <w:r w:rsidRPr="007A3BC3">
        <w:rPr>
          <w:b/>
        </w:rPr>
        <w:t>Материалы планирования и программы</w:t>
      </w:r>
    </w:p>
    <w:p w:rsidR="00F9378F" w:rsidRPr="007A3BC3" w:rsidRDefault="00F9378F" w:rsidP="00A97336">
      <w:pPr>
        <w:jc w:val="both"/>
        <w:rPr>
          <w:b/>
        </w:rPr>
      </w:pPr>
      <w:r w:rsidRPr="007A3BC3">
        <w:rPr>
          <w:b/>
        </w:rPr>
        <w:t xml:space="preserve">     </w:t>
      </w:r>
      <w:r w:rsidRPr="007A3BC3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</w:t>
      </w:r>
      <w:r>
        <w:t>нгородский, изд-во «Дрофа», 2013</w:t>
      </w:r>
      <w:r w:rsidRPr="007A3BC3">
        <w:t>).</w:t>
      </w:r>
    </w:p>
    <w:p w:rsidR="00F9378F" w:rsidRPr="00F51BD3" w:rsidRDefault="00F9378F" w:rsidP="00F51BD3">
      <w:r w:rsidRPr="00F51BD3">
        <w:t>Евлахов В. М. Основы безопасности жизнедея</w:t>
      </w:r>
      <w:r w:rsidRPr="00F51BD3">
        <w:softHyphen/>
        <w:t>тельности. Тематическое планирование. 5—11 клас</w:t>
      </w:r>
      <w:r w:rsidRPr="00F51BD3">
        <w:softHyphen/>
        <w:t>сы. — М.: Дрофа, 2013.</w:t>
      </w:r>
    </w:p>
    <w:p w:rsidR="00F9378F" w:rsidRPr="00F51BD3" w:rsidRDefault="00F9378F" w:rsidP="00F51BD3">
      <w:r w:rsidRPr="00F51BD3">
        <w:t>Фролов М. П. Безопасное поведение на дорогах. 5—10 классы: программы дополнительного обра</w:t>
      </w:r>
      <w:r w:rsidRPr="00F51BD3">
        <w:softHyphen/>
        <w:t>зования. — М.: Дрофа, 2013.</w:t>
      </w:r>
    </w:p>
    <w:p w:rsidR="00F9378F" w:rsidRPr="007A3BC3" w:rsidRDefault="00F9378F" w:rsidP="00A97336">
      <w:pPr>
        <w:pStyle w:val="Style5"/>
        <w:widowControl/>
        <w:ind w:left="360"/>
        <w:jc w:val="center"/>
        <w:rPr>
          <w:rFonts w:ascii="Cambria" w:hAnsi="Cambria"/>
        </w:rPr>
      </w:pPr>
    </w:p>
    <w:p w:rsidR="00F9378F" w:rsidRDefault="00F9378F" w:rsidP="00A97336">
      <w:pPr>
        <w:jc w:val="center"/>
        <w:rPr>
          <w:b/>
        </w:rPr>
      </w:pPr>
    </w:p>
    <w:p w:rsidR="00F9378F" w:rsidRDefault="00F9378F" w:rsidP="00A97336">
      <w:pPr>
        <w:jc w:val="center"/>
        <w:rPr>
          <w:b/>
        </w:rPr>
      </w:pPr>
    </w:p>
    <w:p w:rsidR="00F9378F" w:rsidRPr="007A3BC3" w:rsidRDefault="00F9378F" w:rsidP="00A97336">
      <w:pPr>
        <w:jc w:val="center"/>
        <w:rPr>
          <w:b/>
        </w:rPr>
      </w:pPr>
      <w:r w:rsidRPr="007A3BC3">
        <w:rPr>
          <w:b/>
        </w:rPr>
        <w:t>Учебники</w:t>
      </w:r>
    </w:p>
    <w:p w:rsidR="00F9378F" w:rsidRPr="007A3BC3" w:rsidRDefault="00F9378F" w:rsidP="00A97336">
      <w:pPr>
        <w:pStyle w:val="Style27"/>
        <w:widowControl/>
        <w:ind w:left="360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5 класс: учебник для общеобразовательных учреждений / B.В. Поляков, М. М. Кузнецов, В. В. Марков, В. Н. Латчук. — М.: Дрофа, 2012.</w:t>
      </w:r>
    </w:p>
    <w:p w:rsidR="00F9378F" w:rsidRPr="007A3BC3" w:rsidRDefault="00F9378F" w:rsidP="00A97336">
      <w:pPr>
        <w:pStyle w:val="Style27"/>
        <w:widowControl/>
        <w:ind w:left="360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F9378F" w:rsidRPr="007A3BC3" w:rsidRDefault="00F9378F" w:rsidP="00A97336">
      <w:pPr>
        <w:jc w:val="center"/>
        <w:rPr>
          <w:b/>
        </w:rPr>
      </w:pPr>
      <w:r w:rsidRPr="007A3BC3">
        <w:rPr>
          <w:b/>
        </w:rPr>
        <w:t>Методические пособия к учебникам</w:t>
      </w:r>
    </w:p>
    <w:p w:rsidR="00F9378F" w:rsidRPr="007A3BC3" w:rsidRDefault="00F9378F" w:rsidP="00A97336">
      <w:pPr>
        <w:pStyle w:val="Style27"/>
        <w:widowControl/>
        <w:ind w:left="360"/>
        <w:jc w:val="both"/>
        <w:outlineLvl w:val="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5 класс: методическое пособие. — М.: Дрофа, 2004.</w:t>
      </w:r>
    </w:p>
    <w:p w:rsidR="00F9378F" w:rsidRPr="007A3BC3" w:rsidRDefault="00F9378F" w:rsidP="00A97336">
      <w:pPr>
        <w:pStyle w:val="Style5"/>
        <w:widowControl/>
        <w:ind w:left="360"/>
        <w:jc w:val="center"/>
        <w:rPr>
          <w:rFonts w:ascii="Cambria" w:hAnsi="Cambria"/>
        </w:rPr>
      </w:pPr>
    </w:p>
    <w:p w:rsidR="00F9378F" w:rsidRPr="007A3BC3" w:rsidRDefault="00F9378F" w:rsidP="00A97336">
      <w:pPr>
        <w:jc w:val="center"/>
        <w:rPr>
          <w:b/>
        </w:rPr>
      </w:pPr>
      <w:r w:rsidRPr="007A3BC3">
        <w:rPr>
          <w:b/>
        </w:rPr>
        <w:t>Тетради для оценки качества знаний</w:t>
      </w:r>
    </w:p>
    <w:p w:rsidR="00F9378F" w:rsidRPr="007A3BC3" w:rsidRDefault="00F9378F" w:rsidP="00A97336">
      <w:pPr>
        <w:pStyle w:val="Style27"/>
        <w:widowControl/>
        <w:ind w:left="360"/>
        <w:jc w:val="both"/>
        <w:outlineLvl w:val="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</w:t>
      </w:r>
      <w:r>
        <w:rPr>
          <w:rStyle w:val="FontStyle55"/>
          <w:rFonts w:ascii="Cambria" w:hAnsi="Cambria" w:cs="Times New Roman"/>
          <w:sz w:val="24"/>
          <w:szCs w:val="24"/>
        </w:rPr>
        <w:t>ости. 5 класс. — М.: Дрофа, 2013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F9378F" w:rsidRPr="007A3BC3" w:rsidRDefault="00F9378F" w:rsidP="006C467F">
      <w:pPr>
        <w:pStyle w:val="Style5"/>
        <w:widowControl/>
        <w:ind w:left="605"/>
        <w:rPr>
          <w:rStyle w:val="FontStyle54"/>
          <w:rFonts w:ascii="Cambria" w:hAnsi="Cambria" w:cs="Times New Roman"/>
          <w:sz w:val="24"/>
          <w:szCs w:val="24"/>
        </w:rPr>
        <w:sectPr w:rsidR="00F9378F" w:rsidRPr="007A3BC3" w:rsidSect="006C467F">
          <w:type w:val="continuous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F9378F" w:rsidRPr="007A3BC3" w:rsidRDefault="00F9378F" w:rsidP="00331A73">
      <w:pPr>
        <w:pStyle w:val="ListParagraph"/>
        <w:rPr>
          <w:rFonts w:ascii="Cambria" w:hAnsi="Cambria"/>
          <w:b/>
          <w:color w:val="FF0000"/>
        </w:rPr>
      </w:pPr>
    </w:p>
    <w:p w:rsidR="00F9378F" w:rsidRPr="007A3BC3" w:rsidRDefault="00F9378F" w:rsidP="00331A73">
      <w:pPr>
        <w:rPr>
          <w:b/>
        </w:rPr>
      </w:pPr>
      <w:r w:rsidRPr="007A3BC3">
        <w:rPr>
          <w:b/>
        </w:rPr>
        <w:t>Список литературы (основной и дополнительной).</w:t>
      </w: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F9378F" w:rsidRPr="007A3BC3" w:rsidRDefault="00F9378F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</w:t>
      </w:r>
      <w:r>
        <w:rPr>
          <w:rStyle w:val="FontStyle55"/>
          <w:rFonts w:ascii="Cambria" w:hAnsi="Cambria" w:cs="Times New Roman"/>
          <w:sz w:val="24"/>
          <w:szCs w:val="24"/>
        </w:rPr>
        <w:t>еятельности». 5—9 клас</w:t>
      </w:r>
      <w:r>
        <w:rPr>
          <w:rStyle w:val="FontStyle55"/>
          <w:rFonts w:ascii="Cambria" w:hAnsi="Cambria" w:cs="Times New Roman"/>
          <w:sz w:val="24"/>
          <w:szCs w:val="24"/>
        </w:rPr>
        <w:softHyphen/>
        <w:t>сы: учебн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о-методическое пособие. — М.: Дрофа, 2005.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F9378F" w:rsidRPr="007A3BC3" w:rsidRDefault="00F9378F" w:rsidP="006C467F">
      <w:pPr>
        <w:pStyle w:val="Style8"/>
        <w:widowControl/>
        <w:spacing w:line="240" w:lineRule="auto"/>
        <w:ind w:left="851" w:hanging="567"/>
        <w:rPr>
          <w:rStyle w:val="FontStyle39"/>
          <w:rFonts w:ascii="Cambria" w:hAnsi="Cambria" w:cs="Times New Roman"/>
          <w:sz w:val="24"/>
          <w:szCs w:val="24"/>
        </w:rPr>
      </w:pP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F9378F" w:rsidRPr="007A3BC3" w:rsidRDefault="00F9378F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F9378F" w:rsidRPr="007A3BC3" w:rsidRDefault="00F9378F" w:rsidP="006C467F">
      <w:pPr>
        <w:pStyle w:val="Style5"/>
        <w:widowControl/>
        <w:ind w:left="851" w:hanging="567"/>
        <w:rPr>
          <w:rFonts w:ascii="Cambria" w:hAnsi="Cambria"/>
        </w:rPr>
      </w:pP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F9378F" w:rsidRPr="007A3BC3" w:rsidRDefault="00F9378F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F9378F" w:rsidRPr="007A3BC3" w:rsidRDefault="00F9378F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F9378F" w:rsidRPr="007A3BC3" w:rsidRDefault="00F9378F" w:rsidP="006C467F">
      <w:pPr>
        <w:pStyle w:val="Style5"/>
        <w:widowControl/>
        <w:ind w:left="851" w:hanging="567"/>
        <w:rPr>
          <w:rFonts w:ascii="Cambria" w:hAnsi="Cambria"/>
        </w:rPr>
      </w:pP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F9378F" w:rsidRPr="007A3BC3" w:rsidRDefault="00F9378F" w:rsidP="006C467F">
      <w:pPr>
        <w:pStyle w:val="Style37"/>
        <w:widowControl/>
        <w:ind w:left="851" w:hanging="567"/>
        <w:rPr>
          <w:rFonts w:ascii="Cambria" w:hAnsi="Cambria"/>
        </w:rPr>
      </w:pPr>
    </w:p>
    <w:p w:rsidR="00F9378F" w:rsidRPr="007A3BC3" w:rsidRDefault="00F9378F" w:rsidP="006C467F">
      <w:pPr>
        <w:pStyle w:val="Style37"/>
        <w:widowControl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F9378F" w:rsidRDefault="00F9378F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F9378F" w:rsidRDefault="00F9378F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</w:t>
      </w:r>
    </w:p>
    <w:p w:rsidR="00F9378F" w:rsidRDefault="00F9378F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>предупрежде</w:t>
      </w:r>
      <w:r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</w:t>
      </w:r>
    </w:p>
    <w:p w:rsidR="00F9378F" w:rsidRDefault="00F9378F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чр</w:t>
      </w:r>
      <w:r>
        <w:rPr>
          <w:rStyle w:val="FontStyle55"/>
          <w:rFonts w:ascii="Cambria" w:hAnsi="Cambria" w:cs="Times New Roman"/>
          <w:sz w:val="24"/>
          <w:szCs w:val="24"/>
        </w:rPr>
        <w:t>езвычайных ситуаций Россий</w:t>
      </w:r>
      <w:r>
        <w:rPr>
          <w:rStyle w:val="FontStyle55"/>
          <w:rFonts w:ascii="Cambria" w:hAnsi="Cambria" w:cs="Times New Roman"/>
          <w:sz w:val="24"/>
          <w:szCs w:val="24"/>
        </w:rPr>
        <w:softHyphen/>
        <w:t>ской</w:t>
      </w:r>
    </w:p>
    <w:p w:rsidR="00F9378F" w:rsidRPr="007A3BC3" w:rsidRDefault="00F9378F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Федерации;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F9378F" w:rsidRPr="007A3BC3" w:rsidRDefault="00F9378F" w:rsidP="006C467F">
      <w:pPr>
        <w:pStyle w:val="Style6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F9378F" w:rsidRPr="007A3BC3" w:rsidRDefault="00F9378F" w:rsidP="006C467F">
      <w:pPr>
        <w:pStyle w:val="Style37"/>
        <w:widowControl/>
        <w:ind w:left="851" w:right="1238" w:hanging="567"/>
        <w:rPr>
          <w:rFonts w:ascii="Cambria" w:hAnsi="Cambria"/>
        </w:rPr>
      </w:pPr>
    </w:p>
    <w:p w:rsidR="00F9378F" w:rsidRPr="007A3BC3" w:rsidRDefault="00F9378F" w:rsidP="006C467F">
      <w:pPr>
        <w:pStyle w:val="Style37"/>
        <w:widowControl/>
        <w:ind w:left="851" w:right="1238" w:hanging="567"/>
        <w:rPr>
          <w:rStyle w:val="FontStyle82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равила поведения в зоне лесного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пожара;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F9378F" w:rsidRPr="007A3BC3" w:rsidRDefault="00F9378F" w:rsidP="006C467F">
      <w:pPr>
        <w:pStyle w:val="Style9"/>
        <w:widowControl/>
        <w:spacing w:line="240" w:lineRule="auto"/>
        <w:ind w:left="851" w:hanging="567"/>
        <w:rPr>
          <w:rFonts w:ascii="Cambria" w:hAnsi="Cambria"/>
        </w:rPr>
      </w:pPr>
    </w:p>
    <w:p w:rsidR="00F9378F" w:rsidRPr="007A3BC3" w:rsidRDefault="00F9378F" w:rsidP="006C467F">
      <w:pPr>
        <w:pStyle w:val="Style9"/>
        <w:widowControl/>
        <w:spacing w:line="240" w:lineRule="auto"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F9378F" w:rsidRPr="007A3BC3" w:rsidRDefault="00F9378F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F9378F" w:rsidRPr="007A3BC3" w:rsidRDefault="00F9378F" w:rsidP="006C467F">
      <w:pPr>
        <w:pStyle w:val="Style37"/>
        <w:widowControl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>
        <w:rPr>
          <w:rStyle w:val="FontStyle82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F9378F" w:rsidRPr="007A3BC3" w:rsidRDefault="00F9378F" w:rsidP="006C467F">
      <w:pPr>
        <w:pStyle w:val="Style6"/>
        <w:widowControl/>
        <w:tabs>
          <w:tab w:val="left" w:pos="50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 xml:space="preserve">Синдром приобретенного 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иммунодефицита (СПИД);</w:t>
      </w:r>
    </w:p>
    <w:p w:rsidR="00F9378F" w:rsidRPr="007A3BC3" w:rsidRDefault="00F9378F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F9378F" w:rsidRPr="007A3BC3" w:rsidRDefault="00F9378F" w:rsidP="006C467F">
      <w:pPr>
        <w:pStyle w:val="Style5"/>
        <w:widowControl/>
        <w:ind w:left="851" w:hanging="567"/>
        <w:rPr>
          <w:rFonts w:ascii="Cambria" w:hAnsi="Cambria"/>
        </w:rPr>
      </w:pPr>
    </w:p>
    <w:p w:rsidR="00F9378F" w:rsidRPr="007A3BC3" w:rsidRDefault="00F9378F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>
        <w:rPr>
          <w:rStyle w:val="FontStyle54"/>
          <w:rFonts w:ascii="Cambria" w:hAnsi="Cambria" w:cs="Times New Roman"/>
          <w:sz w:val="24"/>
          <w:szCs w:val="24"/>
        </w:rPr>
        <w:t xml:space="preserve">            </w:t>
      </w:r>
      <w:r w:rsidRPr="007A3BC3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F9378F" w:rsidRPr="007A3BC3" w:rsidRDefault="00F9378F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82"/>
          <w:rFonts w:ascii="Cambria" w:hAnsi="Cambria" w:cs="Times New Roman"/>
          <w:sz w:val="24"/>
          <w:szCs w:val="24"/>
        </w:rPr>
        <w:t xml:space="preserve">           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Электронное  учебное издание по курсу «Основы безопасности жизнедеятельности». 8 класс. — М.: Кирилл и Мефодий, 2005.</w:t>
      </w:r>
    </w:p>
    <w:p w:rsidR="00F9378F" w:rsidRPr="007A3BC3" w:rsidRDefault="00F9378F" w:rsidP="006C467F">
      <w:pPr>
        <w:pStyle w:val="Style5"/>
        <w:widowControl/>
        <w:ind w:left="581"/>
        <w:rPr>
          <w:rFonts w:ascii="Cambria" w:hAnsi="Cambria"/>
        </w:rPr>
      </w:pPr>
    </w:p>
    <w:p w:rsidR="00F9378F" w:rsidRPr="007A3BC3" w:rsidRDefault="00F9378F" w:rsidP="006C467F">
      <w:pPr>
        <w:pStyle w:val="Style5"/>
        <w:widowControl/>
        <w:ind w:left="581"/>
        <w:rPr>
          <w:rFonts w:ascii="Cambria" w:hAnsi="Cambria"/>
        </w:rPr>
        <w:sectPr w:rsidR="00F9378F" w:rsidRPr="007A3BC3" w:rsidSect="006C467F">
          <w:pgSz w:w="11907" w:h="16840" w:code="9"/>
          <w:pgMar w:top="709" w:right="992" w:bottom="731" w:left="879" w:header="720" w:footer="720" w:gutter="0"/>
          <w:cols w:num="2" w:space="60"/>
          <w:noEndnote/>
          <w:docGrid w:linePitch="360"/>
        </w:sectPr>
      </w:pPr>
    </w:p>
    <w:p w:rsidR="00F9378F" w:rsidRPr="007A3BC3" w:rsidRDefault="00F9378F" w:rsidP="00F002BC">
      <w:pPr>
        <w:tabs>
          <w:tab w:val="left" w:pos="2355"/>
        </w:tabs>
        <w:jc w:val="center"/>
        <w:rPr>
          <w:b/>
        </w:rPr>
      </w:pPr>
      <w:r w:rsidRPr="007A3BC3">
        <w:rPr>
          <w:b/>
        </w:rPr>
        <w:t>Структура курса</w:t>
      </w:r>
    </w:p>
    <w:p w:rsidR="00F9378F" w:rsidRPr="007A3BC3" w:rsidRDefault="00F9378F" w:rsidP="006C467F">
      <w:pPr>
        <w:tabs>
          <w:tab w:val="left" w:pos="2355"/>
        </w:tabs>
        <w:rPr>
          <w:b/>
        </w:rPr>
      </w:pPr>
    </w:p>
    <w:tbl>
      <w:tblPr>
        <w:tblW w:w="0" w:type="auto"/>
        <w:tblInd w:w="2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6"/>
        <w:gridCol w:w="936"/>
      </w:tblGrid>
      <w:tr w:rsidR="00F9378F" w:rsidRPr="007A3BC3" w:rsidTr="00F002BC">
        <w:trPr>
          <w:trHeight w:val="32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5B46E3">
            <w:pPr>
              <w:pStyle w:val="Style31"/>
              <w:widowControl/>
              <w:ind w:left="331"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5</w:t>
            </w: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A3BC3">
              <w:rPr>
                <w:rStyle w:val="FontStyle44"/>
                <w:rFonts w:ascii="Cambria" w:hAnsi="Cambria" w:cs="Times New Roman"/>
                <w:sz w:val="24"/>
                <w:szCs w:val="24"/>
              </w:rPr>
              <w:t>класс</w:t>
            </w:r>
          </w:p>
        </w:tc>
      </w:tr>
      <w:tr w:rsidR="00F9378F" w:rsidRPr="007A3BC3" w:rsidTr="00F002BC">
        <w:trPr>
          <w:trHeight w:val="15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2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t>Раздел I. Безопасность и защи</w:t>
            </w: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  <w:t>25</w:t>
            </w:r>
          </w:p>
        </w:tc>
      </w:tr>
      <w:tr w:rsidR="00F9378F" w:rsidRPr="007A3BC3" w:rsidTr="00F002BC">
        <w:trPr>
          <w:trHeight w:val="28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F53FD1" w:rsidRDefault="00F9378F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F53FD1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бытовой (городской) среде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F53FD1" w:rsidRDefault="00F9378F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F53FD1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</w:tr>
      <w:tr w:rsidR="00F9378F" w:rsidRPr="007A3BC3" w:rsidTr="00F002BC">
        <w:trPr>
          <w:trHeight w:val="13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в населенном пункте (городе, поселке)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9378F" w:rsidRPr="007A3BC3" w:rsidTr="00F002BC">
        <w:trPr>
          <w:trHeight w:val="27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в быту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9</w:t>
            </w:r>
          </w:p>
        </w:tc>
      </w:tr>
      <w:tr w:rsidR="00F9378F" w:rsidRPr="007A3BC3" w:rsidTr="00F002BC">
        <w:trPr>
          <w:trHeight w:val="25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на улицах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F9378F" w:rsidRPr="007A3BC3" w:rsidTr="00F002BC">
        <w:trPr>
          <w:trHeight w:val="25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firstLine="10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на транспорте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4</w:t>
            </w:r>
          </w:p>
        </w:tc>
      </w:tr>
      <w:tr w:rsidR="00F9378F" w:rsidRPr="007A3BC3" w:rsidTr="00F002BC">
        <w:trPr>
          <w:trHeight w:val="6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F53FD1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F53FD1">
              <w:rPr>
                <w:rStyle w:val="FontStyle44"/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F9378F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в криминогенных ситуациях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3</w:t>
            </w:r>
          </w:p>
        </w:tc>
      </w:tr>
      <w:tr w:rsidR="00F9378F" w:rsidRPr="007A3BC3" w:rsidTr="00F002BC">
        <w:trPr>
          <w:trHeight w:val="26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Изменение среды обитания человека в городе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2</w:t>
            </w:r>
          </w:p>
        </w:tc>
      </w:tr>
      <w:tr w:rsidR="00F9378F" w:rsidRPr="007A3BC3" w:rsidTr="00F002BC">
        <w:trPr>
          <w:trHeight w:val="29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</w:t>
            </w: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F53FD1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F53FD1">
              <w:rPr>
                <w:rStyle w:val="FontStyle44"/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F9378F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F9378F" w:rsidRPr="007A3BC3" w:rsidTr="00F002BC">
        <w:trPr>
          <w:trHeight w:val="31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2"/>
              <w:widowControl/>
              <w:spacing w:line="240" w:lineRule="auto"/>
              <w:ind w:left="14" w:hanging="14"/>
              <w:jc w:val="both"/>
              <w:rPr>
                <w:rStyle w:val="FontStyle45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t>Раздел II. Основы медицинских знаний и правила оказания первой медицинской помощи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  <w:t>5</w:t>
            </w:r>
          </w:p>
        </w:tc>
      </w:tr>
      <w:tr w:rsidR="00F9378F" w:rsidRPr="007A3BC3" w:rsidTr="00F002BC">
        <w:trPr>
          <w:trHeight w:val="28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Средства оказания медицинской помощи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F9378F" w:rsidRPr="007A3BC3" w:rsidTr="00F002BC">
        <w:trPr>
          <w:trHeight w:val="15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F9378F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3</w:t>
            </w:r>
          </w:p>
        </w:tc>
      </w:tr>
      <w:tr w:rsidR="00F9378F" w:rsidRPr="007A3BC3" w:rsidTr="00F002BC">
        <w:trPr>
          <w:trHeight w:val="25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2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  <w:t>4</w:t>
            </w:r>
          </w:p>
        </w:tc>
      </w:tr>
      <w:tr w:rsidR="00F9378F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2</w:t>
            </w:r>
          </w:p>
        </w:tc>
      </w:tr>
      <w:tr w:rsidR="00F9378F" w:rsidRPr="007A3BC3" w:rsidTr="00F002BC">
        <w:trPr>
          <w:trHeight w:val="25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F9378F" w:rsidRPr="007A3BC3" w:rsidTr="00F002BC">
        <w:trPr>
          <w:trHeight w:val="22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firstLine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Профилактика травм в школьном возрасте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F9378F" w:rsidRPr="007A3BC3" w:rsidTr="00F002BC">
        <w:trPr>
          <w:trHeight w:val="22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ind w:firstLine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  <w:tr w:rsidR="00F9378F" w:rsidRPr="007A3BC3" w:rsidTr="00F002BC">
        <w:trPr>
          <w:trHeight w:val="26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28"/>
              <w:widowControl/>
              <w:spacing w:line="240" w:lineRule="auto"/>
              <w:jc w:val="right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F" w:rsidRPr="007A3BC3" w:rsidRDefault="00F9378F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>
              <w:rPr>
                <w:rStyle w:val="FontStyle44"/>
                <w:rFonts w:ascii="Cambria" w:hAnsi="Cambria" w:cs="Times New Roman"/>
                <w:sz w:val="24"/>
                <w:szCs w:val="24"/>
              </w:rPr>
              <w:t>34</w:t>
            </w:r>
          </w:p>
        </w:tc>
      </w:tr>
    </w:tbl>
    <w:p w:rsidR="00F9378F" w:rsidRPr="007A3BC3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Pr="007A3BC3" w:rsidRDefault="00F9378F" w:rsidP="00331A73"/>
    <w:p w:rsidR="00F9378F" w:rsidRPr="007A3BC3" w:rsidRDefault="00F9378F" w:rsidP="00331A73"/>
    <w:p w:rsidR="00F9378F" w:rsidRPr="007A3BC3" w:rsidRDefault="00F9378F" w:rsidP="00331A73"/>
    <w:p w:rsidR="00F9378F" w:rsidRPr="007A3BC3" w:rsidRDefault="00F9378F" w:rsidP="00331A73"/>
    <w:p w:rsidR="00F9378F" w:rsidRPr="007A3BC3" w:rsidRDefault="00F9378F" w:rsidP="00331A73"/>
    <w:p w:rsidR="00F9378F" w:rsidRPr="007A3BC3" w:rsidRDefault="00F9378F" w:rsidP="00331A73"/>
    <w:p w:rsidR="00F9378F" w:rsidRPr="000B5CBF" w:rsidRDefault="00F9378F" w:rsidP="00FA72FB">
      <w:pPr>
        <w:jc w:val="center"/>
        <w:rPr>
          <w:b/>
          <w:sz w:val="28"/>
          <w:szCs w:val="28"/>
        </w:rPr>
      </w:pPr>
      <w:r w:rsidRPr="000B5CBF">
        <w:rPr>
          <w:b/>
          <w:sz w:val="28"/>
          <w:szCs w:val="28"/>
        </w:rPr>
        <w:t>Календарно-тематическое планирование уроков ОБЖ</w:t>
      </w:r>
    </w:p>
    <w:p w:rsidR="00F9378F" w:rsidRPr="000B5CBF" w:rsidRDefault="00F9378F" w:rsidP="002A2576">
      <w:pPr>
        <w:jc w:val="center"/>
        <w:rPr>
          <w:b/>
          <w:bCs/>
          <w:sz w:val="28"/>
          <w:szCs w:val="28"/>
        </w:rPr>
      </w:pPr>
      <w:r w:rsidRPr="000B5CBF">
        <w:rPr>
          <w:b/>
          <w:bCs/>
          <w:sz w:val="28"/>
          <w:szCs w:val="28"/>
        </w:rPr>
        <w:t>Календарно-тематическое планирование уроков ОБЖ (</w:t>
      </w:r>
      <w:r w:rsidRPr="000B5CBF">
        <w:rPr>
          <w:b/>
          <w:bCs/>
          <w:sz w:val="28"/>
          <w:szCs w:val="28"/>
          <w:lang w:val="en-US"/>
        </w:rPr>
        <w:t>V</w:t>
      </w:r>
      <w:r w:rsidRPr="000B5CBF">
        <w:rPr>
          <w:b/>
          <w:bCs/>
          <w:sz w:val="28"/>
          <w:szCs w:val="28"/>
        </w:rPr>
        <w:t xml:space="preserve"> класс)</w:t>
      </w:r>
    </w:p>
    <w:p w:rsidR="00F9378F" w:rsidRPr="00FF5A27" w:rsidRDefault="00F9378F" w:rsidP="002A2576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6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047"/>
        <w:gridCol w:w="763"/>
        <w:gridCol w:w="108"/>
        <w:gridCol w:w="29"/>
        <w:gridCol w:w="1985"/>
        <w:gridCol w:w="26"/>
        <w:gridCol w:w="258"/>
        <w:gridCol w:w="2371"/>
        <w:gridCol w:w="106"/>
        <w:gridCol w:w="14"/>
        <w:gridCol w:w="1561"/>
        <w:gridCol w:w="14"/>
        <w:gridCol w:w="2156"/>
        <w:gridCol w:w="120"/>
        <w:gridCol w:w="1845"/>
        <w:gridCol w:w="480"/>
        <w:gridCol w:w="600"/>
        <w:gridCol w:w="600"/>
        <w:gridCol w:w="1020"/>
        <w:gridCol w:w="900"/>
      </w:tblGrid>
      <w:tr w:rsidR="00F9378F" w:rsidRPr="00496E79" w:rsidTr="00474B4C">
        <w:trPr>
          <w:gridAfter w:val="1"/>
          <w:wAfter w:w="900" w:type="dxa"/>
          <w:trHeight w:val="70"/>
        </w:trPr>
        <w:tc>
          <w:tcPr>
            <w:tcW w:w="840" w:type="dxa"/>
            <w:vMerge w:val="restart"/>
          </w:tcPr>
          <w:p w:rsidR="00F9378F" w:rsidRPr="000B5CBF" w:rsidRDefault="00F9378F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№ урок</w:t>
            </w: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47" w:type="dxa"/>
            <w:vMerge w:val="restart"/>
          </w:tcPr>
          <w:p w:rsidR="00F9378F" w:rsidRPr="000B5CBF" w:rsidRDefault="00F9378F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План-дата</w:t>
            </w:r>
          </w:p>
        </w:tc>
        <w:tc>
          <w:tcPr>
            <w:tcW w:w="900" w:type="dxa"/>
            <w:gridSpan w:val="3"/>
            <w:vMerge w:val="restart"/>
          </w:tcPr>
          <w:p w:rsidR="00F9378F" w:rsidRPr="000B5CBF" w:rsidRDefault="00F9378F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План-факт</w:t>
            </w:r>
          </w:p>
          <w:p w:rsidR="00F9378F" w:rsidRPr="000B5CBF" w:rsidRDefault="00F9378F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9378F" w:rsidRPr="000B5CBF" w:rsidRDefault="00F9378F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655" w:type="dxa"/>
            <w:gridSpan w:val="3"/>
            <w:vMerge w:val="restart"/>
          </w:tcPr>
          <w:p w:rsidR="00F9378F" w:rsidRPr="000B5CBF" w:rsidRDefault="00F9378F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</w:t>
            </w: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одержание</w:t>
            </w:r>
          </w:p>
        </w:tc>
        <w:tc>
          <w:tcPr>
            <w:tcW w:w="5816" w:type="dxa"/>
            <w:gridSpan w:val="7"/>
            <w:vMerge w:val="restart"/>
          </w:tcPr>
          <w:p w:rsidR="00F9378F" w:rsidRPr="00A661A6" w:rsidRDefault="00F9378F" w:rsidP="00E45318">
            <w:pPr>
              <w:jc w:val="center"/>
              <w:rPr>
                <w:b/>
              </w:rPr>
            </w:pPr>
            <w:r w:rsidRPr="00A661A6">
              <w:rPr>
                <w:b/>
              </w:rPr>
              <w:t>Планируемые результаты</w:t>
            </w:r>
          </w:p>
          <w:p w:rsidR="00F9378F" w:rsidRPr="000B5CBF" w:rsidRDefault="00F9378F" w:rsidP="00E4531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661A6">
              <w:rPr>
                <w:b/>
              </w:rPr>
              <w:t>(в соответствии с ФГОС</w:t>
            </w:r>
            <w:r>
              <w:rPr>
                <w:b/>
              </w:rPr>
              <w:t xml:space="preserve"> ООО</w:t>
            </w:r>
            <w:r w:rsidRPr="00A661A6">
              <w:rPr>
                <w:b/>
              </w:rPr>
              <w:t>)</w:t>
            </w:r>
          </w:p>
        </w:tc>
        <w:tc>
          <w:tcPr>
            <w:tcW w:w="1680" w:type="dxa"/>
            <w:gridSpan w:val="3"/>
          </w:tcPr>
          <w:p w:rsidR="00F9378F" w:rsidRPr="000B5CBF" w:rsidRDefault="00F9378F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020" w:type="dxa"/>
            <w:vMerge w:val="restart"/>
          </w:tcPr>
          <w:p w:rsidR="00F9378F" w:rsidRPr="00FF573B" w:rsidRDefault="00F9378F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F573B">
              <w:rPr>
                <w:rFonts w:ascii="Cambria" w:hAnsi="Cambria"/>
                <w:b/>
                <w:bCs/>
                <w:sz w:val="16"/>
                <w:szCs w:val="16"/>
              </w:rPr>
              <w:t>Информационные технологии</w:t>
            </w:r>
          </w:p>
        </w:tc>
      </w:tr>
      <w:tr w:rsidR="00F9378F" w:rsidRPr="00496E79" w:rsidTr="00474B4C">
        <w:trPr>
          <w:gridAfter w:val="1"/>
          <w:wAfter w:w="900" w:type="dxa"/>
          <w:trHeight w:val="281"/>
        </w:trPr>
        <w:tc>
          <w:tcPr>
            <w:tcW w:w="840" w:type="dxa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gridSpan w:val="3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5" w:type="dxa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55" w:type="dxa"/>
            <w:gridSpan w:val="3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6" w:type="dxa"/>
            <w:gridSpan w:val="7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  <w:vMerge w:val="restart"/>
          </w:tcPr>
          <w:p w:rsidR="00F9378F" w:rsidRPr="00FF573B" w:rsidRDefault="00F9378F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В.</w:t>
            </w:r>
            <w:r w:rsidRPr="00FF573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vMerge w:val="restart"/>
          </w:tcPr>
          <w:p w:rsidR="00F9378F" w:rsidRPr="00FF573B" w:rsidRDefault="00F9378F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Пр.</w:t>
            </w:r>
          </w:p>
        </w:tc>
        <w:tc>
          <w:tcPr>
            <w:tcW w:w="600" w:type="dxa"/>
            <w:vMerge w:val="restart"/>
          </w:tcPr>
          <w:p w:rsidR="00F9378F" w:rsidRPr="00FF573B" w:rsidRDefault="00F9378F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К.</w:t>
            </w:r>
          </w:p>
        </w:tc>
        <w:tc>
          <w:tcPr>
            <w:tcW w:w="1020" w:type="dxa"/>
            <w:vMerge/>
          </w:tcPr>
          <w:p w:rsidR="00F9378F" w:rsidRPr="000B5CBF" w:rsidRDefault="00F9378F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F9378F" w:rsidRPr="00496E79" w:rsidTr="00474B4C">
        <w:trPr>
          <w:gridAfter w:val="1"/>
          <w:wAfter w:w="900" w:type="dxa"/>
          <w:trHeight w:val="450"/>
        </w:trPr>
        <w:tc>
          <w:tcPr>
            <w:tcW w:w="840" w:type="dxa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gridSpan w:val="3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5" w:type="dxa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55" w:type="dxa"/>
            <w:gridSpan w:val="3"/>
            <w:vMerge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95" w:type="dxa"/>
            <w:gridSpan w:val="4"/>
          </w:tcPr>
          <w:p w:rsidR="00F9378F" w:rsidRPr="0046223C" w:rsidRDefault="00F9378F" w:rsidP="0046223C">
            <w:pPr>
              <w:jc w:val="center"/>
              <w:rPr>
                <w:b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Предметные</w:t>
            </w:r>
          </w:p>
          <w:p w:rsidR="00F9378F" w:rsidRPr="0046223C" w:rsidRDefault="00F9378F" w:rsidP="004622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2156" w:type="dxa"/>
          </w:tcPr>
          <w:p w:rsidR="00F9378F" w:rsidRPr="0046223C" w:rsidRDefault="00F9378F" w:rsidP="004622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965" w:type="dxa"/>
            <w:gridSpan w:val="2"/>
          </w:tcPr>
          <w:p w:rsidR="00F9378F" w:rsidRPr="0046223C" w:rsidRDefault="00F9378F" w:rsidP="004622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480" w:type="dxa"/>
            <w:vMerge/>
          </w:tcPr>
          <w:p w:rsidR="00F9378F" w:rsidRPr="00E824FC" w:rsidRDefault="00F9378F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F9378F" w:rsidRPr="00E824FC" w:rsidRDefault="00F9378F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F9378F" w:rsidRPr="00E824FC" w:rsidRDefault="00F9378F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F9378F" w:rsidRPr="000B5CBF" w:rsidRDefault="00F9378F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Безопасность и защита человека в опасных и чрезвычайных ситуациях — 25 час.</w:t>
            </w:r>
          </w:p>
          <w:p w:rsidR="00F9378F" w:rsidRPr="00496E79" w:rsidRDefault="00F9378F" w:rsidP="00BB7914">
            <w:pPr>
              <w:jc w:val="center"/>
              <w:rPr>
                <w:rFonts w:ascii="Cambria" w:hAnsi="Cambria"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Правила безопасного поведения в бытовой (городской) среде – 19 часов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rPr>
                <w:rFonts w:ascii="Cambria" w:hAnsi="Cambria"/>
                <w:b/>
                <w:i/>
              </w:rPr>
            </w:pPr>
            <w:r w:rsidRPr="00496E79">
              <w:rPr>
                <w:rFonts w:ascii="Cambria" w:hAnsi="Cambria"/>
                <w:b/>
                <w:i/>
                <w:sz w:val="22"/>
                <w:szCs w:val="22"/>
              </w:rPr>
              <w:t>Правила безопасного поведения в населенном пункте (городе, поселке) – 4 часа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FD6F6D" w:rsidRDefault="00F9378F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1</w:t>
            </w:r>
          </w:p>
          <w:p w:rsidR="00F9378F" w:rsidRPr="00FD6F6D" w:rsidRDefault="00F9378F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06.09.</w:t>
            </w:r>
          </w:p>
        </w:tc>
        <w:tc>
          <w:tcPr>
            <w:tcW w:w="900" w:type="dxa"/>
            <w:gridSpan w:val="3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Пожарная безопасность. </w:t>
            </w:r>
          </w:p>
        </w:tc>
        <w:tc>
          <w:tcPr>
            <w:tcW w:w="2761" w:type="dxa"/>
            <w:gridSpan w:val="4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Познакомить с общими сведениями о пожаре, выявить возможные причины возникновения пожара в ОУ, научить мерам пожарной безопасности  и правилам поведения в случае его возникновения. Рассмотреть источники пожара в ОУ, формировать психологическую устойчивость к стрессу, готовность к грамотному поведению во время пожара. </w:t>
            </w:r>
          </w:p>
        </w:tc>
        <w:tc>
          <w:tcPr>
            <w:tcW w:w="1575" w:type="dxa"/>
            <w:gridSpan w:val="2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Знать правила поведения при пожарах в ОУ и способах эвакуации из горящего помещения.</w:t>
            </w:r>
          </w:p>
        </w:tc>
        <w:tc>
          <w:tcPr>
            <w:tcW w:w="2290" w:type="dxa"/>
            <w:gridSpan w:val="3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Формирование безопасного поведения (правил)  в случае возникновения пожара в ОУ.</w:t>
            </w:r>
          </w:p>
        </w:tc>
        <w:tc>
          <w:tcPr>
            <w:tcW w:w="48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</w:rPr>
            </w:pPr>
            <w:r w:rsidRPr="00FD6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F002BC" w:rsidRDefault="00F9378F" w:rsidP="007A3592">
            <w:pPr>
              <w:jc w:val="center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FD6F6D" w:rsidRDefault="00F9378F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13.09.</w:t>
            </w:r>
          </w:p>
        </w:tc>
        <w:tc>
          <w:tcPr>
            <w:tcW w:w="900" w:type="dxa"/>
            <w:gridSpan w:val="3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Особенности города как среды обитания человека. </w:t>
            </w:r>
          </w:p>
        </w:tc>
        <w:tc>
          <w:tcPr>
            <w:tcW w:w="2761" w:type="dxa"/>
            <w:gridSpan w:val="4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Познакомить учащихся с источниками и зонами повышенной опасности в современном городе. Показать учащимся особенности города как среды обитания человека; научить мерам безопасности в зонах повышенного риска.</w:t>
            </w:r>
          </w:p>
        </w:tc>
        <w:tc>
          <w:tcPr>
            <w:tcW w:w="1575" w:type="dxa"/>
            <w:gridSpan w:val="2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Знать источники и зоны повышенной опасности в современном городе. </w:t>
            </w:r>
          </w:p>
        </w:tc>
        <w:tc>
          <w:tcPr>
            <w:tcW w:w="2290" w:type="dxa"/>
            <w:gridSpan w:val="3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Р.: Преобразование практической  задачи в познавательную.</w:t>
            </w:r>
          </w:p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К.: Ставить вопросы</w:t>
            </w:r>
          </w:p>
        </w:tc>
        <w:tc>
          <w:tcPr>
            <w:tcW w:w="1845" w:type="dxa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Формирование мер безопасности в зонах повышенной опасности в современном городе.</w:t>
            </w:r>
          </w:p>
        </w:tc>
        <w:tc>
          <w:tcPr>
            <w:tcW w:w="48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</w:rPr>
            </w:pPr>
            <w:r w:rsidRPr="00FD6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F002BC" w:rsidRDefault="00F9378F" w:rsidP="007A3592">
            <w:pPr>
              <w:jc w:val="center"/>
              <w:rPr>
                <w:rFonts w:ascii="Times New Roman" w:hAnsi="Times New Roman"/>
                <w:bCs/>
              </w:rPr>
            </w:pPr>
            <w:r w:rsidRPr="00F002BC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FD6F6D" w:rsidRDefault="00F9378F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20.09.</w:t>
            </w:r>
          </w:p>
        </w:tc>
        <w:tc>
          <w:tcPr>
            <w:tcW w:w="900" w:type="dxa"/>
            <w:gridSpan w:val="3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Правила поведения в зонах повышенной опасности.</w:t>
            </w:r>
          </w:p>
        </w:tc>
        <w:tc>
          <w:tcPr>
            <w:tcW w:w="2761" w:type="dxa"/>
            <w:gridSpan w:val="4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Познакомить учащихся с источниками повышенной опасности и правилами поведения: городском и общественном транспорте, улицы и дороги, здания и сооружения, подземные коммуникации, строительные площадки, промышленные предприятия.</w:t>
            </w:r>
          </w:p>
        </w:tc>
        <w:tc>
          <w:tcPr>
            <w:tcW w:w="1575" w:type="dxa"/>
            <w:gridSpan w:val="2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Знать источники повышенной опасности и правила поведения.</w:t>
            </w:r>
          </w:p>
        </w:tc>
        <w:tc>
          <w:tcPr>
            <w:tcW w:w="2290" w:type="dxa"/>
            <w:gridSpan w:val="3"/>
          </w:tcPr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FD6F6D" w:rsidRDefault="00F9378F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К.: Ставить вопросы</w:t>
            </w:r>
          </w:p>
        </w:tc>
        <w:tc>
          <w:tcPr>
            <w:tcW w:w="1845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FD6F6D">
              <w:rPr>
                <w:rFonts w:ascii="Times New Roman" w:hAnsi="Times New Roman"/>
              </w:rPr>
              <w:t xml:space="preserve">правил поведения в зонах повышенной опасности: городском и общественном транспорте, улицы и дороги, здания и сооружения, подземные коммуникации, строительные площадки, промышленные предприятия. </w:t>
            </w:r>
          </w:p>
        </w:tc>
        <w:tc>
          <w:tcPr>
            <w:tcW w:w="48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</w:rPr>
            </w:pPr>
            <w:r w:rsidRPr="00FD6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FD6F6D" w:rsidRDefault="00F9378F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F002BC" w:rsidRDefault="00F9378F" w:rsidP="001155C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F002BC" w:rsidRDefault="00F9378F" w:rsidP="00A42DFA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27.09.</w:t>
            </w:r>
          </w:p>
        </w:tc>
        <w:tc>
          <w:tcPr>
            <w:tcW w:w="900" w:type="dxa"/>
            <w:gridSpan w:val="3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Системы обеспечения безопасности.</w:t>
            </w:r>
          </w:p>
        </w:tc>
        <w:tc>
          <w:tcPr>
            <w:tcW w:w="2761" w:type="dxa"/>
            <w:gridSpan w:val="4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F002BC">
              <w:rPr>
                <w:rFonts w:ascii="Times New Roman" w:hAnsi="Times New Roman"/>
              </w:rPr>
              <w:t>ся со службами, обеспечивающими безопасность населенного пункта, с правилами вызова служб; разъяснить основы взаимодействия с государственными и муниципальными службами безопасности; повторить номера телефонов и содержание информации при их вызове.</w:t>
            </w:r>
          </w:p>
        </w:tc>
        <w:tc>
          <w:tcPr>
            <w:tcW w:w="1575" w:type="dxa"/>
            <w:gridSpan w:val="2"/>
          </w:tcPr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номера служб безопасности. </w:t>
            </w:r>
            <w:r w:rsidRPr="00F002BC">
              <w:rPr>
                <w:rFonts w:ascii="Times New Roman" w:hAnsi="Times New Roman"/>
              </w:rPr>
              <w:t>Уметь правильно сообщить по телефону в службу безопасности города (пожарная охрана, полиция, скорая помощь, служба газа) о создавшейся опасной ситуации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Р.: Применять установленные правила в планировании способа решения.</w:t>
            </w:r>
          </w:p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П.: Самостоятельно выделять и формулировать познавательную цель.</w:t>
            </w:r>
          </w:p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</w:tcPr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номера службы безопасности и  порядка</w:t>
            </w:r>
            <w:r w:rsidRPr="00F002BC">
              <w:rPr>
                <w:rFonts w:ascii="Times New Roman" w:hAnsi="Times New Roman"/>
              </w:rPr>
              <w:t xml:space="preserve"> вызова соответствующей службы.</w:t>
            </w:r>
          </w:p>
        </w:tc>
        <w:tc>
          <w:tcPr>
            <w:tcW w:w="48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</w:rPr>
            </w:pPr>
            <w:r w:rsidRPr="00F0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Cs/>
              </w:rPr>
            </w:pPr>
            <w:r w:rsidRPr="00F002BC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33" w:type="dxa"/>
            <w:gridSpan w:val="10"/>
          </w:tcPr>
          <w:p w:rsidR="00F9378F" w:rsidRPr="00F002BC" w:rsidRDefault="00F9378F" w:rsidP="00BB791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02BC">
              <w:rPr>
                <w:rFonts w:ascii="Times New Roman" w:hAnsi="Times New Roman"/>
                <w:b/>
                <w:bCs/>
                <w:i/>
              </w:rPr>
              <w:t>Правила безопасного поведения  в быту – 9 часов</w:t>
            </w:r>
          </w:p>
        </w:tc>
        <w:tc>
          <w:tcPr>
            <w:tcW w:w="8410" w:type="dxa"/>
            <w:gridSpan w:val="10"/>
          </w:tcPr>
          <w:p w:rsidR="00F9378F" w:rsidRPr="00F002BC" w:rsidRDefault="00F9378F" w:rsidP="00DE12B1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F002BC" w:rsidRDefault="00F9378F" w:rsidP="00A42DF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04.10.</w:t>
            </w:r>
          </w:p>
        </w:tc>
        <w:tc>
          <w:tcPr>
            <w:tcW w:w="900" w:type="dxa"/>
            <w:gridSpan w:val="3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Городское и сельское жилище, их характеристика.</w:t>
            </w:r>
          </w:p>
        </w:tc>
        <w:tc>
          <w:tcPr>
            <w:tcW w:w="2761" w:type="dxa"/>
            <w:gridSpan w:val="4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F002BC">
              <w:rPr>
                <w:rFonts w:ascii="Times New Roman" w:hAnsi="Times New Roman"/>
              </w:rPr>
              <w:t>ся с городским и сельским жилищем и их системами жизнеобеспечения; рассмотреть особенности строительных материалов; формировать психологическую устойчивость к стрессу, готовность к грамотному поведению во время аварийных ситуаций в жилище.</w:t>
            </w:r>
          </w:p>
        </w:tc>
        <w:tc>
          <w:tcPr>
            <w:tcW w:w="1575" w:type="dxa"/>
            <w:gridSpan w:val="2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Знать отличия городского жителя от сельского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Р.:</w:t>
            </w:r>
            <w:r>
              <w:rPr>
                <w:rFonts w:ascii="Times New Roman" w:hAnsi="Times New Roman"/>
              </w:rPr>
              <w:t xml:space="preserve"> </w:t>
            </w:r>
            <w:r w:rsidRPr="00F002BC">
              <w:rPr>
                <w:rFonts w:ascii="Times New Roman" w:hAnsi="Times New Roman"/>
              </w:rPr>
              <w:t>Преобразование практической задачи в познавательную.</w:t>
            </w:r>
          </w:p>
          <w:p w:rsidR="00F9378F" w:rsidRPr="00F002BC" w:rsidRDefault="00F9378F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К.: Ставить вопросы</w:t>
            </w:r>
          </w:p>
        </w:tc>
        <w:tc>
          <w:tcPr>
            <w:tcW w:w="1845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отличить городского жителя от сельского и особенности их систем жизнеобеспечения. </w:t>
            </w:r>
          </w:p>
        </w:tc>
        <w:tc>
          <w:tcPr>
            <w:tcW w:w="48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</w:rPr>
            </w:pPr>
            <w:r w:rsidRPr="00F0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F002BC" w:rsidRDefault="00F9378F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F002BC" w:rsidRDefault="00F9378F" w:rsidP="00342908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11.10.</w:t>
            </w:r>
          </w:p>
        </w:tc>
        <w:tc>
          <w:tcPr>
            <w:tcW w:w="900" w:type="dxa"/>
            <w:gridSpan w:val="3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Пожары в жилых помещениях.</w:t>
            </w:r>
          </w:p>
        </w:tc>
        <w:tc>
          <w:tcPr>
            <w:tcW w:w="2761" w:type="dxa"/>
            <w:gridSpan w:val="4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Познакомить с причина</w:t>
            </w:r>
            <w:r>
              <w:rPr>
                <w:rFonts w:ascii="Times New Roman" w:hAnsi="Times New Roman"/>
              </w:rPr>
              <w:t>ми пожаров в жилых помещениях. Нау</w:t>
            </w:r>
            <w:r w:rsidRPr="00F002BC">
              <w:rPr>
                <w:rFonts w:ascii="Times New Roman" w:hAnsi="Times New Roman"/>
              </w:rPr>
              <w:t>чить правильно, использовать системы жизнеобеспечения, мерам пожарной безопасности в быту.</w:t>
            </w:r>
          </w:p>
        </w:tc>
        <w:tc>
          <w:tcPr>
            <w:tcW w:w="1575" w:type="dxa"/>
            <w:gridSpan w:val="2"/>
          </w:tcPr>
          <w:p w:rsidR="00F9378F" w:rsidRPr="00F002BC" w:rsidRDefault="00F9378F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причины</w:t>
            </w:r>
            <w:r w:rsidRPr="00F002BC">
              <w:rPr>
                <w:rFonts w:ascii="Times New Roman" w:hAnsi="Times New Roman"/>
              </w:rPr>
              <w:t xml:space="preserve"> пожаров в помещении.</w:t>
            </w:r>
          </w:p>
        </w:tc>
        <w:tc>
          <w:tcPr>
            <w:tcW w:w="2290" w:type="dxa"/>
            <w:gridSpan w:val="3"/>
          </w:tcPr>
          <w:p w:rsidR="00F9378F" w:rsidRPr="00F002BC" w:rsidRDefault="00F9378F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F9378F" w:rsidRPr="00F002BC" w:rsidRDefault="00F9378F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F002BC" w:rsidRDefault="00F9378F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F002BC" w:rsidRDefault="00F9378F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Уметь правильно использовать системы жизнеобеспечения и знать меры пожарной безопасности в быту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  <w:b/>
              </w:rPr>
            </w:pPr>
            <w:r w:rsidRPr="00F0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F002BC" w:rsidRDefault="00F9378F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F9378F" w:rsidRPr="006D2E8A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6D2E8A" w:rsidRDefault="00F9378F" w:rsidP="002124B6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18.10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Осторожно! Огонь!</w:t>
            </w:r>
          </w:p>
        </w:tc>
        <w:tc>
          <w:tcPr>
            <w:tcW w:w="2761" w:type="dxa"/>
            <w:gridSpan w:val="4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 учащих</w:t>
            </w:r>
            <w:r w:rsidRPr="006D2E8A">
              <w:rPr>
                <w:rFonts w:ascii="Times New Roman" w:hAnsi="Times New Roman"/>
              </w:rPr>
              <w:t>ся быстро и грамотно действовать при возгорании бытовой домашней электротехники,  возгорании одежды. Познакомить с первичными средствами тушения пожаров.</w:t>
            </w:r>
          </w:p>
        </w:tc>
        <w:tc>
          <w:tcPr>
            <w:tcW w:w="1575" w:type="dxa"/>
            <w:gridSpan w:val="2"/>
          </w:tcPr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</w:t>
            </w:r>
            <w:r w:rsidRPr="006D2E8A">
              <w:rPr>
                <w:rFonts w:ascii="Times New Roman" w:hAnsi="Times New Roman"/>
              </w:rPr>
              <w:t xml:space="preserve"> поведения при пожарах в доме и способах эвакуации из горящего помещения.</w:t>
            </w:r>
          </w:p>
        </w:tc>
        <w:tc>
          <w:tcPr>
            <w:tcW w:w="2290" w:type="dxa"/>
            <w:gridSpan w:val="3"/>
          </w:tcPr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</w:t>
            </w:r>
            <w:r w:rsidRPr="006D2E8A">
              <w:rPr>
                <w:rFonts w:ascii="Times New Roman" w:hAnsi="Times New Roman"/>
              </w:rPr>
              <w:t xml:space="preserve">равильно действовать в случае пожара в доме, при возгорании бытовой домашней электротехники, одежды. </w:t>
            </w:r>
          </w:p>
        </w:tc>
        <w:tc>
          <w:tcPr>
            <w:tcW w:w="480" w:type="dxa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6D2E8A" w:rsidRDefault="00F9378F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6D2E8A" w:rsidRDefault="00F9378F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F9378F" w:rsidRPr="006D2E8A" w:rsidRDefault="00F9378F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6D2E8A" w:rsidRDefault="00F9378F" w:rsidP="002124B6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sz w:val="22"/>
                <w:szCs w:val="22"/>
              </w:rPr>
              <w:t>25.10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Затопление жилища.</w:t>
            </w:r>
          </w:p>
        </w:tc>
        <w:tc>
          <w:tcPr>
            <w:tcW w:w="2761" w:type="dxa"/>
            <w:gridSpan w:val="4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Познакомить с причинами затоплен</w:t>
            </w:r>
            <w:r>
              <w:rPr>
                <w:rFonts w:ascii="Times New Roman" w:hAnsi="Times New Roman"/>
              </w:rPr>
              <w:t>ия и возможными последствиями. Нау</w:t>
            </w:r>
            <w:r w:rsidRPr="006D2E8A">
              <w:rPr>
                <w:rFonts w:ascii="Times New Roman" w:hAnsi="Times New Roman"/>
              </w:rPr>
              <w:t>чить правилам поведения при затоплении, построить правила вызова служб безопасности.</w:t>
            </w:r>
          </w:p>
        </w:tc>
        <w:tc>
          <w:tcPr>
            <w:tcW w:w="1575" w:type="dxa"/>
            <w:gridSpan w:val="2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</w:t>
            </w:r>
            <w:r w:rsidRPr="006D2E8A">
              <w:rPr>
                <w:rFonts w:ascii="Times New Roman" w:hAnsi="Times New Roman"/>
              </w:rPr>
              <w:t>сновные причины затопления жилища и меры по его предотвращению; правила поведения при затоплении жилища.</w:t>
            </w:r>
          </w:p>
        </w:tc>
        <w:tc>
          <w:tcPr>
            <w:tcW w:w="2290" w:type="dxa"/>
            <w:gridSpan w:val="3"/>
          </w:tcPr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6D2E8A" w:rsidRDefault="00F9378F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Уметь правильно действовать в случае затопления жилища.</w:t>
            </w:r>
          </w:p>
        </w:tc>
        <w:tc>
          <w:tcPr>
            <w:tcW w:w="480" w:type="dxa"/>
          </w:tcPr>
          <w:p w:rsidR="00F9378F" w:rsidRPr="006D2E8A" w:rsidRDefault="00F9378F" w:rsidP="002124B6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6D2E8A" w:rsidRDefault="00F9378F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6D2E8A" w:rsidRDefault="00F9378F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6D2E8A" w:rsidRDefault="00F9378F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6D2E8A" w:rsidRDefault="00F9378F" w:rsidP="001E6618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15.11.</w:t>
            </w:r>
          </w:p>
        </w:tc>
        <w:tc>
          <w:tcPr>
            <w:tcW w:w="900" w:type="dxa"/>
            <w:gridSpan w:val="3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Электричество. Это должен знать каждый!</w:t>
            </w:r>
          </w:p>
        </w:tc>
        <w:tc>
          <w:tcPr>
            <w:tcW w:w="2761" w:type="dxa"/>
            <w:gridSpan w:val="4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</w:t>
            </w:r>
            <w:r w:rsidRPr="006D2E8A">
              <w:rPr>
                <w:rFonts w:ascii="Times New Roman" w:hAnsi="Times New Roman"/>
              </w:rPr>
              <w:t xml:space="preserve"> правильно, обращаться с электроприборами. Научить, как уберечься от поражения электрическим током. Формировать психологическую устойчивость к стрессу, готовность к грамотному поведению при поражении электрическим током.</w:t>
            </w:r>
          </w:p>
        </w:tc>
        <w:tc>
          <w:tcPr>
            <w:tcW w:w="1575" w:type="dxa"/>
            <w:gridSpan w:val="2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п</w:t>
            </w:r>
            <w:r w:rsidRPr="006D2E8A">
              <w:rPr>
                <w:rFonts w:ascii="Times New Roman" w:hAnsi="Times New Roman"/>
              </w:rPr>
              <w:t>очему опасно элект</w:t>
            </w:r>
            <w:r>
              <w:rPr>
                <w:rFonts w:ascii="Times New Roman" w:hAnsi="Times New Roman"/>
              </w:rPr>
              <w:t>ричество</w:t>
            </w:r>
            <w:r w:rsidRPr="006D2E8A">
              <w:rPr>
                <w:rFonts w:ascii="Times New Roman" w:hAnsi="Times New Roman"/>
              </w:rPr>
              <w:t>;</w:t>
            </w:r>
          </w:p>
          <w:p w:rsidR="00F9378F" w:rsidRPr="006D2E8A" w:rsidRDefault="00F9378F" w:rsidP="001E6618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как уберечь себя от поражения электрическим током.</w:t>
            </w:r>
          </w:p>
          <w:p w:rsidR="00F9378F" w:rsidRPr="006D2E8A" w:rsidRDefault="00F9378F" w:rsidP="001E6618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F9378F" w:rsidRPr="006D2E8A" w:rsidRDefault="00F9378F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6D2E8A" w:rsidRDefault="00F9378F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6D2E8A" w:rsidRDefault="00F9378F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6D2E8A" w:rsidRDefault="00F9378F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Формировать представление об электротравмах.</w:t>
            </w:r>
          </w:p>
        </w:tc>
        <w:tc>
          <w:tcPr>
            <w:tcW w:w="480" w:type="dxa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6D2E8A" w:rsidRDefault="00F9378F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3243" w:type="dxa"/>
            <w:gridSpan w:val="16"/>
          </w:tcPr>
          <w:p w:rsidR="00F9378F" w:rsidRPr="00496E79" w:rsidRDefault="00F9378F" w:rsidP="00BB7914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CB780A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CB780A" w:rsidRDefault="00F9378F" w:rsidP="00CB780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CB780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22.11.</w:t>
            </w:r>
          </w:p>
        </w:tc>
        <w:tc>
          <w:tcPr>
            <w:tcW w:w="900" w:type="dxa"/>
            <w:gridSpan w:val="3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Бытовой газ. Пожаро-</w:t>
            </w:r>
            <w:r w:rsidRPr="00CB780A">
              <w:rPr>
                <w:rFonts w:ascii="Times New Roman" w:hAnsi="Times New Roman"/>
              </w:rPr>
              <w:t>взрывоопасно!</w:t>
            </w:r>
          </w:p>
        </w:tc>
        <w:tc>
          <w:tcPr>
            <w:tcW w:w="2761" w:type="dxa"/>
            <w:gridSpan w:val="4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CB780A">
              <w:rPr>
                <w:rFonts w:ascii="Times New Roman" w:hAnsi="Times New Roman"/>
              </w:rPr>
              <w:t xml:space="preserve">ся с различными видами газа, дать представление, чем опасен бытовой газ; </w:t>
            </w:r>
            <w:r>
              <w:rPr>
                <w:rFonts w:ascii="Times New Roman" w:hAnsi="Times New Roman"/>
              </w:rPr>
              <w:t>на</w:t>
            </w:r>
            <w:r w:rsidRPr="00CB780A">
              <w:rPr>
                <w:rFonts w:ascii="Times New Roman" w:hAnsi="Times New Roman"/>
              </w:rPr>
              <w:t>учить, как избежать отравление газом и грамотному поведению при утечке бытового газа.</w:t>
            </w:r>
          </w:p>
        </w:tc>
        <w:tc>
          <w:tcPr>
            <w:tcW w:w="1575" w:type="dxa"/>
            <w:gridSpan w:val="2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</w:t>
            </w:r>
            <w:r w:rsidRPr="00CB780A">
              <w:rPr>
                <w:rFonts w:ascii="Times New Roman" w:hAnsi="Times New Roman"/>
              </w:rPr>
              <w:t xml:space="preserve"> чем заключается о</w:t>
            </w:r>
            <w:r>
              <w:rPr>
                <w:rFonts w:ascii="Times New Roman" w:hAnsi="Times New Roman"/>
              </w:rPr>
              <w:t>пасность бытового газа, как он</w:t>
            </w:r>
            <w:r w:rsidRPr="00CB780A">
              <w:rPr>
                <w:rFonts w:ascii="Times New Roman" w:hAnsi="Times New Roman"/>
              </w:rPr>
              <w:t xml:space="preserve"> действуют на организм человека.</w:t>
            </w:r>
          </w:p>
        </w:tc>
        <w:tc>
          <w:tcPr>
            <w:tcW w:w="2290" w:type="dxa"/>
            <w:gridSpan w:val="3"/>
          </w:tcPr>
          <w:p w:rsidR="00F9378F" w:rsidRPr="00CB780A" w:rsidRDefault="00F9378F" w:rsidP="00CB780A">
            <w:pPr>
              <w:spacing w:before="180"/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CB780A" w:rsidRDefault="00F9378F" w:rsidP="00CB780A">
            <w:pPr>
              <w:spacing w:before="180"/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CB780A" w:rsidRDefault="00F9378F" w:rsidP="00CB780A">
            <w:pPr>
              <w:spacing w:before="180"/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CB780A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 обращения с бытовым газом</w:t>
            </w:r>
            <w:r w:rsidRPr="00CB780A">
              <w:rPr>
                <w:rFonts w:ascii="Times New Roman" w:hAnsi="Times New Roman"/>
              </w:rPr>
              <w:t>;</w:t>
            </w:r>
          </w:p>
          <w:p w:rsidR="00F9378F" w:rsidRPr="00CB780A" w:rsidRDefault="00F9378F" w:rsidP="00CB780A">
            <w:pPr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грамотно действовать в случае появления запаха газа.</w:t>
            </w:r>
          </w:p>
          <w:p w:rsidR="00F9378F" w:rsidRPr="00CB780A" w:rsidRDefault="00F9378F" w:rsidP="00CB780A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  <w:b/>
              </w:rPr>
            </w:pPr>
            <w:r w:rsidRPr="00CB78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CB780A" w:rsidRDefault="00F9378F" w:rsidP="00CB780A">
            <w:pPr>
              <w:jc w:val="both"/>
              <w:rPr>
                <w:rFonts w:ascii="Times New Roman" w:hAnsi="Times New Roman"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6D2E8A" w:rsidRDefault="00F9378F" w:rsidP="005A1AD5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29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Опасные вещества и средства бытовой химии.</w:t>
            </w:r>
          </w:p>
        </w:tc>
        <w:tc>
          <w:tcPr>
            <w:tcW w:w="2761" w:type="dxa"/>
            <w:gridSpan w:val="4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 xml:space="preserve">Познакомить с опасными веществами  и средствами бытовой химии, используемых в домашних условиях. Познакомить с действием опасных веществ и препаратов бытовой химии на организм человека. </w:t>
            </w:r>
            <w:r>
              <w:rPr>
                <w:rFonts w:ascii="Times New Roman" w:hAnsi="Times New Roman"/>
              </w:rPr>
              <w:t>Нау</w:t>
            </w:r>
            <w:r w:rsidRPr="006D2E8A">
              <w:rPr>
                <w:rFonts w:ascii="Times New Roman" w:hAnsi="Times New Roman"/>
              </w:rPr>
              <w:t xml:space="preserve">чить мерам безопасного пользования и правилам хранения. </w:t>
            </w:r>
          </w:p>
        </w:tc>
        <w:tc>
          <w:tcPr>
            <w:tcW w:w="1575" w:type="dxa"/>
            <w:gridSpan w:val="2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</w:t>
            </w:r>
            <w:r w:rsidRPr="006D2E8A">
              <w:rPr>
                <w:rFonts w:ascii="Times New Roman" w:hAnsi="Times New Roman"/>
              </w:rPr>
              <w:t xml:space="preserve"> чем заключается опасность средств бытовой химии, лекарств, и как они действуют на организм человека;</w:t>
            </w:r>
          </w:p>
          <w:p w:rsidR="00F9378F" w:rsidRPr="006D2E8A" w:rsidRDefault="00F9378F" w:rsidP="005A1AD5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какое отрицательное влияние на организм оказывают недоброкачественные продукты питания, и как избежать пищевого отравления.</w:t>
            </w:r>
          </w:p>
          <w:p w:rsidR="00F9378F" w:rsidRPr="006D2E8A" w:rsidRDefault="00F9378F" w:rsidP="005A1AD5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F9378F" w:rsidRPr="006D2E8A" w:rsidRDefault="00F9378F" w:rsidP="005A1AD5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6D2E8A">
              <w:rPr>
                <w:rFonts w:ascii="Times New Roman" w:hAnsi="Times New Roman"/>
              </w:rPr>
              <w:t>: Преобразование практической задачи в познавательную.</w:t>
            </w:r>
          </w:p>
          <w:p w:rsidR="00F9378F" w:rsidRPr="006D2E8A" w:rsidRDefault="00F9378F" w:rsidP="005A1AD5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6D2E8A">
              <w:rPr>
                <w:rFonts w:ascii="Times New Roman" w:hAnsi="Times New Roman"/>
              </w:rPr>
              <w:t>: Установление аналогий.</w:t>
            </w:r>
          </w:p>
          <w:p w:rsidR="00F9378F" w:rsidRPr="006D2E8A" w:rsidRDefault="00F9378F" w:rsidP="005A1AD5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6D2E8A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 обращения</w:t>
            </w:r>
            <w:r w:rsidRPr="006D2E8A">
              <w:rPr>
                <w:rFonts w:ascii="Times New Roman" w:hAnsi="Times New Roman"/>
              </w:rPr>
              <w:t xml:space="preserve"> с опасны</w:t>
            </w:r>
            <w:r>
              <w:rPr>
                <w:rFonts w:ascii="Times New Roman" w:hAnsi="Times New Roman"/>
              </w:rPr>
              <w:t>ми веществами.</w:t>
            </w:r>
          </w:p>
          <w:p w:rsidR="00F9378F" w:rsidRPr="006D2E8A" w:rsidRDefault="00F9378F" w:rsidP="005A1AD5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6D2E8A" w:rsidRDefault="00F9378F" w:rsidP="005A1AD5">
            <w:pPr>
              <w:jc w:val="both"/>
              <w:rPr>
                <w:rFonts w:ascii="Times New Roman" w:hAnsi="Times New Roman"/>
                <w:bCs/>
              </w:rPr>
            </w:pPr>
            <w:r w:rsidRPr="006D2E8A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8B3B3A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8B3B3A" w:rsidRDefault="00F9378F" w:rsidP="008B3B3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B3B3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06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0" w:type="dxa"/>
            <w:gridSpan w:val="3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Взрыв и обрушение дома.</w:t>
            </w:r>
          </w:p>
        </w:tc>
        <w:tc>
          <w:tcPr>
            <w:tcW w:w="2761" w:type="dxa"/>
            <w:gridSpan w:val="4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8B3B3A">
              <w:rPr>
                <w:rFonts w:ascii="Times New Roman" w:hAnsi="Times New Roman"/>
              </w:rPr>
              <w:t>ся с основными причинами разрушения зданий, формировать психологическую устойчивость к стрессу, готовность к грамотному поведению при взрывах и обрушениях зданий.</w:t>
            </w:r>
          </w:p>
        </w:tc>
        <w:tc>
          <w:tcPr>
            <w:tcW w:w="1575" w:type="dxa"/>
            <w:gridSpan w:val="2"/>
          </w:tcPr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Знать, почему происходят взрывы в жилых зданиях и правила безопасного поведения в этих случаях.</w:t>
            </w:r>
          </w:p>
        </w:tc>
        <w:tc>
          <w:tcPr>
            <w:tcW w:w="2290" w:type="dxa"/>
            <w:gridSpan w:val="3"/>
          </w:tcPr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Уметь действовать при взрыве в квартире (доме).</w:t>
            </w:r>
          </w:p>
        </w:tc>
        <w:tc>
          <w:tcPr>
            <w:tcW w:w="48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</w:rPr>
            </w:pPr>
            <w:r w:rsidRPr="008B3B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8B3B3A" w:rsidRDefault="00F9378F" w:rsidP="008B3B3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B3B3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13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Экстремальные ситуации в жилище.</w:t>
            </w:r>
          </w:p>
        </w:tc>
        <w:tc>
          <w:tcPr>
            <w:tcW w:w="2761" w:type="dxa"/>
            <w:gridSpan w:val="4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 xml:space="preserve">Формировать психологическую устойчивость к стрессу, готовность к грамотному поведению в сложившейся ситуации (невозможность попасть в квартиру). Предотвращение или алгоритм действия в подобной ситуации. </w:t>
            </w:r>
          </w:p>
        </w:tc>
        <w:tc>
          <w:tcPr>
            <w:tcW w:w="1575" w:type="dxa"/>
            <w:gridSpan w:val="2"/>
          </w:tcPr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</w:t>
            </w:r>
            <w:r w:rsidRPr="008B3B3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го нельзя делать, когда потеряли </w:t>
            </w:r>
            <w:r w:rsidRPr="008B3B3A">
              <w:rPr>
                <w:rFonts w:ascii="Times New Roman" w:hAnsi="Times New Roman"/>
              </w:rPr>
              <w:t>ключ</w:t>
            </w:r>
            <w:r>
              <w:rPr>
                <w:rFonts w:ascii="Times New Roman" w:hAnsi="Times New Roman"/>
              </w:rPr>
              <w:t>и от дома</w:t>
            </w:r>
            <w:r w:rsidRPr="008B3B3A"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8B3B3A">
              <w:rPr>
                <w:rFonts w:ascii="Times New Roman" w:hAnsi="Times New Roman"/>
              </w:rPr>
              <w:t>: Преобразование практической задачи в познавательную.</w:t>
            </w:r>
          </w:p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8B3B3A">
              <w:rPr>
                <w:rFonts w:ascii="Times New Roman" w:hAnsi="Times New Roman"/>
              </w:rPr>
              <w:t>: Установление аналогий.</w:t>
            </w:r>
          </w:p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8B3B3A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F9378F" w:rsidRPr="008B3B3A" w:rsidRDefault="00F9378F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Знать о способах предотвращения ситуации, когда невозможно попасть домой.</w:t>
            </w:r>
          </w:p>
        </w:tc>
        <w:tc>
          <w:tcPr>
            <w:tcW w:w="48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</w:rPr>
            </w:pPr>
            <w:r w:rsidRPr="008B3B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8B3B3A" w:rsidRDefault="00F9378F" w:rsidP="008B3B3A">
            <w:pPr>
              <w:jc w:val="both"/>
              <w:rPr>
                <w:rFonts w:ascii="Times New Roman" w:hAnsi="Times New Roman"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47" w:type="dxa"/>
            <w:gridSpan w:val="11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i/>
              </w:rPr>
            </w:pPr>
            <w:r w:rsidRPr="00496E79">
              <w:rPr>
                <w:rFonts w:ascii="Cambria" w:hAnsi="Cambria"/>
                <w:b/>
                <w:i/>
                <w:sz w:val="22"/>
                <w:szCs w:val="22"/>
              </w:rPr>
              <w:t>Правила безопасного поведения на улицах – 2 часа</w:t>
            </w:r>
          </w:p>
        </w:tc>
        <w:tc>
          <w:tcPr>
            <w:tcW w:w="8396" w:type="dxa"/>
            <w:gridSpan w:val="9"/>
          </w:tcPr>
          <w:p w:rsidR="00F9378F" w:rsidRPr="00496E79" w:rsidRDefault="00F9378F" w:rsidP="00DE12B1">
            <w:pPr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9408BF" w:rsidRDefault="00F9378F" w:rsidP="00D61DC1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9408B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20.12.</w:t>
            </w:r>
          </w:p>
        </w:tc>
        <w:tc>
          <w:tcPr>
            <w:tcW w:w="900" w:type="dxa"/>
            <w:gridSpan w:val="3"/>
          </w:tcPr>
          <w:p w:rsidR="00F9378F" w:rsidRPr="009408BF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9408BF" w:rsidRDefault="00F9378F" w:rsidP="00D61DC1">
            <w:pPr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 xml:space="preserve">Опасные природные явления. </w:t>
            </w:r>
          </w:p>
          <w:p w:rsidR="00F9378F" w:rsidRPr="009408BF" w:rsidRDefault="00F9378F" w:rsidP="00D61DC1">
            <w:pPr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Толпа и паника.</w:t>
            </w:r>
          </w:p>
        </w:tc>
        <w:tc>
          <w:tcPr>
            <w:tcW w:w="2775" w:type="dxa"/>
            <w:gridSpan w:val="5"/>
          </w:tcPr>
          <w:p w:rsidR="00F9378F" w:rsidRPr="009408BF" w:rsidRDefault="00F9378F" w:rsidP="00D61DC1">
            <w:pPr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Познакомить с правилами поведения во время гололеда. Выяснить с учащимися, чем опасны толпа и паника и выработать стратегию поведения при панике в толпе и бегстве.</w:t>
            </w:r>
          </w:p>
        </w:tc>
        <w:tc>
          <w:tcPr>
            <w:tcW w:w="1561" w:type="dxa"/>
          </w:tcPr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Знать правила безопасного поведения во время гололеда.</w:t>
            </w:r>
          </w:p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Знать правила безопасного поведения в толпе.</w:t>
            </w:r>
          </w:p>
        </w:tc>
        <w:tc>
          <w:tcPr>
            <w:tcW w:w="2290" w:type="dxa"/>
            <w:gridSpan w:val="3"/>
          </w:tcPr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9408BF">
              <w:rPr>
                <w:rFonts w:ascii="Times New Roman" w:hAnsi="Times New Roman"/>
              </w:rPr>
              <w:t xml:space="preserve"> вести диалог на основе равноправных отношений и взаимного уважения.</w:t>
            </w:r>
          </w:p>
          <w:p w:rsidR="00F9378F" w:rsidRPr="009408BF" w:rsidRDefault="00F9378F" w:rsidP="00EC7DB4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правил  безопасного </w:t>
            </w:r>
            <w:r w:rsidRPr="009408BF">
              <w:rPr>
                <w:rFonts w:ascii="Times New Roman" w:hAnsi="Times New Roman"/>
              </w:rPr>
              <w:t>поведен</w:t>
            </w:r>
            <w:r>
              <w:rPr>
                <w:rFonts w:ascii="Times New Roman" w:hAnsi="Times New Roman"/>
              </w:rPr>
              <w:t>ия во время гололеда.</w:t>
            </w:r>
          </w:p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 поведения</w:t>
            </w:r>
            <w:r w:rsidRPr="009408BF">
              <w:rPr>
                <w:rFonts w:ascii="Times New Roman" w:hAnsi="Times New Roman"/>
              </w:rPr>
              <w:t xml:space="preserve"> при панике в толпе и бегстве.</w:t>
            </w:r>
          </w:p>
          <w:p w:rsidR="00F9378F" w:rsidRPr="009408B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9408BF" w:rsidRDefault="00F9378F" w:rsidP="00D61DC1">
            <w:pPr>
              <w:jc w:val="both"/>
              <w:rPr>
                <w:rFonts w:ascii="Times New Roman" w:hAnsi="Times New Roman"/>
                <w:b/>
              </w:rPr>
            </w:pPr>
            <w:r w:rsidRPr="009408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9408BF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408B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D61DC1" w:rsidRDefault="00F9378F" w:rsidP="00D61DC1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D61DC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27.12.</w:t>
            </w:r>
          </w:p>
        </w:tc>
        <w:tc>
          <w:tcPr>
            <w:tcW w:w="900" w:type="dxa"/>
            <w:gridSpan w:val="3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Собака бывает кусачей.</w:t>
            </w:r>
          </w:p>
        </w:tc>
        <w:tc>
          <w:tcPr>
            <w:tcW w:w="2775" w:type="dxa"/>
            <w:gridSpan w:val="5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Правила поведения с животными. Правила безопасного обращения с домашними и бродячим</w:t>
            </w:r>
            <w:r>
              <w:rPr>
                <w:rFonts w:ascii="Times New Roman" w:hAnsi="Times New Roman"/>
              </w:rPr>
              <w:t>и животными. Разобрать с учащими</w:t>
            </w:r>
            <w:r w:rsidRPr="00D61DC1">
              <w:rPr>
                <w:rFonts w:ascii="Times New Roman" w:hAnsi="Times New Roman"/>
              </w:rPr>
              <w:t xml:space="preserve">ся, в каких случаях собака может напасть и как действовать в этой ситуации. </w:t>
            </w:r>
          </w:p>
        </w:tc>
        <w:tc>
          <w:tcPr>
            <w:tcW w:w="1561" w:type="dxa"/>
          </w:tcPr>
          <w:p w:rsidR="00F9378F" w:rsidRPr="00D61DC1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Знать правила безопасного поведения при встрече с собакой.</w:t>
            </w:r>
          </w:p>
        </w:tc>
        <w:tc>
          <w:tcPr>
            <w:tcW w:w="2290" w:type="dxa"/>
            <w:gridSpan w:val="3"/>
          </w:tcPr>
          <w:p w:rsidR="00F9378F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D61DC1">
              <w:rPr>
                <w:rFonts w:ascii="Times New Roman" w:hAnsi="Times New Roman"/>
              </w:rPr>
              <w:t xml:space="preserve">: Применять установленные рекомендации </w:t>
            </w:r>
          </w:p>
          <w:p w:rsidR="00F9378F" w:rsidRPr="00D61DC1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D61DC1">
              <w:rPr>
                <w:rFonts w:ascii="Times New Roman" w:hAnsi="Times New Roman"/>
              </w:rPr>
              <w:t>: Установление аналогий.</w:t>
            </w:r>
          </w:p>
          <w:p w:rsidR="00F9378F" w:rsidRPr="00D61DC1" w:rsidRDefault="00F9378F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1DC1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F9378F" w:rsidRPr="00D61DC1" w:rsidRDefault="00F9378F" w:rsidP="009408BF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правил  </w:t>
            </w:r>
            <w:r w:rsidRPr="00D61DC1">
              <w:rPr>
                <w:rFonts w:ascii="Times New Roman" w:hAnsi="Times New Roman"/>
              </w:rPr>
              <w:t>безопасного обращения с домашними и бродячими животными.</w:t>
            </w:r>
          </w:p>
        </w:tc>
        <w:tc>
          <w:tcPr>
            <w:tcW w:w="48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</w:rPr>
            </w:pPr>
            <w:r w:rsidRPr="00D61D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Cs/>
              </w:rPr>
            </w:pPr>
            <w:r w:rsidRPr="00D61DC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Правила безопасного поведения на транспорте – 4 часа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43152" w:rsidRDefault="00F9378F" w:rsidP="00C77B5B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20.12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Дорожное движение и его участники.</w:t>
            </w:r>
          </w:p>
        </w:tc>
        <w:tc>
          <w:tcPr>
            <w:tcW w:w="2761" w:type="dxa"/>
            <w:gridSpan w:val="4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 xml:space="preserve">Актуализировать знания учащихся по изучению ПДД, полученные в начальной школе. 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Средства безопасности на дороге. Движе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ние пешеходов по улицам и дорогам. Правила бе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зопасного поведения пешеходов на дороге. Правила перехода проезжей части. Правила движения колон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ны и групп людей (детей). Правила безопасного пове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дения велосипедистов на улицах и дорогах. Р</w:t>
            </w:r>
            <w:r w:rsidRPr="00343152">
              <w:rPr>
                <w:rFonts w:ascii="Times New Roman" w:hAnsi="Times New Roman"/>
              </w:rPr>
              <w:t xml:space="preserve">ассмотреть условия безопасности на дороге, развивать наблюдательность, ответственность при нахождении на улице; формировать психологическую устойчивость к стрессу, готовность к грамотному поведению на дороге. </w:t>
            </w:r>
          </w:p>
        </w:tc>
        <w:tc>
          <w:tcPr>
            <w:tcW w:w="1575" w:type="dxa"/>
            <w:gridSpan w:val="2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Знать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правила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дорожного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движения,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 xml:space="preserve"> применять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их на практике.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э</w:t>
            </w:r>
            <w:r w:rsidRPr="00343152">
              <w:rPr>
                <w:rFonts w:ascii="Times New Roman" w:hAnsi="Times New Roman"/>
              </w:rPr>
              <w:t>лементы дороги. Знать отличие пешеходов от других участников дорожного движения.</w:t>
            </w:r>
          </w:p>
        </w:tc>
        <w:tc>
          <w:tcPr>
            <w:tcW w:w="2290" w:type="dxa"/>
            <w:gridSpan w:val="3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43152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П.: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правил  </w:t>
            </w:r>
            <w:r w:rsidRPr="00343152">
              <w:rPr>
                <w:rFonts w:ascii="Times New Roman" w:hAnsi="Times New Roman"/>
              </w:rPr>
              <w:t>безопасного поведения на</w:t>
            </w:r>
          </w:p>
          <w:p w:rsidR="00F9378F" w:rsidRPr="00343152" w:rsidRDefault="00F9378F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дороге.</w:t>
            </w:r>
          </w:p>
        </w:tc>
        <w:tc>
          <w:tcPr>
            <w:tcW w:w="480" w:type="dxa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  <w:b/>
              </w:rPr>
            </w:pPr>
            <w:r w:rsidRPr="003431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343152" w:rsidRDefault="00F9378F" w:rsidP="00C77B5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D61DC1" w:rsidRDefault="00F9378F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43152" w:rsidRDefault="00F9378F" w:rsidP="00343152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27.12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Городской и общественный транспорт. Метрополитен.</w:t>
            </w:r>
          </w:p>
        </w:tc>
        <w:tc>
          <w:tcPr>
            <w:tcW w:w="2761" w:type="dxa"/>
            <w:gridSpan w:val="4"/>
          </w:tcPr>
          <w:p w:rsidR="00F9378F" w:rsidRPr="00343152" w:rsidRDefault="00F9378F" w:rsidP="00343152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Рассмотреть причины возникновения до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ожно-транспортных происшествий на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транспорте.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Обучить правилам безопасности на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городском об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щественном транспорте и правилам поведе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ния при аварийных ситуациях (пожаре, столкнове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нии, перевороте, опрокидывании, при неизбежном столкнове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нии, при падении автомобиля в воду). Познакомить с видами общественного транспорта – метрополитен и т.п.. Обучить правилам безопасного поведения в метрополитене. Зоны опасности в метро и их характеристика. Правила безопасного поведения пассажиров метропо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литена при аварийных ситуациях (пожаре, остановке в туннеле и вынужденной эвакуации, падении на пу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ти и т. п.).</w:t>
            </w:r>
          </w:p>
        </w:tc>
        <w:tc>
          <w:tcPr>
            <w:tcW w:w="1575" w:type="dxa"/>
            <w:gridSpan w:val="2"/>
          </w:tcPr>
          <w:p w:rsidR="00F9378F" w:rsidRPr="00343152" w:rsidRDefault="00F9378F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Уметь правильно действовать в случае аварийной ситуации в общественном транспорте.</w:t>
            </w:r>
          </w:p>
        </w:tc>
        <w:tc>
          <w:tcPr>
            <w:tcW w:w="2290" w:type="dxa"/>
            <w:gridSpan w:val="3"/>
          </w:tcPr>
          <w:p w:rsidR="00F9378F" w:rsidRPr="00343152" w:rsidRDefault="00F9378F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43152" w:rsidRDefault="00F9378F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П.: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43152" w:rsidRDefault="00F9378F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43152" w:rsidRDefault="00F9378F" w:rsidP="00343152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</w:rPr>
            </w:pPr>
          </w:p>
          <w:p w:rsidR="00F9378F" w:rsidRPr="00343152" w:rsidRDefault="00F9378F" w:rsidP="003431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основных правил</w:t>
            </w:r>
            <w:r w:rsidRPr="00343152">
              <w:rPr>
                <w:rFonts w:ascii="Times New Roman" w:hAnsi="Times New Roman"/>
              </w:rPr>
              <w:t xml:space="preserve"> безопасного поведения в общественном транспорте.</w:t>
            </w:r>
          </w:p>
          <w:p w:rsidR="00F9378F" w:rsidRPr="00343152" w:rsidRDefault="00F9378F" w:rsidP="00343152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  <w:b/>
              </w:rPr>
            </w:pPr>
            <w:r w:rsidRPr="003431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F9378F" w:rsidRPr="00343152" w:rsidRDefault="00F9378F" w:rsidP="00343152">
            <w:pPr>
              <w:jc w:val="both"/>
              <w:rPr>
                <w:rFonts w:ascii="Times New Roman" w:hAnsi="Times New Roman"/>
                <w:bCs/>
              </w:rPr>
            </w:pPr>
            <w:r w:rsidRPr="00343152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3243" w:type="dxa"/>
            <w:gridSpan w:val="16"/>
          </w:tcPr>
          <w:p w:rsidR="00F9378F" w:rsidRPr="00496E79" w:rsidRDefault="00F9378F" w:rsidP="00BB7914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</w:rPr>
            </w:pPr>
          </w:p>
        </w:tc>
      </w:tr>
      <w:tr w:rsidR="00F9378F" w:rsidRPr="00496E79" w:rsidTr="00474B4C">
        <w:trPr>
          <w:gridAfter w:val="1"/>
          <w:wAfter w:w="900" w:type="dxa"/>
          <w:trHeight w:val="4410"/>
        </w:trPr>
        <w:tc>
          <w:tcPr>
            <w:tcW w:w="840" w:type="dxa"/>
            <w:vMerge w:val="restart"/>
          </w:tcPr>
          <w:p w:rsidR="00F9378F" w:rsidRPr="0086075E" w:rsidRDefault="00F9378F" w:rsidP="0086075E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6075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047" w:type="dxa"/>
            <w:vMerge w:val="restart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17.01.</w:t>
            </w:r>
          </w:p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 xml:space="preserve">Транспортные аварии. </w:t>
            </w:r>
          </w:p>
        </w:tc>
        <w:tc>
          <w:tcPr>
            <w:tcW w:w="2761" w:type="dxa"/>
            <w:gridSpan w:val="4"/>
            <w:vMerge w:val="restart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</w:rPr>
            </w:pP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железнодорожном транспорте. Характеристика же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лезнодорожного транспорта. Наиболее безопасные места в вагоне поезда. Правила безопасности во вре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мя поездки. Правила безопасного поведения пасса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жиров при крушении поезда; при авариях, связан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ных со столкновениями и экстренными торможе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ниями; при пожаре в поезде; при сильном задымле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575" w:type="dxa"/>
            <w:gridSpan w:val="2"/>
            <w:vMerge w:val="restart"/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Уметь правильно действовать в опасных и аварийных ситуациях на железнодорожном транспорте.</w:t>
            </w:r>
          </w:p>
        </w:tc>
        <w:tc>
          <w:tcPr>
            <w:tcW w:w="2290" w:type="dxa"/>
            <w:gridSpan w:val="3"/>
            <w:vMerge w:val="restart"/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П.: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</w:rPr>
            </w:pPr>
          </w:p>
          <w:p w:rsidR="00F9378F" w:rsidRPr="0086075E" w:rsidRDefault="00F9378F" w:rsidP="008607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основных правил</w:t>
            </w:r>
            <w:r w:rsidRPr="003431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86075E">
              <w:rPr>
                <w:rFonts w:ascii="Times New Roman" w:hAnsi="Times New Roman"/>
              </w:rPr>
              <w:t>езопасного поведения на железнодорожном транспорте.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</w:rPr>
            </w:pPr>
            <w:r w:rsidRPr="008607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  <w:trHeight w:val="15"/>
        </w:trPr>
        <w:tc>
          <w:tcPr>
            <w:tcW w:w="840" w:type="dxa"/>
            <w:vMerge/>
          </w:tcPr>
          <w:p w:rsidR="00F9378F" w:rsidRPr="0086075E" w:rsidRDefault="00F9378F" w:rsidP="0086075E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  <w:vMerge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3"/>
            <w:vMerge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4"/>
            <w:vMerge/>
          </w:tcPr>
          <w:p w:rsidR="00F9378F" w:rsidRPr="0086075E" w:rsidRDefault="00F9378F" w:rsidP="0086075E">
            <w:pPr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  <w:vMerge/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  <w:trHeight w:val="709"/>
        </w:trPr>
        <w:tc>
          <w:tcPr>
            <w:tcW w:w="840" w:type="dxa"/>
          </w:tcPr>
          <w:p w:rsidR="00F9378F" w:rsidRPr="0086075E" w:rsidRDefault="00F9378F" w:rsidP="0086075E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6075E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47" w:type="dxa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24.01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F9378F" w:rsidRPr="0086075E" w:rsidRDefault="00F9378F" w:rsidP="0086075E">
            <w:pPr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 xml:space="preserve">Авиационный транспорт. Морской и речной транспорт. </w:t>
            </w:r>
          </w:p>
        </w:tc>
        <w:tc>
          <w:tcPr>
            <w:tcW w:w="2761" w:type="dxa"/>
            <w:gridSpan w:val="4"/>
          </w:tcPr>
          <w:p w:rsidR="00F9378F" w:rsidRPr="0086075E" w:rsidRDefault="00F9378F" w:rsidP="0086075E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Расширить знания учащихся об основных видах опасных аварийных ситуаций на авиационном, морском и речном транспорте, правилах безопасного поведения; формировать психологическую устойчивость к стрессу, готовность к грамотному поведению в случае аварийной ситуации. Познакомить с п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равилами безопасного поведения авиапассажиров при вынужденной посадке, при декомпрессии (раз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герметизации салона), при пожаре в самолете, при вынужденной (аварийной) посадке на воду. Правила безопасного поведения на водном транс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порте. Характеристика водного транспорта. Индиви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дуальные и групповые средства спасения на водном транспорте. Действия пассажиров при объявлении шлюпочной тревоги. Способы эвакуации с судна. Что делать, если человек упал за борт судна.</w:t>
            </w:r>
          </w:p>
        </w:tc>
        <w:tc>
          <w:tcPr>
            <w:tcW w:w="1575" w:type="dxa"/>
            <w:gridSpan w:val="2"/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Уметь правильно действовать в опасных и ава</w:t>
            </w:r>
            <w:r>
              <w:rPr>
                <w:rFonts w:ascii="Times New Roman" w:hAnsi="Times New Roman"/>
              </w:rPr>
              <w:t>рийных ситуациях на авиационном</w:t>
            </w:r>
            <w:r w:rsidRPr="0086075E">
              <w:rPr>
                <w:rFonts w:ascii="Times New Roman" w:hAnsi="Times New Roman"/>
              </w:rPr>
              <w:t>, морском, речном транспорте.</w:t>
            </w:r>
          </w:p>
        </w:tc>
        <w:tc>
          <w:tcPr>
            <w:tcW w:w="2290" w:type="dxa"/>
            <w:gridSpan w:val="3"/>
          </w:tcPr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86075E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86075E">
              <w:rPr>
                <w:rFonts w:ascii="Times New Roman" w:hAnsi="Times New Roman"/>
              </w:rPr>
              <w:t>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86075E">
              <w:rPr>
                <w:rFonts w:ascii="Times New Roman" w:hAnsi="Times New Roman"/>
              </w:rPr>
              <w:t>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F9378F" w:rsidRPr="0086075E" w:rsidRDefault="00F9378F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Default="00F9378F" w:rsidP="00575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основных правил б</w:t>
            </w:r>
            <w:r w:rsidRPr="0086075E">
              <w:rPr>
                <w:rFonts w:ascii="Times New Roman" w:hAnsi="Times New Roman"/>
              </w:rPr>
              <w:t>езопасного поведения на</w:t>
            </w:r>
          </w:p>
          <w:p w:rsidR="00F9378F" w:rsidRPr="00496E79" w:rsidRDefault="00F9378F" w:rsidP="0057500A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Times New Roman" w:hAnsi="Times New Roman"/>
              </w:rPr>
              <w:t>авиационном</w:t>
            </w:r>
            <w:r w:rsidRPr="0086075E">
              <w:rPr>
                <w:rFonts w:ascii="Times New Roman" w:hAnsi="Times New Roman"/>
              </w:rPr>
              <w:t>, морском, речном транспорте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sz w:val="22"/>
                <w:szCs w:val="22"/>
              </w:rPr>
              <w:t>Правила безопасного поведения в социальной среде – 5 часов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Правила безопасного поведения в криминогенных ситуациях – 3 часа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9107DD" w:rsidRDefault="00F9378F" w:rsidP="009107D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9107D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31.01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1" w:type="dxa"/>
            <w:gridSpan w:val="2"/>
          </w:tcPr>
          <w:p w:rsidR="00F9378F" w:rsidRPr="009107DD" w:rsidRDefault="00F9378F" w:rsidP="009107D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3"/>
          </w:tcPr>
          <w:p w:rsidR="00F9378F" w:rsidRPr="009107DD" w:rsidRDefault="00F9378F" w:rsidP="009107DD">
            <w:pPr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 xml:space="preserve">Личная безопасность. </w:t>
            </w:r>
          </w:p>
        </w:tc>
        <w:tc>
          <w:tcPr>
            <w:tcW w:w="2749" w:type="dxa"/>
            <w:gridSpan w:val="4"/>
          </w:tcPr>
          <w:p w:rsidR="00F9378F" w:rsidRPr="009107DD" w:rsidRDefault="00F9378F" w:rsidP="009107DD">
            <w:pPr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Что мы называем опасными и безопасными местами в населенных пунктах. Познакомить с криминогенными ситуациями и опасностями, которые могут возникнуть дома и при общении с посторонними людьми в подъезде, перед домом, в лифте, в подъезде, на лестничной площадке. Формировать психологическую устойчивость к стрессу, готовность к грамотному поведению в криминогенных ситуациях: подъезде, лифте, лестничной площадке.</w:t>
            </w:r>
          </w:p>
        </w:tc>
        <w:tc>
          <w:tcPr>
            <w:tcW w:w="1561" w:type="dxa"/>
          </w:tcPr>
          <w:p w:rsidR="00F9378F" w:rsidRPr="009107DD" w:rsidRDefault="00F9378F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Уметь правильно оценить обстановку и грамотно действовать в опасных ситуациях.</w:t>
            </w:r>
          </w:p>
        </w:tc>
        <w:tc>
          <w:tcPr>
            <w:tcW w:w="2290" w:type="dxa"/>
            <w:gridSpan w:val="3"/>
          </w:tcPr>
          <w:p w:rsidR="00F9378F" w:rsidRPr="009107DD" w:rsidRDefault="00F9378F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9107DD" w:rsidRDefault="00F9378F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П.: Владеть понятиями и при</w:t>
            </w:r>
            <w:r>
              <w:rPr>
                <w:rFonts w:ascii="Times New Roman" w:hAnsi="Times New Roman"/>
              </w:rPr>
              <w:t>е</w:t>
            </w:r>
            <w:r w:rsidRPr="009107DD">
              <w:rPr>
                <w:rFonts w:ascii="Times New Roman" w:hAnsi="Times New Roman"/>
              </w:rPr>
              <w:t>мами самозащиты.</w:t>
            </w:r>
          </w:p>
          <w:p w:rsidR="00F9378F" w:rsidRPr="009107DD" w:rsidRDefault="00F9378F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К.: Представлять свои взгляды, вступать в диалог.</w:t>
            </w:r>
          </w:p>
        </w:tc>
        <w:tc>
          <w:tcPr>
            <w:tcW w:w="1845" w:type="dxa"/>
          </w:tcPr>
          <w:p w:rsidR="00F9378F" w:rsidRPr="009107DD" w:rsidRDefault="00F9378F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манеры поведения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опасных ситуациях.</w:t>
            </w:r>
          </w:p>
        </w:tc>
        <w:tc>
          <w:tcPr>
            <w:tcW w:w="480" w:type="dxa"/>
          </w:tcPr>
          <w:p w:rsidR="00F9378F" w:rsidRPr="009107DD" w:rsidRDefault="00F9378F" w:rsidP="009107D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107D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864931" w:rsidRDefault="00F9378F" w:rsidP="0086493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6493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07.02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1" w:type="dxa"/>
            <w:gridSpan w:val="2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3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Криминогенные ситуации в доме.</w:t>
            </w:r>
          </w:p>
        </w:tc>
        <w:tc>
          <w:tcPr>
            <w:tcW w:w="2749" w:type="dxa"/>
            <w:gridSpan w:val="4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Познакомить с криминогенными ситуациями и опасностями, которые могут возникнуть дома (звонок в дверь, попытка открыть дверь силой и т.п.), при общении с посторонними людьми; формировать психологическую устойчивость к стрессу, готовность к грамотному поведению в криминогенных ситуациях.</w:t>
            </w:r>
          </w:p>
        </w:tc>
        <w:tc>
          <w:tcPr>
            <w:tcW w:w="1561" w:type="dxa"/>
          </w:tcPr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Уметь правильно действовать в криминогенных ситуациях.</w:t>
            </w:r>
          </w:p>
        </w:tc>
        <w:tc>
          <w:tcPr>
            <w:tcW w:w="2290" w:type="dxa"/>
            <w:gridSpan w:val="3"/>
          </w:tcPr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7A49F4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A49F4">
              <w:rPr>
                <w:rFonts w:ascii="Times New Roman" w:hAnsi="Times New Roman"/>
              </w:rPr>
              <w:t>: Владеть методами противодействия злоумышленникам.</w:t>
            </w:r>
          </w:p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7A49F4">
              <w:rPr>
                <w:rFonts w:ascii="Times New Roman" w:hAnsi="Times New Roman"/>
              </w:rPr>
              <w:t>: Представлять свои взгляды, вступать в диалог.</w:t>
            </w:r>
          </w:p>
        </w:tc>
        <w:tc>
          <w:tcPr>
            <w:tcW w:w="1845" w:type="dxa"/>
          </w:tcPr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 безопасного поведения и способов противодействия </w:t>
            </w:r>
            <w:r w:rsidRPr="007A49F4">
              <w:rPr>
                <w:rFonts w:ascii="Times New Roman" w:hAnsi="Times New Roman"/>
              </w:rPr>
              <w:t>зл</w:t>
            </w:r>
            <w:r>
              <w:rPr>
                <w:rFonts w:ascii="Times New Roman" w:hAnsi="Times New Roman"/>
              </w:rPr>
              <w:t>оумышленникам.</w:t>
            </w:r>
          </w:p>
        </w:tc>
        <w:tc>
          <w:tcPr>
            <w:tcW w:w="48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Cs/>
              </w:rPr>
            </w:pPr>
            <w:r w:rsidRPr="007A49F4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7A49F4" w:rsidRDefault="00F9378F" w:rsidP="007A49F4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14.02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1" w:type="dxa"/>
            <w:gridSpan w:val="2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3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Криминогенные ситуации на улице.</w:t>
            </w:r>
          </w:p>
        </w:tc>
        <w:tc>
          <w:tcPr>
            <w:tcW w:w="2749" w:type="dxa"/>
            <w:gridSpan w:val="4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возникно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вении криминогенных ситуаций на улице. Обеспе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чение личной безопасности в повседневной жизни во время прогулок. Как избежать опасных домога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тельств и насилия. Что делать, если вы оказались за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 xml:space="preserve">ложником. </w:t>
            </w:r>
            <w:r w:rsidRPr="007A49F4">
              <w:rPr>
                <w:rFonts w:ascii="Times New Roman" w:hAnsi="Times New Roman"/>
              </w:rPr>
              <w:t>Познакомить с мерами предосторожности, чтобы не попасть в заложники и  правилами поведения, если такая ситуация уже сложилась. Формировать психологическую устойчивость к стрессу, готовность грамотному поведению в криминогенных ситуациях.</w:t>
            </w:r>
          </w:p>
        </w:tc>
        <w:tc>
          <w:tcPr>
            <w:tcW w:w="1561" w:type="dxa"/>
          </w:tcPr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Уметь избегать опасных домогательств на улице со стороны злоумышленников и насильников.</w:t>
            </w:r>
          </w:p>
        </w:tc>
        <w:tc>
          <w:tcPr>
            <w:tcW w:w="2290" w:type="dxa"/>
            <w:gridSpan w:val="3"/>
          </w:tcPr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П.: Как надо себя вести при встрече с незнакомым человеком</w:t>
            </w:r>
            <w:r>
              <w:rPr>
                <w:rFonts w:ascii="Times New Roman" w:hAnsi="Times New Roman"/>
              </w:rPr>
              <w:t>.</w:t>
            </w:r>
          </w:p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К.: Аргументировать свою точку зрения.</w:t>
            </w:r>
          </w:p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7A49F4" w:rsidRDefault="00F9378F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 безопасного поведения и способов противодействия </w:t>
            </w:r>
            <w:r w:rsidRPr="007A49F4">
              <w:rPr>
                <w:rFonts w:ascii="Times New Roman" w:hAnsi="Times New Roman"/>
              </w:rPr>
              <w:t>зл</w:t>
            </w:r>
            <w:r>
              <w:rPr>
                <w:rFonts w:ascii="Times New Roman" w:hAnsi="Times New Roman"/>
              </w:rPr>
              <w:t>оумышленникам.</w:t>
            </w:r>
          </w:p>
        </w:tc>
        <w:tc>
          <w:tcPr>
            <w:tcW w:w="48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7A49F4" w:rsidRDefault="00F9378F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Изменение среды обитания человека в городе – 2 часа</w:t>
            </w:r>
          </w:p>
        </w:tc>
        <w:tc>
          <w:tcPr>
            <w:tcW w:w="900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21.02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E40989" w:rsidRDefault="00F9378F" w:rsidP="00E40989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E40989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047" w:type="dxa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21.02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1" w:type="dxa"/>
            <w:gridSpan w:val="2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gridSpan w:val="4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Загрязнения воды и почвы.</w:t>
            </w:r>
          </w:p>
        </w:tc>
        <w:tc>
          <w:tcPr>
            <w:tcW w:w="2491" w:type="dxa"/>
            <w:gridSpan w:val="3"/>
          </w:tcPr>
          <w:p w:rsidR="00F9378F" w:rsidRPr="00E40989" w:rsidRDefault="00F9378F" w:rsidP="00E40989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 xml:space="preserve">Выяснить вместе с учащимися, какую роль играет в жизни человека вода. 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загрязнения воды, и почвы города. </w:t>
            </w:r>
            <w:r w:rsidRPr="00E40989">
              <w:rPr>
                <w:rFonts w:ascii="Times New Roman" w:hAnsi="Times New Roman"/>
              </w:rPr>
              <w:t>Познакомить с разными способами очистки воды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1" w:type="dxa"/>
          </w:tcPr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E40989">
              <w:rPr>
                <w:rFonts w:ascii="Times New Roman" w:hAnsi="Times New Roman"/>
              </w:rPr>
              <w:t xml:space="preserve">очищать воду. </w:t>
            </w:r>
            <w:r>
              <w:rPr>
                <w:rFonts w:ascii="Times New Roman" w:hAnsi="Times New Roman"/>
              </w:rPr>
              <w:t xml:space="preserve">Знать 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ричины и последствия загрязнения воды, и почвы города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gridSpan w:val="3"/>
          </w:tcPr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Умение характеризовать, объяснять.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Представлять св</w:t>
            </w:r>
            <w:r>
              <w:rPr>
                <w:rFonts w:ascii="Times New Roman" w:hAnsi="Times New Roman"/>
              </w:rPr>
              <w:t>ои взгляды и уметь их выражать.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E40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внутренней позиции</w:t>
            </w:r>
            <w:r w:rsidRPr="00E40989">
              <w:rPr>
                <w:rFonts w:ascii="Times New Roman" w:hAnsi="Times New Roman"/>
              </w:rPr>
              <w:t xml:space="preserve"> школьника на основе положительного отношения к экологии.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493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493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864931" w:rsidRDefault="00F9378F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E40989" w:rsidRDefault="00F9378F" w:rsidP="00E40989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E4098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47" w:type="dxa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28.02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1" w:type="dxa"/>
            <w:gridSpan w:val="2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gridSpan w:val="4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Загрязнения воздуха.</w:t>
            </w:r>
          </w:p>
        </w:tc>
        <w:tc>
          <w:tcPr>
            <w:tcW w:w="2491" w:type="dxa"/>
            <w:gridSpan w:val="3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Выяснить, какое вредное воздействие оказывают промышленные предприятия.  Что такое кислотные дожди?  Как бороться с загрязнением воздуха?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Что нужно делать, чтобы дышать чистым воздухом.</w:t>
            </w:r>
          </w:p>
        </w:tc>
        <w:tc>
          <w:tcPr>
            <w:tcW w:w="1561" w:type="dxa"/>
          </w:tcPr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к</w:t>
            </w:r>
            <w:r w:rsidRPr="00E40989">
              <w:rPr>
                <w:rFonts w:ascii="Times New Roman" w:hAnsi="Times New Roman"/>
              </w:rPr>
              <w:t>ак можно уменьшить неблагоприятное воздействие загрязненного воздуха на здоровье людей.</w:t>
            </w:r>
          </w:p>
        </w:tc>
        <w:tc>
          <w:tcPr>
            <w:tcW w:w="2290" w:type="dxa"/>
            <w:gridSpan w:val="3"/>
          </w:tcPr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Умение характеризовать, объяснять.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Представлять св</w:t>
            </w:r>
            <w:r>
              <w:rPr>
                <w:rFonts w:ascii="Times New Roman" w:hAnsi="Times New Roman"/>
              </w:rPr>
              <w:t>ои взгляды и уметь их выражать.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E40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внутренней позиции</w:t>
            </w:r>
            <w:r w:rsidRPr="00E40989">
              <w:rPr>
                <w:rFonts w:ascii="Times New Roman" w:hAnsi="Times New Roman"/>
              </w:rPr>
              <w:t xml:space="preserve"> школьника на основе положительного отношения к экологии.</w:t>
            </w:r>
          </w:p>
          <w:p w:rsidR="00F9378F" w:rsidRPr="00E40989" w:rsidRDefault="00F9378F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098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E40989" w:rsidRDefault="00F9378F" w:rsidP="00E40989">
            <w:pPr>
              <w:jc w:val="both"/>
              <w:rPr>
                <w:rFonts w:ascii="Times New Roman" w:hAnsi="Times New Roman"/>
                <w:bCs/>
              </w:rPr>
            </w:pPr>
            <w:r w:rsidRPr="00E40989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Государственная система защиты и обеспечения безопасности населения – 1 час.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>Мероприятия по защите населения от чрезвычайных ситуаций мирного и военного времени – 1 час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57486C" w:rsidRDefault="00F9378F" w:rsidP="0057486C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57486C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47" w:type="dxa"/>
          </w:tcPr>
          <w:p w:rsidR="00F9378F" w:rsidRPr="0057486C" w:rsidRDefault="00F9378F" w:rsidP="0057486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07.03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57486C" w:rsidRDefault="00F9378F" w:rsidP="0057486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427F20" w:rsidRDefault="00F9378F" w:rsidP="00427F20">
            <w:pPr>
              <w:jc w:val="both"/>
              <w:rPr>
                <w:rFonts w:ascii="Times New Roman" w:hAnsi="Times New Roman"/>
              </w:rPr>
            </w:pP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</w:t>
            </w: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хания.</w:t>
            </w:r>
          </w:p>
        </w:tc>
        <w:tc>
          <w:tcPr>
            <w:tcW w:w="2491" w:type="dxa"/>
            <w:gridSpan w:val="3"/>
          </w:tcPr>
          <w:p w:rsidR="00F9378F" w:rsidRPr="00427F20" w:rsidRDefault="00F9378F" w:rsidP="00427F20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Назначение фильтрующих гражданских про</w:t>
            </w: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тивогазов. Правила пользования противогазом. По</w:t>
            </w: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ложения противогаза: «походное», «наготове», «боевое». Как правильно определить размер (рост) противогаза.</w:t>
            </w:r>
          </w:p>
          <w:p w:rsidR="00F9378F" w:rsidRPr="00427F20" w:rsidRDefault="00F9378F" w:rsidP="00427F20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9378F" w:rsidRPr="00427F20" w:rsidRDefault="00F9378F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 xml:space="preserve">Уметь подбирать размер </w:t>
            </w:r>
            <w:r>
              <w:rPr>
                <w:rFonts w:ascii="Times New Roman" w:hAnsi="Times New Roman"/>
              </w:rPr>
              <w:t>шлем-маску</w:t>
            </w:r>
            <w:r w:rsidRPr="00427F20">
              <w:rPr>
                <w:rFonts w:ascii="Times New Roman" w:hAnsi="Times New Roman"/>
              </w:rPr>
              <w:t xml:space="preserve"> противогаза; Знать положения противогаза: походное, наготове, боевое.</w:t>
            </w:r>
          </w:p>
        </w:tc>
        <w:tc>
          <w:tcPr>
            <w:tcW w:w="2290" w:type="dxa"/>
            <w:gridSpan w:val="3"/>
          </w:tcPr>
          <w:p w:rsidR="00F9378F" w:rsidRPr="00427F20" w:rsidRDefault="00F9378F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Р.: Применять установленные правила по выбору противогаза.</w:t>
            </w:r>
          </w:p>
          <w:p w:rsidR="00F9378F" w:rsidRPr="00427F20" w:rsidRDefault="00F9378F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П.: Одевать и снимать противогаз.</w:t>
            </w:r>
          </w:p>
          <w:p w:rsidR="00F9378F" w:rsidRPr="00427F20" w:rsidRDefault="00F9378F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К.: Умение работать в группе.</w:t>
            </w:r>
          </w:p>
          <w:p w:rsidR="00F9378F" w:rsidRPr="00427F20" w:rsidRDefault="00F9378F" w:rsidP="00427F20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427F20" w:rsidRDefault="00F9378F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Разбираться в видах и назначении противогазов. Порядок перевода противогаза в боевое положение</w:t>
            </w:r>
          </w:p>
        </w:tc>
        <w:tc>
          <w:tcPr>
            <w:tcW w:w="480" w:type="dxa"/>
          </w:tcPr>
          <w:p w:rsidR="00F9378F" w:rsidRPr="00427F20" w:rsidRDefault="00F9378F" w:rsidP="00427F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27F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427F20" w:rsidRDefault="00F9378F" w:rsidP="00427F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27F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427F20" w:rsidRDefault="00F9378F" w:rsidP="00427F2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427F20" w:rsidRDefault="00F9378F" w:rsidP="00427F20">
            <w:pPr>
              <w:jc w:val="both"/>
              <w:rPr>
                <w:rFonts w:ascii="Times New Roman" w:hAnsi="Times New Roman"/>
                <w:bCs/>
              </w:rPr>
            </w:pPr>
            <w:r w:rsidRPr="00427F20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Основы медицинских знаний и правила оказания первой медицинской помощи – 5 часов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Средства оказания медицинской помощи – 1 час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14.03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Домашняя медицинская аптечка.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 правильному хранению</w:t>
            </w:r>
            <w:r w:rsidRPr="003D4C11">
              <w:rPr>
                <w:rFonts w:ascii="Times New Roman" w:hAnsi="Times New Roman"/>
              </w:rPr>
              <w:t xml:space="preserve"> аптечки и проверки лекарственных средств. Познакомить с перевязочными и лекарственными средствами и правилами приема лекарственных средств.</w:t>
            </w:r>
          </w:p>
        </w:tc>
        <w:tc>
          <w:tcPr>
            <w:tcW w:w="1561" w:type="dxa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Уметь комплектовать мед</w:t>
            </w:r>
            <w:r>
              <w:rPr>
                <w:rFonts w:ascii="Times New Roman" w:hAnsi="Times New Roman"/>
              </w:rPr>
              <w:t xml:space="preserve">ицинскую </w:t>
            </w:r>
            <w:r w:rsidRPr="003D4C11">
              <w:rPr>
                <w:rFonts w:ascii="Times New Roman" w:hAnsi="Times New Roman"/>
              </w:rPr>
              <w:t>домашнюю аптечку.</w:t>
            </w:r>
          </w:p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 xml:space="preserve">Р.: Применять установленные рекомендации 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П.: Установление аналогий.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E40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 обращения</w:t>
            </w:r>
            <w:r w:rsidRPr="003D4C11">
              <w:rPr>
                <w:rFonts w:ascii="Times New Roman" w:hAnsi="Times New Roman"/>
              </w:rPr>
              <w:t xml:space="preserve"> с </w:t>
            </w:r>
          </w:p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лекарственными </w:t>
            </w:r>
            <w:r w:rsidRPr="003D4C11">
              <w:rPr>
                <w:rFonts w:ascii="Times New Roman" w:hAnsi="Times New Roman"/>
              </w:rPr>
              <w:t>средствами.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47" w:type="dxa"/>
            <w:gridSpan w:val="11"/>
          </w:tcPr>
          <w:p w:rsidR="00F9378F" w:rsidRPr="00496E79" w:rsidRDefault="00F9378F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Первая медицинская помощь при травмах и повреждениях – 1 час</w:t>
            </w:r>
          </w:p>
        </w:tc>
        <w:tc>
          <w:tcPr>
            <w:tcW w:w="8396" w:type="dxa"/>
            <w:gridSpan w:val="9"/>
          </w:tcPr>
          <w:p w:rsidR="00F9378F" w:rsidRPr="00496E79" w:rsidRDefault="00F9378F" w:rsidP="00DE12B1">
            <w:pPr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21.03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Понятия травма, рана, повреждение.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Дать общие сведения о травмах и повреждениях ор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ганизма человека. Разъяснить понятие о травме (повреждении) и ране, открытых и закрытых травмах. Общие признаки травм и ранений. Прав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ила оказания первой 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помощи при незначительных открытых ранах.</w:t>
            </w:r>
          </w:p>
        </w:tc>
        <w:tc>
          <w:tcPr>
            <w:tcW w:w="1561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</w:t>
            </w:r>
            <w:r w:rsidRPr="003D4C11">
              <w:rPr>
                <w:rFonts w:ascii="Times New Roman" w:hAnsi="Times New Roman"/>
              </w:rPr>
              <w:t>азличать по характерным признакам повреждения.</w:t>
            </w:r>
          </w:p>
        </w:tc>
        <w:tc>
          <w:tcPr>
            <w:tcW w:w="2290" w:type="dxa"/>
            <w:gridSpan w:val="3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Р.: Применять установленные правила по оказанию доврачебной помощи.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 xml:space="preserve">П.: </w:t>
            </w:r>
            <w:r>
              <w:rPr>
                <w:rFonts w:ascii="Times New Roman" w:hAnsi="Times New Roman"/>
              </w:rPr>
              <w:t>Х</w:t>
            </w:r>
            <w:r w:rsidRPr="003D4C11">
              <w:rPr>
                <w:rFonts w:ascii="Times New Roman" w:hAnsi="Times New Roman"/>
              </w:rPr>
              <w:t>арактеризовать различные травмы.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К: Умение работать в группе.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47" w:type="dxa"/>
            <w:gridSpan w:val="11"/>
          </w:tcPr>
          <w:p w:rsidR="00F9378F" w:rsidRPr="00496E79" w:rsidRDefault="00F9378F" w:rsidP="00BB7914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 xml:space="preserve">Первая медицинская помощь при острых состояниях </w:t>
            </w:r>
            <w:r w:rsidRPr="00496E79">
              <w:rPr>
                <w:rStyle w:val="FontStyle57"/>
                <w:rFonts w:ascii="Cambria" w:hAnsi="Cambria" w:cs="Times New Roman"/>
                <w:b/>
                <w:i w:val="0"/>
                <w:sz w:val="22"/>
                <w:szCs w:val="22"/>
              </w:rPr>
              <w:t xml:space="preserve">– </w:t>
            </w:r>
            <w:r w:rsidRPr="00496E79">
              <w:rPr>
                <w:rStyle w:val="FontStyle55"/>
                <w:rFonts w:ascii="Cambria" w:hAnsi="Cambria" w:cs="Times New Roman"/>
                <w:b/>
                <w:i/>
                <w:sz w:val="22"/>
                <w:szCs w:val="22"/>
              </w:rPr>
              <w:t>З часа</w:t>
            </w:r>
          </w:p>
        </w:tc>
        <w:tc>
          <w:tcPr>
            <w:tcW w:w="8396" w:type="dxa"/>
            <w:gridSpan w:val="9"/>
          </w:tcPr>
          <w:p w:rsidR="00F9378F" w:rsidRPr="00496E79" w:rsidRDefault="00F9378F" w:rsidP="00DE12B1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04.04.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Кровотечения.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Общая характеристика кровотечений. Наруж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ное и внутреннее кровотечение. Артериальное, веноз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ное, капиллярное и смешанное кровотечения.</w:t>
            </w:r>
          </w:p>
        </w:tc>
        <w:tc>
          <w:tcPr>
            <w:tcW w:w="1561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</w:t>
            </w:r>
            <w:r w:rsidRPr="003D4C11">
              <w:rPr>
                <w:rFonts w:ascii="Times New Roman" w:hAnsi="Times New Roman"/>
              </w:rPr>
              <w:t>азличать по характерным признакам раны.</w:t>
            </w:r>
          </w:p>
        </w:tc>
        <w:tc>
          <w:tcPr>
            <w:tcW w:w="2290" w:type="dxa"/>
            <w:gridSpan w:val="3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оказанию доврачебной помощи.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Х</w:t>
            </w:r>
            <w:r w:rsidRPr="003D4C11">
              <w:rPr>
                <w:rFonts w:ascii="Times New Roman" w:hAnsi="Times New Roman"/>
              </w:rPr>
              <w:t>арактеризовать различные раны.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Умение работать в группе.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3D4C11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47" w:type="dxa"/>
            <w:gridSpan w:val="11"/>
          </w:tcPr>
          <w:p w:rsidR="00F9378F" w:rsidRPr="00496E79" w:rsidRDefault="00F9378F" w:rsidP="00DE12B1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696" w:type="dxa"/>
            <w:gridSpan w:val="5"/>
          </w:tcPr>
          <w:p w:rsidR="00F9378F" w:rsidRPr="00496E79" w:rsidRDefault="00F9378F" w:rsidP="00BB7914">
            <w:pPr>
              <w:pStyle w:val="Style9"/>
              <w:jc w:val="righ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3D4C11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11.04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помощь при кровотечении.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Основные способы временной остановки кровотече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ния. Правила наложения кровоостанавливающего жгута и давящей повязки.</w:t>
            </w:r>
          </w:p>
        </w:tc>
        <w:tc>
          <w:tcPr>
            <w:tcW w:w="1561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Уметь оказать первую помощь при незначительных ранениях.</w:t>
            </w:r>
          </w:p>
        </w:tc>
        <w:tc>
          <w:tcPr>
            <w:tcW w:w="2290" w:type="dxa"/>
            <w:gridSpan w:val="3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оказанию доврачебной помощи.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.: Х</w:t>
            </w:r>
            <w:r w:rsidRPr="003D4C11">
              <w:rPr>
                <w:rFonts w:ascii="Times New Roman" w:hAnsi="Times New Roman"/>
              </w:rPr>
              <w:t>арактеризовать различные травмы.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Умение работать в группе.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Cs/>
              </w:rPr>
            </w:pPr>
            <w:r w:rsidRPr="003D4C1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1C1A7B" w:rsidRDefault="00F9378F" w:rsidP="001C1A7B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1C1A7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047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18.04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1C1A7B" w:rsidRDefault="00F9378F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1C1A7B" w:rsidRDefault="00F9378F" w:rsidP="001C1A7B">
            <w:pPr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Индивидуальный перевязочный пакет.</w:t>
            </w:r>
          </w:p>
        </w:tc>
        <w:tc>
          <w:tcPr>
            <w:tcW w:w="2491" w:type="dxa"/>
            <w:gridSpan w:val="3"/>
          </w:tcPr>
          <w:p w:rsidR="00F9378F" w:rsidRPr="001C1A7B" w:rsidRDefault="00F9378F" w:rsidP="001C1A7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Правила применения инди</w:t>
            </w: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видуального перевязочного пакета. Первая помощь при кровотечении из носа.</w:t>
            </w:r>
          </w:p>
        </w:tc>
        <w:tc>
          <w:tcPr>
            <w:tcW w:w="1575" w:type="dxa"/>
            <w:gridSpan w:val="2"/>
          </w:tcPr>
          <w:p w:rsidR="00F9378F" w:rsidRPr="001C1A7B" w:rsidRDefault="00F9378F" w:rsidP="001C1A7B">
            <w:pPr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Представление</w:t>
            </w:r>
          </w:p>
          <w:p w:rsidR="00F9378F" w:rsidRPr="001C1A7B" w:rsidRDefault="00F9378F" w:rsidP="001C1A7B">
            <w:pPr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 xml:space="preserve">о </w:t>
            </w: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применении инди</w:t>
            </w: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видуального перевязочного пакета.</w:t>
            </w:r>
          </w:p>
          <w:p w:rsidR="00F9378F" w:rsidRPr="001C1A7B" w:rsidRDefault="00F9378F" w:rsidP="001C1A7B">
            <w:pPr>
              <w:jc w:val="both"/>
              <w:rPr>
                <w:rFonts w:ascii="Times New Roman" w:hAnsi="Times New Roman"/>
              </w:rPr>
            </w:pPr>
          </w:p>
          <w:p w:rsidR="00F9378F" w:rsidRPr="001C1A7B" w:rsidRDefault="00F9378F" w:rsidP="001C1A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</w:tcPr>
          <w:p w:rsidR="00F9378F" w:rsidRPr="001C1A7B" w:rsidRDefault="00F9378F" w:rsidP="001C1A7B">
            <w:pPr>
              <w:spacing w:before="180"/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Р.: Применять установленные правила по оказанию доврачебной помощи.</w:t>
            </w:r>
          </w:p>
          <w:p w:rsidR="00F9378F" w:rsidRPr="001C1A7B" w:rsidRDefault="00F9378F" w:rsidP="001C1A7B">
            <w:pPr>
              <w:spacing w:before="180"/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П.: Умение характеризовать, объяснять.</w:t>
            </w:r>
          </w:p>
          <w:p w:rsidR="00F9378F" w:rsidRPr="001C1A7B" w:rsidRDefault="00F9378F" w:rsidP="001C1A7B">
            <w:pPr>
              <w:spacing w:before="180"/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К.: Умение работать в группе.</w:t>
            </w:r>
          </w:p>
          <w:p w:rsidR="00F9378F" w:rsidRPr="001C1A7B" w:rsidRDefault="00F9378F" w:rsidP="001C1A7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1C1A7B" w:rsidRDefault="00F9378F" w:rsidP="001C1A7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F9378F" w:rsidRPr="001C1A7B" w:rsidRDefault="00F9378F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C1A7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1C1A7B" w:rsidRDefault="00F9378F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C1A7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1C1A7B" w:rsidRDefault="00F9378F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8338F0">
        <w:tc>
          <w:tcPr>
            <w:tcW w:w="15943" w:type="dxa"/>
            <w:gridSpan w:val="20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Основы здорового образа жизни – 4 часа</w:t>
            </w:r>
          </w:p>
        </w:tc>
        <w:tc>
          <w:tcPr>
            <w:tcW w:w="900" w:type="dxa"/>
          </w:tcPr>
          <w:p w:rsidR="00F9378F" w:rsidRPr="00496E79" w:rsidRDefault="00F9378F" w:rsidP="007C0F8A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25.04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5943" w:type="dxa"/>
            <w:gridSpan w:val="20"/>
          </w:tcPr>
          <w:p w:rsidR="00F9378F" w:rsidRPr="00496E79" w:rsidRDefault="00F9378F" w:rsidP="00BB7914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  <w:i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 xml:space="preserve">Основные понятия о здоровье и здоровом образе жизни - </w:t>
            </w:r>
            <w:r w:rsidRPr="00496E79">
              <w:rPr>
                <w:rStyle w:val="FontStyle50"/>
                <w:rFonts w:ascii="Cambria" w:hAnsi="Cambria" w:cs="Times New Roman"/>
                <w:b/>
                <w:i/>
                <w:sz w:val="22"/>
                <w:szCs w:val="22"/>
              </w:rPr>
              <w:t>2 часа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25.04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Здоровье человека и его составляющие.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ные критерии здоровья человека. Здоровый образ жизни как индивидуальная система поведения чело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века, направленная на сохранение и укрепление здо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ровья. Составляющие здорового образа жизни.</w:t>
            </w:r>
          </w:p>
        </w:tc>
        <w:tc>
          <w:tcPr>
            <w:tcW w:w="1575" w:type="dxa"/>
            <w:gridSpan w:val="2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ЗОЖ и путях достижения.</w:t>
            </w:r>
          </w:p>
        </w:tc>
        <w:tc>
          <w:tcPr>
            <w:tcW w:w="2276" w:type="dxa"/>
            <w:gridSpan w:val="2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П.: Овладевать методами ЗОЖ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К.: Умение работать в группе.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A14E4C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представления</w:t>
            </w:r>
            <w:r w:rsidRPr="003D4C11">
              <w:rPr>
                <w:rFonts w:ascii="Times New Roman" w:hAnsi="Times New Roman"/>
              </w:rPr>
              <w:t xml:space="preserve"> о важности двигательной активности для здоровья человека.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Cs/>
              </w:rPr>
            </w:pPr>
            <w:r w:rsidRPr="003D4C1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16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.05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Развитие и изменение организма подростков.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теристика некоторых факторов, которые влияют на рост и вес подростков. Различные виды нарушения осанки и причины их возникновения. Профилактика этих на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рушений осанки. Изменения в характере подростков, которые связаны с их физиологическим созреванием.</w:t>
            </w:r>
          </w:p>
        </w:tc>
        <w:tc>
          <w:tcPr>
            <w:tcW w:w="1575" w:type="dxa"/>
            <w:gridSpan w:val="2"/>
          </w:tcPr>
          <w:p w:rsidR="00F9378F" w:rsidRPr="009408BF" w:rsidRDefault="00F9378F" w:rsidP="009B3B95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 ЗОЖ и путях достижения, </w:t>
            </w:r>
            <w:r w:rsidRPr="003D4C11">
              <w:rPr>
                <w:rFonts w:ascii="Times New Roman" w:hAnsi="Times New Roman"/>
              </w:rPr>
              <w:t>особенностях взросления.</w:t>
            </w:r>
          </w:p>
          <w:p w:rsidR="00F9378F" w:rsidRDefault="00F9378F" w:rsidP="004F780E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9408BF">
              <w:rPr>
                <w:rFonts w:ascii="Times New Roman" w:hAnsi="Times New Roman"/>
              </w:rPr>
              <w:t xml:space="preserve"> вести диалог на основе равноправных отношений и взаимного уважения.</w:t>
            </w:r>
          </w:p>
          <w:p w:rsidR="00F9378F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  <w:p w:rsidR="00F9378F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</w:tcPr>
          <w:p w:rsidR="00F9378F" w:rsidRPr="003D4C11" w:rsidRDefault="00F9378F" w:rsidP="00D0627A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F9378F" w:rsidRPr="003D4C11" w:rsidRDefault="00F9378F" w:rsidP="00D0627A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П.: Овладевать методами ЗОЖ</w:t>
            </w:r>
            <w:r>
              <w:rPr>
                <w:rFonts w:ascii="Times New Roman" w:hAnsi="Times New Roman"/>
              </w:rPr>
              <w:t>.</w:t>
            </w:r>
          </w:p>
          <w:p w:rsidR="00F9378F" w:rsidRPr="003D4C11" w:rsidRDefault="00F9378F" w:rsidP="00D0627A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К.: Умение работать в группе.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4F780E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представления</w:t>
            </w:r>
            <w:r w:rsidRPr="003D4C11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развитии и изменении организма.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47" w:type="dxa"/>
            <w:gridSpan w:val="11"/>
          </w:tcPr>
          <w:p w:rsidR="00F9378F" w:rsidRPr="00496E79" w:rsidRDefault="00F9378F" w:rsidP="00BB7914">
            <w:pPr>
              <w:pStyle w:val="Style25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>Факторы, укрепляющие здоровье человека -  1 час</w:t>
            </w:r>
          </w:p>
        </w:tc>
        <w:tc>
          <w:tcPr>
            <w:tcW w:w="8396" w:type="dxa"/>
            <w:gridSpan w:val="9"/>
          </w:tcPr>
          <w:p w:rsidR="00F9378F" w:rsidRPr="00496E79" w:rsidRDefault="00F9378F" w:rsidP="00DE12B1">
            <w:pPr>
              <w:pStyle w:val="Style25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23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.05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Личная гигиена и здоровье. 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Основные понятия личной гигиены. Гигиенические рекомендации по уходу за кожей, зубами, волосами, глазами, ушами. Гигиена одежды; гигиенические требования к одеж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де, головным уборам, обуви.</w:t>
            </w:r>
          </w:p>
        </w:tc>
        <w:tc>
          <w:tcPr>
            <w:tcW w:w="1575" w:type="dxa"/>
            <w:gridSpan w:val="2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Знать правила ухода за своим телом в подростковом возрасте.</w:t>
            </w:r>
          </w:p>
        </w:tc>
        <w:tc>
          <w:tcPr>
            <w:tcW w:w="2276" w:type="dxa"/>
            <w:gridSpan w:val="2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охране здоровья.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Соблюдение гигиены.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Аргументировать точку зрения.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представления о личной гигиене</w:t>
            </w:r>
            <w:r w:rsidRPr="003D4C11"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Cs/>
              </w:rPr>
            </w:pPr>
            <w:r w:rsidRPr="003D4C1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7547" w:type="dxa"/>
            <w:gridSpan w:val="11"/>
          </w:tcPr>
          <w:p w:rsidR="00F9378F" w:rsidRPr="003D4C11" w:rsidRDefault="00F9378F" w:rsidP="003D4C11">
            <w:pPr>
              <w:pStyle w:val="Style25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3D4C11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Профилактика травм в школьном возрасте -  1 час</w:t>
            </w:r>
          </w:p>
        </w:tc>
        <w:tc>
          <w:tcPr>
            <w:tcW w:w="8396" w:type="dxa"/>
            <w:gridSpan w:val="9"/>
          </w:tcPr>
          <w:p w:rsidR="00F9378F" w:rsidRPr="003D4C11" w:rsidRDefault="00F9378F" w:rsidP="003D4C11">
            <w:pPr>
              <w:pStyle w:val="Style25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3D4C11" w:rsidRDefault="00F9378F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047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Компьютер – друг или враг?</w:t>
            </w:r>
          </w:p>
        </w:tc>
        <w:tc>
          <w:tcPr>
            <w:tcW w:w="2491" w:type="dxa"/>
            <w:gridSpan w:val="3"/>
          </w:tcPr>
          <w:p w:rsidR="00F9378F" w:rsidRPr="003D4C11" w:rsidRDefault="00F9378F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Влияние компьютера и телевизора на здоровье детей. Безопасность при работе на персональном компьютере. Правила безопасности при просмотре те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левизионных передач.</w:t>
            </w:r>
          </w:p>
        </w:tc>
        <w:tc>
          <w:tcPr>
            <w:tcW w:w="1575" w:type="dxa"/>
            <w:gridSpan w:val="2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Знать о последствиях малоподвижного образа жизни</w:t>
            </w:r>
            <w:r>
              <w:rPr>
                <w:rFonts w:ascii="Times New Roman" w:hAnsi="Times New Roman"/>
              </w:rPr>
              <w:t xml:space="preserve"> и влияния компьютера и телевизора на здоровье человека</w:t>
            </w:r>
            <w:r w:rsidRPr="003D4C1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76" w:type="dxa"/>
            <w:gridSpan w:val="2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охране здоровья.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Соблюдение гигиены.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Аргументировать точку зрения.</w:t>
            </w:r>
          </w:p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378F" w:rsidRPr="003D4C11" w:rsidRDefault="00F9378F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D4C11">
              <w:rPr>
                <w:rFonts w:ascii="Times New Roman" w:hAnsi="Times New Roman"/>
              </w:rPr>
              <w:t>равила личной гигиены. Режим дня.</w:t>
            </w:r>
          </w:p>
        </w:tc>
        <w:tc>
          <w:tcPr>
            <w:tcW w:w="48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F9378F" w:rsidRPr="003D4C11" w:rsidRDefault="00F9378F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496E79" w:rsidRDefault="00F9378F" w:rsidP="002A2576">
            <w:pPr>
              <w:widowControl/>
              <w:numPr>
                <w:ilvl w:val="0"/>
                <w:numId w:val="1"/>
              </w:numPr>
              <w:ind w:hanging="10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3" w:type="dxa"/>
          </w:tcPr>
          <w:p w:rsidR="00F9378F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F9378F" w:rsidRPr="00B13802" w:rsidRDefault="00F9378F" w:rsidP="008F24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5"/>
          </w:tcPr>
          <w:p w:rsidR="00F9378F" w:rsidRPr="00496E79" w:rsidRDefault="00F9378F" w:rsidP="00BB791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gridSpan w:val="8"/>
            <w:vAlign w:val="center"/>
          </w:tcPr>
          <w:p w:rsidR="00F9378F" w:rsidRPr="00496E79" w:rsidRDefault="00F9378F" w:rsidP="00BB7914">
            <w:pPr>
              <w:rPr>
                <w:rFonts w:ascii="Cambria" w:hAnsi="Cambria"/>
              </w:rPr>
            </w:pP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840" w:type="dxa"/>
          </w:tcPr>
          <w:p w:rsidR="00F9378F" w:rsidRPr="00496E79" w:rsidRDefault="00F9378F" w:rsidP="002A2576">
            <w:pPr>
              <w:widowControl/>
              <w:numPr>
                <w:ilvl w:val="0"/>
                <w:numId w:val="1"/>
              </w:numPr>
              <w:ind w:hanging="10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3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F9378F" w:rsidRPr="00496E79" w:rsidRDefault="00F9378F" w:rsidP="00BB791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gridSpan w:val="8"/>
            <w:vAlign w:val="center"/>
          </w:tcPr>
          <w:p w:rsidR="00F9378F" w:rsidRPr="00496E79" w:rsidRDefault="00F9378F" w:rsidP="00BB7914">
            <w:pPr>
              <w:rPr>
                <w:rFonts w:ascii="Cambria" w:hAnsi="Cambria"/>
              </w:rPr>
            </w:pP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3243" w:type="dxa"/>
            <w:gridSpan w:val="16"/>
          </w:tcPr>
          <w:p w:rsidR="00F9378F" w:rsidRPr="00496E79" w:rsidRDefault="00F9378F" w:rsidP="00BB7914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378F" w:rsidRPr="00496E79" w:rsidTr="00474B4C">
        <w:trPr>
          <w:gridAfter w:val="1"/>
          <w:wAfter w:w="900" w:type="dxa"/>
        </w:trPr>
        <w:tc>
          <w:tcPr>
            <w:tcW w:w="13243" w:type="dxa"/>
            <w:gridSpan w:val="16"/>
          </w:tcPr>
          <w:p w:rsidR="00F9378F" w:rsidRPr="00496E79" w:rsidRDefault="00F9378F" w:rsidP="00BB7914">
            <w:pPr>
              <w:jc w:val="right"/>
              <w:rPr>
                <w:rFonts w:ascii="Cambria" w:hAnsi="Cambria"/>
              </w:rPr>
            </w:pPr>
            <w:r w:rsidRPr="00496E79">
              <w:rPr>
                <w:rFonts w:ascii="Cambria" w:hAnsi="Cambria"/>
                <w:sz w:val="22"/>
                <w:szCs w:val="22"/>
              </w:rPr>
              <w:t xml:space="preserve">ИТОГО: </w:t>
            </w:r>
          </w:p>
        </w:tc>
        <w:tc>
          <w:tcPr>
            <w:tcW w:w="48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F9378F" w:rsidRPr="00496E79" w:rsidRDefault="00F9378F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F9378F" w:rsidRDefault="00F9378F" w:rsidP="00DB3450">
      <w:pPr>
        <w:rPr>
          <w:b/>
        </w:rPr>
      </w:pPr>
    </w:p>
    <w:p w:rsidR="00F9378F" w:rsidRDefault="00F9378F" w:rsidP="00DB3450">
      <w:pPr>
        <w:rPr>
          <w:b/>
        </w:rPr>
      </w:pPr>
    </w:p>
    <w:p w:rsidR="00F9378F" w:rsidRPr="007A3BC3" w:rsidRDefault="00F9378F" w:rsidP="00DB3450">
      <w:pPr>
        <w:rPr>
          <w:b/>
        </w:rPr>
      </w:pPr>
    </w:p>
    <w:p w:rsidR="00F9378F" w:rsidRPr="007A3BC3" w:rsidRDefault="00F9378F" w:rsidP="00DB3450">
      <w:pPr>
        <w:rPr>
          <w:b/>
        </w:rPr>
      </w:pPr>
    </w:p>
    <w:p w:rsidR="00F9378F" w:rsidRPr="007A3BC3" w:rsidRDefault="00F9378F" w:rsidP="00331A73"/>
    <w:p w:rsidR="00F9378F" w:rsidRPr="007A3BC3" w:rsidRDefault="00F9378F" w:rsidP="00331A73"/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F9378F" w:rsidRDefault="00F9378F" w:rsidP="007C3B67">
      <w:pPr>
        <w:jc w:val="center"/>
        <w:rPr>
          <w:rFonts w:ascii="Times New Roman" w:hAnsi="Times New Roman"/>
          <w:b/>
        </w:rPr>
      </w:pPr>
    </w:p>
    <w:p w:rsidR="00F9378F" w:rsidRDefault="00F9378F" w:rsidP="007C3B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F9378F" w:rsidRDefault="00F9378F" w:rsidP="007C3B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5 а класса</w:t>
      </w:r>
    </w:p>
    <w:p w:rsidR="00F9378F" w:rsidRDefault="00F9378F" w:rsidP="007C3B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F9378F" w:rsidRDefault="00F9378F" w:rsidP="007C3B67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F9378F" w:rsidRDefault="00F9378F" w:rsidP="007C3B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4488"/>
        <w:gridCol w:w="1474"/>
        <w:gridCol w:w="2130"/>
        <w:gridCol w:w="2036"/>
        <w:gridCol w:w="4057"/>
      </w:tblGrid>
      <w:tr w:rsidR="00F9378F" w:rsidTr="00D55A42">
        <w:trPr>
          <w:trHeight w:val="278"/>
        </w:trPr>
        <w:tc>
          <w:tcPr>
            <w:tcW w:w="458" w:type="pc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F9378F" w:rsidTr="007C3B67">
        <w:trPr>
          <w:trHeight w:val="645"/>
        </w:trPr>
        <w:tc>
          <w:tcPr>
            <w:tcW w:w="458" w:type="pct"/>
            <w:vAlign w:val="center"/>
          </w:tcPr>
          <w:p w:rsidR="00F9378F" w:rsidRDefault="00F9378F" w:rsidP="00D55A4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F9378F" w:rsidRDefault="00F9378F" w:rsidP="00D55A42">
            <w:pPr>
              <w:spacing w:line="276" w:lineRule="auto"/>
              <w:jc w:val="both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496E79">
              <w:rPr>
                <w:rStyle w:val="FontStyle39"/>
                <w:rFonts w:ascii="Cambria" w:hAnsi="Cambria" w:cs="Times New Roman"/>
                <w:sz w:val="22"/>
                <w:szCs w:val="22"/>
              </w:rPr>
              <w:t>Личная гигиена и здоровье.</w:t>
            </w:r>
          </w:p>
          <w:p w:rsidR="00F9378F" w:rsidRDefault="00F9378F" w:rsidP="00D55A4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праздничный день. 9 мая День Победы!</w:t>
            </w:r>
          </w:p>
        </w:tc>
        <w:tc>
          <w:tcPr>
            <w:tcW w:w="1299" w:type="pct"/>
            <w:vMerge w:val="restart"/>
            <w:vAlign w:val="center"/>
          </w:tcPr>
          <w:p w:rsidR="00F9378F" w:rsidRDefault="00F9378F" w:rsidP="00D55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№33 и №34 </w:t>
            </w:r>
          </w:p>
          <w:p w:rsidR="00F9378F" w:rsidRDefault="00F9378F" w:rsidP="00D55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F9378F" w:rsidRDefault="00F9378F" w:rsidP="00D55A4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9378F" w:rsidTr="00D55A42">
        <w:trPr>
          <w:trHeight w:val="930"/>
        </w:trPr>
        <w:tc>
          <w:tcPr>
            <w:tcW w:w="458" w:type="pct"/>
            <w:vAlign w:val="center"/>
          </w:tcPr>
          <w:p w:rsidR="00F9378F" w:rsidRDefault="00F9378F" w:rsidP="00D55A4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F9378F" w:rsidRPr="00496E79" w:rsidRDefault="00F9378F" w:rsidP="00D55A42">
            <w:pPr>
              <w:spacing w:line="276" w:lineRule="auto"/>
              <w:jc w:val="both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496E79">
              <w:rPr>
                <w:rFonts w:ascii="Cambria" w:hAnsi="Cambria"/>
                <w:sz w:val="22"/>
                <w:szCs w:val="22"/>
              </w:rPr>
              <w:t>Компьютер – друг или враг?</w:t>
            </w:r>
          </w:p>
        </w:tc>
        <w:tc>
          <w:tcPr>
            <w:tcW w:w="472" w:type="pct"/>
            <w:vMerge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F9378F" w:rsidRDefault="00F9378F" w:rsidP="00D55A4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pct"/>
            <w:vMerge/>
            <w:vAlign w:val="center"/>
          </w:tcPr>
          <w:p w:rsidR="00F9378F" w:rsidRDefault="00F9378F" w:rsidP="00D55A4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9378F" w:rsidRDefault="00F9378F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sectPr w:rsidR="00F9378F" w:rsidSect="006C467F">
      <w:pgSz w:w="16840" w:h="11907" w:orient="landscape" w:code="9"/>
      <w:pgMar w:top="992" w:right="731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8F" w:rsidRDefault="00F9378F">
      <w:r>
        <w:separator/>
      </w:r>
    </w:p>
  </w:endnote>
  <w:endnote w:type="continuationSeparator" w:id="0">
    <w:p w:rsidR="00F9378F" w:rsidRDefault="00F9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8F" w:rsidRDefault="00F9378F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78F" w:rsidRDefault="00F93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8F" w:rsidRDefault="00F9378F">
      <w:r>
        <w:separator/>
      </w:r>
    </w:p>
  </w:footnote>
  <w:footnote w:type="continuationSeparator" w:id="0">
    <w:p w:rsidR="00F9378F" w:rsidRDefault="00F93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CE2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08C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4C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DAD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780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7E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8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2E9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24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5CD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A581E"/>
    <w:multiLevelType w:val="hybridMultilevel"/>
    <w:tmpl w:val="6F5EF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ABD1EFF"/>
    <w:multiLevelType w:val="hybridMultilevel"/>
    <w:tmpl w:val="B840FD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337673"/>
    <w:multiLevelType w:val="hybridMultilevel"/>
    <w:tmpl w:val="F9B0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A44201"/>
    <w:multiLevelType w:val="hybridMultilevel"/>
    <w:tmpl w:val="E962F54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6F4469F"/>
    <w:multiLevelType w:val="hybridMultilevel"/>
    <w:tmpl w:val="226AAEC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7DF05EF"/>
    <w:multiLevelType w:val="multilevel"/>
    <w:tmpl w:val="B33443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B461B"/>
    <w:multiLevelType w:val="hybridMultilevel"/>
    <w:tmpl w:val="324254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700BE2"/>
    <w:multiLevelType w:val="multilevel"/>
    <w:tmpl w:val="E55C8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137605"/>
    <w:multiLevelType w:val="hybridMultilevel"/>
    <w:tmpl w:val="E55C8F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2E6448"/>
    <w:multiLevelType w:val="hybridMultilevel"/>
    <w:tmpl w:val="DA78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281F730A"/>
    <w:multiLevelType w:val="multilevel"/>
    <w:tmpl w:val="E55C8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56023"/>
    <w:multiLevelType w:val="hybridMultilevel"/>
    <w:tmpl w:val="B5446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2E2B663A"/>
    <w:multiLevelType w:val="multilevel"/>
    <w:tmpl w:val="B4E410AC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0A443F2"/>
    <w:multiLevelType w:val="hybridMultilevel"/>
    <w:tmpl w:val="C7AC8A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1A6DCF"/>
    <w:multiLevelType w:val="hybridMultilevel"/>
    <w:tmpl w:val="26C81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850181"/>
    <w:multiLevelType w:val="multilevel"/>
    <w:tmpl w:val="8E82B2C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81AC4"/>
    <w:multiLevelType w:val="multilevel"/>
    <w:tmpl w:val="92BE150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52F2A"/>
    <w:multiLevelType w:val="multilevel"/>
    <w:tmpl w:val="8E9671E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EF68B8"/>
    <w:multiLevelType w:val="hybridMultilevel"/>
    <w:tmpl w:val="4274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22F93"/>
    <w:multiLevelType w:val="hybridMultilevel"/>
    <w:tmpl w:val="8E82B2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6C1DE0"/>
    <w:multiLevelType w:val="hybridMultilevel"/>
    <w:tmpl w:val="8E9671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3B07DD"/>
    <w:multiLevelType w:val="hybridMultilevel"/>
    <w:tmpl w:val="D8C6A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4913A3"/>
    <w:multiLevelType w:val="multilevel"/>
    <w:tmpl w:val="6A26C2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33714"/>
    <w:multiLevelType w:val="hybridMultilevel"/>
    <w:tmpl w:val="92BE15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13F4227"/>
    <w:multiLevelType w:val="hybridMultilevel"/>
    <w:tmpl w:val="15FA7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F91B31"/>
    <w:multiLevelType w:val="hybridMultilevel"/>
    <w:tmpl w:val="D8F00AFE"/>
    <w:lvl w:ilvl="0" w:tplc="DA520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B746F79"/>
    <w:multiLevelType w:val="hybridMultilevel"/>
    <w:tmpl w:val="6ECCE8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2"/>
  </w:num>
  <w:num w:numId="4">
    <w:abstractNumId w:val="23"/>
  </w:num>
  <w:num w:numId="5">
    <w:abstractNumId w:val="14"/>
  </w:num>
  <w:num w:numId="6">
    <w:abstractNumId w:val="16"/>
  </w:num>
  <w:num w:numId="7">
    <w:abstractNumId w:val="37"/>
  </w:num>
  <w:num w:numId="8">
    <w:abstractNumId w:val="25"/>
  </w:num>
  <w:num w:numId="9">
    <w:abstractNumId w:val="33"/>
  </w:num>
  <w:num w:numId="10">
    <w:abstractNumId w:val="31"/>
  </w:num>
  <w:num w:numId="11">
    <w:abstractNumId w:val="11"/>
  </w:num>
  <w:num w:numId="12">
    <w:abstractNumId w:val="26"/>
  </w:num>
  <w:num w:numId="13">
    <w:abstractNumId w:val="38"/>
  </w:num>
  <w:num w:numId="14">
    <w:abstractNumId w:val="42"/>
  </w:num>
  <w:num w:numId="15">
    <w:abstractNumId w:val="20"/>
  </w:num>
  <w:num w:numId="16">
    <w:abstractNumId w:val="18"/>
  </w:num>
  <w:num w:numId="17">
    <w:abstractNumId w:val="43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19"/>
  </w:num>
  <w:num w:numId="31">
    <w:abstractNumId w:val="17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30"/>
  </w:num>
  <w:num w:numId="37">
    <w:abstractNumId w:val="24"/>
  </w:num>
  <w:num w:numId="38">
    <w:abstractNumId w:val="10"/>
  </w:num>
  <w:num w:numId="39">
    <w:abstractNumId w:val="28"/>
  </w:num>
  <w:num w:numId="40">
    <w:abstractNumId w:val="41"/>
  </w:num>
  <w:num w:numId="41">
    <w:abstractNumId w:val="29"/>
  </w:num>
  <w:num w:numId="42">
    <w:abstractNumId w:val="22"/>
  </w:num>
  <w:num w:numId="43">
    <w:abstractNumId w:val="27"/>
  </w:num>
  <w:num w:numId="44">
    <w:abstractNumId w:val="4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7732"/>
    <w:rsid w:val="00020337"/>
    <w:rsid w:val="000269E9"/>
    <w:rsid w:val="000443A8"/>
    <w:rsid w:val="00044850"/>
    <w:rsid w:val="000525B2"/>
    <w:rsid w:val="00054D5B"/>
    <w:rsid w:val="000872D6"/>
    <w:rsid w:val="000908A1"/>
    <w:rsid w:val="0009254A"/>
    <w:rsid w:val="000A585B"/>
    <w:rsid w:val="000A74BE"/>
    <w:rsid w:val="000B21ED"/>
    <w:rsid w:val="000B2EBA"/>
    <w:rsid w:val="000B5CBF"/>
    <w:rsid w:val="000B7CDD"/>
    <w:rsid w:val="000C1AB2"/>
    <w:rsid w:val="000E04D1"/>
    <w:rsid w:val="000E407E"/>
    <w:rsid w:val="000F0165"/>
    <w:rsid w:val="000F5BEA"/>
    <w:rsid w:val="00102DD3"/>
    <w:rsid w:val="00110E8D"/>
    <w:rsid w:val="00114475"/>
    <w:rsid w:val="001155CD"/>
    <w:rsid w:val="00116594"/>
    <w:rsid w:val="00121545"/>
    <w:rsid w:val="001323EF"/>
    <w:rsid w:val="001340E2"/>
    <w:rsid w:val="00136367"/>
    <w:rsid w:val="00152E8C"/>
    <w:rsid w:val="00153388"/>
    <w:rsid w:val="0016452A"/>
    <w:rsid w:val="00164F4C"/>
    <w:rsid w:val="00185004"/>
    <w:rsid w:val="001856EF"/>
    <w:rsid w:val="00191235"/>
    <w:rsid w:val="00193594"/>
    <w:rsid w:val="001946F6"/>
    <w:rsid w:val="0019473B"/>
    <w:rsid w:val="001957F7"/>
    <w:rsid w:val="00195B3B"/>
    <w:rsid w:val="001A3CC5"/>
    <w:rsid w:val="001B13B9"/>
    <w:rsid w:val="001B7609"/>
    <w:rsid w:val="001C1A7B"/>
    <w:rsid w:val="001C40E0"/>
    <w:rsid w:val="001C63CC"/>
    <w:rsid w:val="001C7E7A"/>
    <w:rsid w:val="001E6618"/>
    <w:rsid w:val="001E77FF"/>
    <w:rsid w:val="001F02F6"/>
    <w:rsid w:val="002017D5"/>
    <w:rsid w:val="00210F62"/>
    <w:rsid w:val="002124B6"/>
    <w:rsid w:val="00216F7C"/>
    <w:rsid w:val="00217819"/>
    <w:rsid w:val="0024472E"/>
    <w:rsid w:val="00246C6B"/>
    <w:rsid w:val="00247585"/>
    <w:rsid w:val="0025677E"/>
    <w:rsid w:val="00262E86"/>
    <w:rsid w:val="00266F37"/>
    <w:rsid w:val="00277DDD"/>
    <w:rsid w:val="00280C1D"/>
    <w:rsid w:val="00286748"/>
    <w:rsid w:val="002975EE"/>
    <w:rsid w:val="002A1286"/>
    <w:rsid w:val="002A2576"/>
    <w:rsid w:val="002B1E0E"/>
    <w:rsid w:val="002C0B95"/>
    <w:rsid w:val="002C5934"/>
    <w:rsid w:val="002D67FF"/>
    <w:rsid w:val="002D79DC"/>
    <w:rsid w:val="002E60AB"/>
    <w:rsid w:val="002F571D"/>
    <w:rsid w:val="0031364E"/>
    <w:rsid w:val="00313CC3"/>
    <w:rsid w:val="00331A73"/>
    <w:rsid w:val="00335B57"/>
    <w:rsid w:val="00342908"/>
    <w:rsid w:val="00343152"/>
    <w:rsid w:val="00344287"/>
    <w:rsid w:val="00354BC0"/>
    <w:rsid w:val="00360063"/>
    <w:rsid w:val="00371DA2"/>
    <w:rsid w:val="003721E4"/>
    <w:rsid w:val="0037239B"/>
    <w:rsid w:val="0037297B"/>
    <w:rsid w:val="003757DB"/>
    <w:rsid w:val="0038409F"/>
    <w:rsid w:val="00387518"/>
    <w:rsid w:val="003876AA"/>
    <w:rsid w:val="003A0109"/>
    <w:rsid w:val="003B5918"/>
    <w:rsid w:val="003D34D9"/>
    <w:rsid w:val="003D4C11"/>
    <w:rsid w:val="003E12A6"/>
    <w:rsid w:val="003E592C"/>
    <w:rsid w:val="003E6E37"/>
    <w:rsid w:val="003F74FD"/>
    <w:rsid w:val="00405265"/>
    <w:rsid w:val="00407902"/>
    <w:rsid w:val="00412527"/>
    <w:rsid w:val="00427F20"/>
    <w:rsid w:val="004349CE"/>
    <w:rsid w:val="00440381"/>
    <w:rsid w:val="0045492E"/>
    <w:rsid w:val="00454DE4"/>
    <w:rsid w:val="0046223C"/>
    <w:rsid w:val="00465CF5"/>
    <w:rsid w:val="00473A4D"/>
    <w:rsid w:val="00474B4C"/>
    <w:rsid w:val="00496E79"/>
    <w:rsid w:val="004A2B19"/>
    <w:rsid w:val="004A77DD"/>
    <w:rsid w:val="004B291D"/>
    <w:rsid w:val="004B2CD8"/>
    <w:rsid w:val="004B6C1A"/>
    <w:rsid w:val="004C6B8A"/>
    <w:rsid w:val="004E024D"/>
    <w:rsid w:val="004E0FEF"/>
    <w:rsid w:val="004E1F72"/>
    <w:rsid w:val="004E44A9"/>
    <w:rsid w:val="004F0592"/>
    <w:rsid w:val="004F2E10"/>
    <w:rsid w:val="004F780E"/>
    <w:rsid w:val="0050100D"/>
    <w:rsid w:val="005030B3"/>
    <w:rsid w:val="005105D0"/>
    <w:rsid w:val="00511F5F"/>
    <w:rsid w:val="00514267"/>
    <w:rsid w:val="00534B4B"/>
    <w:rsid w:val="00534BA0"/>
    <w:rsid w:val="00555120"/>
    <w:rsid w:val="0055720E"/>
    <w:rsid w:val="0056056B"/>
    <w:rsid w:val="00562F6D"/>
    <w:rsid w:val="0056517A"/>
    <w:rsid w:val="00572107"/>
    <w:rsid w:val="005742C5"/>
    <w:rsid w:val="0057486C"/>
    <w:rsid w:val="0057500A"/>
    <w:rsid w:val="00581AD5"/>
    <w:rsid w:val="00592167"/>
    <w:rsid w:val="005934AD"/>
    <w:rsid w:val="005A0966"/>
    <w:rsid w:val="005A1AD5"/>
    <w:rsid w:val="005A7D94"/>
    <w:rsid w:val="005B2F05"/>
    <w:rsid w:val="005B46E3"/>
    <w:rsid w:val="005C1FDC"/>
    <w:rsid w:val="005D6187"/>
    <w:rsid w:val="005E126C"/>
    <w:rsid w:val="005E396C"/>
    <w:rsid w:val="005F7980"/>
    <w:rsid w:val="00600E24"/>
    <w:rsid w:val="00621A37"/>
    <w:rsid w:val="0062292D"/>
    <w:rsid w:val="006479D9"/>
    <w:rsid w:val="00652F21"/>
    <w:rsid w:val="00666543"/>
    <w:rsid w:val="00681199"/>
    <w:rsid w:val="00681B89"/>
    <w:rsid w:val="006915A5"/>
    <w:rsid w:val="00692368"/>
    <w:rsid w:val="006927B5"/>
    <w:rsid w:val="00696E6D"/>
    <w:rsid w:val="006A0754"/>
    <w:rsid w:val="006A0B7E"/>
    <w:rsid w:val="006A291E"/>
    <w:rsid w:val="006A7074"/>
    <w:rsid w:val="006B51B2"/>
    <w:rsid w:val="006B7CC9"/>
    <w:rsid w:val="006C467F"/>
    <w:rsid w:val="006C4CEE"/>
    <w:rsid w:val="006D1C06"/>
    <w:rsid w:val="006D2E8A"/>
    <w:rsid w:val="006D55E6"/>
    <w:rsid w:val="006D6771"/>
    <w:rsid w:val="006D6EDD"/>
    <w:rsid w:val="006E51BD"/>
    <w:rsid w:val="006E624D"/>
    <w:rsid w:val="006F48F4"/>
    <w:rsid w:val="006F6615"/>
    <w:rsid w:val="00700C48"/>
    <w:rsid w:val="00701474"/>
    <w:rsid w:val="00705F6C"/>
    <w:rsid w:val="00722187"/>
    <w:rsid w:val="00727B76"/>
    <w:rsid w:val="00737E3C"/>
    <w:rsid w:val="00741345"/>
    <w:rsid w:val="0074584F"/>
    <w:rsid w:val="00753456"/>
    <w:rsid w:val="00771471"/>
    <w:rsid w:val="0077461C"/>
    <w:rsid w:val="00774CC7"/>
    <w:rsid w:val="00775D9A"/>
    <w:rsid w:val="00785844"/>
    <w:rsid w:val="0078722D"/>
    <w:rsid w:val="007A3592"/>
    <w:rsid w:val="007A3BC3"/>
    <w:rsid w:val="007A49F4"/>
    <w:rsid w:val="007B3573"/>
    <w:rsid w:val="007C0F8A"/>
    <w:rsid w:val="007C3B67"/>
    <w:rsid w:val="007C5539"/>
    <w:rsid w:val="007D2DB4"/>
    <w:rsid w:val="007E41B1"/>
    <w:rsid w:val="007E76BE"/>
    <w:rsid w:val="007F3AF6"/>
    <w:rsid w:val="007F5F21"/>
    <w:rsid w:val="00803243"/>
    <w:rsid w:val="0080720C"/>
    <w:rsid w:val="008207B5"/>
    <w:rsid w:val="008336E5"/>
    <w:rsid w:val="008338F0"/>
    <w:rsid w:val="00845018"/>
    <w:rsid w:val="0086075E"/>
    <w:rsid w:val="00860FA1"/>
    <w:rsid w:val="0086252E"/>
    <w:rsid w:val="00864931"/>
    <w:rsid w:val="00884210"/>
    <w:rsid w:val="008A65D2"/>
    <w:rsid w:val="008B3B3A"/>
    <w:rsid w:val="008B6304"/>
    <w:rsid w:val="008C48CB"/>
    <w:rsid w:val="008D162D"/>
    <w:rsid w:val="008D1CBD"/>
    <w:rsid w:val="008D5BFF"/>
    <w:rsid w:val="008E2067"/>
    <w:rsid w:val="008E4A6B"/>
    <w:rsid w:val="008E7231"/>
    <w:rsid w:val="008F2463"/>
    <w:rsid w:val="008F5984"/>
    <w:rsid w:val="0090306A"/>
    <w:rsid w:val="00904AC1"/>
    <w:rsid w:val="009065F2"/>
    <w:rsid w:val="009107DD"/>
    <w:rsid w:val="00912A4D"/>
    <w:rsid w:val="009133B7"/>
    <w:rsid w:val="00920E32"/>
    <w:rsid w:val="009212BA"/>
    <w:rsid w:val="00921D03"/>
    <w:rsid w:val="00924E20"/>
    <w:rsid w:val="009339D3"/>
    <w:rsid w:val="009408BF"/>
    <w:rsid w:val="009457B9"/>
    <w:rsid w:val="00953292"/>
    <w:rsid w:val="009768F2"/>
    <w:rsid w:val="00976B1E"/>
    <w:rsid w:val="00983465"/>
    <w:rsid w:val="00986490"/>
    <w:rsid w:val="00987414"/>
    <w:rsid w:val="00987898"/>
    <w:rsid w:val="00996789"/>
    <w:rsid w:val="00996FEC"/>
    <w:rsid w:val="009A306E"/>
    <w:rsid w:val="009A6C20"/>
    <w:rsid w:val="009B38F9"/>
    <w:rsid w:val="009B3B95"/>
    <w:rsid w:val="009C5220"/>
    <w:rsid w:val="009C5FEB"/>
    <w:rsid w:val="009C66AE"/>
    <w:rsid w:val="009D0034"/>
    <w:rsid w:val="009D2A27"/>
    <w:rsid w:val="009D57D6"/>
    <w:rsid w:val="009D6120"/>
    <w:rsid w:val="009D6A30"/>
    <w:rsid w:val="009E7AFD"/>
    <w:rsid w:val="009F166C"/>
    <w:rsid w:val="009F243D"/>
    <w:rsid w:val="009F6572"/>
    <w:rsid w:val="00A03BEC"/>
    <w:rsid w:val="00A070C1"/>
    <w:rsid w:val="00A14E4C"/>
    <w:rsid w:val="00A1648E"/>
    <w:rsid w:val="00A20B77"/>
    <w:rsid w:val="00A31215"/>
    <w:rsid w:val="00A426EC"/>
    <w:rsid w:val="00A42DFA"/>
    <w:rsid w:val="00A44AD4"/>
    <w:rsid w:val="00A50F42"/>
    <w:rsid w:val="00A5341F"/>
    <w:rsid w:val="00A645A8"/>
    <w:rsid w:val="00A65231"/>
    <w:rsid w:val="00A661A6"/>
    <w:rsid w:val="00A71536"/>
    <w:rsid w:val="00A801F7"/>
    <w:rsid w:val="00A8262D"/>
    <w:rsid w:val="00A93E42"/>
    <w:rsid w:val="00A97336"/>
    <w:rsid w:val="00A97A49"/>
    <w:rsid w:val="00AA4215"/>
    <w:rsid w:val="00AA7B09"/>
    <w:rsid w:val="00AB2FE6"/>
    <w:rsid w:val="00AE1816"/>
    <w:rsid w:val="00AE208C"/>
    <w:rsid w:val="00AE5722"/>
    <w:rsid w:val="00AF13CA"/>
    <w:rsid w:val="00AF5FF8"/>
    <w:rsid w:val="00B0125E"/>
    <w:rsid w:val="00B10AAB"/>
    <w:rsid w:val="00B13802"/>
    <w:rsid w:val="00B20792"/>
    <w:rsid w:val="00B21393"/>
    <w:rsid w:val="00B23DCC"/>
    <w:rsid w:val="00B24F66"/>
    <w:rsid w:val="00B279AF"/>
    <w:rsid w:val="00B43629"/>
    <w:rsid w:val="00B43D60"/>
    <w:rsid w:val="00B45349"/>
    <w:rsid w:val="00B57250"/>
    <w:rsid w:val="00B62F5B"/>
    <w:rsid w:val="00B65D90"/>
    <w:rsid w:val="00B677D3"/>
    <w:rsid w:val="00B71523"/>
    <w:rsid w:val="00B771BA"/>
    <w:rsid w:val="00B96C27"/>
    <w:rsid w:val="00BB0F93"/>
    <w:rsid w:val="00BB7914"/>
    <w:rsid w:val="00BC13DC"/>
    <w:rsid w:val="00BC1F22"/>
    <w:rsid w:val="00BC3CC8"/>
    <w:rsid w:val="00BD026D"/>
    <w:rsid w:val="00BF1B3D"/>
    <w:rsid w:val="00BF66EA"/>
    <w:rsid w:val="00C115F1"/>
    <w:rsid w:val="00C13A0B"/>
    <w:rsid w:val="00C148AD"/>
    <w:rsid w:val="00C155ED"/>
    <w:rsid w:val="00C16297"/>
    <w:rsid w:val="00C17091"/>
    <w:rsid w:val="00C23B8C"/>
    <w:rsid w:val="00C23E32"/>
    <w:rsid w:val="00C24893"/>
    <w:rsid w:val="00C43086"/>
    <w:rsid w:val="00C530D4"/>
    <w:rsid w:val="00C55118"/>
    <w:rsid w:val="00C624D6"/>
    <w:rsid w:val="00C62C4C"/>
    <w:rsid w:val="00C71BF9"/>
    <w:rsid w:val="00C74C43"/>
    <w:rsid w:val="00C75592"/>
    <w:rsid w:val="00C77B5B"/>
    <w:rsid w:val="00C92661"/>
    <w:rsid w:val="00C94CD5"/>
    <w:rsid w:val="00C965DC"/>
    <w:rsid w:val="00C9706E"/>
    <w:rsid w:val="00CA0F2D"/>
    <w:rsid w:val="00CA6563"/>
    <w:rsid w:val="00CB6415"/>
    <w:rsid w:val="00CB780A"/>
    <w:rsid w:val="00CC7A30"/>
    <w:rsid w:val="00CD59F4"/>
    <w:rsid w:val="00CE2E09"/>
    <w:rsid w:val="00CF05DE"/>
    <w:rsid w:val="00CF08A7"/>
    <w:rsid w:val="00CF2D18"/>
    <w:rsid w:val="00CF6ED7"/>
    <w:rsid w:val="00CF7AA8"/>
    <w:rsid w:val="00D024DF"/>
    <w:rsid w:val="00D03D91"/>
    <w:rsid w:val="00D0476B"/>
    <w:rsid w:val="00D0627A"/>
    <w:rsid w:val="00D20926"/>
    <w:rsid w:val="00D25255"/>
    <w:rsid w:val="00D26D2C"/>
    <w:rsid w:val="00D27082"/>
    <w:rsid w:val="00D34CC9"/>
    <w:rsid w:val="00D41A48"/>
    <w:rsid w:val="00D46098"/>
    <w:rsid w:val="00D55A42"/>
    <w:rsid w:val="00D57A58"/>
    <w:rsid w:val="00D61DC1"/>
    <w:rsid w:val="00D73062"/>
    <w:rsid w:val="00D759AD"/>
    <w:rsid w:val="00D8471C"/>
    <w:rsid w:val="00D859F1"/>
    <w:rsid w:val="00D93F1A"/>
    <w:rsid w:val="00DA25B4"/>
    <w:rsid w:val="00DA6C8F"/>
    <w:rsid w:val="00DB3450"/>
    <w:rsid w:val="00DC3E9A"/>
    <w:rsid w:val="00DC55B8"/>
    <w:rsid w:val="00DC79A4"/>
    <w:rsid w:val="00DD157B"/>
    <w:rsid w:val="00DD528D"/>
    <w:rsid w:val="00DD5656"/>
    <w:rsid w:val="00DE12B1"/>
    <w:rsid w:val="00DE491D"/>
    <w:rsid w:val="00DE60E8"/>
    <w:rsid w:val="00E10188"/>
    <w:rsid w:val="00E15900"/>
    <w:rsid w:val="00E16CD0"/>
    <w:rsid w:val="00E212C6"/>
    <w:rsid w:val="00E308FD"/>
    <w:rsid w:val="00E40989"/>
    <w:rsid w:val="00E414D2"/>
    <w:rsid w:val="00E41DFF"/>
    <w:rsid w:val="00E45318"/>
    <w:rsid w:val="00E76C11"/>
    <w:rsid w:val="00E824FC"/>
    <w:rsid w:val="00E97222"/>
    <w:rsid w:val="00EA29E2"/>
    <w:rsid w:val="00EA2FF1"/>
    <w:rsid w:val="00EA4B32"/>
    <w:rsid w:val="00EA6553"/>
    <w:rsid w:val="00EB7427"/>
    <w:rsid w:val="00EC4219"/>
    <w:rsid w:val="00EC44FB"/>
    <w:rsid w:val="00EC7DB4"/>
    <w:rsid w:val="00ED1255"/>
    <w:rsid w:val="00ED5B23"/>
    <w:rsid w:val="00EE04C1"/>
    <w:rsid w:val="00EF0C01"/>
    <w:rsid w:val="00EF3355"/>
    <w:rsid w:val="00EF7633"/>
    <w:rsid w:val="00F002BC"/>
    <w:rsid w:val="00F113C2"/>
    <w:rsid w:val="00F13147"/>
    <w:rsid w:val="00F143C0"/>
    <w:rsid w:val="00F16357"/>
    <w:rsid w:val="00F26759"/>
    <w:rsid w:val="00F26995"/>
    <w:rsid w:val="00F27D97"/>
    <w:rsid w:val="00F33508"/>
    <w:rsid w:val="00F3389C"/>
    <w:rsid w:val="00F42E49"/>
    <w:rsid w:val="00F5115C"/>
    <w:rsid w:val="00F51BD3"/>
    <w:rsid w:val="00F53D87"/>
    <w:rsid w:val="00F53FD1"/>
    <w:rsid w:val="00F57DA8"/>
    <w:rsid w:val="00F76C4A"/>
    <w:rsid w:val="00F87877"/>
    <w:rsid w:val="00F90A6A"/>
    <w:rsid w:val="00F9378F"/>
    <w:rsid w:val="00FA72FB"/>
    <w:rsid w:val="00FB06FD"/>
    <w:rsid w:val="00FD0389"/>
    <w:rsid w:val="00FD11E1"/>
    <w:rsid w:val="00FD6F6D"/>
    <w:rsid w:val="00FE45A0"/>
    <w:rsid w:val="00FE5B61"/>
    <w:rsid w:val="00FE7345"/>
    <w:rsid w:val="00FF1F9A"/>
    <w:rsid w:val="00FF356C"/>
    <w:rsid w:val="00FF573B"/>
    <w:rsid w:val="00FF5A27"/>
    <w:rsid w:val="00FF7170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0926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092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F113C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20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36E5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F53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E6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3D87"/>
    <w:rPr>
      <w:rFonts w:cs="Times New Roman"/>
    </w:rPr>
  </w:style>
  <w:style w:type="paragraph" w:styleId="NormalWeb">
    <w:name w:val="Normal (Web)"/>
    <w:basedOn w:val="Normal"/>
    <w:uiPriority w:val="99"/>
    <w:rsid w:val="00473A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D047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71D"/>
    <w:rPr>
      <w:rFonts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902</TotalTime>
  <Pages>31</Pages>
  <Words>7931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331</cp:revision>
  <cp:lastPrinted>2012-10-11T10:15:00Z</cp:lastPrinted>
  <dcterms:created xsi:type="dcterms:W3CDTF">2010-11-22T10:33:00Z</dcterms:created>
  <dcterms:modified xsi:type="dcterms:W3CDTF">2016-10-07T15:55:00Z</dcterms:modified>
</cp:coreProperties>
</file>