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0" w:rsidRPr="000C3D20" w:rsidRDefault="000C3D20" w:rsidP="000C3D20">
      <w:pPr>
        <w:tabs>
          <w:tab w:val="center" w:pos="4677"/>
          <w:tab w:val="right" w:pos="935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946CE"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 w:rsidR="001E18DB"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6F0C0F" w:rsidRPr="006737B7" w:rsidTr="006737B7">
        <w:trPr>
          <w:trHeight w:val="706"/>
        </w:trPr>
        <w:tc>
          <w:tcPr>
            <w:tcW w:w="5930" w:type="dxa"/>
          </w:tcPr>
          <w:p w:rsidR="006F0C0F" w:rsidRDefault="006F0C0F" w:rsidP="006737B7">
            <w:r w:rsidRPr="004E3BB4">
              <w:t>Район</w:t>
            </w:r>
            <w:r>
              <w:t xml:space="preserve"> -</w:t>
            </w:r>
            <w:r w:rsidR="004E3BB4">
              <w:t xml:space="preserve"> </w:t>
            </w:r>
            <w:r w:rsidR="004E3BB4" w:rsidRPr="004E3BB4">
              <w:rPr>
                <w:i/>
              </w:rPr>
              <w:t>Калининский</w:t>
            </w:r>
          </w:p>
          <w:p w:rsidR="006F0C0F" w:rsidRPr="00CF6209" w:rsidRDefault="006F0C0F" w:rsidP="006737B7"/>
        </w:tc>
        <w:tc>
          <w:tcPr>
            <w:tcW w:w="3742" w:type="dxa"/>
          </w:tcPr>
          <w:p w:rsidR="006F0C0F" w:rsidRPr="004E3BB4" w:rsidRDefault="006F0C0F" w:rsidP="004E3BB4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 w:rsidR="006737B7">
              <w:t>Б</w:t>
            </w:r>
            <w:r w:rsidRPr="00CF6209">
              <w:t xml:space="preserve">ОУ </w:t>
            </w:r>
            <w:r w:rsidR="00286697">
              <w:t xml:space="preserve"> </w:t>
            </w:r>
            <w:r w:rsidR="00286697" w:rsidRPr="004E3BB4">
              <w:rPr>
                <w:i/>
              </w:rPr>
              <w:t xml:space="preserve">лицей </w:t>
            </w:r>
            <w:r w:rsidRPr="004E3BB4">
              <w:rPr>
                <w:i/>
              </w:rPr>
              <w:t xml:space="preserve">№ </w:t>
            </w:r>
            <w:r w:rsidR="00286697" w:rsidRPr="004E3BB4">
              <w:rPr>
                <w:i/>
                <w:u w:val="single"/>
              </w:rPr>
              <w:t>179</w:t>
            </w:r>
          </w:p>
          <w:p w:rsidR="004E3BB4" w:rsidRPr="004E3BB4" w:rsidRDefault="004E3BB4" w:rsidP="004E3BB4">
            <w:pPr>
              <w:jc w:val="center"/>
              <w:rPr>
                <w:i/>
              </w:rPr>
            </w:pPr>
          </w:p>
        </w:tc>
      </w:tr>
      <w:tr w:rsidR="006F0C0F" w:rsidRPr="006737B7" w:rsidTr="006737B7">
        <w:trPr>
          <w:trHeight w:val="706"/>
        </w:trPr>
        <w:tc>
          <w:tcPr>
            <w:tcW w:w="9672" w:type="dxa"/>
            <w:gridSpan w:val="2"/>
          </w:tcPr>
          <w:p w:rsidR="006F0C0F" w:rsidRPr="00CF6209" w:rsidRDefault="006F0C0F" w:rsidP="006737B7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 w:rsidR="00286697">
              <w:t xml:space="preserve"> </w:t>
            </w:r>
            <w:proofErr w:type="spellStart"/>
            <w:r w:rsidR="00286697" w:rsidRPr="00C01D5B">
              <w:rPr>
                <w:i/>
                <w:u w:val="single"/>
              </w:rPr>
              <w:t>Физкультурно</w:t>
            </w:r>
            <w:proofErr w:type="spellEnd"/>
            <w:r w:rsidR="00286697"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6F0C0F" w:rsidRPr="006737B7" w:rsidTr="006737B7">
        <w:trPr>
          <w:trHeight w:val="3941"/>
        </w:trPr>
        <w:tc>
          <w:tcPr>
            <w:tcW w:w="9672" w:type="dxa"/>
            <w:gridSpan w:val="2"/>
          </w:tcPr>
          <w:p w:rsidR="006F0C0F" w:rsidRDefault="006F0C0F" w:rsidP="006737B7"/>
          <w:p w:rsidR="006F0C0F" w:rsidRDefault="006F0C0F" w:rsidP="006737B7">
            <w:r>
              <w:t>Наименование программы</w:t>
            </w:r>
            <w:r w:rsidR="00286697">
              <w:t xml:space="preserve">: </w:t>
            </w:r>
            <w:r w:rsidR="00286697" w:rsidRPr="00286697">
              <w:rPr>
                <w:i/>
                <w:u w:val="single"/>
              </w:rPr>
              <w:t>«Музыка, красота, движение»</w:t>
            </w:r>
          </w:p>
          <w:p w:rsidR="006F0C0F" w:rsidRDefault="006F0C0F" w:rsidP="006737B7"/>
          <w:p w:rsidR="006F0C0F" w:rsidRDefault="006F0C0F" w:rsidP="006737B7"/>
          <w:p w:rsidR="006F0C0F" w:rsidRDefault="006F0C0F" w:rsidP="006737B7">
            <w:r>
              <w:t>Вид программы</w:t>
            </w:r>
            <w:r w:rsidR="00C01D5B">
              <w:t>:</w:t>
            </w:r>
            <w:r w:rsidR="00C01D5B" w:rsidRPr="00C01D5B">
              <w:rPr>
                <w:i/>
                <w:u w:val="single"/>
              </w:rPr>
              <w:t xml:space="preserve"> </w:t>
            </w:r>
            <w:proofErr w:type="gramStart"/>
            <w:r w:rsidR="00C01D5B" w:rsidRPr="00C01D5B">
              <w:rPr>
                <w:i/>
                <w:u w:val="single"/>
              </w:rPr>
              <w:t>модифицированная</w:t>
            </w:r>
            <w:proofErr w:type="gramEnd"/>
            <w:r w:rsidR="00C01D5B" w:rsidRPr="00C01D5B">
              <w:rPr>
                <w:i/>
                <w:u w:val="single"/>
              </w:rPr>
              <w:t xml:space="preserve"> </w:t>
            </w:r>
          </w:p>
          <w:p w:rsidR="006F0C0F" w:rsidRDefault="006F0C0F" w:rsidP="006737B7">
            <w:r>
              <w:t xml:space="preserve">     </w:t>
            </w:r>
          </w:p>
          <w:p w:rsidR="006F0C0F" w:rsidRDefault="00C01D5B" w:rsidP="006737B7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6F0C0F" w:rsidRDefault="006F0C0F" w:rsidP="006737B7"/>
          <w:p w:rsidR="006F0C0F" w:rsidRDefault="006F0C0F" w:rsidP="006737B7"/>
          <w:p w:rsidR="006F0C0F" w:rsidRDefault="006F0C0F" w:rsidP="006737B7">
            <w:r>
              <w:t xml:space="preserve">Срок </w:t>
            </w:r>
            <w:proofErr w:type="spellStart"/>
            <w:r>
              <w:t>освоения_________</w:t>
            </w:r>
            <w:r w:rsidR="00C01D5B" w:rsidRPr="00C01D5B">
              <w:rPr>
                <w:u w:val="single"/>
              </w:rPr>
              <w:t>три</w:t>
            </w:r>
            <w:proofErr w:type="spellEnd"/>
            <w:r w:rsidR="00C01D5B" w:rsidRPr="00C01D5B">
              <w:rPr>
                <w:u w:val="single"/>
              </w:rPr>
              <w:t xml:space="preserve"> года</w:t>
            </w:r>
            <w:r w:rsidR="00C01D5B"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 w:rsidR="00C01D5B" w:rsidRPr="00C01D5B">
              <w:rPr>
                <w:u w:val="single"/>
              </w:rPr>
              <w:t xml:space="preserve">13 -  17 лет       </w:t>
            </w:r>
            <w:r w:rsidRPr="00C01D5B">
              <w:rPr>
                <w:u w:val="single"/>
              </w:rPr>
              <w:t>___</w:t>
            </w:r>
          </w:p>
          <w:p w:rsidR="006F0C0F" w:rsidRDefault="006F0C0F" w:rsidP="006737B7"/>
          <w:p w:rsidR="006F0C0F" w:rsidRDefault="006F0C0F" w:rsidP="006737B7"/>
          <w:p w:rsidR="006F0C0F" w:rsidRDefault="006F0C0F" w:rsidP="006737B7">
            <w:r>
              <w:t>Год разработк</w:t>
            </w:r>
            <w:r w:rsidR="00C01D5B">
              <w:t>и</w:t>
            </w:r>
            <w:r w:rsidR="00C01D5B" w:rsidRPr="00C01D5B">
              <w:rPr>
                <w:u w:val="single"/>
              </w:rPr>
              <w:t>__          2012 – 2013 _________</w:t>
            </w:r>
            <w:r w:rsidR="00C01D5B">
              <w:t xml:space="preserve">  </w:t>
            </w:r>
            <w:r w:rsidR="00AC2806">
              <w:t xml:space="preserve"> </w:t>
            </w:r>
            <w:r>
              <w:t>Дата утверждения______________</w:t>
            </w:r>
            <w:r w:rsidR="00AC2806">
              <w:rPr>
                <w:u w:val="single"/>
              </w:rPr>
              <w:t>2013</w:t>
            </w:r>
            <w:r>
              <w:t>_</w:t>
            </w:r>
          </w:p>
          <w:p w:rsidR="006F0C0F" w:rsidRDefault="006F0C0F" w:rsidP="006737B7"/>
          <w:p w:rsidR="006F0C0F" w:rsidRDefault="006F0C0F" w:rsidP="006737B7"/>
        </w:tc>
      </w:tr>
      <w:tr w:rsidR="006F0C0F" w:rsidRPr="006737B7" w:rsidTr="006737B7">
        <w:trPr>
          <w:trHeight w:val="2171"/>
        </w:trPr>
        <w:tc>
          <w:tcPr>
            <w:tcW w:w="9672" w:type="dxa"/>
            <w:gridSpan w:val="2"/>
          </w:tcPr>
          <w:p w:rsidR="006F0C0F" w:rsidRPr="00C01D5B" w:rsidRDefault="006F0C0F" w:rsidP="004A58CF">
            <w:pPr>
              <w:jc w:val="both"/>
              <w:rPr>
                <w:u w:val="single"/>
              </w:rPr>
            </w:pPr>
            <w:r>
              <w:t>Ф.И.О. автор</w:t>
            </w:r>
            <w:r w:rsidR="000A79F9">
              <w:t>ов</w:t>
            </w:r>
            <w:r>
              <w:t>-составител</w:t>
            </w:r>
            <w:r w:rsidR="000A79F9">
              <w:t>ей</w:t>
            </w:r>
            <w:r>
              <w:t xml:space="preserve"> </w:t>
            </w:r>
            <w:r w:rsidRPr="00C01D5B">
              <w:rPr>
                <w:i/>
              </w:rPr>
              <w:t xml:space="preserve">– </w:t>
            </w:r>
            <w:r w:rsidR="00C01D5B" w:rsidRPr="00C01D5B">
              <w:rPr>
                <w:i/>
              </w:rPr>
              <w:t xml:space="preserve"> </w:t>
            </w:r>
            <w:r w:rsidR="00C01D5B" w:rsidRPr="00C01D5B">
              <w:rPr>
                <w:i/>
                <w:u w:val="single"/>
              </w:rPr>
              <w:t>Ульянова Анна Александровна,</w:t>
            </w:r>
            <w:r w:rsidR="00C01D5B" w:rsidRPr="00C01D5B">
              <w:rPr>
                <w:u w:val="single"/>
              </w:rPr>
              <w:t xml:space="preserve">  </w:t>
            </w:r>
            <w:proofErr w:type="spellStart"/>
            <w:r w:rsidR="00C01D5B" w:rsidRPr="00C01D5B">
              <w:rPr>
                <w:i/>
                <w:u w:val="single"/>
              </w:rPr>
              <w:t>Коробейникова</w:t>
            </w:r>
            <w:proofErr w:type="spellEnd"/>
            <w:r w:rsidR="00C01D5B" w:rsidRPr="00C01D5B">
              <w:rPr>
                <w:i/>
                <w:u w:val="single"/>
              </w:rPr>
              <w:t xml:space="preserve"> Анастасия Андреевна</w:t>
            </w:r>
          </w:p>
          <w:p w:rsidR="006F0C0F" w:rsidRDefault="006F0C0F" w:rsidP="004A58CF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6F0C0F" w:rsidRDefault="006F0C0F" w:rsidP="004A58CF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6F0C0F" w:rsidRPr="004A58CF" w:rsidRDefault="004A58CF" w:rsidP="004A58CF">
            <w:pPr>
              <w:jc w:val="both"/>
              <w:rPr>
                <w:i/>
              </w:rPr>
            </w:pPr>
            <w:proofErr w:type="spellStart"/>
            <w:r w:rsidRPr="004A58CF">
              <w:rPr>
                <w:b/>
                <w:i/>
              </w:rPr>
              <w:t>Коробейникова</w:t>
            </w:r>
            <w:proofErr w:type="spellEnd"/>
            <w:r w:rsidRPr="004A58CF">
              <w:rPr>
                <w:b/>
                <w:i/>
              </w:rPr>
              <w:t xml:space="preserve"> Анастасия Андреевна</w:t>
            </w:r>
            <w:r w:rsidRPr="004A58CF">
              <w:rPr>
                <w:i/>
              </w:rPr>
              <w:t>, учитель физической культуры, образование среднее специальное, педагог дополнительного образования.</w:t>
            </w:r>
          </w:p>
        </w:tc>
      </w:tr>
    </w:tbl>
    <w:p w:rsidR="004E3BB4" w:rsidRDefault="004E3BB4" w:rsidP="00CF6209">
      <w:pPr>
        <w:rPr>
          <w:b/>
          <w:bCs/>
          <w:sz w:val="32"/>
          <w:szCs w:val="32"/>
        </w:rPr>
      </w:pPr>
    </w:p>
    <w:p w:rsidR="007E2329" w:rsidRDefault="00CF6209" w:rsidP="00CF6209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="00CE284B" w:rsidRPr="000A79F9">
        <w:rPr>
          <w:b/>
          <w:bCs/>
          <w:sz w:val="32"/>
          <w:szCs w:val="32"/>
        </w:rPr>
        <w:t xml:space="preserve"> </w:t>
      </w:r>
      <w:r w:rsidR="00CE284B"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4E3BB4" w:rsidRPr="00725B94" w:rsidRDefault="004A58CF" w:rsidP="004E3BB4">
      <w:pPr>
        <w:suppressAutoHyphens/>
        <w:ind w:firstLine="708"/>
        <w:jc w:val="both"/>
        <w:rPr>
          <w:bCs/>
          <w:sz w:val="28"/>
          <w:szCs w:val="28"/>
        </w:rPr>
      </w:pPr>
      <w:r w:rsidRPr="00725B94">
        <w:rPr>
          <w:sz w:val="28"/>
          <w:szCs w:val="28"/>
        </w:rPr>
        <w:t xml:space="preserve">Данная программа разработана на основе принципов двух дисциплин – фитнеса и </w:t>
      </w:r>
      <w:proofErr w:type="spellStart"/>
      <w:r w:rsidRPr="00725B94">
        <w:rPr>
          <w:sz w:val="28"/>
          <w:szCs w:val="28"/>
        </w:rPr>
        <w:t>стретчинга</w:t>
      </w:r>
      <w:proofErr w:type="spellEnd"/>
      <w:r w:rsidRPr="00725B94">
        <w:rPr>
          <w:sz w:val="28"/>
          <w:szCs w:val="28"/>
        </w:rPr>
        <w:t xml:space="preserve"> и предназначена для девушек старших классов. </w:t>
      </w:r>
      <w:r w:rsidRPr="00725B94">
        <w:rPr>
          <w:sz w:val="28"/>
          <w:szCs w:val="28"/>
          <w:u w:val="single"/>
        </w:rPr>
        <w:t>Актуа</w:t>
      </w:r>
      <w:r w:rsidR="004E3BB4" w:rsidRPr="00725B94">
        <w:rPr>
          <w:sz w:val="28"/>
          <w:szCs w:val="28"/>
          <w:u w:val="single"/>
        </w:rPr>
        <w:t>льность</w:t>
      </w:r>
      <w:r w:rsidR="004E3BB4" w:rsidRPr="00725B94">
        <w:rPr>
          <w:sz w:val="28"/>
          <w:szCs w:val="28"/>
        </w:rPr>
        <w:t xml:space="preserve"> программы в том, что есть</w:t>
      </w:r>
      <w:r w:rsidRPr="00725B94">
        <w:rPr>
          <w:sz w:val="28"/>
          <w:szCs w:val="28"/>
        </w:rPr>
        <w:t xml:space="preserve"> необходимость привлечения занимающихся к регулярным занятиям физической культурой и спортом с целью укрепления здоровья детей и пропаганды здорового образа жизни</w:t>
      </w:r>
      <w:r w:rsidR="004E3BB4" w:rsidRPr="00725B94">
        <w:rPr>
          <w:sz w:val="28"/>
          <w:szCs w:val="28"/>
        </w:rPr>
        <w:t xml:space="preserve">. </w:t>
      </w:r>
      <w:r w:rsidR="004E3BB4" w:rsidRPr="00725B94">
        <w:rPr>
          <w:sz w:val="28"/>
          <w:szCs w:val="28"/>
          <w:u w:val="single"/>
        </w:rPr>
        <w:t>Отличительная особенность</w:t>
      </w:r>
      <w:r w:rsidR="004E3BB4" w:rsidRPr="00725B94">
        <w:rPr>
          <w:sz w:val="28"/>
          <w:szCs w:val="28"/>
        </w:rPr>
        <w:t xml:space="preserve">: Занятия по данной программе индивидуально дифференцированы. </w:t>
      </w:r>
      <w:r w:rsidR="004E3BB4" w:rsidRPr="00725B94">
        <w:rPr>
          <w:sz w:val="28"/>
          <w:szCs w:val="28"/>
          <w:u w:val="single"/>
        </w:rPr>
        <w:t>Цель:</w:t>
      </w:r>
      <w:r w:rsidR="004E3BB4" w:rsidRPr="00725B94">
        <w:rPr>
          <w:sz w:val="28"/>
          <w:szCs w:val="28"/>
        </w:rPr>
        <w:t xml:space="preserve"> Развитие личности </w:t>
      </w:r>
      <w:r w:rsidR="00AC2806" w:rsidRPr="00725B94">
        <w:rPr>
          <w:sz w:val="28"/>
          <w:szCs w:val="28"/>
        </w:rPr>
        <w:t>ребёнка</w:t>
      </w:r>
      <w:bookmarkStart w:id="0" w:name="_GoBack"/>
      <w:bookmarkEnd w:id="0"/>
      <w:r w:rsidR="004E3BB4" w:rsidRPr="00725B94">
        <w:rPr>
          <w:sz w:val="28"/>
          <w:szCs w:val="28"/>
        </w:rPr>
        <w:t>, способного к спортивному самовыражению и оздоровлению через развитие навыков ритмических упражнений.</w:t>
      </w:r>
    </w:p>
    <w:sectPr w:rsidR="004E3BB4" w:rsidRPr="00725B94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6"/>
    <w:rsid w:val="000A79F9"/>
    <w:rsid w:val="000C3D20"/>
    <w:rsid w:val="00142566"/>
    <w:rsid w:val="001E18DB"/>
    <w:rsid w:val="00286697"/>
    <w:rsid w:val="004A58CF"/>
    <w:rsid w:val="004E3BB4"/>
    <w:rsid w:val="005040AE"/>
    <w:rsid w:val="00505389"/>
    <w:rsid w:val="00550928"/>
    <w:rsid w:val="006737B7"/>
    <w:rsid w:val="006F0C0F"/>
    <w:rsid w:val="00725B94"/>
    <w:rsid w:val="007575AC"/>
    <w:rsid w:val="007E2329"/>
    <w:rsid w:val="009C3EEE"/>
    <w:rsid w:val="00A00A87"/>
    <w:rsid w:val="00AB6679"/>
    <w:rsid w:val="00AC2806"/>
    <w:rsid w:val="00B946CE"/>
    <w:rsid w:val="00C01D5B"/>
    <w:rsid w:val="00C66709"/>
    <w:rsid w:val="00CE284B"/>
    <w:rsid w:val="00CF6209"/>
    <w:rsid w:val="00F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0C3D2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0C3D2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g\&#1052;&#1086;&#1080;%20&#1076;&#1086;&#1082;&#1091;&#1084;&#1077;&#1085;&#1090;&#1099;\&#1084;&#1086;&#1080;%20&#1076;&#1086;&#1082;&#1091;&#1084;&#1077;&#1085;&#1090;&#1099;\&#1050;&#1086;&#1085;&#1076;&#1088;&#1072;&#1096;&#1077;&#1074;&#1072;\&#1056;&#1072;&#1073;&#1086;&#1090;&#1072;%20&#1050;&#1086;&#1085;&#1076;&#1088;&#1072;&#1096;&#1077;&#1074;&#1072;\2013%202014\&#1088;&#1072;&#1073;&#1086;&#1090;&#1072;%20&#1089;%20&#1054;&#1044;&#1054;&#1044;\&#1056;&#1052;&#1054;\&#1048;&#1085;&#1092;&#1086;&#1088;&#1084;&#1072;&#1094;&#1080;&#1086;&#1085;&#1085;&#1072;&#1103;%20&#1050;&#1072;&#1088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Карта.dot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 -</vt:lpstr>
    </vt:vector>
  </TitlesOfParts>
  <Company>дом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 -</dc:title>
  <dc:creator>ktg</dc:creator>
  <cp:lastModifiedBy>Admin</cp:lastModifiedBy>
  <cp:revision>5</cp:revision>
  <cp:lastPrinted>2007-09-18T08:12:00Z</cp:lastPrinted>
  <dcterms:created xsi:type="dcterms:W3CDTF">2013-11-02T12:18:00Z</dcterms:created>
  <dcterms:modified xsi:type="dcterms:W3CDTF">2013-11-21T14:38:00Z</dcterms:modified>
</cp:coreProperties>
</file>