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20" w:rsidRPr="000C3D20" w:rsidRDefault="000C3D20" w:rsidP="000C3D20">
      <w:pPr>
        <w:tabs>
          <w:tab w:val="center" w:pos="4677"/>
          <w:tab w:val="right" w:pos="9354"/>
        </w:tabs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946CE" w:rsidRPr="006F0C0F">
        <w:rPr>
          <w:b/>
          <w:bCs/>
          <w:sz w:val="28"/>
          <w:szCs w:val="28"/>
        </w:rPr>
        <w:t>Информационная карта</w:t>
      </w:r>
      <w:r>
        <w:rPr>
          <w:b/>
          <w:bCs/>
          <w:sz w:val="28"/>
          <w:szCs w:val="28"/>
        </w:rPr>
        <w:t xml:space="preserve">  </w:t>
      </w:r>
      <w:r>
        <w:tab/>
      </w:r>
      <w:r w:rsidRPr="000C3D20">
        <w:rPr>
          <w:i/>
          <w:iCs/>
        </w:rPr>
        <w:t xml:space="preserve">Приложение </w:t>
      </w:r>
      <w:r w:rsidR="001E18DB">
        <w:rPr>
          <w:i/>
          <w:iCs/>
        </w:rPr>
        <w:t>3</w:t>
      </w:r>
    </w:p>
    <w:tbl>
      <w:tblPr>
        <w:tblpPr w:leftFromText="180" w:rightFromText="180" w:vertAnchor="page" w:horzAnchor="margin" w:tblpY="2062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0"/>
        <w:gridCol w:w="3742"/>
      </w:tblGrid>
      <w:tr w:rsidR="006F0C0F" w:rsidRPr="006737B7" w:rsidTr="006737B7">
        <w:trPr>
          <w:trHeight w:val="706"/>
        </w:trPr>
        <w:tc>
          <w:tcPr>
            <w:tcW w:w="5930" w:type="dxa"/>
          </w:tcPr>
          <w:p w:rsidR="006F0C0F" w:rsidRDefault="006F0C0F" w:rsidP="006737B7">
            <w:r w:rsidRPr="004E3BB4">
              <w:t>Район</w:t>
            </w:r>
            <w:r>
              <w:t xml:space="preserve"> -</w:t>
            </w:r>
            <w:r w:rsidR="004E3BB4">
              <w:t xml:space="preserve"> </w:t>
            </w:r>
            <w:r w:rsidR="004E3BB4" w:rsidRPr="004E3BB4">
              <w:rPr>
                <w:i/>
              </w:rPr>
              <w:t>Калининский</w:t>
            </w:r>
          </w:p>
          <w:p w:rsidR="006F0C0F" w:rsidRPr="00CF6209" w:rsidRDefault="006F0C0F" w:rsidP="006737B7"/>
        </w:tc>
        <w:tc>
          <w:tcPr>
            <w:tcW w:w="3742" w:type="dxa"/>
          </w:tcPr>
          <w:p w:rsidR="006F0C0F" w:rsidRPr="004E3BB4" w:rsidRDefault="006F0C0F" w:rsidP="004E3BB4">
            <w:pPr>
              <w:jc w:val="center"/>
              <w:rPr>
                <w:i/>
                <w:u w:val="single"/>
              </w:rPr>
            </w:pPr>
            <w:r w:rsidRPr="00CF6209">
              <w:t>ОДОД  Г</w:t>
            </w:r>
            <w:r w:rsidR="006737B7">
              <w:t>Б</w:t>
            </w:r>
            <w:r w:rsidRPr="00CF6209">
              <w:t xml:space="preserve">ОУ </w:t>
            </w:r>
            <w:r w:rsidR="00286697">
              <w:t xml:space="preserve"> </w:t>
            </w:r>
            <w:r w:rsidR="00286697" w:rsidRPr="004E3BB4">
              <w:rPr>
                <w:i/>
              </w:rPr>
              <w:t xml:space="preserve">лицей </w:t>
            </w:r>
            <w:r w:rsidRPr="004E3BB4">
              <w:rPr>
                <w:i/>
              </w:rPr>
              <w:t xml:space="preserve">№ </w:t>
            </w:r>
            <w:r w:rsidR="00286697" w:rsidRPr="004E3BB4">
              <w:rPr>
                <w:i/>
                <w:u w:val="single"/>
              </w:rPr>
              <w:t>179</w:t>
            </w:r>
          </w:p>
          <w:p w:rsidR="004E3BB4" w:rsidRPr="004E3BB4" w:rsidRDefault="004E3BB4" w:rsidP="004E3BB4">
            <w:pPr>
              <w:jc w:val="center"/>
              <w:rPr>
                <w:i/>
              </w:rPr>
            </w:pPr>
          </w:p>
        </w:tc>
      </w:tr>
      <w:tr w:rsidR="006F0C0F" w:rsidRPr="006737B7" w:rsidTr="006737B7">
        <w:trPr>
          <w:trHeight w:val="706"/>
        </w:trPr>
        <w:tc>
          <w:tcPr>
            <w:tcW w:w="9672" w:type="dxa"/>
            <w:gridSpan w:val="2"/>
          </w:tcPr>
          <w:p w:rsidR="006F0C0F" w:rsidRPr="00CF6209" w:rsidRDefault="006F0C0F" w:rsidP="0051344D">
            <w:r w:rsidRPr="00CF6209">
              <w:t>Направленность программ</w:t>
            </w:r>
            <w:proofErr w:type="gramStart"/>
            <w:r w:rsidRPr="00CF6209">
              <w:t>ы-</w:t>
            </w:r>
            <w:proofErr w:type="gramEnd"/>
            <w:r w:rsidR="00286697">
              <w:t xml:space="preserve"> </w:t>
            </w:r>
            <w:proofErr w:type="spellStart"/>
            <w:r w:rsidR="0051344D">
              <w:rPr>
                <w:i/>
                <w:u w:val="single"/>
              </w:rPr>
              <w:t>Военно</w:t>
            </w:r>
            <w:proofErr w:type="spellEnd"/>
            <w:r w:rsidR="0051344D">
              <w:rPr>
                <w:i/>
                <w:u w:val="single"/>
              </w:rPr>
              <w:t xml:space="preserve"> - патриотическая</w:t>
            </w:r>
          </w:p>
        </w:tc>
      </w:tr>
      <w:tr w:rsidR="006F0C0F" w:rsidRPr="006737B7" w:rsidTr="006737B7">
        <w:trPr>
          <w:trHeight w:val="3941"/>
        </w:trPr>
        <w:tc>
          <w:tcPr>
            <w:tcW w:w="9672" w:type="dxa"/>
            <w:gridSpan w:val="2"/>
          </w:tcPr>
          <w:p w:rsidR="006F0C0F" w:rsidRDefault="006F0C0F" w:rsidP="006737B7"/>
          <w:p w:rsidR="006F0C0F" w:rsidRDefault="006F0C0F" w:rsidP="006737B7">
            <w:r>
              <w:t>Наименование программы</w:t>
            </w:r>
            <w:r w:rsidR="00286697">
              <w:t xml:space="preserve">: </w:t>
            </w:r>
            <w:r w:rsidR="00286697" w:rsidRPr="00286697">
              <w:rPr>
                <w:i/>
                <w:u w:val="single"/>
              </w:rPr>
              <w:t>«</w:t>
            </w:r>
            <w:r w:rsidR="0051344D">
              <w:rPr>
                <w:i/>
                <w:u w:val="single"/>
              </w:rPr>
              <w:t>Зарница – Школа безопасности</w:t>
            </w:r>
            <w:r w:rsidR="00286697" w:rsidRPr="00286697">
              <w:rPr>
                <w:i/>
                <w:u w:val="single"/>
              </w:rPr>
              <w:t>»</w:t>
            </w:r>
          </w:p>
          <w:p w:rsidR="006F0C0F" w:rsidRDefault="006F0C0F" w:rsidP="006737B7"/>
          <w:p w:rsidR="006F0C0F" w:rsidRDefault="006F0C0F" w:rsidP="006737B7"/>
          <w:p w:rsidR="006F0C0F" w:rsidRDefault="006F0C0F" w:rsidP="006737B7">
            <w:r>
              <w:t>Вид программы</w:t>
            </w:r>
            <w:r w:rsidR="00C01D5B">
              <w:t>:</w:t>
            </w:r>
            <w:r w:rsidR="00C01D5B" w:rsidRPr="00C01D5B">
              <w:rPr>
                <w:i/>
                <w:u w:val="single"/>
              </w:rPr>
              <w:t xml:space="preserve"> </w:t>
            </w:r>
            <w:proofErr w:type="gramStart"/>
            <w:r w:rsidR="00C01D5B" w:rsidRPr="00C01D5B">
              <w:rPr>
                <w:i/>
                <w:u w:val="single"/>
              </w:rPr>
              <w:t>модифицированная</w:t>
            </w:r>
            <w:proofErr w:type="gramEnd"/>
            <w:r w:rsidR="00C01D5B" w:rsidRPr="00C01D5B">
              <w:rPr>
                <w:i/>
                <w:u w:val="single"/>
              </w:rPr>
              <w:t xml:space="preserve"> </w:t>
            </w:r>
          </w:p>
          <w:p w:rsidR="006F0C0F" w:rsidRDefault="006F0C0F" w:rsidP="006737B7">
            <w:r>
              <w:t xml:space="preserve">     </w:t>
            </w:r>
          </w:p>
          <w:p w:rsidR="006F0C0F" w:rsidRDefault="00C01D5B" w:rsidP="006737B7">
            <w:r>
              <w:t xml:space="preserve"> Уровень освоения: </w:t>
            </w:r>
            <w:r w:rsidRPr="00C01D5B">
              <w:rPr>
                <w:i/>
                <w:u w:val="single"/>
              </w:rPr>
              <w:t>базовый, общекультурный</w:t>
            </w:r>
          </w:p>
          <w:p w:rsidR="006F0C0F" w:rsidRDefault="006F0C0F" w:rsidP="006737B7"/>
          <w:p w:rsidR="006F0C0F" w:rsidRDefault="006F0C0F" w:rsidP="006737B7"/>
          <w:p w:rsidR="006F0C0F" w:rsidRDefault="006F0C0F" w:rsidP="006737B7">
            <w:r>
              <w:t xml:space="preserve">Срок </w:t>
            </w:r>
            <w:proofErr w:type="spellStart"/>
            <w:r>
              <w:t>освоения_________</w:t>
            </w:r>
            <w:r w:rsidR="00C01D5B" w:rsidRPr="00C01D5B">
              <w:rPr>
                <w:u w:val="single"/>
              </w:rPr>
              <w:t>три</w:t>
            </w:r>
            <w:proofErr w:type="spellEnd"/>
            <w:r w:rsidR="00C01D5B" w:rsidRPr="00C01D5B">
              <w:rPr>
                <w:u w:val="single"/>
              </w:rPr>
              <w:t xml:space="preserve"> года</w:t>
            </w:r>
            <w:r w:rsidR="00C01D5B">
              <w:rPr>
                <w:u w:val="single"/>
              </w:rPr>
              <w:t>___________</w:t>
            </w:r>
            <w:r w:rsidRPr="00C01D5B">
              <w:rPr>
                <w:u w:val="single"/>
              </w:rPr>
              <w:t xml:space="preserve">   </w:t>
            </w:r>
            <w:r>
              <w:t>Возраст учащихся</w:t>
            </w:r>
            <w:r w:rsidRPr="00C01D5B">
              <w:rPr>
                <w:u w:val="single"/>
              </w:rPr>
              <w:t>___</w:t>
            </w:r>
            <w:r w:rsidR="00C01D5B" w:rsidRPr="00C01D5B">
              <w:rPr>
                <w:u w:val="single"/>
              </w:rPr>
              <w:t>1</w:t>
            </w:r>
            <w:r w:rsidR="0051344D">
              <w:rPr>
                <w:u w:val="single"/>
              </w:rPr>
              <w:t>1</w:t>
            </w:r>
            <w:r w:rsidR="00C01D5B" w:rsidRPr="00C01D5B">
              <w:rPr>
                <w:u w:val="single"/>
              </w:rPr>
              <w:t xml:space="preserve"> -  1</w:t>
            </w:r>
            <w:r w:rsidR="0051344D">
              <w:rPr>
                <w:u w:val="single"/>
              </w:rPr>
              <w:t>6</w:t>
            </w:r>
            <w:r w:rsidR="00C01D5B" w:rsidRPr="00C01D5B">
              <w:rPr>
                <w:u w:val="single"/>
              </w:rPr>
              <w:t xml:space="preserve"> лет       </w:t>
            </w:r>
            <w:r w:rsidRPr="00C01D5B">
              <w:rPr>
                <w:u w:val="single"/>
              </w:rPr>
              <w:t>___</w:t>
            </w:r>
          </w:p>
          <w:p w:rsidR="006F0C0F" w:rsidRDefault="006F0C0F" w:rsidP="006737B7"/>
          <w:p w:rsidR="006F0C0F" w:rsidRDefault="006F0C0F" w:rsidP="006737B7"/>
          <w:p w:rsidR="006F0C0F" w:rsidRDefault="006F0C0F" w:rsidP="006737B7">
            <w:r>
              <w:t>Год разработк</w:t>
            </w:r>
            <w:r w:rsidR="00C01D5B">
              <w:t>и</w:t>
            </w:r>
            <w:r w:rsidR="00C01D5B" w:rsidRPr="00C01D5B">
              <w:rPr>
                <w:u w:val="single"/>
              </w:rPr>
              <w:t>__          2012 – 2013 _________</w:t>
            </w:r>
            <w:r w:rsidR="00C01D5B">
              <w:t xml:space="preserve">  </w:t>
            </w:r>
            <w:r w:rsidR="00D86E53">
              <w:t xml:space="preserve"> </w:t>
            </w:r>
            <w:r>
              <w:t>Дата утверждения_____________</w:t>
            </w:r>
            <w:r w:rsidR="00D86E53">
              <w:rPr>
                <w:u w:val="single"/>
              </w:rPr>
              <w:t>2013</w:t>
            </w:r>
            <w:bookmarkStart w:id="0" w:name="_GoBack"/>
            <w:bookmarkEnd w:id="0"/>
            <w:r>
              <w:t>__</w:t>
            </w:r>
          </w:p>
          <w:p w:rsidR="006F0C0F" w:rsidRDefault="006F0C0F" w:rsidP="006737B7"/>
          <w:p w:rsidR="006F0C0F" w:rsidRDefault="006F0C0F" w:rsidP="006737B7"/>
        </w:tc>
      </w:tr>
      <w:tr w:rsidR="006F0C0F" w:rsidRPr="006737B7" w:rsidTr="0051344D">
        <w:trPr>
          <w:trHeight w:val="1770"/>
        </w:trPr>
        <w:tc>
          <w:tcPr>
            <w:tcW w:w="9672" w:type="dxa"/>
            <w:gridSpan w:val="2"/>
          </w:tcPr>
          <w:p w:rsidR="006F0C0F" w:rsidRPr="00C01D5B" w:rsidRDefault="006F0C0F" w:rsidP="004A58CF">
            <w:pPr>
              <w:jc w:val="both"/>
              <w:rPr>
                <w:u w:val="single"/>
              </w:rPr>
            </w:pPr>
            <w:r>
              <w:t xml:space="preserve">Ф.И.О. автора-составителя </w:t>
            </w:r>
            <w:r w:rsidRPr="00C01D5B">
              <w:rPr>
                <w:i/>
              </w:rPr>
              <w:t xml:space="preserve">– </w:t>
            </w:r>
            <w:r w:rsidR="00C01D5B" w:rsidRPr="00C01D5B">
              <w:rPr>
                <w:i/>
              </w:rPr>
              <w:t xml:space="preserve"> </w:t>
            </w:r>
            <w:r w:rsidR="0051344D">
              <w:rPr>
                <w:i/>
                <w:u w:val="single"/>
              </w:rPr>
              <w:t>Ефремов Сергей Геннадьевич</w:t>
            </w:r>
          </w:p>
          <w:p w:rsidR="006F0C0F" w:rsidRDefault="006F0C0F" w:rsidP="004A58CF">
            <w:pPr>
              <w:jc w:val="both"/>
            </w:pPr>
            <w:proofErr w:type="gramStart"/>
            <w:r>
              <w:t>Сведения о педагогах, реализующих программу – (Ф.И.О., образование, специальность,</w:t>
            </w:r>
            <w:proofErr w:type="gramEnd"/>
          </w:p>
          <w:p w:rsidR="006F0C0F" w:rsidRDefault="006F0C0F" w:rsidP="004A58CF">
            <w:pPr>
              <w:jc w:val="both"/>
            </w:pPr>
            <w:r>
              <w:t>квалификация по должности педагога дополнительного образования, повышение квалификации по дополнительному образованию)</w:t>
            </w:r>
          </w:p>
          <w:p w:rsidR="006F0C0F" w:rsidRPr="0051344D" w:rsidRDefault="0051344D" w:rsidP="004A58CF">
            <w:pPr>
              <w:jc w:val="both"/>
              <w:rPr>
                <w:i/>
              </w:rPr>
            </w:pPr>
            <w:r>
              <w:rPr>
                <w:b/>
                <w:i/>
              </w:rPr>
              <w:t xml:space="preserve">Ефремов Сергей Геннадьевич, </w:t>
            </w:r>
            <w:r>
              <w:rPr>
                <w:i/>
              </w:rPr>
              <w:t>образование высшее, первая квалификационная категория, педагог – организатор ОБЖ, педагог дополнительного образования детей.</w:t>
            </w:r>
          </w:p>
        </w:tc>
      </w:tr>
    </w:tbl>
    <w:p w:rsidR="004E3BB4" w:rsidRDefault="004E3BB4" w:rsidP="00CF6209">
      <w:pPr>
        <w:rPr>
          <w:b/>
          <w:bCs/>
          <w:sz w:val="32"/>
          <w:szCs w:val="32"/>
        </w:rPr>
      </w:pPr>
    </w:p>
    <w:p w:rsidR="007E2329" w:rsidRDefault="00CF6209" w:rsidP="00CF6209">
      <w:pPr>
        <w:rPr>
          <w:b/>
          <w:bCs/>
          <w:sz w:val="32"/>
          <w:szCs w:val="32"/>
        </w:rPr>
      </w:pPr>
      <w:r w:rsidRPr="00CF6209">
        <w:rPr>
          <w:b/>
          <w:bCs/>
          <w:sz w:val="32"/>
          <w:szCs w:val="32"/>
        </w:rPr>
        <w:t>Краткая аннотация</w:t>
      </w:r>
      <w:r w:rsidR="00CE284B" w:rsidRPr="0051344D">
        <w:rPr>
          <w:b/>
          <w:bCs/>
          <w:sz w:val="32"/>
          <w:szCs w:val="32"/>
        </w:rPr>
        <w:t xml:space="preserve"> </w:t>
      </w:r>
      <w:r w:rsidR="00CE284B">
        <w:rPr>
          <w:b/>
          <w:bCs/>
          <w:sz w:val="32"/>
          <w:szCs w:val="32"/>
        </w:rPr>
        <w:t>программы</w:t>
      </w:r>
      <w:r w:rsidRPr="00CF6209">
        <w:rPr>
          <w:b/>
          <w:bCs/>
          <w:sz w:val="32"/>
          <w:szCs w:val="32"/>
        </w:rPr>
        <w:t>:</w:t>
      </w:r>
    </w:p>
    <w:p w:rsidR="0051344D" w:rsidRPr="00317279" w:rsidRDefault="0051344D" w:rsidP="0051344D">
      <w:pPr>
        <w:shd w:val="clear" w:color="auto" w:fill="FFFFFF"/>
        <w:ind w:left="113" w:right="45" w:firstLine="697"/>
        <w:jc w:val="both"/>
        <w:rPr>
          <w:sz w:val="28"/>
          <w:szCs w:val="28"/>
        </w:rPr>
      </w:pPr>
      <w:r w:rsidRPr="00317279">
        <w:rPr>
          <w:sz w:val="28"/>
          <w:szCs w:val="28"/>
        </w:rPr>
        <w:t>Данная программа ориентирована не только и не столько на подготовку спортсменов, сколько на реализацию обучающимися (воспитанниками) своих возможностей в рамках предлагаемых видов деятельности детско-юношеских движений «Зарница» и «Школа безопасности» Санкт-Петербурга и России.</w:t>
      </w:r>
      <w:r>
        <w:rPr>
          <w:sz w:val="28"/>
          <w:szCs w:val="28"/>
        </w:rPr>
        <w:t xml:space="preserve"> </w:t>
      </w:r>
      <w:r w:rsidRPr="00317279">
        <w:rPr>
          <w:sz w:val="28"/>
          <w:szCs w:val="28"/>
          <w:u w:val="single"/>
        </w:rPr>
        <w:t>Актуальность</w:t>
      </w:r>
      <w:r w:rsidRPr="00317279">
        <w:rPr>
          <w:sz w:val="28"/>
          <w:szCs w:val="28"/>
        </w:rPr>
        <w:t xml:space="preserve">. Возрастание масштабов техногенной деятельности современного общества, увеличение частоты проявления разрушительных сил природы, увеличение числа жертв от последствий чрезвычайных ситуаций требует более </w:t>
      </w:r>
      <w:proofErr w:type="spellStart"/>
      <w:r w:rsidRPr="00317279">
        <w:rPr>
          <w:sz w:val="28"/>
          <w:szCs w:val="28"/>
        </w:rPr>
        <w:t>серьезной</w:t>
      </w:r>
      <w:proofErr w:type="spellEnd"/>
      <w:r w:rsidRPr="00317279">
        <w:rPr>
          <w:sz w:val="28"/>
          <w:szCs w:val="28"/>
        </w:rPr>
        <w:t xml:space="preserve"> подготовки воспитанников в данном направлении.</w:t>
      </w:r>
      <w:r>
        <w:rPr>
          <w:sz w:val="28"/>
          <w:szCs w:val="28"/>
        </w:rPr>
        <w:t xml:space="preserve"> </w:t>
      </w:r>
      <w:r w:rsidRPr="0051344D">
        <w:rPr>
          <w:bCs/>
          <w:sz w:val="28"/>
          <w:szCs w:val="28"/>
          <w:u w:val="single"/>
        </w:rPr>
        <w:t>Цель</w:t>
      </w:r>
      <w:r w:rsidRPr="0051344D">
        <w:rPr>
          <w:bCs/>
          <w:sz w:val="28"/>
          <w:szCs w:val="28"/>
        </w:rPr>
        <w:t>:</w:t>
      </w:r>
      <w:r w:rsidRPr="00317279">
        <w:rPr>
          <w:b/>
          <w:bCs/>
          <w:sz w:val="28"/>
          <w:szCs w:val="28"/>
        </w:rPr>
        <w:t xml:space="preserve"> </w:t>
      </w:r>
      <w:r w:rsidRPr="00317279">
        <w:rPr>
          <w:sz w:val="28"/>
          <w:szCs w:val="28"/>
        </w:rPr>
        <w:t>Создание условий для формирования у детей и подростков навыков безопасной жизнедеятельности, патриотизма в процессе участия в движении «Зарница-Школа безопасности».</w:t>
      </w:r>
    </w:p>
    <w:p w:rsidR="0051344D" w:rsidRPr="00317279" w:rsidRDefault="0051344D" w:rsidP="0051344D">
      <w:pPr>
        <w:shd w:val="clear" w:color="auto" w:fill="FFFFFF"/>
        <w:spacing w:line="360" w:lineRule="auto"/>
        <w:ind w:left="29" w:right="108" w:firstLine="698"/>
        <w:jc w:val="both"/>
        <w:rPr>
          <w:sz w:val="28"/>
          <w:szCs w:val="28"/>
        </w:rPr>
      </w:pPr>
    </w:p>
    <w:p w:rsidR="0051344D" w:rsidRPr="00317279" w:rsidRDefault="0051344D" w:rsidP="0051344D">
      <w:pPr>
        <w:shd w:val="clear" w:color="auto" w:fill="FFFFFF"/>
        <w:spacing w:line="360" w:lineRule="auto"/>
        <w:ind w:left="94" w:right="58" w:firstLine="698"/>
        <w:jc w:val="both"/>
        <w:rPr>
          <w:sz w:val="28"/>
          <w:szCs w:val="28"/>
        </w:rPr>
      </w:pPr>
    </w:p>
    <w:p w:rsidR="004E3BB4" w:rsidRPr="00725B94" w:rsidRDefault="004E3BB4" w:rsidP="0051344D">
      <w:pPr>
        <w:suppressAutoHyphens/>
        <w:ind w:firstLine="708"/>
        <w:jc w:val="both"/>
        <w:rPr>
          <w:bCs/>
          <w:sz w:val="28"/>
          <w:szCs w:val="28"/>
        </w:rPr>
      </w:pPr>
    </w:p>
    <w:sectPr w:rsidR="004E3BB4" w:rsidRPr="00725B94" w:rsidSect="00CE284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66"/>
    <w:rsid w:val="000C3D20"/>
    <w:rsid w:val="00142566"/>
    <w:rsid w:val="001E18DB"/>
    <w:rsid w:val="00286697"/>
    <w:rsid w:val="004A58CF"/>
    <w:rsid w:val="004E3BB4"/>
    <w:rsid w:val="005040AE"/>
    <w:rsid w:val="00505389"/>
    <w:rsid w:val="0051344D"/>
    <w:rsid w:val="00550928"/>
    <w:rsid w:val="006737B7"/>
    <w:rsid w:val="006F0C0F"/>
    <w:rsid w:val="00725B94"/>
    <w:rsid w:val="007575AC"/>
    <w:rsid w:val="007E2329"/>
    <w:rsid w:val="009C3EEE"/>
    <w:rsid w:val="00A00A87"/>
    <w:rsid w:val="00AB6679"/>
    <w:rsid w:val="00B946CE"/>
    <w:rsid w:val="00C01D5B"/>
    <w:rsid w:val="00C66709"/>
    <w:rsid w:val="00CE284B"/>
    <w:rsid w:val="00CF6209"/>
    <w:rsid w:val="00D86E53"/>
    <w:rsid w:val="00F5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0C3D20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0C3D20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tg\&#1052;&#1086;&#1080;%20&#1076;&#1086;&#1082;&#1091;&#1084;&#1077;&#1085;&#1090;&#1099;\&#1084;&#1086;&#1080;%20&#1076;&#1086;&#1082;&#1091;&#1084;&#1077;&#1085;&#1090;&#1099;\&#1050;&#1086;&#1085;&#1076;&#1088;&#1072;&#1096;&#1077;&#1074;&#1072;\&#1056;&#1072;&#1073;&#1086;&#1090;&#1072;%20&#1050;&#1086;&#1085;&#1076;&#1088;&#1072;&#1096;&#1077;&#1074;&#1072;\2013%202014\&#1088;&#1072;&#1073;&#1086;&#1090;&#1072;%20&#1089;%20&#1054;&#1044;&#1054;&#1044;\&#1056;&#1052;&#1054;\&#1048;&#1085;&#1092;&#1086;&#1088;&#1084;&#1072;&#1094;&#1080;&#1086;&#1085;&#1085;&#1072;&#1103;%20&#1050;&#1072;&#1088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Информационная Карта.dot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 -</vt:lpstr>
    </vt:vector>
  </TitlesOfParts>
  <Company>дом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 -</dc:title>
  <dc:creator>ktg</dc:creator>
  <cp:lastModifiedBy>Admin</cp:lastModifiedBy>
  <cp:revision>3</cp:revision>
  <cp:lastPrinted>2007-09-18T08:12:00Z</cp:lastPrinted>
  <dcterms:created xsi:type="dcterms:W3CDTF">2013-11-02T17:46:00Z</dcterms:created>
  <dcterms:modified xsi:type="dcterms:W3CDTF">2013-11-21T14:34:00Z</dcterms:modified>
</cp:coreProperties>
</file>