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53" w:rsidRDefault="00C46353">
      <w:r>
        <w:rPr>
          <w:noProof/>
        </w:rPr>
        <w:drawing>
          <wp:anchor distT="0" distB="0" distL="114300" distR="114300" simplePos="0" relativeHeight="251659264" behindDoc="0" locked="0" layoutInCell="1" allowOverlap="1" wp14:anchorId="14A0A619" wp14:editId="7210D17D">
            <wp:simplePos x="0" y="0"/>
            <wp:positionH relativeFrom="column">
              <wp:posOffset>1029729</wp:posOffset>
            </wp:positionH>
            <wp:positionV relativeFrom="paragraph">
              <wp:posOffset>-8873</wp:posOffset>
            </wp:positionV>
            <wp:extent cx="474585" cy="481914"/>
            <wp:effectExtent l="19050" t="0" r="1665" b="0"/>
            <wp:wrapNone/>
            <wp:docPr id="1" name="Рисунок 2" descr="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K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5" cy="48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353" w:rsidRDefault="00C46353"/>
    <w:p w:rsidR="00C46353" w:rsidRDefault="00C4635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2"/>
      </w:tblGrid>
      <w:tr w:rsidR="00953A5C" w:rsidRPr="00C46353" w:rsidTr="00953A5C">
        <w:trPr>
          <w:trHeight w:val="4514"/>
        </w:trPr>
        <w:tc>
          <w:tcPr>
            <w:tcW w:w="4092" w:type="dxa"/>
          </w:tcPr>
          <w:p w:rsidR="00953A5C" w:rsidRPr="00C46353" w:rsidRDefault="00953A5C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ПРАВИТЕЛЬСТВО САНКТ-ПЕТЕРБУРГА</w:t>
            </w:r>
          </w:p>
          <w:p w:rsidR="00953A5C" w:rsidRPr="00C46353" w:rsidRDefault="00953A5C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КОМИТЕТ ПО ОБРАЗОВАНИЮ</w:t>
            </w:r>
          </w:p>
          <w:p w:rsidR="00953A5C" w:rsidRPr="00C46353" w:rsidRDefault="00953A5C">
            <w:pPr>
              <w:jc w:val="center"/>
              <w:rPr>
                <w:sz w:val="20"/>
                <w:szCs w:val="20"/>
              </w:rPr>
            </w:pPr>
          </w:p>
          <w:p w:rsidR="00953A5C" w:rsidRDefault="00953A5C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 xml:space="preserve">Государственное бюджетное общеобразовательное </w:t>
            </w:r>
          </w:p>
          <w:p w:rsidR="00953A5C" w:rsidRPr="00C46353" w:rsidRDefault="00953A5C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учреждение лицей №179</w:t>
            </w:r>
          </w:p>
          <w:p w:rsidR="00953A5C" w:rsidRPr="00C46353" w:rsidRDefault="00EA02E6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Калининского района</w:t>
            </w:r>
            <w:r w:rsidR="00953A5C" w:rsidRPr="00C46353">
              <w:rPr>
                <w:sz w:val="20"/>
                <w:szCs w:val="20"/>
              </w:rPr>
              <w:t xml:space="preserve"> </w:t>
            </w:r>
          </w:p>
          <w:p w:rsidR="00953A5C" w:rsidRPr="00C46353" w:rsidRDefault="00953A5C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Санкт-Петербурга</w:t>
            </w:r>
          </w:p>
          <w:p w:rsidR="00953A5C" w:rsidRDefault="00EA02E6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ул. Ушинского</w:t>
            </w:r>
            <w:r w:rsidR="00953A5C" w:rsidRPr="00C46353">
              <w:rPr>
                <w:sz w:val="20"/>
                <w:szCs w:val="20"/>
              </w:rPr>
              <w:t>, д.35, корп.2</w:t>
            </w:r>
          </w:p>
          <w:p w:rsidR="00953A5C" w:rsidRPr="00C46353" w:rsidRDefault="00953A5C" w:rsidP="00453A55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195267, Санкт-Петербург,</w:t>
            </w:r>
          </w:p>
          <w:p w:rsidR="00953A5C" w:rsidRPr="00C46353" w:rsidRDefault="00953A5C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Тел.:</w:t>
            </w:r>
            <w:r>
              <w:rPr>
                <w:sz w:val="20"/>
                <w:szCs w:val="20"/>
              </w:rPr>
              <w:t>(812)</w:t>
            </w:r>
            <w:r w:rsidRPr="00C46353">
              <w:rPr>
                <w:sz w:val="20"/>
                <w:szCs w:val="20"/>
              </w:rPr>
              <w:t xml:space="preserve"> 417-50-88</w:t>
            </w:r>
            <w:r>
              <w:rPr>
                <w:sz w:val="20"/>
                <w:szCs w:val="20"/>
              </w:rPr>
              <w:t xml:space="preserve"> Факс (812) 417-50-88</w:t>
            </w:r>
          </w:p>
          <w:p w:rsidR="00953A5C" w:rsidRPr="00953A5C" w:rsidRDefault="00953A5C">
            <w:pPr>
              <w:jc w:val="center"/>
              <w:rPr>
                <w:rStyle w:val="a3"/>
                <w:color w:val="auto"/>
                <w:sz w:val="20"/>
                <w:szCs w:val="20"/>
              </w:rPr>
            </w:pPr>
            <w:r w:rsidRPr="00C46353">
              <w:rPr>
                <w:sz w:val="20"/>
                <w:szCs w:val="20"/>
                <w:lang w:val="en-US"/>
              </w:rPr>
              <w:t>e</w:t>
            </w:r>
            <w:r w:rsidRPr="00953A5C">
              <w:rPr>
                <w:sz w:val="20"/>
                <w:szCs w:val="20"/>
              </w:rPr>
              <w:t>-</w:t>
            </w:r>
            <w:r w:rsidRPr="00C46353">
              <w:rPr>
                <w:sz w:val="20"/>
                <w:szCs w:val="20"/>
                <w:lang w:val="en-US"/>
              </w:rPr>
              <w:t>mail</w:t>
            </w:r>
            <w:r w:rsidRPr="00953A5C">
              <w:rPr>
                <w:sz w:val="20"/>
                <w:szCs w:val="20"/>
              </w:rPr>
              <w:t xml:space="preserve">: </w:t>
            </w:r>
            <w:hyperlink r:id="rId6" w:history="1">
              <w:r w:rsidRPr="00C46353">
                <w:rPr>
                  <w:rStyle w:val="a3"/>
                  <w:color w:val="auto"/>
                  <w:sz w:val="20"/>
                  <w:szCs w:val="20"/>
                  <w:lang w:val="en-US"/>
                </w:rPr>
                <w:t>lyceum</w:t>
              </w:r>
              <w:r w:rsidRPr="00953A5C">
                <w:rPr>
                  <w:rStyle w:val="a3"/>
                  <w:color w:val="auto"/>
                  <w:sz w:val="20"/>
                  <w:szCs w:val="20"/>
                </w:rPr>
                <w:t>179</w:t>
              </w:r>
              <w:r w:rsidRPr="00C46353">
                <w:rPr>
                  <w:rStyle w:val="a3"/>
                  <w:color w:val="auto"/>
                  <w:sz w:val="20"/>
                  <w:szCs w:val="20"/>
                  <w:lang w:val="en-US"/>
                </w:rPr>
                <w:t>spb</w:t>
              </w:r>
              <w:r w:rsidRPr="00953A5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C46353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Pr="00953A5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C46353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53A5C" w:rsidRPr="00953A5C" w:rsidRDefault="00953A5C">
            <w:pPr>
              <w:jc w:val="center"/>
              <w:rPr>
                <w:rStyle w:val="a3"/>
                <w:color w:val="auto"/>
                <w:sz w:val="20"/>
                <w:szCs w:val="20"/>
              </w:rPr>
            </w:pPr>
          </w:p>
          <w:p w:rsidR="00953A5C" w:rsidRPr="00581512" w:rsidRDefault="00953A5C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581512">
              <w:rPr>
                <w:rStyle w:val="a3"/>
                <w:color w:val="auto"/>
                <w:sz w:val="20"/>
                <w:szCs w:val="20"/>
                <w:u w:val="none"/>
              </w:rPr>
              <w:t>ОКПО 54292468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 ОКОГУ 2300223</w:t>
            </w:r>
          </w:p>
          <w:p w:rsidR="00953A5C" w:rsidRPr="00581512" w:rsidRDefault="00953A5C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581512">
              <w:rPr>
                <w:rStyle w:val="a3"/>
                <w:color w:val="auto"/>
                <w:sz w:val="20"/>
                <w:szCs w:val="20"/>
                <w:u w:val="none"/>
              </w:rPr>
              <w:t>ОГРН 1027802497337</w:t>
            </w:r>
          </w:p>
          <w:p w:rsidR="00953A5C" w:rsidRPr="00581512" w:rsidRDefault="00953A5C">
            <w:pPr>
              <w:jc w:val="center"/>
              <w:rPr>
                <w:sz w:val="20"/>
                <w:szCs w:val="20"/>
              </w:rPr>
            </w:pPr>
            <w:r w:rsidRPr="00581512">
              <w:rPr>
                <w:rStyle w:val="a3"/>
                <w:color w:val="auto"/>
                <w:sz w:val="20"/>
                <w:szCs w:val="20"/>
                <w:u w:val="none"/>
              </w:rPr>
              <w:t>ИНН/КПП 780 4148916/780401001</w:t>
            </w:r>
          </w:p>
          <w:p w:rsidR="00953A5C" w:rsidRPr="00C46353" w:rsidRDefault="00953A5C">
            <w:pPr>
              <w:jc w:val="center"/>
              <w:rPr>
                <w:sz w:val="20"/>
                <w:szCs w:val="20"/>
              </w:rPr>
            </w:pPr>
          </w:p>
          <w:p w:rsidR="00953A5C" w:rsidRPr="00C46353" w:rsidRDefault="00953A5C" w:rsidP="00C46353">
            <w:pPr>
              <w:pStyle w:val="1"/>
              <w:rPr>
                <w:b/>
                <w:sz w:val="20"/>
              </w:rPr>
            </w:pPr>
            <w:r w:rsidRPr="00C46353">
              <w:rPr>
                <w:b/>
                <w:sz w:val="20"/>
              </w:rPr>
              <w:t xml:space="preserve">_______________  № ________________ </w:t>
            </w:r>
          </w:p>
          <w:p w:rsidR="00953A5C" w:rsidRPr="00C46353" w:rsidRDefault="00953A5C" w:rsidP="00C46353">
            <w:pPr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№</w:t>
            </w:r>
            <w:r w:rsidRPr="00C46353">
              <w:rPr>
                <w:sz w:val="20"/>
                <w:szCs w:val="20"/>
              </w:rPr>
              <w:t xml:space="preserve"> __________от_______________</w:t>
            </w:r>
            <w:r>
              <w:rPr>
                <w:sz w:val="20"/>
                <w:szCs w:val="20"/>
              </w:rPr>
              <w:t>__</w:t>
            </w:r>
          </w:p>
          <w:p w:rsidR="00953A5C" w:rsidRPr="00C46353" w:rsidRDefault="00953A5C">
            <w:pPr>
              <w:rPr>
                <w:sz w:val="20"/>
                <w:szCs w:val="20"/>
              </w:rPr>
            </w:pPr>
          </w:p>
        </w:tc>
      </w:tr>
    </w:tbl>
    <w:p w:rsidR="00777400" w:rsidRDefault="00777400"/>
    <w:p w:rsidR="00EA47FB" w:rsidRPr="00B76449" w:rsidRDefault="00EA47FB" w:rsidP="00EA47FB">
      <w:pPr>
        <w:jc w:val="center"/>
        <w:rPr>
          <w:rStyle w:val="a7"/>
        </w:rPr>
      </w:pPr>
    </w:p>
    <w:p w:rsidR="00EA47FB" w:rsidRPr="00B76449" w:rsidRDefault="00EA47FB" w:rsidP="00EA47FB">
      <w:pPr>
        <w:jc w:val="center"/>
      </w:pPr>
      <w:r w:rsidRPr="00B76449">
        <w:rPr>
          <w:rStyle w:val="a7"/>
        </w:rPr>
        <w:t>ПРИКАЗ</w:t>
      </w:r>
    </w:p>
    <w:p w:rsidR="00EA47FB" w:rsidRPr="00663451" w:rsidRDefault="00EA47FB" w:rsidP="00EA47FB">
      <w:pPr>
        <w:jc w:val="center"/>
        <w:rPr>
          <w:rStyle w:val="a7"/>
        </w:rPr>
      </w:pPr>
      <w:r>
        <w:rPr>
          <w:rStyle w:val="a7"/>
        </w:rPr>
        <w:t>о</w:t>
      </w:r>
      <w:r w:rsidRPr="00663451">
        <w:rPr>
          <w:rStyle w:val="a7"/>
        </w:rPr>
        <w:t xml:space="preserve"> создании творческой группы </w:t>
      </w:r>
    </w:p>
    <w:p w:rsidR="00EA47FB" w:rsidRDefault="00EA47FB" w:rsidP="00EA47FB">
      <w:pPr>
        <w:jc w:val="center"/>
      </w:pPr>
    </w:p>
    <w:p w:rsidR="00EA47FB" w:rsidRDefault="00EA47FB" w:rsidP="00EA47FB">
      <w:pPr>
        <w:pStyle w:val="a8"/>
        <w:jc w:val="center"/>
      </w:pPr>
      <w:r>
        <w:t>ПРИКАЗЫВАЮ:</w:t>
      </w:r>
    </w:p>
    <w:p w:rsidR="00EA47FB" w:rsidRDefault="00EA47FB" w:rsidP="00EA47FB">
      <w:bookmarkStart w:id="0" w:name="_GoBack"/>
      <w:bookmarkEnd w:id="0"/>
    </w:p>
    <w:p w:rsidR="00EA47FB" w:rsidRPr="00C46FD3" w:rsidRDefault="00EA47FB" w:rsidP="00EA47FB">
      <w:pPr>
        <w:ind w:firstLine="349"/>
      </w:pPr>
      <w:r w:rsidRPr="00C46FD3">
        <w:t xml:space="preserve">Создать творческую группу </w:t>
      </w:r>
      <w:r>
        <w:t xml:space="preserve">для участия   лицея № 179 в районном туре </w:t>
      </w:r>
      <w:r w:rsidRPr="00C46FD3">
        <w:t>Фестиваля «Использование информационных технологий в образовательной деятельности» в 2015-2016 учебном году</w:t>
      </w:r>
      <w:r>
        <w:t xml:space="preserve"> в составе:</w:t>
      </w:r>
    </w:p>
    <w:p w:rsidR="00EA47FB" w:rsidRPr="00C46FD3" w:rsidRDefault="00EA47FB" w:rsidP="00EA47FB">
      <w:pPr>
        <w:ind w:left="360"/>
        <w:rPr>
          <w:bCs/>
        </w:rPr>
      </w:pPr>
      <w:r w:rsidRPr="00A34590">
        <w:rPr>
          <w:b/>
          <w:bCs/>
        </w:rPr>
        <w:t xml:space="preserve"> </w:t>
      </w:r>
      <w:proofErr w:type="gramStart"/>
      <w:r>
        <w:rPr>
          <w:b/>
          <w:bCs/>
        </w:rPr>
        <w:t>Руководитель</w:t>
      </w:r>
      <w:r w:rsidRPr="00A34590">
        <w:rPr>
          <w:b/>
          <w:bCs/>
        </w:rPr>
        <w:t xml:space="preserve">  творческой</w:t>
      </w:r>
      <w:proofErr w:type="gramEnd"/>
      <w:r w:rsidRPr="00A34590">
        <w:rPr>
          <w:b/>
          <w:bCs/>
        </w:rPr>
        <w:t xml:space="preserve"> группы – </w:t>
      </w:r>
      <w:r w:rsidRPr="00C46FD3">
        <w:rPr>
          <w:bCs/>
        </w:rPr>
        <w:t>заместитель директора по ИТ Самарина Наталия Викторовна.</w:t>
      </w:r>
    </w:p>
    <w:p w:rsidR="00EA47FB" w:rsidRDefault="00EA47FB" w:rsidP="00EA47FB">
      <w:pPr>
        <w:ind w:left="360"/>
        <w:rPr>
          <w:b/>
          <w:bCs/>
        </w:rPr>
      </w:pPr>
      <w:r w:rsidRPr="00A34590">
        <w:rPr>
          <w:b/>
          <w:bCs/>
        </w:rPr>
        <w:t xml:space="preserve">   Члены творческой группы</w:t>
      </w:r>
      <w:r>
        <w:rPr>
          <w:b/>
          <w:bCs/>
        </w:rPr>
        <w:t>:</w:t>
      </w:r>
    </w:p>
    <w:p w:rsidR="00EA47FB" w:rsidRDefault="00EA47FB" w:rsidP="00EA47FB">
      <w:pPr>
        <w:pStyle w:val="a6"/>
        <w:numPr>
          <w:ilvl w:val="0"/>
          <w:numId w:val="1"/>
        </w:numPr>
      </w:pPr>
      <w:r>
        <w:t>Воронцова Наталья Сергеевна – учитель английского языка и технологии (комп. черчения?);</w:t>
      </w:r>
    </w:p>
    <w:p w:rsidR="00EA47FB" w:rsidRDefault="00EA47FB" w:rsidP="00EA47FB">
      <w:pPr>
        <w:pStyle w:val="a6"/>
        <w:numPr>
          <w:ilvl w:val="0"/>
          <w:numId w:val="1"/>
        </w:numPr>
      </w:pPr>
      <w:r>
        <w:t>Скворцова Ксения Васильевна – учитель начальной школы;</w:t>
      </w:r>
    </w:p>
    <w:p w:rsidR="00EA47FB" w:rsidRDefault="00EA47FB" w:rsidP="00EA47FB">
      <w:pPr>
        <w:pStyle w:val="a6"/>
        <w:numPr>
          <w:ilvl w:val="0"/>
          <w:numId w:val="1"/>
        </w:numPr>
      </w:pPr>
      <w:proofErr w:type="spellStart"/>
      <w:proofErr w:type="gramStart"/>
      <w:r>
        <w:t>Тянутова</w:t>
      </w:r>
      <w:proofErr w:type="spellEnd"/>
      <w:r>
        <w:t xml:space="preserve">  Елена</w:t>
      </w:r>
      <w:proofErr w:type="gramEnd"/>
      <w:r>
        <w:t xml:space="preserve"> Сергеевна - учитель начальной школы;</w:t>
      </w:r>
    </w:p>
    <w:p w:rsidR="00EA47FB" w:rsidRDefault="00EA47FB" w:rsidP="00EA47FB">
      <w:pPr>
        <w:pStyle w:val="a6"/>
        <w:numPr>
          <w:ilvl w:val="0"/>
          <w:numId w:val="1"/>
        </w:numPr>
      </w:pPr>
      <w:proofErr w:type="spellStart"/>
      <w:r>
        <w:t>Прыгунова</w:t>
      </w:r>
      <w:proofErr w:type="spellEnd"/>
      <w:r>
        <w:t xml:space="preserve"> Елена Николаевна – учитель русского языка и литературы;</w:t>
      </w:r>
    </w:p>
    <w:p w:rsidR="00EA47FB" w:rsidRDefault="00EA47FB" w:rsidP="00EA47FB">
      <w:pPr>
        <w:pStyle w:val="a6"/>
        <w:numPr>
          <w:ilvl w:val="0"/>
          <w:numId w:val="1"/>
        </w:numPr>
      </w:pPr>
      <w:r>
        <w:t>Самарина Наталия Викторовна – учитель информатики и ИКТ.</w:t>
      </w:r>
    </w:p>
    <w:p w:rsidR="00EA47FB" w:rsidRDefault="00EA47FB" w:rsidP="00EA47FB"/>
    <w:p w:rsidR="00EA47FB" w:rsidRDefault="00EA47FB" w:rsidP="00EA47FB"/>
    <w:p w:rsidR="00EA47FB" w:rsidRDefault="00EA47FB" w:rsidP="00EA47FB">
      <w:r>
        <w:t>Директор ГБОУ лицея № 179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Батова</w:t>
      </w:r>
      <w:proofErr w:type="spellEnd"/>
      <w:r>
        <w:t xml:space="preserve"> Л.А.</w:t>
      </w:r>
    </w:p>
    <w:p w:rsidR="00EA47FB" w:rsidRDefault="00EA47FB" w:rsidP="00EA47FB"/>
    <w:p w:rsidR="00EA47FB" w:rsidRPr="00A34590" w:rsidRDefault="00EA47FB" w:rsidP="00EA47FB">
      <w:r>
        <w:t xml:space="preserve">12 </w:t>
      </w:r>
      <w:proofErr w:type="gramStart"/>
      <w:r>
        <w:t>октября  2015</w:t>
      </w:r>
      <w:proofErr w:type="gramEnd"/>
      <w:r>
        <w:t xml:space="preserve"> г.</w:t>
      </w:r>
    </w:p>
    <w:p w:rsidR="00EA47FB" w:rsidRDefault="00EA47FB" w:rsidP="00EA47FB">
      <w:pPr>
        <w:ind w:firstLine="709"/>
        <w:jc w:val="both"/>
      </w:pPr>
    </w:p>
    <w:p w:rsidR="00EA47FB" w:rsidRPr="00C46353" w:rsidRDefault="00EA47FB"/>
    <w:sectPr w:rsidR="00EA47FB" w:rsidRPr="00C4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A4832"/>
    <w:multiLevelType w:val="hybridMultilevel"/>
    <w:tmpl w:val="BDD41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7"/>
    <w:rsid w:val="00124BD1"/>
    <w:rsid w:val="00417006"/>
    <w:rsid w:val="00453A55"/>
    <w:rsid w:val="005027C1"/>
    <w:rsid w:val="00552440"/>
    <w:rsid w:val="00581512"/>
    <w:rsid w:val="005F2DC4"/>
    <w:rsid w:val="00777400"/>
    <w:rsid w:val="00953A5C"/>
    <w:rsid w:val="00AC1287"/>
    <w:rsid w:val="00B17DEB"/>
    <w:rsid w:val="00C46353"/>
    <w:rsid w:val="00E26D41"/>
    <w:rsid w:val="00EA02E6"/>
    <w:rsid w:val="00E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00D0-C5C9-4AD6-A8A5-4CE73FA5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40"/>
    <w:rPr>
      <w:sz w:val="24"/>
      <w:szCs w:val="24"/>
    </w:rPr>
  </w:style>
  <w:style w:type="paragraph" w:styleId="1">
    <w:name w:val="heading 1"/>
    <w:basedOn w:val="a"/>
    <w:next w:val="a"/>
    <w:qFormat/>
    <w:rsid w:val="0055244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40"/>
    <w:rPr>
      <w:color w:val="0000FF"/>
      <w:u w:val="single"/>
    </w:rPr>
  </w:style>
  <w:style w:type="paragraph" w:styleId="a4">
    <w:name w:val="Balloon Text"/>
    <w:basedOn w:val="a"/>
    <w:link w:val="a5"/>
    <w:rsid w:val="00124B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24B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4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qFormat/>
    <w:rsid w:val="00EA47FB"/>
    <w:rPr>
      <w:b/>
      <w:bCs/>
    </w:rPr>
  </w:style>
  <w:style w:type="paragraph" w:styleId="a8">
    <w:name w:val="Normal (Web)"/>
    <w:basedOn w:val="a"/>
    <w:unhideWhenUsed/>
    <w:rsid w:val="00EA4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um179sp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b.larionova\Desktop\&#1064;&#1090;&#1072;&#1084;&#1087;%20&#1083;&#1080;&#1094;&#1077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лицея</Template>
  <TotalTime>0</TotalTime>
  <Pages>1</Pages>
  <Words>139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Lyceum179</Company>
  <LinksUpToDate>false</LinksUpToDate>
  <CharactersWithSpaces>1231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mailto:lyceum179spb@mail.ru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t.b.larionova</dc:creator>
  <cp:keywords/>
  <cp:lastModifiedBy>Наталия В. Самарина</cp:lastModifiedBy>
  <cp:revision>2</cp:revision>
  <cp:lastPrinted>2015-02-27T10:17:00Z</cp:lastPrinted>
  <dcterms:created xsi:type="dcterms:W3CDTF">2016-01-22T09:36:00Z</dcterms:created>
  <dcterms:modified xsi:type="dcterms:W3CDTF">2016-01-22T09:36:00Z</dcterms:modified>
</cp:coreProperties>
</file>