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CB" w:rsidRDefault="00FE2CCB" w:rsidP="00CC67CF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лицей № 179</w:t>
      </w:r>
    </w:p>
    <w:p w:rsidR="00FE2CCB" w:rsidRDefault="00FE2CCB" w:rsidP="00CC67C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 района Санкт-Петербурга</w:t>
      </w:r>
    </w:p>
    <w:p w:rsidR="00FE2CCB" w:rsidRDefault="00FE2CCB" w:rsidP="00CC67CF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20"/>
        <w:gridCol w:w="2949"/>
        <w:gridCol w:w="2955"/>
      </w:tblGrid>
      <w:tr w:rsidR="00FE2CCB" w:rsidTr="00CC67CF"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CCB" w:rsidRDefault="00FE2CCB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Рассмотрена  на заседании предметной кафедры учителей и рекомендована к рассмотрению на педагогическом совете </w:t>
            </w:r>
          </w:p>
          <w:p w:rsidR="00FE2CCB" w:rsidRDefault="00FE2CCB">
            <w:r>
              <w:t>ГБОУ лицей № 179</w:t>
            </w:r>
          </w:p>
          <w:p w:rsidR="00FE2CCB" w:rsidRDefault="00FE2CCB">
            <w:r>
              <w:t>протокол №________</w:t>
            </w:r>
          </w:p>
          <w:p w:rsidR="00FE2CCB" w:rsidRDefault="00FE2C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 xml:space="preserve">от «____» ________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CCB" w:rsidRDefault="00FE2CCB">
            <w:pPr>
              <w:rPr>
                <w:rFonts w:ascii="Calibri" w:hAnsi="Calibri"/>
                <w:sz w:val="22"/>
                <w:szCs w:val="22"/>
              </w:rPr>
            </w:pPr>
            <w:r>
              <w:t>Рассмотрена  педагогическим советом ГБОУ лицей №179 и рекомендована к утверждению</w:t>
            </w:r>
          </w:p>
          <w:p w:rsidR="00FE2CCB" w:rsidRDefault="00FE2CCB">
            <w:r>
              <w:t>протокол №________</w:t>
            </w:r>
          </w:p>
          <w:p w:rsidR="00FE2CCB" w:rsidRDefault="00FE2CCB">
            <w:r>
              <w:t xml:space="preserve">от «_______» ____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FE2CCB" w:rsidRDefault="00FE2CCB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CCB" w:rsidRDefault="00FE2C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«Утверждаю» ___________</w:t>
            </w:r>
          </w:p>
          <w:p w:rsidR="00FE2CCB" w:rsidRDefault="00FE2CCB">
            <w:pPr>
              <w:jc w:val="center"/>
            </w:pPr>
            <w:r>
              <w:t xml:space="preserve">Директор </w:t>
            </w:r>
          </w:p>
          <w:p w:rsidR="00FE2CCB" w:rsidRDefault="00FE2CCB">
            <w:pPr>
              <w:jc w:val="center"/>
            </w:pPr>
            <w:r>
              <w:t>ГБОУ лицей № 179</w:t>
            </w:r>
          </w:p>
          <w:p w:rsidR="00FE2CCB" w:rsidRDefault="00FE2CCB">
            <w:pPr>
              <w:jc w:val="center"/>
            </w:pPr>
            <w:r>
              <w:t>Л.А.Батова</w:t>
            </w:r>
          </w:p>
          <w:p w:rsidR="00FE2CCB" w:rsidRDefault="00FE2CCB">
            <w:r>
              <w:t>приказ  №________</w:t>
            </w:r>
          </w:p>
          <w:p w:rsidR="00FE2CCB" w:rsidRDefault="00FE2C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t xml:space="preserve">от «_____» ______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</w:tbl>
    <w:p w:rsidR="00FE2CCB" w:rsidRDefault="00FE2CCB" w:rsidP="00CC67CF">
      <w:pPr>
        <w:jc w:val="center"/>
        <w:rPr>
          <w:rFonts w:ascii="Calibri" w:hAnsi="Calibri"/>
          <w:sz w:val="28"/>
          <w:szCs w:val="28"/>
        </w:rPr>
      </w:pPr>
    </w:p>
    <w:p w:rsidR="00FE2CCB" w:rsidRDefault="00FE2CCB" w:rsidP="00CC67CF">
      <w:pPr>
        <w:pStyle w:val="Heading1"/>
        <w:jc w:val="center"/>
        <w:rPr>
          <w:bCs w:val="0"/>
          <w:szCs w:val="28"/>
        </w:rPr>
      </w:pPr>
      <w:r>
        <w:rPr>
          <w:bCs w:val="0"/>
          <w:szCs w:val="28"/>
        </w:rPr>
        <w:t>Рабочая программа</w:t>
      </w:r>
    </w:p>
    <w:p w:rsidR="00FE2CCB" w:rsidRDefault="00FE2CCB" w:rsidP="00CC67C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курсу</w:t>
      </w:r>
    </w:p>
    <w:p w:rsidR="00FE2CCB" w:rsidRDefault="00FE2CCB" w:rsidP="00CC67C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«Основы безопасности жизнедеятельности»</w:t>
      </w:r>
    </w:p>
    <w:p w:rsidR="00FE2CCB" w:rsidRDefault="00FE2CCB" w:rsidP="00CC67CF">
      <w:pPr>
        <w:spacing w:line="360" w:lineRule="auto"/>
        <w:jc w:val="center"/>
        <w:rPr>
          <w:b/>
          <w:sz w:val="40"/>
          <w:szCs w:val="40"/>
        </w:rPr>
      </w:pPr>
      <w:r w:rsidRPr="00CC67CF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класс</w:t>
      </w:r>
    </w:p>
    <w:p w:rsidR="00FE2CCB" w:rsidRPr="00CC67CF" w:rsidRDefault="00FE2CCB" w:rsidP="00CC67CF">
      <w:pPr>
        <w:shd w:val="clear" w:color="auto" w:fill="FFFFFF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</w:rPr>
        <w:t>количество часов  3</w:t>
      </w:r>
      <w:r w:rsidRPr="00CC67CF">
        <w:rPr>
          <w:color w:val="000000"/>
        </w:rPr>
        <w:t>4</w:t>
      </w:r>
    </w:p>
    <w:p w:rsidR="00FE2CCB" w:rsidRDefault="00FE2CCB" w:rsidP="00CC67CF">
      <w:pPr>
        <w:shd w:val="clear" w:color="auto" w:fill="FFFFFF"/>
        <w:spacing w:line="360" w:lineRule="auto"/>
        <w:jc w:val="center"/>
      </w:pPr>
      <w:r>
        <w:rPr>
          <w:color w:val="000000"/>
        </w:rPr>
        <w:t>в неделю 1 час</w:t>
      </w:r>
    </w:p>
    <w:p w:rsidR="00FE2CCB" w:rsidRDefault="00FE2CCB" w:rsidP="00CC67CF">
      <w:pPr>
        <w:shd w:val="clear" w:color="auto" w:fill="FFFFFF"/>
        <w:spacing w:line="360" w:lineRule="auto"/>
        <w:jc w:val="center"/>
      </w:pPr>
    </w:p>
    <w:p w:rsidR="00FE2CCB" w:rsidRDefault="00FE2CCB" w:rsidP="00CC67CF">
      <w:pPr>
        <w:shd w:val="clear" w:color="auto" w:fill="FFFFFF"/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Преподаватель-организатор ОБЖ</w:t>
      </w:r>
    </w:p>
    <w:p w:rsidR="00FE2CCB" w:rsidRDefault="00FE2CCB" w:rsidP="00CC67CF">
      <w:pPr>
        <w:ind w:left="4248" w:hanging="528"/>
        <w:jc w:val="right"/>
        <w:rPr>
          <w:sz w:val="28"/>
          <w:szCs w:val="28"/>
        </w:rPr>
      </w:pPr>
      <w:r>
        <w:rPr>
          <w:sz w:val="28"/>
          <w:szCs w:val="28"/>
        </w:rPr>
        <w:t>Ефремов Сергей Геннадьевич</w:t>
      </w:r>
    </w:p>
    <w:p w:rsidR="00FE2CCB" w:rsidRPr="00CC67CF" w:rsidRDefault="00FE2CCB" w:rsidP="00CC67CF">
      <w:pPr>
        <w:jc w:val="center"/>
        <w:rPr>
          <w:sz w:val="28"/>
          <w:szCs w:val="28"/>
        </w:rPr>
      </w:pPr>
    </w:p>
    <w:p w:rsidR="00FE2CCB" w:rsidRDefault="00FE2CCB" w:rsidP="00CC67CF">
      <w:pPr>
        <w:jc w:val="center"/>
        <w:rPr>
          <w:sz w:val="28"/>
          <w:szCs w:val="28"/>
        </w:rPr>
      </w:pPr>
    </w:p>
    <w:p w:rsidR="00FE2CCB" w:rsidRDefault="00FE2CCB" w:rsidP="00CC67CF">
      <w:pPr>
        <w:jc w:val="center"/>
        <w:rPr>
          <w:sz w:val="28"/>
          <w:szCs w:val="28"/>
        </w:rPr>
      </w:pPr>
    </w:p>
    <w:p w:rsidR="00FE2CCB" w:rsidRDefault="00FE2CCB" w:rsidP="00CC67CF">
      <w:pPr>
        <w:jc w:val="center"/>
        <w:rPr>
          <w:sz w:val="28"/>
          <w:szCs w:val="28"/>
        </w:rPr>
      </w:pPr>
    </w:p>
    <w:p w:rsidR="00FE2CCB" w:rsidRDefault="00FE2CCB" w:rsidP="00CC67CF">
      <w:pPr>
        <w:jc w:val="center"/>
        <w:rPr>
          <w:sz w:val="28"/>
          <w:szCs w:val="28"/>
        </w:rPr>
      </w:pPr>
    </w:p>
    <w:p w:rsidR="00FE2CCB" w:rsidRDefault="00FE2CCB" w:rsidP="00CC67CF">
      <w:pPr>
        <w:jc w:val="center"/>
        <w:rPr>
          <w:sz w:val="28"/>
          <w:szCs w:val="28"/>
        </w:rPr>
      </w:pPr>
    </w:p>
    <w:p w:rsidR="00FE2CCB" w:rsidRDefault="00FE2CCB" w:rsidP="00CC67CF">
      <w:pPr>
        <w:jc w:val="center"/>
        <w:rPr>
          <w:sz w:val="28"/>
          <w:szCs w:val="28"/>
        </w:rPr>
      </w:pPr>
    </w:p>
    <w:p w:rsidR="00FE2CCB" w:rsidRDefault="00FE2CCB" w:rsidP="00CC67CF">
      <w:pPr>
        <w:jc w:val="center"/>
        <w:rPr>
          <w:sz w:val="28"/>
          <w:szCs w:val="28"/>
        </w:rPr>
      </w:pPr>
    </w:p>
    <w:p w:rsidR="00FE2CCB" w:rsidRDefault="00FE2CCB" w:rsidP="00CC67CF">
      <w:pPr>
        <w:jc w:val="center"/>
        <w:rPr>
          <w:sz w:val="28"/>
          <w:szCs w:val="28"/>
        </w:rPr>
      </w:pPr>
    </w:p>
    <w:p w:rsidR="00FE2CCB" w:rsidRDefault="00FE2CCB" w:rsidP="00CC67CF">
      <w:pPr>
        <w:jc w:val="center"/>
        <w:rPr>
          <w:sz w:val="28"/>
          <w:szCs w:val="28"/>
        </w:rPr>
      </w:pPr>
    </w:p>
    <w:p w:rsidR="00FE2CCB" w:rsidRDefault="00FE2CCB" w:rsidP="00CC67CF">
      <w:pPr>
        <w:jc w:val="center"/>
        <w:rPr>
          <w:sz w:val="28"/>
          <w:szCs w:val="28"/>
        </w:rPr>
      </w:pPr>
    </w:p>
    <w:p w:rsidR="00FE2CCB" w:rsidRDefault="00FE2CCB" w:rsidP="00CC67CF">
      <w:pPr>
        <w:jc w:val="center"/>
        <w:rPr>
          <w:sz w:val="28"/>
          <w:szCs w:val="28"/>
        </w:rPr>
      </w:pPr>
    </w:p>
    <w:p w:rsidR="00FE2CCB" w:rsidRDefault="00FE2CCB" w:rsidP="00CC67CF">
      <w:pPr>
        <w:jc w:val="center"/>
        <w:rPr>
          <w:sz w:val="28"/>
          <w:szCs w:val="28"/>
        </w:rPr>
      </w:pPr>
    </w:p>
    <w:p w:rsidR="00FE2CCB" w:rsidRDefault="00FE2CCB" w:rsidP="00CC67CF">
      <w:pPr>
        <w:jc w:val="center"/>
        <w:rPr>
          <w:sz w:val="28"/>
          <w:szCs w:val="28"/>
        </w:rPr>
      </w:pPr>
    </w:p>
    <w:p w:rsidR="00FE2CCB" w:rsidRPr="00CC67CF" w:rsidRDefault="00FE2CCB" w:rsidP="00CC67CF">
      <w:pPr>
        <w:jc w:val="center"/>
        <w:rPr>
          <w:sz w:val="28"/>
          <w:szCs w:val="28"/>
        </w:rPr>
      </w:pPr>
      <w:r>
        <w:rPr>
          <w:sz w:val="28"/>
          <w:szCs w:val="28"/>
        </w:rPr>
        <w:t>2015 - 2016 учебного года.</w:t>
      </w:r>
    </w:p>
    <w:p w:rsidR="00FE2CCB" w:rsidRDefault="00FE2CCB" w:rsidP="0061547E">
      <w:pPr>
        <w:jc w:val="center"/>
        <w:rPr>
          <w:b/>
        </w:rPr>
      </w:pPr>
    </w:p>
    <w:p w:rsidR="00FE2CCB" w:rsidRPr="0061547E" w:rsidRDefault="00FE2CCB" w:rsidP="0061547E">
      <w:pPr>
        <w:jc w:val="center"/>
        <w:rPr>
          <w:b/>
        </w:rPr>
      </w:pPr>
      <w:r w:rsidRPr="0061547E">
        <w:rPr>
          <w:b/>
        </w:rPr>
        <w:t>Пояснительная записка.</w:t>
      </w:r>
    </w:p>
    <w:p w:rsidR="00FE2CCB" w:rsidRDefault="00FE2CCB" w:rsidP="00B171B7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В программе реализованы требования Конститу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 дорожного движения», «О радиационной бе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зопасности населения», «О пожарной безопасности», «Об экологической безопасности», «О санитарно-эпи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демиологическом благополучии населения», «Основы законодательства Российской Федерации об охране здоровья граждан», Концепции национальной безо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пасности Российской Федерации.</w:t>
      </w:r>
    </w:p>
    <w:p w:rsidR="00FE2CCB" w:rsidRPr="00562F6D" w:rsidRDefault="00FE2CCB" w:rsidP="00B171B7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>Программа рассчитана на 34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 xml:space="preserve"> учебных часов в каж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дом классе. В ней предусмотрен резерв свободного учебного времени в объеме одного урока, который учитель может использовать для закрепления знаний по наиболее сложным темам.</w:t>
      </w:r>
    </w:p>
    <w:p w:rsidR="00FE2CCB" w:rsidRPr="00562F6D" w:rsidRDefault="00FE2CCB" w:rsidP="00B171B7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В своей предметной ориентации предлагаемая про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грамма нацеливает педагогический процесс на реше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ние следующих задач:</w:t>
      </w:r>
    </w:p>
    <w:p w:rsidR="00FE2CCB" w:rsidRPr="00562F6D" w:rsidRDefault="00FE2CCB" w:rsidP="00B171B7">
      <w:pPr>
        <w:pStyle w:val="Style7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• освоение учащимися знаний о здоровом образе жизни, об опасных и чрезвычайных ситуациях и ос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новах безопасного поведения при их возникновении;</w:t>
      </w:r>
    </w:p>
    <w:p w:rsidR="00FE2CCB" w:rsidRPr="00562F6D" w:rsidRDefault="00FE2CCB" w:rsidP="00B171B7">
      <w:pPr>
        <w:pStyle w:val="Style7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развитие качеств личности школьников, необхо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димых для ведения здорового образа жизни, обеспе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чения безопасного поведения в опасных и чрезвычай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ных ситуациях;</w:t>
      </w:r>
    </w:p>
    <w:p w:rsidR="00FE2CCB" w:rsidRPr="00562F6D" w:rsidRDefault="00FE2CCB" w:rsidP="00B171B7">
      <w:pPr>
        <w:pStyle w:val="Style7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FE2CCB" w:rsidRPr="00562F6D" w:rsidRDefault="00FE2CCB" w:rsidP="00B171B7">
      <w:pPr>
        <w:pStyle w:val="Style7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обучение учащихся умению предвидеть потенци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альные опасности и правильно действовать в случав их наступления, использовать средства индивидуаль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ной и коллективной защиты, оказывать первую меди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цинскую помощь.</w:t>
      </w:r>
    </w:p>
    <w:p w:rsidR="00FE2CCB" w:rsidRPr="00562F6D" w:rsidRDefault="00FE2CCB" w:rsidP="00B171B7">
      <w:pPr>
        <w:pStyle w:val="Style8"/>
        <w:widowControl/>
        <w:spacing w:line="240" w:lineRule="auto"/>
        <w:ind w:firstLine="28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В программе представлены три раздела, в каждом из которых выделены образовательные линии.</w:t>
      </w:r>
    </w:p>
    <w:p w:rsidR="00FE2CCB" w:rsidRPr="00562F6D" w:rsidRDefault="00FE2CCB" w:rsidP="00B171B7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Раздел I «Безопасность и защита человека в среде обитания» включает темы: «Правила безопасного по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ведения в бытовой (городской) среде», «Правила бе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зопасного поведения в природной среде», «Правила безопасного поведения в социальной среде», «Прави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ла безопасного поведения в чрезвычайных ситуаци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ях», «Государственная система защиты и обеспече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безопасности населения».</w:t>
      </w:r>
    </w:p>
    <w:p w:rsidR="00FE2CCB" w:rsidRPr="00562F6D" w:rsidRDefault="00FE2CCB" w:rsidP="00B171B7">
      <w:pPr>
        <w:pStyle w:val="Style8"/>
        <w:widowControl/>
        <w:spacing w:line="240" w:lineRule="auto"/>
        <w:ind w:firstLine="28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Раздел II «Основы медицинских знаний и правила оказания первой медицинской помощи» предусмат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ривает изучение тем о правилах и средствах оказания первой медицинской помощи.</w:t>
      </w:r>
    </w:p>
    <w:p w:rsidR="00FE2CCB" w:rsidRPr="00562F6D" w:rsidRDefault="00FE2CCB" w:rsidP="00B171B7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Раздел III «Основы здорового образа жизни» знако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мит с основными понятиями о здоровье и здоровом об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разе жизни, правилами профилактики травматизма.</w:t>
      </w:r>
    </w:p>
    <w:p w:rsidR="00FE2CCB" w:rsidRPr="00562F6D" w:rsidRDefault="00FE2CCB" w:rsidP="00B171B7">
      <w:pPr>
        <w:pStyle w:val="Style8"/>
        <w:widowControl/>
        <w:spacing w:line="240" w:lineRule="auto"/>
        <w:ind w:firstLine="278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Предлагаемый в программе объем материала явля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ется достаточным для формирования у учащихся 5—9 классов основных понятий в области безопаснос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ти жизнедеятельности.</w:t>
      </w:r>
    </w:p>
    <w:p w:rsidR="00FE2CCB" w:rsidRPr="00562F6D" w:rsidRDefault="00FE2CCB" w:rsidP="00B171B7">
      <w:pPr>
        <w:pStyle w:val="Style8"/>
        <w:widowControl/>
        <w:spacing w:line="240" w:lineRule="auto"/>
        <w:ind w:firstLine="283"/>
        <w:rPr>
          <w:rStyle w:val="FontStyle57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Ситуации, связанные с воздействием па личность угроз и опасностей, в психологическом и практиче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ском отношении всегда трудны для человека, так как сопряжены с повышенными, предельными и даже за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предельными нагрузками, ответственностью, разного рода рисками, которые чреваты нежелательными по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следствиями. Успех действий человека в таких ситу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ациях возможен только при условии его полноценной и высокой подготовленности. Поэтому главной функ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цией программы основного общего образования явля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Ориента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ция курса ОБЖ на личную безопасность отвечает бук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ве и духу Федерального закона РФ «О безопасности», который ставит на первое место обеспечение безопас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 личности. В связи с этим логика построения программы заключается в том, чтобы школьники на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учились правильно оценивать обстановку и умело действовать в системе следующих понятий: </w:t>
      </w: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>опас</w:t>
      </w:r>
      <w:r w:rsidRPr="00562F6D">
        <w:rPr>
          <w:rStyle w:val="FontStyle57"/>
          <w:rFonts w:ascii="Times New Roman" w:hAnsi="Times New Roman" w:cs="Times New Roman"/>
          <w:sz w:val="24"/>
          <w:szCs w:val="24"/>
        </w:rPr>
        <w:softHyphen/>
        <w:t>ность —&gt; причина опасности —&gt; последствие опасности-* действие.</w:t>
      </w:r>
    </w:p>
    <w:p w:rsidR="00FE2CCB" w:rsidRPr="00562F6D" w:rsidRDefault="00FE2CCB" w:rsidP="00B171B7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Под опасностью здесь понимается ситуация, в ко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торой возможно возникновение явлений или процес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сов, способных поражать людей, наносить материаль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ный ущерб, разрушительно действовать на окружа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ющую среду. Причина опасности — это событие, предшествующее и вызывающее другое опасное собы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тие, явление или процесс, именуемый следствием. Последствие опасности — негативное изменение, вы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званное причиной. Действие — это то, что надо или не надо делать в ситуации, когда существует угроза жиз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ни или здоровью.</w:t>
      </w:r>
    </w:p>
    <w:p w:rsidR="00FE2CCB" w:rsidRPr="00562F6D" w:rsidRDefault="00FE2CCB" w:rsidP="00B171B7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При изучении предмета школьники получают зна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об опасных и экстремальных ситуациях в бытовой (городской), природной и социальной среде, о чрезвы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чайных ситуациях природного, техногенного и эколо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гического характера, их последствиях и мероприяти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ях, проводимых государством по защите населения.</w:t>
      </w:r>
    </w:p>
    <w:p w:rsidR="00FE2CCB" w:rsidRPr="00562F6D" w:rsidRDefault="00FE2CCB" w:rsidP="00B171B7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Большое внимание в программе уделено формиро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ванию здорового образа жизни и профилактике вред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ных привычек, изучению приемов оказания первой медицинской помощи.</w:t>
      </w:r>
    </w:p>
    <w:p w:rsidR="00FE2CCB" w:rsidRPr="00562F6D" w:rsidRDefault="00FE2CCB" w:rsidP="00B171B7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Программа предусмат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ривает формирование у обучающихся умений и навы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ков, универсальных способов деятельности и ключе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вых компетенций по следующим направлениям:</w:t>
      </w:r>
    </w:p>
    <w:p w:rsidR="00FE2CCB" w:rsidRPr="00562F6D" w:rsidRDefault="00FE2CCB" w:rsidP="00B171B7">
      <w:pPr>
        <w:pStyle w:val="Style7"/>
        <w:widowControl/>
        <w:numPr>
          <w:ilvl w:val="0"/>
          <w:numId w:val="2"/>
        </w:numPr>
        <w:tabs>
          <w:tab w:val="left" w:pos="504"/>
        </w:tabs>
        <w:spacing w:line="240" w:lineRule="auto"/>
        <w:ind w:firstLine="317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формирование способностей к предвидению си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туаций, опасных для человека, общества и окрул«аю-щей среды, и правильного поведения в случае их воз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никновения;</w:t>
      </w:r>
    </w:p>
    <w:p w:rsidR="00FE2CCB" w:rsidRPr="00562F6D" w:rsidRDefault="00FE2CCB" w:rsidP="00B171B7">
      <w:pPr>
        <w:pStyle w:val="Style7"/>
        <w:widowControl/>
        <w:numPr>
          <w:ilvl w:val="0"/>
          <w:numId w:val="2"/>
        </w:numPr>
        <w:tabs>
          <w:tab w:val="left" w:pos="504"/>
        </w:tabs>
        <w:spacing w:line="240" w:lineRule="auto"/>
        <w:ind w:firstLine="317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изучение основ здорового образа жизни, обеспе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чивающего полноценное безопасное существование и реализацию способностей и потребностей личности в повседневной жизни;</w:t>
      </w:r>
    </w:p>
    <w:p w:rsidR="00FE2CCB" w:rsidRPr="00562F6D" w:rsidRDefault="00FE2CCB" w:rsidP="00B171B7">
      <w:pPr>
        <w:pStyle w:val="Style7"/>
        <w:widowControl/>
        <w:numPr>
          <w:ilvl w:val="0"/>
          <w:numId w:val="2"/>
        </w:numPr>
        <w:tabs>
          <w:tab w:val="left" w:pos="504"/>
        </w:tabs>
        <w:spacing w:line="240" w:lineRule="auto"/>
        <w:ind w:firstLine="317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ознакомление с необходимыми индивидуальны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ми мерами безопасности в повседневной жизни, в опасных и чрезвычайных ситуациях природного, со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циального и техногенного характера, с мероприятия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ми, проводимыми государством по защите населения;</w:t>
      </w:r>
    </w:p>
    <w:p w:rsidR="00FE2CCB" w:rsidRPr="00562F6D" w:rsidRDefault="00FE2CCB" w:rsidP="00B171B7">
      <w:pPr>
        <w:pStyle w:val="Style7"/>
        <w:widowControl/>
        <w:numPr>
          <w:ilvl w:val="0"/>
          <w:numId w:val="2"/>
        </w:numPr>
        <w:tabs>
          <w:tab w:val="left" w:pos="504"/>
        </w:tabs>
        <w:spacing w:line="240" w:lineRule="auto"/>
        <w:ind w:firstLine="317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освоение правил и навыков защиты, позволя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ющих минимизировать возможный ущерб личности, обществу и окружающей среде в типовых опасных и чрезвычайных ситуациях;</w:t>
      </w:r>
    </w:p>
    <w:p w:rsidR="00FE2CCB" w:rsidRPr="00562F6D" w:rsidRDefault="00FE2CCB" w:rsidP="00B171B7">
      <w:pPr>
        <w:pStyle w:val="Style7"/>
        <w:widowControl/>
        <w:numPr>
          <w:ilvl w:val="0"/>
          <w:numId w:val="2"/>
        </w:numPr>
        <w:tabs>
          <w:tab w:val="left" w:pos="504"/>
        </w:tabs>
        <w:spacing w:line="240" w:lineRule="auto"/>
        <w:ind w:firstLine="317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понимание причин возникновения и развития новых опасностей для человечества от собственной жизнедеятельности;</w:t>
      </w:r>
    </w:p>
    <w:p w:rsidR="00FE2CCB" w:rsidRPr="00562F6D" w:rsidRDefault="00FE2CCB" w:rsidP="00B171B7">
      <w:pPr>
        <w:pStyle w:val="Style7"/>
        <w:widowControl/>
        <w:numPr>
          <w:ilvl w:val="0"/>
          <w:numId w:val="2"/>
        </w:numPr>
        <w:tabs>
          <w:tab w:val="left" w:pos="504"/>
        </w:tabs>
        <w:spacing w:line="240" w:lineRule="auto"/>
        <w:ind w:firstLine="317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формирование знаний о тесной взаимосвязи со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знания и жизнедеятельности личности и общества;</w:t>
      </w:r>
    </w:p>
    <w:p w:rsidR="00FE2CCB" w:rsidRPr="00562F6D" w:rsidRDefault="00FE2CCB" w:rsidP="00B171B7">
      <w:pPr>
        <w:pStyle w:val="Style7"/>
        <w:widowControl/>
        <w:numPr>
          <w:ilvl w:val="0"/>
          <w:numId w:val="2"/>
        </w:numPr>
        <w:tabs>
          <w:tab w:val="left" w:pos="504"/>
        </w:tabs>
        <w:spacing w:line="240" w:lineRule="auto"/>
        <w:ind w:firstLine="317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формации, включая энциклопедии, словари, интер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нет-ресурсы и др.;</w:t>
      </w:r>
    </w:p>
    <w:p w:rsidR="00FE2CCB" w:rsidRPr="00562F6D" w:rsidRDefault="00FE2CCB" w:rsidP="00B171B7">
      <w:pPr>
        <w:pStyle w:val="Style7"/>
        <w:widowControl/>
        <w:numPr>
          <w:ilvl w:val="0"/>
          <w:numId w:val="2"/>
        </w:numPr>
        <w:tabs>
          <w:tab w:val="left" w:pos="504"/>
        </w:tabs>
        <w:spacing w:line="240" w:lineRule="auto"/>
        <w:ind w:firstLine="317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самостоятельная организация учебной деятель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ности, оценка своего поведения, черт своего характе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ра, физического и эмоционального состояния;</w:t>
      </w:r>
    </w:p>
    <w:p w:rsidR="00FE2CCB" w:rsidRPr="00562F6D" w:rsidRDefault="00FE2CCB" w:rsidP="00B171B7">
      <w:pPr>
        <w:pStyle w:val="Style7"/>
        <w:widowControl/>
        <w:numPr>
          <w:ilvl w:val="0"/>
          <w:numId w:val="2"/>
        </w:numPr>
        <w:tabs>
          <w:tab w:val="left" w:pos="504"/>
        </w:tabs>
        <w:spacing w:line="240" w:lineRule="auto"/>
        <w:ind w:firstLine="317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формирование знаний о правах и обязанностях члена общества и учебного коллектива.</w:t>
      </w:r>
    </w:p>
    <w:p w:rsidR="00FE2CCB" w:rsidRPr="00562F6D" w:rsidRDefault="00FE2CCB" w:rsidP="00B171B7">
      <w:pPr>
        <w:pStyle w:val="Style8"/>
        <w:widowControl/>
        <w:spacing w:line="240" w:lineRule="auto"/>
        <w:ind w:firstLine="278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Реализация указанной программы предусматрива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ет использование учебно-методического комплекта, включающего учебные программы, учебники и учеб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ные пособия, методические и учебно-методические пособия, учебные наглядные и электронные пособия.</w:t>
      </w:r>
    </w:p>
    <w:p w:rsidR="00FE2CCB" w:rsidRPr="001C63CC" w:rsidRDefault="00FE2CCB" w:rsidP="00B171B7">
      <w:pPr>
        <w:pStyle w:val="ListParagraph"/>
        <w:widowControl/>
        <w:shd w:val="clear" w:color="auto" w:fill="FFFFFF"/>
        <w:autoSpaceDE/>
        <w:autoSpaceDN/>
        <w:adjustRightInd/>
        <w:ind w:left="1080"/>
        <w:rPr>
          <w:rFonts w:ascii="Cambria" w:hAnsi="Cambria"/>
          <w:b/>
          <w:color w:val="FF0000"/>
          <w:sz w:val="22"/>
          <w:szCs w:val="22"/>
        </w:rPr>
      </w:pPr>
    </w:p>
    <w:p w:rsidR="00FE2CCB" w:rsidRPr="0061547E" w:rsidRDefault="00FE2CCB" w:rsidP="0061547E">
      <w:pPr>
        <w:jc w:val="center"/>
        <w:rPr>
          <w:b/>
        </w:rPr>
      </w:pPr>
      <w:r w:rsidRPr="0061547E">
        <w:rPr>
          <w:b/>
        </w:rPr>
        <w:t>Нормативные  документы, обеспечивающие  реализацию программы.</w:t>
      </w:r>
    </w:p>
    <w:p w:rsidR="00FE2CCB" w:rsidRPr="001C63CC" w:rsidRDefault="00FE2CCB" w:rsidP="00B171B7">
      <w:pPr>
        <w:pStyle w:val="ListParagraph"/>
        <w:widowControl/>
        <w:shd w:val="clear" w:color="auto" w:fill="FFFFFF"/>
        <w:autoSpaceDE/>
        <w:autoSpaceDN/>
        <w:adjustRightInd/>
        <w:ind w:left="1080"/>
        <w:rPr>
          <w:rFonts w:ascii="Cambria" w:hAnsi="Cambria"/>
          <w:b/>
          <w:color w:val="FF0000"/>
          <w:sz w:val="22"/>
          <w:szCs w:val="22"/>
        </w:rPr>
      </w:pPr>
    </w:p>
    <w:p w:rsidR="00FE2CCB" w:rsidRDefault="00FE2CCB" w:rsidP="00B171B7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2"/>
          <w:szCs w:val="22"/>
        </w:rPr>
      </w:pPr>
      <w:r w:rsidRPr="001C63CC">
        <w:rPr>
          <w:rStyle w:val="FontStyle39"/>
          <w:rFonts w:ascii="Cambria" w:hAnsi="Cambria" w:cs="Times New Roman"/>
          <w:sz w:val="22"/>
          <w:szCs w:val="22"/>
        </w:rPr>
        <w:t>В программе реализованы требования Конститу</w:t>
      </w:r>
      <w:r w:rsidRPr="001C63CC">
        <w:rPr>
          <w:rStyle w:val="FontStyle39"/>
          <w:rFonts w:ascii="Cambria" w:hAnsi="Cambria" w:cs="Times New Roman"/>
          <w:sz w:val="22"/>
          <w:szCs w:val="22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1C63CC">
        <w:rPr>
          <w:rStyle w:val="FontStyle39"/>
          <w:rFonts w:ascii="Cambria" w:hAnsi="Cambria" w:cs="Times New Roman"/>
          <w:sz w:val="22"/>
          <w:szCs w:val="22"/>
        </w:rPr>
        <w:softHyphen/>
        <w:t>ности дорожного движения», «О радиационной бе</w:t>
      </w:r>
      <w:r w:rsidRPr="001C63CC">
        <w:rPr>
          <w:rStyle w:val="FontStyle39"/>
          <w:rFonts w:ascii="Cambria" w:hAnsi="Cambria" w:cs="Times New Roman"/>
          <w:sz w:val="22"/>
          <w:szCs w:val="22"/>
        </w:rPr>
        <w:softHyphen/>
        <w:t>зопасности населения», «О пожарной безопасности», «Об экологической безопасности», «О санитарно-эпи</w:t>
      </w:r>
      <w:r w:rsidRPr="001C63CC">
        <w:rPr>
          <w:rStyle w:val="FontStyle39"/>
          <w:rFonts w:ascii="Cambria" w:hAnsi="Cambria" w:cs="Times New Roman"/>
          <w:sz w:val="22"/>
          <w:szCs w:val="22"/>
        </w:rPr>
        <w:softHyphen/>
        <w:t>демиологическом благополучии населения», «Основы законодательства Российской Федерации об охране здоровья граждан», Концепции национальной без</w:t>
      </w:r>
      <w:r>
        <w:rPr>
          <w:rStyle w:val="FontStyle39"/>
          <w:rFonts w:ascii="Cambria" w:hAnsi="Cambria" w:cs="Times New Roman"/>
          <w:sz w:val="22"/>
          <w:szCs w:val="22"/>
        </w:rPr>
        <w:t>о</w:t>
      </w:r>
      <w:r>
        <w:rPr>
          <w:rStyle w:val="FontStyle39"/>
          <w:rFonts w:ascii="Cambria" w:hAnsi="Cambria" w:cs="Times New Roman"/>
          <w:sz w:val="22"/>
          <w:szCs w:val="22"/>
        </w:rPr>
        <w:softHyphen/>
        <w:t>пасности Российской Федерации.</w:t>
      </w:r>
    </w:p>
    <w:p w:rsidR="00FE2CCB" w:rsidRPr="001C63CC" w:rsidRDefault="00FE2CCB" w:rsidP="00B171B7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2"/>
          <w:szCs w:val="22"/>
        </w:rPr>
      </w:pPr>
    </w:p>
    <w:p w:rsidR="00FE2CCB" w:rsidRPr="0061547E" w:rsidRDefault="00FE2CCB" w:rsidP="0061547E">
      <w:pPr>
        <w:jc w:val="center"/>
        <w:rPr>
          <w:b/>
        </w:rPr>
      </w:pPr>
      <w:r w:rsidRPr="0061547E">
        <w:rPr>
          <w:b/>
        </w:rPr>
        <w:t>Цели изучения курса (общеучебные и предметно-ориентированные).</w:t>
      </w:r>
    </w:p>
    <w:p w:rsidR="00FE2CCB" w:rsidRPr="001C63CC" w:rsidRDefault="00FE2CCB" w:rsidP="00B171B7">
      <w:pPr>
        <w:widowControl/>
        <w:shd w:val="clear" w:color="auto" w:fill="FFFFFF"/>
        <w:autoSpaceDE/>
        <w:autoSpaceDN/>
        <w:adjustRightInd/>
        <w:ind w:left="1080"/>
        <w:rPr>
          <w:rFonts w:ascii="Cambria" w:hAnsi="Cambria"/>
          <w:b/>
          <w:color w:val="FF0000"/>
          <w:sz w:val="22"/>
          <w:szCs w:val="22"/>
        </w:rPr>
      </w:pPr>
    </w:p>
    <w:p w:rsidR="00FE2CCB" w:rsidRDefault="00FE2CCB" w:rsidP="00B171B7">
      <w:pPr>
        <w:pStyle w:val="ListParagraph"/>
        <w:shd w:val="clear" w:color="auto" w:fill="FFFFFF"/>
        <w:ind w:right="-1"/>
        <w:jc w:val="both"/>
        <w:rPr>
          <w:rFonts w:ascii="Cambria" w:hAnsi="Cambria"/>
          <w:sz w:val="22"/>
          <w:szCs w:val="22"/>
        </w:rPr>
      </w:pPr>
      <w:r w:rsidRPr="001C63CC">
        <w:rPr>
          <w:rFonts w:ascii="Cambria" w:hAnsi="Cambria"/>
          <w:sz w:val="22"/>
          <w:szCs w:val="22"/>
        </w:rPr>
        <w:t xml:space="preserve">Изучение основ безопасности жизнедеятельности в </w:t>
      </w:r>
      <w:r>
        <w:rPr>
          <w:rFonts w:ascii="Cambria" w:hAnsi="Cambria"/>
          <w:sz w:val="22"/>
          <w:szCs w:val="22"/>
        </w:rPr>
        <w:t>9</w:t>
      </w:r>
      <w:r w:rsidRPr="001C63CC">
        <w:rPr>
          <w:rFonts w:ascii="Cambria" w:hAnsi="Cambria"/>
          <w:sz w:val="22"/>
          <w:szCs w:val="22"/>
        </w:rPr>
        <w:t>-ом классе направлено на достижение следующих целей:</w:t>
      </w:r>
    </w:p>
    <w:p w:rsidR="00FE2CCB" w:rsidRPr="006343A4" w:rsidRDefault="00FE2CCB" w:rsidP="006343A4">
      <w:pPr>
        <w:pStyle w:val="ListParagraph"/>
        <w:numPr>
          <w:ilvl w:val="0"/>
          <w:numId w:val="13"/>
        </w:numPr>
        <w:tabs>
          <w:tab w:val="left" w:pos="1540"/>
        </w:tabs>
        <w:jc w:val="both"/>
        <w:rPr>
          <w:rFonts w:ascii="Times New Roman" w:hAnsi="Times New Roman"/>
        </w:rPr>
      </w:pPr>
      <w:r w:rsidRPr="006343A4">
        <w:rPr>
          <w:rFonts w:ascii="Times New Roman" w:hAnsi="Times New Roman"/>
        </w:rPr>
        <w:t>формирование у учащихся научных представлений о принципах и путях снижения «фактора риска» в деятельности человека и общества 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FE2CCB" w:rsidRPr="006343A4" w:rsidRDefault="00FE2CCB" w:rsidP="006343A4">
      <w:pPr>
        <w:pStyle w:val="ListParagraph"/>
        <w:numPr>
          <w:ilvl w:val="0"/>
          <w:numId w:val="13"/>
        </w:numPr>
        <w:tabs>
          <w:tab w:val="left" w:pos="1540"/>
        </w:tabs>
        <w:jc w:val="both"/>
        <w:rPr>
          <w:rFonts w:ascii="Times New Roman" w:hAnsi="Times New Roman"/>
        </w:rPr>
      </w:pPr>
      <w:r w:rsidRPr="006343A4">
        <w:rPr>
          <w:rFonts w:ascii="Times New Roman" w:hAnsi="Times New Roman"/>
        </w:rPr>
        <w:t>формирование у учащихся модели безопасного поведения в условиях повседневной жизни и в различных опасных и чрезвычайных 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FE2CCB" w:rsidRPr="006343A4" w:rsidRDefault="00FE2CCB" w:rsidP="006343A4">
      <w:pPr>
        <w:tabs>
          <w:tab w:val="left" w:pos="1540"/>
        </w:tabs>
        <w:rPr>
          <w:rFonts w:ascii="Times New Roman" w:hAnsi="Times New Roman"/>
        </w:rPr>
      </w:pPr>
      <w:r w:rsidRPr="006343A4">
        <w:rPr>
          <w:rFonts w:ascii="Times New Roman" w:hAnsi="Times New Roman"/>
        </w:rPr>
        <w:t xml:space="preserve">Изучение  тематики  данной  учебной программы направлено  достижение следующих </w:t>
      </w:r>
      <w:r>
        <w:rPr>
          <w:rFonts w:ascii="Times New Roman" w:hAnsi="Times New Roman"/>
        </w:rPr>
        <w:t>задач</w:t>
      </w:r>
      <w:r w:rsidRPr="006343A4">
        <w:rPr>
          <w:rFonts w:ascii="Times New Roman" w:hAnsi="Times New Roman"/>
        </w:rPr>
        <w:t>:</w:t>
      </w:r>
    </w:p>
    <w:p w:rsidR="00FE2CCB" w:rsidRPr="006343A4" w:rsidRDefault="00FE2CCB" w:rsidP="006343A4">
      <w:pPr>
        <w:pStyle w:val="ListParagraph"/>
        <w:numPr>
          <w:ilvl w:val="0"/>
          <w:numId w:val="14"/>
        </w:numPr>
        <w:tabs>
          <w:tab w:val="left" w:pos="1540"/>
        </w:tabs>
        <w:rPr>
          <w:rFonts w:ascii="Times New Roman" w:hAnsi="Times New Roman"/>
        </w:rPr>
      </w:pPr>
      <w:r w:rsidRPr="006343A4">
        <w:rPr>
          <w:rFonts w:ascii="Times New Roman" w:hAnsi="Times New Roman"/>
        </w:rPr>
        <w:t xml:space="preserve">усвоение знаний об опасных и чрезвычайных ситуациях и о влиянии их последствий на безопасность личности, общества и государства;   </w:t>
      </w:r>
    </w:p>
    <w:p w:rsidR="00FE2CCB" w:rsidRPr="006343A4" w:rsidRDefault="00FE2CCB" w:rsidP="006343A4">
      <w:pPr>
        <w:pStyle w:val="ListParagraph"/>
        <w:numPr>
          <w:ilvl w:val="0"/>
          <w:numId w:val="14"/>
        </w:numPr>
        <w:tabs>
          <w:tab w:val="left" w:pos="1540"/>
        </w:tabs>
        <w:rPr>
          <w:rFonts w:ascii="Times New Roman" w:hAnsi="Times New Roman"/>
        </w:rPr>
      </w:pPr>
      <w:r w:rsidRPr="006343A4">
        <w:rPr>
          <w:rFonts w:ascii="Times New Roman" w:hAnsi="Times New Roman"/>
        </w:rPr>
        <w:t>усвоение знаний о государственной системе обеспечения защиты населения от чрезвычайных ситуаций;</w:t>
      </w:r>
    </w:p>
    <w:p w:rsidR="00FE2CCB" w:rsidRPr="006343A4" w:rsidRDefault="00FE2CCB" w:rsidP="006343A4">
      <w:pPr>
        <w:pStyle w:val="ListParagraph"/>
        <w:numPr>
          <w:ilvl w:val="0"/>
          <w:numId w:val="14"/>
        </w:numPr>
        <w:tabs>
          <w:tab w:val="left" w:pos="1540"/>
        </w:tabs>
        <w:rPr>
          <w:rFonts w:ascii="Times New Roman" w:hAnsi="Times New Roman"/>
        </w:rPr>
      </w:pPr>
      <w:r w:rsidRPr="006343A4">
        <w:rPr>
          <w:rFonts w:ascii="Times New Roman" w:hAnsi="Times New Roman"/>
        </w:rPr>
        <w:t xml:space="preserve">усвоение знаний об организации подготовки населения к действиям в  условиях  опасных и  чрезвычайных  ситуаций; </w:t>
      </w:r>
    </w:p>
    <w:p w:rsidR="00FE2CCB" w:rsidRPr="006343A4" w:rsidRDefault="00FE2CCB" w:rsidP="006343A4">
      <w:pPr>
        <w:pStyle w:val="ListParagraph"/>
        <w:numPr>
          <w:ilvl w:val="0"/>
          <w:numId w:val="14"/>
        </w:numPr>
        <w:tabs>
          <w:tab w:val="left" w:pos="1540"/>
        </w:tabs>
        <w:rPr>
          <w:rFonts w:ascii="Times New Roman" w:hAnsi="Times New Roman"/>
        </w:rPr>
      </w:pPr>
      <w:r w:rsidRPr="006343A4">
        <w:rPr>
          <w:rFonts w:ascii="Times New Roman" w:hAnsi="Times New Roman"/>
        </w:rPr>
        <w:t xml:space="preserve">усвоение знаний о  здоровом  образе жизни; </w:t>
      </w:r>
    </w:p>
    <w:p w:rsidR="00FE2CCB" w:rsidRPr="006343A4" w:rsidRDefault="00FE2CCB" w:rsidP="006343A4">
      <w:pPr>
        <w:pStyle w:val="ListParagraph"/>
        <w:numPr>
          <w:ilvl w:val="0"/>
          <w:numId w:val="14"/>
        </w:numPr>
        <w:tabs>
          <w:tab w:val="left" w:pos="1540"/>
        </w:tabs>
        <w:rPr>
          <w:rFonts w:ascii="Times New Roman" w:hAnsi="Times New Roman"/>
        </w:rPr>
      </w:pPr>
      <w:r w:rsidRPr="006343A4">
        <w:rPr>
          <w:rFonts w:ascii="Times New Roman" w:hAnsi="Times New Roman"/>
        </w:rPr>
        <w:t xml:space="preserve">усвоение знаний </w:t>
      </w:r>
      <w:r>
        <w:rPr>
          <w:rFonts w:ascii="Times New Roman" w:hAnsi="Times New Roman"/>
        </w:rPr>
        <w:t xml:space="preserve">и умений </w:t>
      </w:r>
      <w:r w:rsidRPr="006343A4">
        <w:rPr>
          <w:rFonts w:ascii="Times New Roman" w:hAnsi="Times New Roman"/>
        </w:rPr>
        <w:t xml:space="preserve">об оказании первой медицинской помощи при неотложных состояниях; </w:t>
      </w:r>
    </w:p>
    <w:p w:rsidR="00FE2CCB" w:rsidRPr="006343A4" w:rsidRDefault="00FE2CCB" w:rsidP="006343A4">
      <w:pPr>
        <w:pStyle w:val="ListParagraph"/>
        <w:numPr>
          <w:ilvl w:val="0"/>
          <w:numId w:val="14"/>
        </w:numPr>
        <w:tabs>
          <w:tab w:val="left" w:pos="1540"/>
        </w:tabs>
        <w:rPr>
          <w:rFonts w:ascii="Times New Roman" w:hAnsi="Times New Roman"/>
        </w:rPr>
      </w:pPr>
      <w:r w:rsidRPr="006343A4">
        <w:rPr>
          <w:rFonts w:ascii="Times New Roman" w:hAnsi="Times New Roman"/>
        </w:rPr>
        <w:t>усвоение знаний о правах и обязанностях граждан в области безопасности жизнедеятельности;</w:t>
      </w:r>
    </w:p>
    <w:p w:rsidR="00FE2CCB" w:rsidRPr="006343A4" w:rsidRDefault="00FE2CCB" w:rsidP="006343A4">
      <w:pPr>
        <w:pStyle w:val="ListParagraph"/>
        <w:numPr>
          <w:ilvl w:val="0"/>
          <w:numId w:val="14"/>
        </w:numPr>
        <w:tabs>
          <w:tab w:val="left" w:pos="1540"/>
        </w:tabs>
        <w:rPr>
          <w:rFonts w:ascii="Times New Roman" w:hAnsi="Times New Roman"/>
        </w:rPr>
      </w:pPr>
      <w:r w:rsidRPr="006343A4">
        <w:rPr>
          <w:rFonts w:ascii="Times New Roman" w:hAnsi="Times New Roman"/>
        </w:rPr>
        <w:t xml:space="preserve">развитие личных, духовных и физических качеств, обеспечивающих безопасное поведение  в различных опасных и чрезвычайных </w:t>
      </w:r>
    </w:p>
    <w:p w:rsidR="00FE2CCB" w:rsidRPr="006343A4" w:rsidRDefault="00FE2CCB" w:rsidP="006343A4">
      <w:pPr>
        <w:pStyle w:val="ListParagraph"/>
        <w:numPr>
          <w:ilvl w:val="0"/>
          <w:numId w:val="14"/>
        </w:numPr>
        <w:tabs>
          <w:tab w:val="left" w:pos="1540"/>
        </w:tabs>
        <w:rPr>
          <w:rFonts w:ascii="Times New Roman" w:hAnsi="Times New Roman"/>
        </w:rPr>
      </w:pPr>
      <w:r w:rsidRPr="006343A4">
        <w:rPr>
          <w:rFonts w:ascii="Times New Roman" w:hAnsi="Times New Roman"/>
        </w:rPr>
        <w:t xml:space="preserve">ситуациях природного, техногенного и социального характера; </w:t>
      </w:r>
    </w:p>
    <w:p w:rsidR="00FE2CCB" w:rsidRPr="006343A4" w:rsidRDefault="00FE2CCB" w:rsidP="006343A4">
      <w:pPr>
        <w:pStyle w:val="ListParagraph"/>
        <w:numPr>
          <w:ilvl w:val="0"/>
          <w:numId w:val="14"/>
        </w:numPr>
        <w:tabs>
          <w:tab w:val="left" w:pos="1540"/>
        </w:tabs>
        <w:rPr>
          <w:rFonts w:ascii="Times New Roman" w:hAnsi="Times New Roman"/>
        </w:rPr>
      </w:pPr>
      <w:r w:rsidRPr="006343A4">
        <w:rPr>
          <w:rFonts w:ascii="Times New Roman" w:hAnsi="Times New Roman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FE2CCB" w:rsidRPr="006343A4" w:rsidRDefault="00FE2CCB" w:rsidP="006343A4">
      <w:pPr>
        <w:pStyle w:val="ListParagraph"/>
        <w:numPr>
          <w:ilvl w:val="0"/>
          <w:numId w:val="14"/>
        </w:numPr>
        <w:tabs>
          <w:tab w:val="left" w:pos="1540"/>
        </w:tabs>
        <w:rPr>
          <w:rFonts w:ascii="Times New Roman" w:hAnsi="Times New Roman"/>
        </w:rPr>
      </w:pPr>
      <w:r w:rsidRPr="006343A4">
        <w:rPr>
          <w:rFonts w:ascii="Times New Roman" w:hAnsi="Times New Roman"/>
        </w:rPr>
        <w:t>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FE2CCB" w:rsidRPr="006343A4" w:rsidRDefault="00FE2CCB" w:rsidP="006343A4">
      <w:pPr>
        <w:pStyle w:val="ListParagraph"/>
        <w:numPr>
          <w:ilvl w:val="0"/>
          <w:numId w:val="14"/>
        </w:numPr>
        <w:tabs>
          <w:tab w:val="left" w:pos="1540"/>
        </w:tabs>
        <w:rPr>
          <w:rFonts w:ascii="Times New Roman" w:hAnsi="Times New Roman"/>
        </w:rPr>
      </w:pPr>
      <w:r w:rsidRPr="006343A4">
        <w:rPr>
          <w:rFonts w:ascii="Times New Roman" w:hAnsi="Times New Roman"/>
        </w:rPr>
        <w:t>развитие  умений предвидеть возникновение опасных  ситуаций по характерным признакам их появления, а также на основе</w:t>
      </w:r>
    </w:p>
    <w:p w:rsidR="00FE2CCB" w:rsidRPr="006343A4" w:rsidRDefault="00FE2CCB" w:rsidP="006343A4">
      <w:pPr>
        <w:pStyle w:val="ListParagraph"/>
        <w:numPr>
          <w:ilvl w:val="0"/>
          <w:numId w:val="14"/>
        </w:numPr>
        <w:tabs>
          <w:tab w:val="left" w:pos="1540"/>
        </w:tabs>
        <w:rPr>
          <w:rFonts w:ascii="Times New Roman" w:hAnsi="Times New Roman"/>
        </w:rPr>
      </w:pPr>
      <w:r w:rsidRPr="006343A4">
        <w:rPr>
          <w:rFonts w:ascii="Times New Roman" w:hAnsi="Times New Roman"/>
        </w:rPr>
        <w:t xml:space="preserve">анализа специальной информации, получаемой из  различных источников; </w:t>
      </w:r>
    </w:p>
    <w:p w:rsidR="00FE2CCB" w:rsidRDefault="00FE2CCB" w:rsidP="006343A4">
      <w:pPr>
        <w:pStyle w:val="ListParagraph"/>
        <w:numPr>
          <w:ilvl w:val="0"/>
          <w:numId w:val="14"/>
        </w:numPr>
        <w:tabs>
          <w:tab w:val="left" w:pos="1540"/>
        </w:tabs>
        <w:rPr>
          <w:rFonts w:ascii="Times New Roman" w:hAnsi="Times New Roman"/>
        </w:rPr>
      </w:pPr>
      <w:r w:rsidRPr="006343A4">
        <w:rPr>
          <w:rFonts w:ascii="Times New Roman" w:hAnsi="Times New Roman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FE2CCB" w:rsidRPr="006343A4" w:rsidRDefault="00FE2CCB" w:rsidP="004003A5">
      <w:pPr>
        <w:pStyle w:val="ListParagraph"/>
        <w:tabs>
          <w:tab w:val="left" w:pos="1540"/>
        </w:tabs>
        <w:ind w:left="360"/>
        <w:rPr>
          <w:rFonts w:ascii="Times New Roman" w:hAnsi="Times New Roman"/>
        </w:rPr>
      </w:pPr>
    </w:p>
    <w:p w:rsidR="00FE2CCB" w:rsidRDefault="00FE2CCB" w:rsidP="00B171B7">
      <w:pPr>
        <w:pStyle w:val="ListParagraph"/>
        <w:shd w:val="clear" w:color="auto" w:fill="FFFFFF"/>
        <w:ind w:right="-1"/>
        <w:jc w:val="both"/>
        <w:rPr>
          <w:rFonts w:ascii="Cambria" w:hAnsi="Cambria"/>
          <w:sz w:val="22"/>
          <w:szCs w:val="22"/>
        </w:rPr>
      </w:pPr>
    </w:p>
    <w:p w:rsidR="00FE2CCB" w:rsidRDefault="00FE2CCB" w:rsidP="00B171B7">
      <w:pPr>
        <w:pStyle w:val="ListParagraph"/>
        <w:shd w:val="clear" w:color="auto" w:fill="FFFFFF"/>
        <w:ind w:right="-1"/>
        <w:jc w:val="both"/>
        <w:rPr>
          <w:rFonts w:ascii="Cambria" w:hAnsi="Cambria"/>
          <w:sz w:val="22"/>
          <w:szCs w:val="22"/>
        </w:rPr>
      </w:pPr>
    </w:p>
    <w:p w:rsidR="00FE2CCB" w:rsidRDefault="00FE2CCB" w:rsidP="00B171B7">
      <w:pPr>
        <w:pStyle w:val="ListParagraph"/>
        <w:shd w:val="clear" w:color="auto" w:fill="FFFFFF"/>
        <w:ind w:right="-1"/>
        <w:jc w:val="both"/>
        <w:rPr>
          <w:rFonts w:ascii="Cambria" w:hAnsi="Cambria"/>
          <w:sz w:val="22"/>
          <w:szCs w:val="22"/>
        </w:rPr>
      </w:pPr>
    </w:p>
    <w:p w:rsidR="00FE2CCB" w:rsidRPr="0061547E" w:rsidRDefault="00FE2CCB" w:rsidP="00B171B7">
      <w:pPr>
        <w:pStyle w:val="ListParagraph"/>
        <w:shd w:val="clear" w:color="auto" w:fill="FFFFFF"/>
        <w:ind w:right="-1"/>
        <w:jc w:val="both"/>
        <w:rPr>
          <w:rFonts w:ascii="Cambria" w:hAnsi="Cambria"/>
          <w:b/>
          <w:sz w:val="22"/>
          <w:szCs w:val="22"/>
        </w:rPr>
      </w:pPr>
    </w:p>
    <w:p w:rsidR="00FE2CCB" w:rsidRPr="0061547E" w:rsidRDefault="00FE2CCB" w:rsidP="0061547E">
      <w:pPr>
        <w:jc w:val="center"/>
        <w:rPr>
          <w:b/>
        </w:rPr>
      </w:pPr>
    </w:p>
    <w:p w:rsidR="00FE2CCB" w:rsidRPr="0061547E" w:rsidRDefault="00FE2CCB" w:rsidP="0061547E">
      <w:pPr>
        <w:jc w:val="center"/>
        <w:rPr>
          <w:b/>
        </w:rPr>
      </w:pPr>
      <w:r w:rsidRPr="0061547E">
        <w:rPr>
          <w:b/>
        </w:rPr>
        <w:t>Уровни  усвоения модулей.</w:t>
      </w:r>
    </w:p>
    <w:p w:rsidR="00FE2CCB" w:rsidRDefault="00FE2CCB" w:rsidP="004003A5">
      <w:pPr>
        <w:pStyle w:val="ListParagraph"/>
        <w:rPr>
          <w:rFonts w:ascii="Cambria" w:hAnsi="Cambria"/>
          <w:b/>
          <w:color w:val="FF0000"/>
          <w:sz w:val="22"/>
          <w:szCs w:val="22"/>
        </w:rPr>
      </w:pPr>
    </w:p>
    <w:p w:rsidR="00FE2CCB" w:rsidRDefault="00FE2CCB" w:rsidP="004003A5">
      <w:pPr>
        <w:widowControl/>
        <w:shd w:val="clear" w:color="auto" w:fill="FFFFFF"/>
        <w:autoSpaceDE/>
        <w:autoSpaceDN/>
        <w:adjustRightInd/>
        <w:ind w:left="1080"/>
        <w:rPr>
          <w:rFonts w:ascii="Cambria" w:hAnsi="Cambria"/>
          <w:b/>
          <w:color w:val="FF0000"/>
          <w:sz w:val="22"/>
          <w:szCs w:val="22"/>
        </w:rPr>
      </w:pPr>
    </w:p>
    <w:p w:rsidR="00FE2CCB" w:rsidRPr="001C63CC" w:rsidRDefault="00FE2CCB" w:rsidP="004003A5">
      <w:pPr>
        <w:pStyle w:val="Style8"/>
        <w:widowControl/>
        <w:spacing w:line="240" w:lineRule="auto"/>
        <w:rPr>
          <w:rStyle w:val="FontStyle39"/>
          <w:rFonts w:ascii="Cambria" w:hAnsi="Cambria" w:cs="Times New Roman"/>
          <w:sz w:val="22"/>
          <w:szCs w:val="22"/>
        </w:rPr>
      </w:pPr>
      <w:r w:rsidRPr="001C63CC">
        <w:rPr>
          <w:rStyle w:val="FontStyle39"/>
          <w:rFonts w:ascii="Cambria" w:hAnsi="Cambria" w:cs="Times New Roman"/>
          <w:sz w:val="22"/>
          <w:szCs w:val="22"/>
        </w:rPr>
        <w:t>Программа предусмат</w:t>
      </w:r>
      <w:r w:rsidRPr="001C63CC">
        <w:rPr>
          <w:rStyle w:val="FontStyle39"/>
          <w:rFonts w:ascii="Cambria" w:hAnsi="Cambria" w:cs="Times New Roman"/>
          <w:sz w:val="22"/>
          <w:szCs w:val="22"/>
        </w:rPr>
        <w:softHyphen/>
        <w:t>ривает формирование у обучающихся умений и навы</w:t>
      </w:r>
      <w:r w:rsidRPr="001C63CC">
        <w:rPr>
          <w:rStyle w:val="FontStyle39"/>
          <w:rFonts w:ascii="Cambria" w:hAnsi="Cambria" w:cs="Times New Roman"/>
          <w:sz w:val="22"/>
          <w:szCs w:val="22"/>
        </w:rPr>
        <w:softHyphen/>
        <w:t>ков, универсальных способов деятельности и ключе</w:t>
      </w:r>
      <w:r w:rsidRPr="001C63CC">
        <w:rPr>
          <w:rStyle w:val="FontStyle39"/>
          <w:rFonts w:ascii="Cambria" w:hAnsi="Cambria" w:cs="Times New Roman"/>
          <w:sz w:val="22"/>
          <w:szCs w:val="22"/>
        </w:rPr>
        <w:softHyphen/>
        <w:t>вых компетенций по следующим направлениям:</w:t>
      </w:r>
    </w:p>
    <w:p w:rsidR="00FE2CCB" w:rsidRPr="001C63CC" w:rsidRDefault="00FE2CCB" w:rsidP="004003A5">
      <w:pPr>
        <w:pStyle w:val="Style7"/>
        <w:widowControl/>
        <w:numPr>
          <w:ilvl w:val="0"/>
          <w:numId w:val="9"/>
        </w:numPr>
        <w:tabs>
          <w:tab w:val="left" w:pos="504"/>
        </w:tabs>
        <w:spacing w:line="240" w:lineRule="auto"/>
        <w:rPr>
          <w:rStyle w:val="FontStyle39"/>
          <w:rFonts w:ascii="Cambria" w:hAnsi="Cambria" w:cs="Times New Roman"/>
          <w:sz w:val="22"/>
          <w:szCs w:val="22"/>
        </w:rPr>
      </w:pPr>
      <w:r w:rsidRPr="001C63CC">
        <w:rPr>
          <w:rStyle w:val="FontStyle39"/>
          <w:rFonts w:ascii="Cambria" w:hAnsi="Cambria" w:cs="Times New Roman"/>
          <w:sz w:val="22"/>
          <w:szCs w:val="22"/>
        </w:rPr>
        <w:t>формирование способностей к предвидению си</w:t>
      </w:r>
      <w:r w:rsidRPr="001C63CC">
        <w:rPr>
          <w:rStyle w:val="FontStyle39"/>
          <w:rFonts w:ascii="Cambria" w:hAnsi="Cambria" w:cs="Times New Roman"/>
          <w:sz w:val="22"/>
          <w:szCs w:val="22"/>
        </w:rPr>
        <w:softHyphen/>
        <w:t>туаций, опасных для человека, общества и окружающей среды, и правильного поведения в случае их воз</w:t>
      </w:r>
      <w:r w:rsidRPr="001C63CC">
        <w:rPr>
          <w:rStyle w:val="FontStyle39"/>
          <w:rFonts w:ascii="Cambria" w:hAnsi="Cambria" w:cs="Times New Roman"/>
          <w:sz w:val="22"/>
          <w:szCs w:val="22"/>
        </w:rPr>
        <w:softHyphen/>
        <w:t>никновения;</w:t>
      </w:r>
    </w:p>
    <w:p w:rsidR="00FE2CCB" w:rsidRPr="001C63CC" w:rsidRDefault="00FE2CCB" w:rsidP="004003A5">
      <w:pPr>
        <w:pStyle w:val="Style7"/>
        <w:widowControl/>
        <w:numPr>
          <w:ilvl w:val="0"/>
          <w:numId w:val="9"/>
        </w:numPr>
        <w:tabs>
          <w:tab w:val="left" w:pos="504"/>
        </w:tabs>
        <w:spacing w:line="240" w:lineRule="auto"/>
        <w:rPr>
          <w:rStyle w:val="FontStyle39"/>
          <w:rFonts w:ascii="Cambria" w:hAnsi="Cambria" w:cs="Times New Roman"/>
          <w:sz w:val="22"/>
          <w:szCs w:val="22"/>
        </w:rPr>
      </w:pPr>
      <w:r w:rsidRPr="001C63CC">
        <w:rPr>
          <w:rStyle w:val="FontStyle39"/>
          <w:rFonts w:ascii="Cambria" w:hAnsi="Cambria" w:cs="Times New Roman"/>
          <w:sz w:val="22"/>
          <w:szCs w:val="22"/>
        </w:rPr>
        <w:t>изучение основ здорового образа жизни, обеспе</w:t>
      </w:r>
      <w:r w:rsidRPr="001C63CC">
        <w:rPr>
          <w:rStyle w:val="FontStyle39"/>
          <w:rFonts w:ascii="Cambria" w:hAnsi="Cambria" w:cs="Times New Roman"/>
          <w:sz w:val="22"/>
          <w:szCs w:val="22"/>
        </w:rPr>
        <w:softHyphen/>
        <w:t>чивающего полноценное безопасное существование и реализацию способностей и потребностей личности в повседневной жизни;</w:t>
      </w:r>
    </w:p>
    <w:p w:rsidR="00FE2CCB" w:rsidRPr="001C63CC" w:rsidRDefault="00FE2CCB" w:rsidP="004003A5">
      <w:pPr>
        <w:pStyle w:val="Style7"/>
        <w:widowControl/>
        <w:numPr>
          <w:ilvl w:val="0"/>
          <w:numId w:val="9"/>
        </w:numPr>
        <w:tabs>
          <w:tab w:val="left" w:pos="504"/>
        </w:tabs>
        <w:spacing w:line="240" w:lineRule="auto"/>
        <w:rPr>
          <w:rStyle w:val="FontStyle39"/>
          <w:rFonts w:ascii="Cambria" w:hAnsi="Cambria" w:cs="Times New Roman"/>
          <w:sz w:val="22"/>
          <w:szCs w:val="22"/>
        </w:rPr>
      </w:pPr>
      <w:r w:rsidRPr="001C63CC">
        <w:rPr>
          <w:rStyle w:val="FontStyle39"/>
          <w:rFonts w:ascii="Cambria" w:hAnsi="Cambria" w:cs="Times New Roman"/>
          <w:sz w:val="22"/>
          <w:szCs w:val="22"/>
        </w:rPr>
        <w:t>ознакомление с необходимыми индивидуальны</w:t>
      </w:r>
      <w:r w:rsidRPr="001C63CC">
        <w:rPr>
          <w:rStyle w:val="FontStyle39"/>
          <w:rFonts w:ascii="Cambria" w:hAnsi="Cambria" w:cs="Times New Roman"/>
          <w:sz w:val="22"/>
          <w:szCs w:val="22"/>
        </w:rPr>
        <w:softHyphen/>
        <w:t>ми мерами безопасности в повседневной жизни, в опасных и чрезвычайных ситуациях природного, со</w:t>
      </w:r>
      <w:r w:rsidRPr="001C63CC">
        <w:rPr>
          <w:rStyle w:val="FontStyle39"/>
          <w:rFonts w:ascii="Cambria" w:hAnsi="Cambria" w:cs="Times New Roman"/>
          <w:sz w:val="22"/>
          <w:szCs w:val="22"/>
        </w:rPr>
        <w:softHyphen/>
        <w:t>циального и техногенного характера, с мероприятия</w:t>
      </w:r>
      <w:r w:rsidRPr="001C63CC">
        <w:rPr>
          <w:rStyle w:val="FontStyle39"/>
          <w:rFonts w:ascii="Cambria" w:hAnsi="Cambria" w:cs="Times New Roman"/>
          <w:sz w:val="22"/>
          <w:szCs w:val="22"/>
        </w:rPr>
        <w:softHyphen/>
        <w:t>ми, проводимыми государством по защите населения;</w:t>
      </w:r>
    </w:p>
    <w:p w:rsidR="00FE2CCB" w:rsidRPr="001C63CC" w:rsidRDefault="00FE2CCB" w:rsidP="004003A5">
      <w:pPr>
        <w:pStyle w:val="Style7"/>
        <w:widowControl/>
        <w:numPr>
          <w:ilvl w:val="0"/>
          <w:numId w:val="9"/>
        </w:numPr>
        <w:tabs>
          <w:tab w:val="left" w:pos="504"/>
        </w:tabs>
        <w:spacing w:line="240" w:lineRule="auto"/>
        <w:rPr>
          <w:rStyle w:val="FontStyle39"/>
          <w:rFonts w:ascii="Cambria" w:hAnsi="Cambria" w:cs="Times New Roman"/>
          <w:sz w:val="22"/>
          <w:szCs w:val="22"/>
        </w:rPr>
      </w:pPr>
      <w:r w:rsidRPr="001C63CC">
        <w:rPr>
          <w:rStyle w:val="FontStyle39"/>
          <w:rFonts w:ascii="Cambria" w:hAnsi="Cambria" w:cs="Times New Roman"/>
          <w:sz w:val="22"/>
          <w:szCs w:val="22"/>
        </w:rPr>
        <w:t>освоение правил и навыков защиты, позволя</w:t>
      </w:r>
      <w:r w:rsidRPr="001C63CC">
        <w:rPr>
          <w:rStyle w:val="FontStyle39"/>
          <w:rFonts w:ascii="Cambria" w:hAnsi="Cambria" w:cs="Times New Roman"/>
          <w:sz w:val="22"/>
          <w:szCs w:val="22"/>
        </w:rPr>
        <w:softHyphen/>
        <w:t>ющих минимизировать возможный ущерб личности, обществу и окружающей среде в типовых опасных и чрезвычайных ситуациях;</w:t>
      </w:r>
    </w:p>
    <w:p w:rsidR="00FE2CCB" w:rsidRPr="001C63CC" w:rsidRDefault="00FE2CCB" w:rsidP="004003A5">
      <w:pPr>
        <w:pStyle w:val="Style7"/>
        <w:widowControl/>
        <w:numPr>
          <w:ilvl w:val="0"/>
          <w:numId w:val="9"/>
        </w:numPr>
        <w:tabs>
          <w:tab w:val="left" w:pos="504"/>
        </w:tabs>
        <w:spacing w:line="240" w:lineRule="auto"/>
        <w:rPr>
          <w:rStyle w:val="FontStyle39"/>
          <w:rFonts w:ascii="Cambria" w:hAnsi="Cambria" w:cs="Times New Roman"/>
          <w:sz w:val="22"/>
          <w:szCs w:val="22"/>
        </w:rPr>
      </w:pPr>
      <w:r w:rsidRPr="001C63CC">
        <w:rPr>
          <w:rStyle w:val="FontStyle39"/>
          <w:rFonts w:ascii="Cambria" w:hAnsi="Cambria" w:cs="Times New Roman"/>
          <w:sz w:val="22"/>
          <w:szCs w:val="22"/>
        </w:rPr>
        <w:t>понимание причин возникновения и развития новых опасностей для человечества от собственной жизнедеятельности;</w:t>
      </w:r>
    </w:p>
    <w:p w:rsidR="00FE2CCB" w:rsidRPr="001C63CC" w:rsidRDefault="00FE2CCB" w:rsidP="004003A5">
      <w:pPr>
        <w:pStyle w:val="Style7"/>
        <w:widowControl/>
        <w:numPr>
          <w:ilvl w:val="0"/>
          <w:numId w:val="9"/>
        </w:numPr>
        <w:tabs>
          <w:tab w:val="left" w:pos="504"/>
        </w:tabs>
        <w:spacing w:line="240" w:lineRule="auto"/>
        <w:rPr>
          <w:rStyle w:val="FontStyle39"/>
          <w:rFonts w:ascii="Cambria" w:hAnsi="Cambria" w:cs="Times New Roman"/>
          <w:sz w:val="22"/>
          <w:szCs w:val="22"/>
        </w:rPr>
      </w:pPr>
      <w:r w:rsidRPr="001C63CC">
        <w:rPr>
          <w:rStyle w:val="FontStyle39"/>
          <w:rFonts w:ascii="Cambria" w:hAnsi="Cambria" w:cs="Times New Roman"/>
          <w:sz w:val="22"/>
          <w:szCs w:val="22"/>
        </w:rPr>
        <w:t>формирование знаний о тесной взаимосвязи со</w:t>
      </w:r>
      <w:r w:rsidRPr="001C63CC">
        <w:rPr>
          <w:rStyle w:val="FontStyle39"/>
          <w:rFonts w:ascii="Cambria" w:hAnsi="Cambria" w:cs="Times New Roman"/>
          <w:sz w:val="22"/>
          <w:szCs w:val="22"/>
        </w:rPr>
        <w:softHyphen/>
        <w:t>знания и жизнедеятельности личности и общества;</w:t>
      </w:r>
    </w:p>
    <w:p w:rsidR="00FE2CCB" w:rsidRPr="001C63CC" w:rsidRDefault="00FE2CCB" w:rsidP="004003A5">
      <w:pPr>
        <w:pStyle w:val="Style7"/>
        <w:widowControl/>
        <w:numPr>
          <w:ilvl w:val="0"/>
          <w:numId w:val="9"/>
        </w:numPr>
        <w:tabs>
          <w:tab w:val="left" w:pos="504"/>
        </w:tabs>
        <w:spacing w:line="240" w:lineRule="auto"/>
        <w:rPr>
          <w:rStyle w:val="FontStyle39"/>
          <w:rFonts w:ascii="Cambria" w:hAnsi="Cambria" w:cs="Times New Roman"/>
          <w:sz w:val="22"/>
          <w:szCs w:val="22"/>
        </w:rPr>
      </w:pPr>
      <w:r w:rsidRPr="001C63CC">
        <w:rPr>
          <w:rStyle w:val="FontStyle39"/>
          <w:rFonts w:ascii="Cambria" w:hAnsi="Cambria" w:cs="Times New Roman"/>
          <w:sz w:val="22"/>
          <w:szCs w:val="22"/>
        </w:rPr>
        <w:t>использование для решения познавательных и коммуникативных задач различных источников ин</w:t>
      </w:r>
      <w:r w:rsidRPr="001C63CC">
        <w:rPr>
          <w:rStyle w:val="FontStyle39"/>
          <w:rFonts w:ascii="Cambria" w:hAnsi="Cambria" w:cs="Times New Roman"/>
          <w:sz w:val="22"/>
          <w:szCs w:val="22"/>
        </w:rPr>
        <w:softHyphen/>
        <w:t>формации, включая энциклопедии, словари, интер</w:t>
      </w:r>
      <w:r w:rsidRPr="001C63CC">
        <w:rPr>
          <w:rStyle w:val="FontStyle39"/>
          <w:rFonts w:ascii="Cambria" w:hAnsi="Cambria" w:cs="Times New Roman"/>
          <w:sz w:val="22"/>
          <w:szCs w:val="22"/>
        </w:rPr>
        <w:softHyphen/>
        <w:t>нет-ресурсы и др.;</w:t>
      </w:r>
    </w:p>
    <w:p w:rsidR="00FE2CCB" w:rsidRPr="001C63CC" w:rsidRDefault="00FE2CCB" w:rsidP="004003A5">
      <w:pPr>
        <w:pStyle w:val="Style7"/>
        <w:widowControl/>
        <w:numPr>
          <w:ilvl w:val="0"/>
          <w:numId w:val="9"/>
        </w:numPr>
        <w:tabs>
          <w:tab w:val="left" w:pos="504"/>
        </w:tabs>
        <w:spacing w:line="240" w:lineRule="auto"/>
        <w:rPr>
          <w:rStyle w:val="FontStyle39"/>
          <w:rFonts w:ascii="Cambria" w:hAnsi="Cambria" w:cs="Times New Roman"/>
          <w:sz w:val="22"/>
          <w:szCs w:val="22"/>
        </w:rPr>
      </w:pPr>
      <w:r w:rsidRPr="001C63CC">
        <w:rPr>
          <w:rStyle w:val="FontStyle39"/>
          <w:rFonts w:ascii="Cambria" w:hAnsi="Cambria" w:cs="Times New Roman"/>
          <w:sz w:val="22"/>
          <w:szCs w:val="22"/>
        </w:rPr>
        <w:t>самостоятельная организация учебной деятель</w:t>
      </w:r>
      <w:r w:rsidRPr="001C63CC">
        <w:rPr>
          <w:rStyle w:val="FontStyle39"/>
          <w:rFonts w:ascii="Cambria" w:hAnsi="Cambria" w:cs="Times New Roman"/>
          <w:sz w:val="22"/>
          <w:szCs w:val="22"/>
        </w:rPr>
        <w:softHyphen/>
        <w:t>ности, оценка своего поведения, черт своего характе</w:t>
      </w:r>
      <w:r w:rsidRPr="001C63CC">
        <w:rPr>
          <w:rStyle w:val="FontStyle39"/>
          <w:rFonts w:ascii="Cambria" w:hAnsi="Cambria" w:cs="Times New Roman"/>
          <w:sz w:val="22"/>
          <w:szCs w:val="22"/>
        </w:rPr>
        <w:softHyphen/>
        <w:t>ра, физического и эмоционального состояния;</w:t>
      </w:r>
    </w:p>
    <w:p w:rsidR="00FE2CCB" w:rsidRPr="001C63CC" w:rsidRDefault="00FE2CCB" w:rsidP="004003A5">
      <w:pPr>
        <w:pStyle w:val="Style7"/>
        <w:widowControl/>
        <w:numPr>
          <w:ilvl w:val="0"/>
          <w:numId w:val="9"/>
        </w:numPr>
        <w:tabs>
          <w:tab w:val="left" w:pos="504"/>
        </w:tabs>
        <w:spacing w:line="240" w:lineRule="auto"/>
        <w:rPr>
          <w:rStyle w:val="FontStyle39"/>
          <w:rFonts w:ascii="Cambria" w:hAnsi="Cambria" w:cs="Times New Roman"/>
          <w:sz w:val="22"/>
          <w:szCs w:val="22"/>
        </w:rPr>
      </w:pPr>
      <w:r w:rsidRPr="001C63CC">
        <w:rPr>
          <w:rStyle w:val="FontStyle39"/>
          <w:rFonts w:ascii="Cambria" w:hAnsi="Cambria" w:cs="Times New Roman"/>
          <w:sz w:val="22"/>
          <w:szCs w:val="22"/>
        </w:rPr>
        <w:t>формирование знаний о правах и обязанностях члена общества и учебного коллектива.</w:t>
      </w:r>
    </w:p>
    <w:p w:rsidR="00FE2CCB" w:rsidRDefault="00FE2CCB" w:rsidP="004003A5">
      <w:pPr>
        <w:pStyle w:val="ListParagraph"/>
        <w:shd w:val="clear" w:color="auto" w:fill="FFFFFF"/>
        <w:tabs>
          <w:tab w:val="left" w:pos="284"/>
        </w:tabs>
        <w:ind w:left="-567" w:right="-143" w:firstLine="567"/>
        <w:jc w:val="center"/>
        <w:rPr>
          <w:rFonts w:ascii="Cambria" w:hAnsi="Cambria"/>
          <w:b/>
          <w:sz w:val="22"/>
          <w:szCs w:val="22"/>
        </w:rPr>
      </w:pPr>
    </w:p>
    <w:p w:rsidR="00FE2CCB" w:rsidRPr="0061547E" w:rsidRDefault="00FE2CCB" w:rsidP="004003A5">
      <w:pPr>
        <w:pStyle w:val="ListParagraph"/>
        <w:shd w:val="clear" w:color="auto" w:fill="FFFFFF"/>
        <w:tabs>
          <w:tab w:val="left" w:pos="284"/>
        </w:tabs>
        <w:ind w:left="-567" w:right="-143" w:firstLine="567"/>
        <w:jc w:val="center"/>
        <w:rPr>
          <w:rFonts w:ascii="Cambria" w:hAnsi="Cambria"/>
          <w:b/>
        </w:rPr>
      </w:pPr>
      <w:r w:rsidRPr="0061547E">
        <w:rPr>
          <w:rFonts w:ascii="Cambria" w:hAnsi="Cambria"/>
          <w:b/>
        </w:rPr>
        <w:t>Планируемые результаты</w:t>
      </w:r>
    </w:p>
    <w:p w:rsidR="00FE2CCB" w:rsidRPr="001C63CC" w:rsidRDefault="00FE2CCB" w:rsidP="004003A5">
      <w:pPr>
        <w:pStyle w:val="ListParagraph"/>
        <w:widowControl/>
        <w:numPr>
          <w:ilvl w:val="0"/>
          <w:numId w:val="10"/>
        </w:numPr>
        <w:shd w:val="clear" w:color="auto" w:fill="FFFFFF"/>
        <w:tabs>
          <w:tab w:val="left" w:pos="284"/>
        </w:tabs>
        <w:autoSpaceDE/>
        <w:autoSpaceDN/>
        <w:adjustRightInd/>
        <w:ind w:left="1134" w:right="141"/>
        <w:jc w:val="both"/>
        <w:rPr>
          <w:rFonts w:ascii="Cambria" w:hAnsi="Cambria"/>
          <w:sz w:val="22"/>
          <w:szCs w:val="22"/>
        </w:rPr>
      </w:pPr>
      <w:r w:rsidRPr="001C63CC">
        <w:rPr>
          <w:rFonts w:ascii="Cambria" w:hAnsi="Cambria"/>
          <w:sz w:val="22"/>
          <w:szCs w:val="22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FE2CCB" w:rsidRPr="001C63CC" w:rsidRDefault="00FE2CCB" w:rsidP="004003A5">
      <w:pPr>
        <w:pStyle w:val="ListParagraph"/>
        <w:widowControl/>
        <w:numPr>
          <w:ilvl w:val="0"/>
          <w:numId w:val="10"/>
        </w:numPr>
        <w:shd w:val="clear" w:color="auto" w:fill="FFFFFF"/>
        <w:tabs>
          <w:tab w:val="left" w:pos="284"/>
        </w:tabs>
        <w:autoSpaceDE/>
        <w:autoSpaceDN/>
        <w:adjustRightInd/>
        <w:ind w:left="1134" w:right="141"/>
        <w:jc w:val="both"/>
        <w:rPr>
          <w:rFonts w:ascii="Cambria" w:hAnsi="Cambria"/>
          <w:sz w:val="22"/>
          <w:szCs w:val="22"/>
        </w:rPr>
      </w:pPr>
      <w:r w:rsidRPr="001C63CC">
        <w:rPr>
          <w:rFonts w:ascii="Cambria" w:hAnsi="Cambria"/>
          <w:sz w:val="22"/>
          <w:szCs w:val="22"/>
        </w:rPr>
        <w:t xml:space="preserve">Использование элементов причинно-следственного и структурно-функционального анализа </w:t>
      </w:r>
    </w:p>
    <w:p w:rsidR="00FE2CCB" w:rsidRPr="001C63CC" w:rsidRDefault="00FE2CCB" w:rsidP="004003A5">
      <w:pPr>
        <w:pStyle w:val="ListParagraph"/>
        <w:widowControl/>
        <w:numPr>
          <w:ilvl w:val="0"/>
          <w:numId w:val="10"/>
        </w:numPr>
        <w:shd w:val="clear" w:color="auto" w:fill="FFFFFF"/>
        <w:tabs>
          <w:tab w:val="left" w:pos="284"/>
        </w:tabs>
        <w:autoSpaceDE/>
        <w:autoSpaceDN/>
        <w:adjustRightInd/>
        <w:ind w:left="1134" w:right="141"/>
        <w:jc w:val="both"/>
        <w:rPr>
          <w:rFonts w:ascii="Cambria" w:hAnsi="Cambria"/>
          <w:sz w:val="22"/>
          <w:szCs w:val="22"/>
        </w:rPr>
      </w:pPr>
      <w:r w:rsidRPr="001C63CC">
        <w:rPr>
          <w:rFonts w:ascii="Cambria" w:hAnsi="Cambria"/>
          <w:sz w:val="22"/>
          <w:szCs w:val="22"/>
        </w:rPr>
        <w:t>Участие в практической деятельности, проведении спортивно-тренировочных мероприятий, приобщение к творческой деятельности</w:t>
      </w:r>
    </w:p>
    <w:p w:rsidR="00FE2CCB" w:rsidRPr="001C63CC" w:rsidRDefault="00FE2CCB" w:rsidP="004003A5">
      <w:pPr>
        <w:pStyle w:val="ListParagraph"/>
        <w:widowControl/>
        <w:numPr>
          <w:ilvl w:val="0"/>
          <w:numId w:val="10"/>
        </w:numPr>
        <w:shd w:val="clear" w:color="auto" w:fill="FFFFFF"/>
        <w:tabs>
          <w:tab w:val="left" w:pos="284"/>
        </w:tabs>
        <w:autoSpaceDE/>
        <w:autoSpaceDN/>
        <w:adjustRightInd/>
        <w:ind w:left="1134" w:right="141"/>
        <w:jc w:val="both"/>
        <w:rPr>
          <w:rFonts w:ascii="Cambria" w:hAnsi="Cambria"/>
          <w:sz w:val="22"/>
          <w:szCs w:val="22"/>
        </w:rPr>
      </w:pPr>
      <w:r w:rsidRPr="001C63CC">
        <w:rPr>
          <w:rFonts w:ascii="Cambria" w:hAnsi="Cambria"/>
          <w:sz w:val="22"/>
          <w:szCs w:val="22"/>
        </w:rPr>
        <w:t>Поиск нужной информации по заданной теме в источниках различного типа</w:t>
      </w:r>
    </w:p>
    <w:p w:rsidR="00FE2CCB" w:rsidRPr="001C63CC" w:rsidRDefault="00FE2CCB" w:rsidP="004003A5">
      <w:pPr>
        <w:pStyle w:val="ListParagraph"/>
        <w:widowControl/>
        <w:numPr>
          <w:ilvl w:val="0"/>
          <w:numId w:val="10"/>
        </w:numPr>
        <w:shd w:val="clear" w:color="auto" w:fill="FFFFFF"/>
        <w:tabs>
          <w:tab w:val="left" w:pos="284"/>
        </w:tabs>
        <w:autoSpaceDE/>
        <w:autoSpaceDN/>
        <w:adjustRightInd/>
        <w:ind w:left="1134" w:right="141"/>
        <w:jc w:val="both"/>
        <w:rPr>
          <w:rFonts w:ascii="Cambria" w:hAnsi="Cambria"/>
          <w:sz w:val="22"/>
          <w:szCs w:val="22"/>
        </w:rPr>
      </w:pPr>
      <w:r w:rsidRPr="001C63CC">
        <w:rPr>
          <w:rFonts w:ascii="Cambria" w:hAnsi="Cambria"/>
          <w:sz w:val="22"/>
          <w:szCs w:val="22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FE2CCB" w:rsidRPr="001C63CC" w:rsidRDefault="00FE2CCB" w:rsidP="004003A5">
      <w:pPr>
        <w:pStyle w:val="ListParagraph"/>
        <w:widowControl/>
        <w:numPr>
          <w:ilvl w:val="0"/>
          <w:numId w:val="10"/>
        </w:numPr>
        <w:shd w:val="clear" w:color="auto" w:fill="FFFFFF"/>
        <w:tabs>
          <w:tab w:val="left" w:pos="284"/>
        </w:tabs>
        <w:autoSpaceDE/>
        <w:autoSpaceDN/>
        <w:adjustRightInd/>
        <w:ind w:left="1134" w:right="141"/>
        <w:jc w:val="both"/>
        <w:rPr>
          <w:rFonts w:ascii="Cambria" w:hAnsi="Cambria"/>
          <w:sz w:val="22"/>
          <w:szCs w:val="22"/>
        </w:rPr>
      </w:pPr>
      <w:r w:rsidRPr="001C63CC">
        <w:rPr>
          <w:rFonts w:ascii="Cambria" w:hAnsi="Cambria"/>
          <w:sz w:val="22"/>
          <w:szCs w:val="22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</w:p>
    <w:p w:rsidR="00FE2CCB" w:rsidRPr="001C63CC" w:rsidRDefault="00FE2CCB" w:rsidP="004003A5">
      <w:pPr>
        <w:pStyle w:val="ListParagraph"/>
        <w:widowControl/>
        <w:numPr>
          <w:ilvl w:val="0"/>
          <w:numId w:val="10"/>
        </w:numPr>
        <w:shd w:val="clear" w:color="auto" w:fill="FFFFFF"/>
        <w:tabs>
          <w:tab w:val="left" w:pos="284"/>
        </w:tabs>
        <w:autoSpaceDE/>
        <w:autoSpaceDN/>
        <w:adjustRightInd/>
        <w:ind w:left="1134" w:right="141"/>
        <w:jc w:val="both"/>
        <w:rPr>
          <w:rFonts w:ascii="Cambria" w:hAnsi="Cambria"/>
          <w:sz w:val="22"/>
          <w:szCs w:val="22"/>
        </w:rPr>
      </w:pPr>
      <w:r w:rsidRPr="001C63CC">
        <w:rPr>
          <w:rFonts w:ascii="Cambria" w:hAnsi="Cambria"/>
          <w:sz w:val="22"/>
          <w:szCs w:val="22"/>
        </w:rPr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FE2CCB" w:rsidRDefault="00FE2CCB" w:rsidP="004003A5">
      <w:pPr>
        <w:pStyle w:val="ListParagraph"/>
        <w:widowControl/>
        <w:numPr>
          <w:ilvl w:val="0"/>
          <w:numId w:val="10"/>
        </w:numPr>
        <w:shd w:val="clear" w:color="auto" w:fill="FFFFFF"/>
        <w:tabs>
          <w:tab w:val="left" w:pos="284"/>
        </w:tabs>
        <w:autoSpaceDE/>
        <w:autoSpaceDN/>
        <w:adjustRightInd/>
        <w:ind w:left="1134" w:right="141"/>
        <w:jc w:val="both"/>
        <w:rPr>
          <w:rFonts w:ascii="Cambria" w:hAnsi="Cambria"/>
          <w:sz w:val="22"/>
          <w:szCs w:val="22"/>
        </w:rPr>
      </w:pPr>
      <w:r w:rsidRPr="001C63CC">
        <w:rPr>
          <w:rFonts w:ascii="Cambria" w:hAnsi="Cambria"/>
          <w:sz w:val="22"/>
          <w:szCs w:val="22"/>
        </w:rPr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</w:t>
      </w:r>
      <w:r>
        <w:rPr>
          <w:rFonts w:ascii="Cambria" w:hAnsi="Cambria"/>
          <w:sz w:val="22"/>
          <w:szCs w:val="22"/>
        </w:rPr>
        <w:t>ать нормы здорового образа жизни</w:t>
      </w:r>
    </w:p>
    <w:p w:rsidR="00FE2CCB" w:rsidRPr="001C63CC" w:rsidRDefault="00FE2CCB" w:rsidP="004003A5">
      <w:pPr>
        <w:pStyle w:val="ListParagraph"/>
        <w:widowControl/>
        <w:shd w:val="clear" w:color="auto" w:fill="FFFFFF"/>
        <w:tabs>
          <w:tab w:val="left" w:pos="284"/>
        </w:tabs>
        <w:autoSpaceDE/>
        <w:autoSpaceDN/>
        <w:adjustRightInd/>
        <w:ind w:left="1134" w:right="141"/>
        <w:jc w:val="both"/>
        <w:rPr>
          <w:rFonts w:ascii="Cambria" w:hAnsi="Cambria"/>
          <w:sz w:val="22"/>
          <w:szCs w:val="22"/>
        </w:rPr>
      </w:pPr>
    </w:p>
    <w:p w:rsidR="00FE2CCB" w:rsidRPr="0061547E" w:rsidRDefault="00FE2CCB" w:rsidP="0061547E">
      <w:pPr>
        <w:jc w:val="center"/>
        <w:rPr>
          <w:b/>
        </w:rPr>
      </w:pPr>
      <w:r w:rsidRPr="0061547E">
        <w:rPr>
          <w:b/>
        </w:rPr>
        <w:t>Требования к уровню подготовки учащихся</w:t>
      </w:r>
    </w:p>
    <w:p w:rsidR="00FE2CCB" w:rsidRPr="001C63CC" w:rsidRDefault="00FE2CCB" w:rsidP="004003A5">
      <w:pPr>
        <w:widowControl/>
        <w:shd w:val="clear" w:color="auto" w:fill="FFFFFF"/>
        <w:autoSpaceDE/>
        <w:autoSpaceDN/>
        <w:adjustRightInd/>
        <w:ind w:left="1080"/>
        <w:rPr>
          <w:rFonts w:ascii="Cambria" w:hAnsi="Cambria"/>
          <w:b/>
          <w:color w:val="FF0000"/>
          <w:sz w:val="22"/>
          <w:szCs w:val="22"/>
        </w:rPr>
      </w:pPr>
    </w:p>
    <w:p w:rsidR="00FE2CCB" w:rsidRPr="00572107" w:rsidRDefault="00FE2CCB" w:rsidP="004003A5">
      <w:pPr>
        <w:shd w:val="clear" w:color="auto" w:fill="FFFFFF"/>
        <w:spacing w:before="53"/>
        <w:ind w:right="5" w:firstLine="278"/>
        <w:rPr>
          <w:rFonts w:ascii="Times New Roman" w:hAnsi="Times New Roman"/>
        </w:rPr>
      </w:pPr>
      <w:r w:rsidRPr="00572107">
        <w:rPr>
          <w:rFonts w:ascii="Times New Roman" w:hAnsi="Times New Roman"/>
          <w:color w:val="000000"/>
          <w:spacing w:val="-4"/>
        </w:rPr>
        <w:t>В результате изучения основ безопасности жиз</w:t>
      </w:r>
      <w:r w:rsidRPr="00572107">
        <w:rPr>
          <w:rFonts w:ascii="Times New Roman" w:hAnsi="Times New Roman"/>
          <w:color w:val="000000"/>
          <w:spacing w:val="-4"/>
        </w:rPr>
        <w:softHyphen/>
      </w:r>
      <w:r>
        <w:rPr>
          <w:rFonts w:ascii="Times New Roman" w:hAnsi="Times New Roman"/>
          <w:color w:val="000000"/>
          <w:spacing w:val="4"/>
        </w:rPr>
        <w:t>недеятельности в 9</w:t>
      </w:r>
      <w:r w:rsidRPr="00572107">
        <w:rPr>
          <w:rFonts w:ascii="Times New Roman" w:hAnsi="Times New Roman"/>
          <w:color w:val="000000"/>
          <w:spacing w:val="4"/>
        </w:rPr>
        <w:t xml:space="preserve"> классах ученик должен </w:t>
      </w:r>
      <w:r w:rsidRPr="00572107">
        <w:rPr>
          <w:rFonts w:ascii="Times New Roman" w:hAnsi="Times New Roman"/>
          <w:b/>
          <w:bCs/>
          <w:color w:val="000000"/>
          <w:spacing w:val="-4"/>
          <w:w w:val="93"/>
        </w:rPr>
        <w:t>знать:</w:t>
      </w:r>
    </w:p>
    <w:p w:rsidR="00FE2CCB" w:rsidRPr="00572107" w:rsidRDefault="00FE2CCB" w:rsidP="004003A5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851"/>
        <w:rPr>
          <w:rFonts w:ascii="Times New Roman" w:hAnsi="Times New Roman"/>
          <w:b/>
          <w:bCs/>
          <w:color w:val="000000"/>
          <w:w w:val="93"/>
        </w:rPr>
      </w:pPr>
      <w:r w:rsidRPr="00572107">
        <w:rPr>
          <w:rFonts w:ascii="Times New Roman" w:hAnsi="Times New Roman"/>
          <w:color w:val="000000"/>
          <w:spacing w:val="-2"/>
        </w:rPr>
        <w:t>потенциальные опасности природного, тех</w:t>
      </w:r>
      <w:r w:rsidRPr="00572107">
        <w:rPr>
          <w:rFonts w:ascii="Times New Roman" w:hAnsi="Times New Roman"/>
          <w:color w:val="000000"/>
          <w:spacing w:val="-2"/>
        </w:rPr>
        <w:softHyphen/>
      </w:r>
      <w:r w:rsidRPr="00572107">
        <w:rPr>
          <w:rFonts w:ascii="Times New Roman" w:hAnsi="Times New Roman"/>
          <w:color w:val="000000"/>
          <w:spacing w:val="-1"/>
        </w:rPr>
        <w:t>ногенного и социального характера, наиболее ча</w:t>
      </w:r>
      <w:r w:rsidRPr="00572107">
        <w:rPr>
          <w:rFonts w:ascii="Times New Roman" w:hAnsi="Times New Roman"/>
          <w:color w:val="000000"/>
          <w:spacing w:val="-1"/>
        </w:rPr>
        <w:softHyphen/>
      </w:r>
      <w:r w:rsidRPr="00572107">
        <w:rPr>
          <w:rFonts w:ascii="Times New Roman" w:hAnsi="Times New Roman"/>
          <w:color w:val="000000"/>
        </w:rPr>
        <w:t>сто возникающие в повседневной жизни, их воз</w:t>
      </w:r>
      <w:r w:rsidRPr="00572107">
        <w:rPr>
          <w:rFonts w:ascii="Times New Roman" w:hAnsi="Times New Roman"/>
          <w:color w:val="000000"/>
        </w:rPr>
        <w:softHyphen/>
      </w:r>
      <w:r w:rsidRPr="00572107">
        <w:rPr>
          <w:rFonts w:ascii="Times New Roman" w:hAnsi="Times New Roman"/>
          <w:color w:val="000000"/>
          <w:spacing w:val="1"/>
        </w:rPr>
        <w:t>можные последствия и правила личной безопас</w:t>
      </w:r>
      <w:r w:rsidRPr="00572107">
        <w:rPr>
          <w:rFonts w:ascii="Times New Roman" w:hAnsi="Times New Roman"/>
          <w:color w:val="000000"/>
          <w:spacing w:val="-5"/>
        </w:rPr>
        <w:t>ности;</w:t>
      </w:r>
    </w:p>
    <w:p w:rsidR="00FE2CCB" w:rsidRPr="00572107" w:rsidRDefault="00FE2CCB" w:rsidP="004003A5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851"/>
        <w:rPr>
          <w:rFonts w:ascii="Times New Roman" w:hAnsi="Times New Roman"/>
          <w:color w:val="000000"/>
        </w:rPr>
      </w:pPr>
      <w:r w:rsidRPr="00572107">
        <w:rPr>
          <w:rFonts w:ascii="Times New Roman" w:hAnsi="Times New Roman"/>
          <w:color w:val="000000"/>
          <w:spacing w:val="-3"/>
        </w:rPr>
        <w:t>основные виды активного отдыха в природ</w:t>
      </w:r>
      <w:r w:rsidRPr="00572107">
        <w:rPr>
          <w:rFonts w:ascii="Times New Roman" w:hAnsi="Times New Roman"/>
          <w:color w:val="000000"/>
          <w:spacing w:val="-3"/>
        </w:rPr>
        <w:softHyphen/>
      </w:r>
      <w:r w:rsidRPr="00572107">
        <w:rPr>
          <w:rFonts w:ascii="Times New Roman" w:hAnsi="Times New Roman"/>
          <w:color w:val="000000"/>
          <w:spacing w:val="6"/>
        </w:rPr>
        <w:t xml:space="preserve">ных условиях и правила личной безопасности </w:t>
      </w:r>
      <w:r w:rsidRPr="00572107">
        <w:rPr>
          <w:rFonts w:ascii="Times New Roman" w:hAnsi="Times New Roman"/>
          <w:color w:val="000000"/>
          <w:spacing w:val="4"/>
        </w:rPr>
        <w:t>при активном отдыхе в природных условиях;</w:t>
      </w:r>
    </w:p>
    <w:p w:rsidR="00FE2CCB" w:rsidRPr="00572107" w:rsidRDefault="00FE2CCB" w:rsidP="004003A5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851"/>
        <w:rPr>
          <w:rFonts w:ascii="Times New Roman" w:hAnsi="Times New Roman"/>
          <w:color w:val="000000"/>
        </w:rPr>
      </w:pPr>
      <w:r w:rsidRPr="00572107">
        <w:rPr>
          <w:rFonts w:ascii="Times New Roman" w:hAnsi="Times New Roman"/>
          <w:color w:val="000000"/>
          <w:spacing w:val="2"/>
        </w:rPr>
        <w:t xml:space="preserve">законодательную и нормативно-правовую </w:t>
      </w:r>
      <w:r w:rsidRPr="00572107">
        <w:rPr>
          <w:rFonts w:ascii="Times New Roman" w:hAnsi="Times New Roman"/>
          <w:color w:val="000000"/>
        </w:rPr>
        <w:t>базу Российской Федерации по обеспечению бе</w:t>
      </w:r>
      <w:r w:rsidRPr="00572107">
        <w:rPr>
          <w:rFonts w:ascii="Times New Roman" w:hAnsi="Times New Roman"/>
          <w:color w:val="000000"/>
        </w:rPr>
        <w:softHyphen/>
        <w:t xml:space="preserve">зопасности личности, общества и государства от </w:t>
      </w:r>
      <w:r w:rsidRPr="00572107">
        <w:rPr>
          <w:rFonts w:ascii="Times New Roman" w:hAnsi="Times New Roman"/>
          <w:color w:val="000000"/>
          <w:spacing w:val="4"/>
        </w:rPr>
        <w:t xml:space="preserve">внешних и внутренних угроз и по организации </w:t>
      </w:r>
      <w:r w:rsidRPr="00572107">
        <w:rPr>
          <w:rFonts w:ascii="Times New Roman" w:hAnsi="Times New Roman"/>
          <w:color w:val="000000"/>
          <w:spacing w:val="5"/>
        </w:rPr>
        <w:t>борьбы с терроризмом;</w:t>
      </w:r>
    </w:p>
    <w:p w:rsidR="00FE2CCB" w:rsidRPr="00572107" w:rsidRDefault="00FE2CCB" w:rsidP="004003A5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851"/>
        <w:rPr>
          <w:rFonts w:ascii="Times New Roman" w:hAnsi="Times New Roman"/>
          <w:color w:val="000000"/>
        </w:rPr>
      </w:pPr>
      <w:r w:rsidRPr="00572107">
        <w:rPr>
          <w:rFonts w:ascii="Times New Roman" w:hAnsi="Times New Roman"/>
          <w:color w:val="000000"/>
          <w:spacing w:val="4"/>
        </w:rPr>
        <w:t>наиболее часто возникающие чрезвычай</w:t>
      </w:r>
      <w:r w:rsidRPr="00572107">
        <w:rPr>
          <w:rFonts w:ascii="Times New Roman" w:hAnsi="Times New Roman"/>
          <w:color w:val="000000"/>
          <w:spacing w:val="4"/>
        </w:rPr>
        <w:softHyphen/>
      </w:r>
      <w:r w:rsidRPr="00572107">
        <w:rPr>
          <w:rFonts w:ascii="Times New Roman" w:hAnsi="Times New Roman"/>
          <w:color w:val="000000"/>
          <w:spacing w:val="1"/>
        </w:rPr>
        <w:t>ные ситуации природного, техногенного и соци</w:t>
      </w:r>
      <w:r w:rsidRPr="00572107">
        <w:rPr>
          <w:rFonts w:ascii="Times New Roman" w:hAnsi="Times New Roman"/>
          <w:color w:val="000000"/>
          <w:spacing w:val="1"/>
        </w:rPr>
        <w:softHyphen/>
      </w:r>
      <w:r w:rsidRPr="00572107">
        <w:rPr>
          <w:rFonts w:ascii="Times New Roman" w:hAnsi="Times New Roman"/>
          <w:color w:val="000000"/>
          <w:spacing w:val="3"/>
        </w:rPr>
        <w:t>ального характера, их последствия и классифи</w:t>
      </w:r>
      <w:r w:rsidRPr="00572107">
        <w:rPr>
          <w:rFonts w:ascii="Times New Roman" w:hAnsi="Times New Roman"/>
          <w:color w:val="000000"/>
          <w:spacing w:val="3"/>
        </w:rPr>
        <w:softHyphen/>
      </w:r>
      <w:r w:rsidRPr="00572107">
        <w:rPr>
          <w:rFonts w:ascii="Times New Roman" w:hAnsi="Times New Roman"/>
          <w:color w:val="000000"/>
          <w:spacing w:val="-3"/>
        </w:rPr>
        <w:t>кацию;</w:t>
      </w:r>
    </w:p>
    <w:p w:rsidR="00FE2CCB" w:rsidRPr="00572107" w:rsidRDefault="00FE2CCB" w:rsidP="004003A5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851"/>
        <w:rPr>
          <w:rFonts w:ascii="Times New Roman" w:hAnsi="Times New Roman"/>
          <w:color w:val="000000"/>
        </w:rPr>
      </w:pPr>
      <w:r w:rsidRPr="00572107">
        <w:rPr>
          <w:rFonts w:ascii="Times New Roman" w:hAnsi="Times New Roman"/>
          <w:color w:val="000000"/>
          <w:spacing w:val="-2"/>
        </w:rPr>
        <w:t xml:space="preserve">основные виды террористических актов, их </w:t>
      </w:r>
      <w:r w:rsidRPr="00572107">
        <w:rPr>
          <w:rFonts w:ascii="Times New Roman" w:hAnsi="Times New Roman"/>
          <w:color w:val="000000"/>
          <w:spacing w:val="4"/>
        </w:rPr>
        <w:t>цели и способы осуществления;</w:t>
      </w:r>
    </w:p>
    <w:p w:rsidR="00FE2CCB" w:rsidRPr="00572107" w:rsidRDefault="00FE2CCB" w:rsidP="004003A5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851"/>
        <w:rPr>
          <w:rFonts w:ascii="Times New Roman" w:hAnsi="Times New Roman"/>
          <w:color w:val="000000"/>
        </w:rPr>
      </w:pPr>
      <w:r w:rsidRPr="00572107">
        <w:rPr>
          <w:rFonts w:ascii="Times New Roman" w:hAnsi="Times New Roman"/>
          <w:color w:val="000000"/>
          <w:spacing w:val="6"/>
        </w:rPr>
        <w:t>правила поведения при угрозе террорис</w:t>
      </w:r>
      <w:r w:rsidRPr="00572107">
        <w:rPr>
          <w:rFonts w:ascii="Times New Roman" w:hAnsi="Times New Roman"/>
          <w:color w:val="000000"/>
          <w:spacing w:val="6"/>
        </w:rPr>
        <w:softHyphen/>
      </w:r>
      <w:r w:rsidRPr="00572107">
        <w:rPr>
          <w:rFonts w:ascii="Times New Roman" w:hAnsi="Times New Roman"/>
          <w:color w:val="000000"/>
          <w:spacing w:val="3"/>
        </w:rPr>
        <w:t>тического акта;</w:t>
      </w:r>
    </w:p>
    <w:p w:rsidR="00FE2CCB" w:rsidRPr="00572107" w:rsidRDefault="00FE2CCB" w:rsidP="004003A5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851"/>
        <w:rPr>
          <w:rFonts w:ascii="Times New Roman" w:hAnsi="Times New Roman"/>
          <w:color w:val="000000"/>
        </w:rPr>
      </w:pPr>
      <w:r w:rsidRPr="00572107">
        <w:rPr>
          <w:rFonts w:ascii="Times New Roman" w:hAnsi="Times New Roman"/>
          <w:color w:val="000000"/>
          <w:spacing w:val="7"/>
        </w:rPr>
        <w:t>государственную политику противодей</w:t>
      </w:r>
      <w:r w:rsidRPr="00572107">
        <w:rPr>
          <w:rFonts w:ascii="Times New Roman" w:hAnsi="Times New Roman"/>
          <w:color w:val="000000"/>
          <w:spacing w:val="7"/>
        </w:rPr>
        <w:softHyphen/>
      </w:r>
      <w:r w:rsidRPr="00572107">
        <w:rPr>
          <w:rFonts w:ascii="Times New Roman" w:hAnsi="Times New Roman"/>
          <w:color w:val="000000"/>
          <w:spacing w:val="5"/>
        </w:rPr>
        <w:t>ствия наркотизму;</w:t>
      </w:r>
    </w:p>
    <w:p w:rsidR="00FE2CCB" w:rsidRPr="00572107" w:rsidRDefault="00FE2CCB" w:rsidP="004003A5">
      <w:pPr>
        <w:shd w:val="clear" w:color="auto" w:fill="FFFFFF"/>
        <w:tabs>
          <w:tab w:val="left" w:pos="571"/>
        </w:tabs>
        <w:ind w:left="288"/>
        <w:rPr>
          <w:rFonts w:ascii="Times New Roman" w:hAnsi="Times New Roman"/>
          <w:color w:val="000000"/>
          <w:spacing w:val="1"/>
        </w:rPr>
      </w:pPr>
      <w:r w:rsidRPr="00572107">
        <w:rPr>
          <w:rFonts w:ascii="Times New Roman" w:hAnsi="Times New Roman"/>
          <w:b/>
          <w:color w:val="000000"/>
          <w:spacing w:val="1"/>
        </w:rPr>
        <w:t xml:space="preserve">Ученик должен </w:t>
      </w:r>
      <w:r w:rsidRPr="00572107">
        <w:rPr>
          <w:rFonts w:ascii="Times New Roman" w:hAnsi="Times New Roman"/>
          <w:b/>
          <w:bCs/>
          <w:color w:val="000000"/>
          <w:spacing w:val="1"/>
        </w:rPr>
        <w:t>уметь:</w:t>
      </w:r>
    </w:p>
    <w:p w:rsidR="00FE2CCB" w:rsidRPr="00572107" w:rsidRDefault="00FE2CCB" w:rsidP="004003A5">
      <w:pPr>
        <w:numPr>
          <w:ilvl w:val="0"/>
          <w:numId w:val="19"/>
        </w:numPr>
        <w:shd w:val="clear" w:color="auto" w:fill="FFFFFF"/>
        <w:tabs>
          <w:tab w:val="left" w:pos="851"/>
        </w:tabs>
        <w:rPr>
          <w:rFonts w:ascii="Times New Roman" w:hAnsi="Times New Roman"/>
          <w:b/>
          <w:bCs/>
          <w:color w:val="000000"/>
        </w:rPr>
      </w:pPr>
      <w:r w:rsidRPr="00572107">
        <w:rPr>
          <w:rFonts w:ascii="Times New Roman" w:hAnsi="Times New Roman"/>
          <w:color w:val="000000"/>
          <w:spacing w:val="4"/>
        </w:rPr>
        <w:t>предвидеть возникновение наиболее час</w:t>
      </w:r>
      <w:r w:rsidRPr="00572107">
        <w:rPr>
          <w:rFonts w:ascii="Times New Roman" w:hAnsi="Times New Roman"/>
          <w:color w:val="000000"/>
          <w:spacing w:val="4"/>
        </w:rPr>
        <w:softHyphen/>
        <w:t>то встречающихся опасных ситуаций по их ха</w:t>
      </w:r>
      <w:r w:rsidRPr="00572107">
        <w:rPr>
          <w:rFonts w:ascii="Times New Roman" w:hAnsi="Times New Roman"/>
          <w:color w:val="000000"/>
          <w:spacing w:val="6"/>
        </w:rPr>
        <w:t>рактерным признакам;</w:t>
      </w:r>
    </w:p>
    <w:p w:rsidR="00FE2CCB" w:rsidRPr="00572107" w:rsidRDefault="00FE2CCB" w:rsidP="004003A5">
      <w:pPr>
        <w:numPr>
          <w:ilvl w:val="0"/>
          <w:numId w:val="19"/>
        </w:numPr>
        <w:shd w:val="clear" w:color="auto" w:fill="FFFFFF"/>
        <w:tabs>
          <w:tab w:val="left" w:pos="851"/>
        </w:tabs>
        <w:rPr>
          <w:rFonts w:ascii="Times New Roman" w:hAnsi="Times New Roman"/>
          <w:color w:val="000000"/>
        </w:rPr>
      </w:pPr>
      <w:r w:rsidRPr="00572107">
        <w:rPr>
          <w:rFonts w:ascii="Times New Roman" w:hAnsi="Times New Roman"/>
          <w:color w:val="000000"/>
          <w:spacing w:val="5"/>
        </w:rPr>
        <w:t>принимать решения и грамотно действо</w:t>
      </w:r>
      <w:r w:rsidRPr="00572107">
        <w:rPr>
          <w:rFonts w:ascii="Times New Roman" w:hAnsi="Times New Roman"/>
          <w:color w:val="000000"/>
          <w:spacing w:val="5"/>
        </w:rPr>
        <w:softHyphen/>
      </w:r>
      <w:r w:rsidRPr="00572107">
        <w:rPr>
          <w:rFonts w:ascii="Times New Roman" w:hAnsi="Times New Roman"/>
          <w:color w:val="000000"/>
        </w:rPr>
        <w:t>вать, обеспечивая личную безопасность при воз</w:t>
      </w:r>
      <w:r w:rsidRPr="00572107">
        <w:rPr>
          <w:rFonts w:ascii="Times New Roman" w:hAnsi="Times New Roman"/>
          <w:color w:val="000000"/>
          <w:spacing w:val="5"/>
        </w:rPr>
        <w:t>никновении чрезвычайных ситуаций;</w:t>
      </w:r>
    </w:p>
    <w:p w:rsidR="00FE2CCB" w:rsidRPr="00572107" w:rsidRDefault="00FE2CCB" w:rsidP="004003A5">
      <w:pPr>
        <w:numPr>
          <w:ilvl w:val="0"/>
          <w:numId w:val="19"/>
        </w:numPr>
        <w:shd w:val="clear" w:color="auto" w:fill="FFFFFF"/>
        <w:tabs>
          <w:tab w:val="left" w:pos="851"/>
        </w:tabs>
        <w:spacing w:before="5"/>
        <w:rPr>
          <w:rFonts w:ascii="Times New Roman" w:hAnsi="Times New Roman"/>
          <w:color w:val="000000"/>
        </w:rPr>
      </w:pPr>
      <w:r w:rsidRPr="00572107">
        <w:rPr>
          <w:rFonts w:ascii="Times New Roman" w:hAnsi="Times New Roman"/>
          <w:color w:val="000000"/>
          <w:spacing w:val="11"/>
        </w:rPr>
        <w:t xml:space="preserve">действовать при угрозе возникновения </w:t>
      </w:r>
      <w:r w:rsidRPr="00572107">
        <w:rPr>
          <w:rFonts w:ascii="Times New Roman" w:hAnsi="Times New Roman"/>
          <w:color w:val="000000"/>
          <w:spacing w:val="2"/>
        </w:rPr>
        <w:t>террористического акта, соблюдая правила личной безопасности;</w:t>
      </w:r>
    </w:p>
    <w:p w:rsidR="00FE2CCB" w:rsidRPr="00572107" w:rsidRDefault="00FE2CCB" w:rsidP="004003A5">
      <w:pPr>
        <w:numPr>
          <w:ilvl w:val="0"/>
          <w:numId w:val="19"/>
        </w:numPr>
        <w:shd w:val="clear" w:color="auto" w:fill="FFFFFF"/>
        <w:tabs>
          <w:tab w:val="left" w:pos="851"/>
        </w:tabs>
        <w:rPr>
          <w:rFonts w:ascii="Times New Roman" w:hAnsi="Times New Roman"/>
          <w:color w:val="000000"/>
        </w:rPr>
      </w:pPr>
      <w:r w:rsidRPr="00572107">
        <w:rPr>
          <w:rFonts w:ascii="Times New Roman" w:hAnsi="Times New Roman"/>
          <w:color w:val="000000"/>
          <w:spacing w:val="3"/>
        </w:rPr>
        <w:t xml:space="preserve">пользоваться средствами индивидуальной </w:t>
      </w:r>
      <w:r w:rsidRPr="00572107">
        <w:rPr>
          <w:rFonts w:ascii="Times New Roman" w:hAnsi="Times New Roman"/>
          <w:color w:val="000000"/>
          <w:spacing w:val="5"/>
        </w:rPr>
        <w:t>и коллективной защиты;</w:t>
      </w:r>
    </w:p>
    <w:p w:rsidR="00FE2CCB" w:rsidRPr="00572107" w:rsidRDefault="00FE2CCB" w:rsidP="004003A5">
      <w:pPr>
        <w:numPr>
          <w:ilvl w:val="0"/>
          <w:numId w:val="19"/>
        </w:numPr>
        <w:shd w:val="clear" w:color="auto" w:fill="FFFFFF"/>
        <w:tabs>
          <w:tab w:val="left" w:pos="851"/>
        </w:tabs>
        <w:rPr>
          <w:rFonts w:ascii="Times New Roman" w:hAnsi="Times New Roman"/>
          <w:color w:val="000000"/>
        </w:rPr>
      </w:pPr>
      <w:r w:rsidRPr="00572107">
        <w:rPr>
          <w:rFonts w:ascii="Times New Roman" w:hAnsi="Times New Roman"/>
          <w:color w:val="000000"/>
          <w:spacing w:val="5"/>
        </w:rPr>
        <w:t xml:space="preserve">оказывать первую медицинскую помощь </w:t>
      </w:r>
      <w:r w:rsidRPr="00572107">
        <w:rPr>
          <w:rFonts w:ascii="Times New Roman" w:hAnsi="Times New Roman"/>
          <w:color w:val="000000"/>
          <w:spacing w:val="3"/>
        </w:rPr>
        <w:t>при неотложных состояниях.</w:t>
      </w:r>
    </w:p>
    <w:p w:rsidR="00FE2CCB" w:rsidRPr="00572107" w:rsidRDefault="00FE2CCB" w:rsidP="004003A5">
      <w:pPr>
        <w:shd w:val="clear" w:color="auto" w:fill="FFFFFF"/>
        <w:ind w:left="5" w:right="5" w:firstLine="293"/>
        <w:rPr>
          <w:rFonts w:ascii="Times New Roman" w:hAnsi="Times New Roman"/>
          <w:b/>
        </w:rPr>
      </w:pPr>
      <w:r w:rsidRPr="00572107">
        <w:rPr>
          <w:rFonts w:ascii="Times New Roman" w:hAnsi="Times New Roman"/>
          <w:b/>
          <w:color w:val="000000"/>
          <w:spacing w:val="10"/>
        </w:rPr>
        <w:t>Кроме того, учащиеся должны уметь при</w:t>
      </w:r>
      <w:r w:rsidRPr="00572107">
        <w:rPr>
          <w:rFonts w:ascii="Times New Roman" w:hAnsi="Times New Roman"/>
          <w:b/>
          <w:color w:val="000000"/>
          <w:spacing w:val="10"/>
        </w:rPr>
        <w:softHyphen/>
      </w:r>
      <w:r w:rsidRPr="00572107">
        <w:rPr>
          <w:rFonts w:ascii="Times New Roman" w:hAnsi="Times New Roman"/>
          <w:b/>
          <w:color w:val="000000"/>
          <w:spacing w:val="5"/>
        </w:rPr>
        <w:t>менять полученные знания и умения в практи</w:t>
      </w:r>
      <w:r w:rsidRPr="00572107">
        <w:rPr>
          <w:rFonts w:ascii="Times New Roman" w:hAnsi="Times New Roman"/>
          <w:b/>
          <w:color w:val="000000"/>
          <w:spacing w:val="12"/>
        </w:rPr>
        <w:t xml:space="preserve">ческой деятельности и повседневной жизни </w:t>
      </w:r>
      <w:r w:rsidRPr="00572107">
        <w:rPr>
          <w:rFonts w:ascii="Times New Roman" w:hAnsi="Times New Roman"/>
          <w:b/>
          <w:color w:val="000000"/>
          <w:spacing w:val="5"/>
        </w:rPr>
        <w:t>для:</w:t>
      </w:r>
    </w:p>
    <w:p w:rsidR="00FE2CCB" w:rsidRPr="00572107" w:rsidRDefault="00FE2CCB" w:rsidP="004003A5">
      <w:pPr>
        <w:numPr>
          <w:ilvl w:val="0"/>
          <w:numId w:val="20"/>
        </w:numPr>
        <w:shd w:val="clear" w:color="auto" w:fill="FFFFFF"/>
        <w:tabs>
          <w:tab w:val="left" w:pos="571"/>
        </w:tabs>
        <w:ind w:left="709"/>
        <w:rPr>
          <w:rFonts w:ascii="Times New Roman" w:hAnsi="Times New Roman"/>
          <w:color w:val="000000"/>
        </w:rPr>
      </w:pPr>
      <w:r w:rsidRPr="00572107">
        <w:rPr>
          <w:rFonts w:ascii="Times New Roman" w:hAnsi="Times New Roman"/>
          <w:color w:val="000000"/>
          <w:spacing w:val="-3"/>
        </w:rPr>
        <w:t>обеспечения личной безопасности в различ</w:t>
      </w:r>
      <w:r w:rsidRPr="00572107">
        <w:rPr>
          <w:rFonts w:ascii="Times New Roman" w:hAnsi="Times New Roman"/>
          <w:color w:val="000000"/>
          <w:spacing w:val="-3"/>
        </w:rPr>
        <w:softHyphen/>
      </w:r>
      <w:r w:rsidRPr="00572107">
        <w:rPr>
          <w:rFonts w:ascii="Times New Roman" w:hAnsi="Times New Roman"/>
          <w:color w:val="000000"/>
          <w:spacing w:val="-1"/>
        </w:rPr>
        <w:t>ных опасных и чрезвычайных ситуациях природ</w:t>
      </w:r>
      <w:r w:rsidRPr="00572107">
        <w:rPr>
          <w:rFonts w:ascii="Times New Roman" w:hAnsi="Times New Roman"/>
          <w:color w:val="000000"/>
          <w:spacing w:val="-1"/>
        </w:rPr>
        <w:softHyphen/>
      </w:r>
      <w:r w:rsidRPr="00572107">
        <w:rPr>
          <w:rFonts w:ascii="Times New Roman" w:hAnsi="Times New Roman"/>
          <w:color w:val="000000"/>
          <w:spacing w:val="10"/>
        </w:rPr>
        <w:t>ного, техногенного и социального характера;</w:t>
      </w:r>
    </w:p>
    <w:p w:rsidR="00FE2CCB" w:rsidRPr="00572107" w:rsidRDefault="00FE2CCB" w:rsidP="004003A5">
      <w:pPr>
        <w:numPr>
          <w:ilvl w:val="0"/>
          <w:numId w:val="20"/>
        </w:numPr>
        <w:shd w:val="clear" w:color="auto" w:fill="FFFFFF"/>
        <w:tabs>
          <w:tab w:val="left" w:pos="571"/>
        </w:tabs>
        <w:ind w:left="709"/>
        <w:rPr>
          <w:rFonts w:ascii="Times New Roman" w:hAnsi="Times New Roman"/>
          <w:color w:val="000000"/>
        </w:rPr>
      </w:pPr>
      <w:r w:rsidRPr="00572107">
        <w:rPr>
          <w:rFonts w:ascii="Times New Roman" w:hAnsi="Times New Roman"/>
          <w:color w:val="000000"/>
          <w:spacing w:val="3"/>
        </w:rPr>
        <w:t>активного отдыха в природных условиях;</w:t>
      </w:r>
    </w:p>
    <w:p w:rsidR="00FE2CCB" w:rsidRDefault="00FE2CCB" w:rsidP="004003A5">
      <w:pPr>
        <w:numPr>
          <w:ilvl w:val="0"/>
          <w:numId w:val="20"/>
        </w:numPr>
        <w:shd w:val="clear" w:color="auto" w:fill="FFFFFF"/>
        <w:tabs>
          <w:tab w:val="left" w:pos="571"/>
        </w:tabs>
        <w:ind w:left="709"/>
        <w:rPr>
          <w:rFonts w:ascii="Times New Roman" w:hAnsi="Times New Roman"/>
          <w:color w:val="000000"/>
        </w:rPr>
      </w:pPr>
      <w:r w:rsidRPr="00572107">
        <w:rPr>
          <w:rFonts w:ascii="Times New Roman" w:hAnsi="Times New Roman"/>
          <w:color w:val="000000"/>
          <w:spacing w:val="1"/>
        </w:rPr>
        <w:t>оказания первой медицинской помощи по</w:t>
      </w:r>
      <w:r w:rsidRPr="00572107">
        <w:rPr>
          <w:rFonts w:ascii="Times New Roman" w:hAnsi="Times New Roman"/>
          <w:color w:val="000000"/>
          <w:spacing w:val="1"/>
        </w:rPr>
        <w:softHyphen/>
      </w:r>
      <w:r w:rsidRPr="00572107">
        <w:rPr>
          <w:rFonts w:ascii="Times New Roman" w:hAnsi="Times New Roman"/>
          <w:color w:val="000000"/>
          <w:spacing w:val="4"/>
        </w:rPr>
        <w:t>страдавшим;</w:t>
      </w:r>
    </w:p>
    <w:p w:rsidR="00FE2CCB" w:rsidRPr="006343A4" w:rsidRDefault="00FE2CCB" w:rsidP="004003A5">
      <w:pPr>
        <w:numPr>
          <w:ilvl w:val="0"/>
          <w:numId w:val="20"/>
        </w:numPr>
        <w:shd w:val="clear" w:color="auto" w:fill="FFFFFF"/>
        <w:tabs>
          <w:tab w:val="left" w:pos="571"/>
        </w:tabs>
        <w:ind w:left="709"/>
        <w:rPr>
          <w:rFonts w:ascii="Times New Roman" w:hAnsi="Times New Roman"/>
          <w:color w:val="000000"/>
        </w:rPr>
      </w:pPr>
      <w:r w:rsidRPr="006343A4">
        <w:rPr>
          <w:rFonts w:ascii="Times New Roman" w:hAnsi="Times New Roman"/>
          <w:color w:val="000000"/>
        </w:rPr>
        <w:t>соблюдения норм здорового образа жизни.</w:t>
      </w:r>
    </w:p>
    <w:p w:rsidR="00FE2CCB" w:rsidRPr="00572107" w:rsidRDefault="00FE2CCB" w:rsidP="004003A5">
      <w:pPr>
        <w:tabs>
          <w:tab w:val="left" w:pos="1540"/>
        </w:tabs>
        <w:rPr>
          <w:rFonts w:ascii="Times New Roman" w:hAnsi="Times New Roman"/>
          <w:b/>
        </w:rPr>
      </w:pPr>
      <w:r w:rsidRPr="00572107">
        <w:rPr>
          <w:rFonts w:ascii="Times New Roman" w:hAnsi="Times New Roman"/>
          <w:b/>
        </w:rPr>
        <w:t>Требования к уровню усвоения дисциплины.</w:t>
      </w:r>
    </w:p>
    <w:p w:rsidR="00FE2CCB" w:rsidRPr="00572107" w:rsidRDefault="00FE2CCB" w:rsidP="004003A5">
      <w:pPr>
        <w:widowControl/>
        <w:numPr>
          <w:ilvl w:val="0"/>
          <w:numId w:val="21"/>
        </w:numPr>
        <w:tabs>
          <w:tab w:val="left" w:pos="1540"/>
        </w:tabs>
        <w:autoSpaceDE/>
        <w:autoSpaceDN/>
        <w:adjustRightInd/>
        <w:ind w:left="1134"/>
        <w:rPr>
          <w:rFonts w:ascii="Times New Roman" w:hAnsi="Times New Roman"/>
        </w:rPr>
      </w:pPr>
      <w:r w:rsidRPr="00572107">
        <w:rPr>
          <w:rFonts w:ascii="Times New Roman" w:hAnsi="Times New Roman"/>
        </w:rPr>
        <w:t>Оценка «5» - ответ не требует дополнений, весь материал изложен в полном объеме. Речь хорошая.</w:t>
      </w:r>
    </w:p>
    <w:p w:rsidR="00FE2CCB" w:rsidRPr="00572107" w:rsidRDefault="00FE2CCB" w:rsidP="004003A5">
      <w:pPr>
        <w:widowControl/>
        <w:numPr>
          <w:ilvl w:val="0"/>
          <w:numId w:val="21"/>
        </w:numPr>
        <w:tabs>
          <w:tab w:val="left" w:pos="1540"/>
        </w:tabs>
        <w:autoSpaceDE/>
        <w:autoSpaceDN/>
        <w:adjustRightInd/>
        <w:ind w:left="1134"/>
        <w:rPr>
          <w:rFonts w:ascii="Times New Roman" w:hAnsi="Times New Roman"/>
        </w:rPr>
      </w:pPr>
      <w:r w:rsidRPr="00572107">
        <w:rPr>
          <w:rFonts w:ascii="Times New Roman" w:hAnsi="Times New Roman"/>
        </w:rPr>
        <w:t>Оценка «4» - в изложении материала допущены незначительные ошибки, неточности.</w:t>
      </w:r>
    </w:p>
    <w:p w:rsidR="00FE2CCB" w:rsidRPr="00572107" w:rsidRDefault="00FE2CCB" w:rsidP="004003A5">
      <w:pPr>
        <w:widowControl/>
        <w:numPr>
          <w:ilvl w:val="0"/>
          <w:numId w:val="21"/>
        </w:numPr>
        <w:tabs>
          <w:tab w:val="left" w:pos="1540"/>
        </w:tabs>
        <w:autoSpaceDE/>
        <w:autoSpaceDN/>
        <w:adjustRightInd/>
        <w:ind w:left="1134"/>
        <w:rPr>
          <w:rFonts w:ascii="Times New Roman" w:hAnsi="Times New Roman"/>
        </w:rPr>
      </w:pPr>
      <w:r w:rsidRPr="00572107">
        <w:rPr>
          <w:rFonts w:ascii="Times New Roman" w:hAnsi="Times New Roman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FE2CCB" w:rsidRPr="00FF7170" w:rsidRDefault="00FE2CCB" w:rsidP="004003A5">
      <w:pPr>
        <w:numPr>
          <w:ilvl w:val="0"/>
          <w:numId w:val="21"/>
        </w:numPr>
        <w:shd w:val="clear" w:color="auto" w:fill="FFFFFF"/>
        <w:tabs>
          <w:tab w:val="left" w:pos="571"/>
        </w:tabs>
        <w:ind w:left="1134"/>
        <w:rPr>
          <w:rFonts w:ascii="Times New Roman" w:hAnsi="Times New Roman"/>
          <w:color w:val="000000"/>
          <w:sz w:val="20"/>
          <w:szCs w:val="20"/>
        </w:rPr>
      </w:pPr>
      <w:r w:rsidRPr="00572107">
        <w:rPr>
          <w:rFonts w:ascii="Times New Roman" w:hAnsi="Times New Roman"/>
        </w:rPr>
        <w:t>Оценка «2» - основное содержание материала по вопросу не раскрыто</w:t>
      </w:r>
    </w:p>
    <w:p w:rsidR="00FE2CCB" w:rsidRPr="001C63CC" w:rsidRDefault="00FE2CCB" w:rsidP="004003A5">
      <w:pPr>
        <w:pStyle w:val="Style7"/>
        <w:widowControl/>
        <w:tabs>
          <w:tab w:val="left" w:pos="509"/>
        </w:tabs>
        <w:spacing w:line="240" w:lineRule="auto"/>
        <w:ind w:left="322" w:firstLine="0"/>
        <w:rPr>
          <w:rStyle w:val="FontStyle39"/>
          <w:rFonts w:ascii="Cambria" w:hAnsi="Cambria" w:cs="Times New Roman"/>
          <w:sz w:val="22"/>
          <w:szCs w:val="22"/>
        </w:rPr>
      </w:pPr>
    </w:p>
    <w:p w:rsidR="00FE2CCB" w:rsidRPr="0061547E" w:rsidRDefault="00FE2CCB" w:rsidP="0061547E">
      <w:pPr>
        <w:jc w:val="center"/>
        <w:rPr>
          <w:b/>
        </w:rPr>
      </w:pPr>
      <w:r w:rsidRPr="0061547E">
        <w:rPr>
          <w:b/>
        </w:rPr>
        <w:t>Планирование по  модулям (разделам)</w:t>
      </w:r>
    </w:p>
    <w:p w:rsidR="00FE2CCB" w:rsidRPr="0061547E" w:rsidRDefault="00FE2CCB" w:rsidP="0061547E">
      <w:pPr>
        <w:jc w:val="center"/>
        <w:rPr>
          <w:b/>
        </w:rPr>
      </w:pPr>
      <w:r w:rsidRPr="0061547E">
        <w:rPr>
          <w:b/>
        </w:rPr>
        <w:t>РАЗДЕЛ 1.</w:t>
      </w:r>
    </w:p>
    <w:p w:rsidR="00FE2CCB" w:rsidRPr="00562F6D" w:rsidRDefault="00FE2CCB" w:rsidP="004003A5">
      <w:pPr>
        <w:pStyle w:val="Style20"/>
        <w:widowControl/>
        <w:spacing w:line="240" w:lineRule="auto"/>
        <w:ind w:left="720" w:right="1152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8"/>
          <w:rFonts w:ascii="Times New Roman" w:hAnsi="Times New Roman" w:cs="Times New Roman"/>
          <w:sz w:val="24"/>
          <w:szCs w:val="24"/>
        </w:rPr>
        <w:t xml:space="preserve">Безопасность и защита человека в среде обитания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(18 ч)</w:t>
      </w:r>
    </w:p>
    <w:p w:rsidR="00FE2CCB" w:rsidRPr="00562F6D" w:rsidRDefault="00FE2CCB" w:rsidP="004003A5">
      <w:pPr>
        <w:pStyle w:val="Style14"/>
        <w:widowControl/>
        <w:spacing w:line="240" w:lineRule="auto"/>
        <w:ind w:left="720"/>
        <w:rPr>
          <w:rFonts w:ascii="Times New Roman" w:hAnsi="Times New Roman"/>
        </w:rPr>
      </w:pPr>
    </w:p>
    <w:p w:rsidR="00FE2CCB" w:rsidRPr="00562F6D" w:rsidRDefault="00FE2CCB" w:rsidP="004003A5">
      <w:pPr>
        <w:pStyle w:val="Style14"/>
        <w:widowControl/>
        <w:spacing w:line="240" w:lineRule="auto"/>
        <w:ind w:left="720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6"/>
          <w:rFonts w:ascii="Times New Roman" w:hAnsi="Times New Roman" w:cs="Times New Roman"/>
          <w:sz w:val="24"/>
          <w:szCs w:val="24"/>
        </w:rPr>
        <w:t xml:space="preserve">Государственная система защиты и обеспечения безопасности населения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(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10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FE2CCB" w:rsidRPr="00562F6D" w:rsidRDefault="00FE2CCB" w:rsidP="004003A5">
      <w:pPr>
        <w:pStyle w:val="Style18"/>
        <w:widowControl/>
        <w:spacing w:line="240" w:lineRule="auto"/>
        <w:ind w:left="720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Мероприятия по защите населения от чрезвычайных ситуаций мирного и военного времени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(10 ч)</w:t>
      </w:r>
    </w:p>
    <w:p w:rsidR="00FE2CCB" w:rsidRPr="00562F6D" w:rsidRDefault="00FE2CCB" w:rsidP="004003A5">
      <w:pPr>
        <w:pStyle w:val="Style9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Организация единой государственной системы предупреждения и ликвидации чрезвычайных си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туаций (РСЧС). Цели, задачи, структура, режимы функционирования, силы и средства РСЧС.</w:t>
      </w:r>
    </w:p>
    <w:p w:rsidR="00FE2CCB" w:rsidRPr="00562F6D" w:rsidRDefault="00FE2CCB" w:rsidP="004003A5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Международное гуманитарное право. Защита жертв международных конфликтов. Определение международного гуманитарного права и сфера его применения. Правовая защита раненых, больных и потерпевших кораблекрушение. Медицинский и ду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ховный персонал. Защита военнопленных. Граждан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ское население. Особая защита женщин и детей. От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ветственность за нарушение норм международного гуманитарного права.</w:t>
      </w:r>
    </w:p>
    <w:p w:rsidR="00FE2CCB" w:rsidRPr="00562F6D" w:rsidRDefault="00FE2CCB" w:rsidP="004003A5">
      <w:pPr>
        <w:pStyle w:val="Style14"/>
        <w:widowControl/>
        <w:spacing w:line="240" w:lineRule="auto"/>
        <w:ind w:left="720" w:right="1728"/>
        <w:rPr>
          <w:rFonts w:ascii="Times New Roman" w:hAnsi="Times New Roman"/>
        </w:rPr>
      </w:pPr>
    </w:p>
    <w:p w:rsidR="00FE2CCB" w:rsidRPr="00562F6D" w:rsidRDefault="00FE2CCB" w:rsidP="004003A5">
      <w:pPr>
        <w:pStyle w:val="Style14"/>
        <w:widowControl/>
        <w:spacing w:line="240" w:lineRule="auto"/>
        <w:ind w:left="720" w:right="1728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6"/>
          <w:rFonts w:ascii="Times New Roman" w:hAnsi="Times New Roman" w:cs="Times New Roman"/>
          <w:sz w:val="24"/>
          <w:szCs w:val="24"/>
        </w:rPr>
        <w:t xml:space="preserve">Правила безопасного поведения в социальной среде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(8 ч)</w:t>
      </w:r>
    </w:p>
    <w:p w:rsidR="00FE2CCB" w:rsidRPr="00562F6D" w:rsidRDefault="00FE2CCB" w:rsidP="004003A5">
      <w:pPr>
        <w:pStyle w:val="Style18"/>
        <w:widowControl/>
        <w:spacing w:line="240" w:lineRule="auto"/>
        <w:ind w:left="720" w:right="1152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Правила безопасного поведения в криминогенных ситуациях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(8 ч)</w:t>
      </w:r>
    </w:p>
    <w:p w:rsidR="00FE2CCB" w:rsidRPr="00562F6D" w:rsidRDefault="00FE2CCB" w:rsidP="004003A5">
      <w:pPr>
        <w:pStyle w:val="Style9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Понятие о личной безопасности. Признаки, сви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детельствующие о возможности совершения преступ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ных действий. Защита от мошенников. Разновид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 мошенничества. Понятие о преступлениях на сексуальной почве. Безопасное поведение девушек. Правила поведения девушки в обществе мужчины при возникновении угрозы или опасности насилия.</w:t>
      </w:r>
    </w:p>
    <w:p w:rsidR="00FE2CCB" w:rsidRPr="00562F6D" w:rsidRDefault="00FE2CCB" w:rsidP="004003A5">
      <w:pPr>
        <w:pStyle w:val="Style1"/>
        <w:widowControl/>
        <w:spacing w:line="240" w:lineRule="auto"/>
        <w:ind w:left="720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Правила поведения, уменьшающие риск встречи с на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сильниками и хулиганами. Правила поведения при встрече с хулиганами. Подручные средства самообо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роны и способы самозащиты.</w:t>
      </w:r>
    </w:p>
    <w:p w:rsidR="00FE2CCB" w:rsidRPr="00562F6D" w:rsidRDefault="00FE2CCB" w:rsidP="004003A5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Правила личной безопасности в опасных ситуаци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ях криминогенного характера: на улице, в обществен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ных местах, в общественном транспорте. Правила обеспечения сохранности личных вещей.</w:t>
      </w:r>
    </w:p>
    <w:p w:rsidR="00FE2CCB" w:rsidRPr="00562F6D" w:rsidRDefault="00FE2CCB" w:rsidP="004003A5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Психологические приемы самозащиты. Понятие о самозащите. Самооценка поведения. Уверенное и ре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шительное поведение в криминогенных ситуациях. Правила тренировки уверенности. Что следует пред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принять, если конфликт неизбежен. Что не рекоменду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ется делать при конфликте. Психологическое воздей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ствие на насильника. Поведение при попытке изнаси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лования и насильственных действий сексуального характера.</w:t>
      </w:r>
    </w:p>
    <w:p w:rsidR="00FE2CCB" w:rsidRDefault="00FE2CCB" w:rsidP="004003A5">
      <w:pPr>
        <w:pStyle w:val="Style20"/>
        <w:widowControl/>
        <w:spacing w:line="240" w:lineRule="auto"/>
        <w:ind w:left="720"/>
        <w:jc w:val="left"/>
        <w:rPr>
          <w:rStyle w:val="FontStyle58"/>
          <w:rFonts w:ascii="Times New Roman" w:hAnsi="Times New Roman" w:cs="Times New Roman"/>
          <w:sz w:val="24"/>
          <w:szCs w:val="24"/>
        </w:rPr>
      </w:pPr>
    </w:p>
    <w:p w:rsidR="00FE2CCB" w:rsidRPr="0061547E" w:rsidRDefault="00FE2CCB" w:rsidP="0061547E">
      <w:pPr>
        <w:jc w:val="center"/>
        <w:rPr>
          <w:b/>
        </w:rPr>
      </w:pPr>
      <w:r w:rsidRPr="0061547E">
        <w:rPr>
          <w:b/>
        </w:rPr>
        <w:t>РАЗДЕЛ 2.</w:t>
      </w:r>
    </w:p>
    <w:p w:rsidR="00FE2CCB" w:rsidRDefault="00FE2CCB" w:rsidP="004003A5">
      <w:pPr>
        <w:pStyle w:val="Style20"/>
        <w:widowControl/>
        <w:spacing w:line="240" w:lineRule="auto"/>
        <w:ind w:left="720"/>
        <w:jc w:val="left"/>
        <w:rPr>
          <w:rStyle w:val="FontStyle58"/>
          <w:rFonts w:ascii="Times New Roman" w:hAnsi="Times New Roman" w:cs="Times New Roman"/>
          <w:sz w:val="24"/>
          <w:szCs w:val="24"/>
        </w:rPr>
      </w:pPr>
    </w:p>
    <w:p w:rsidR="00FE2CCB" w:rsidRPr="00562F6D" w:rsidRDefault="00FE2CCB" w:rsidP="004003A5">
      <w:pPr>
        <w:pStyle w:val="Style20"/>
        <w:widowControl/>
        <w:spacing w:line="240" w:lineRule="auto"/>
        <w:ind w:left="72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8"/>
          <w:rFonts w:ascii="Times New Roman" w:hAnsi="Times New Roman" w:cs="Times New Roman"/>
          <w:sz w:val="24"/>
          <w:szCs w:val="24"/>
        </w:rPr>
        <w:t>Основы медицинских знаний и правила о</w:t>
      </w:r>
      <w:r>
        <w:rPr>
          <w:rStyle w:val="FontStyle58"/>
          <w:rFonts w:ascii="Times New Roman" w:hAnsi="Times New Roman" w:cs="Times New Roman"/>
          <w:sz w:val="24"/>
          <w:szCs w:val="24"/>
        </w:rPr>
        <w:t>казания первой медицинской помощ</w:t>
      </w:r>
      <w:r w:rsidRPr="00562F6D">
        <w:rPr>
          <w:rStyle w:val="FontStyle58"/>
          <w:rFonts w:ascii="Times New Roman" w:hAnsi="Times New Roman" w:cs="Times New Roman"/>
          <w:sz w:val="24"/>
          <w:szCs w:val="24"/>
        </w:rPr>
        <w:t xml:space="preserve">и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(6 ч)</w:t>
      </w:r>
    </w:p>
    <w:p w:rsidR="00FE2CCB" w:rsidRPr="00562F6D" w:rsidRDefault="00FE2CCB" w:rsidP="004003A5">
      <w:pPr>
        <w:pStyle w:val="Style18"/>
        <w:widowControl/>
        <w:spacing w:line="240" w:lineRule="auto"/>
        <w:ind w:left="720" w:right="1152"/>
        <w:rPr>
          <w:rStyle w:val="FontStyle62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Первая медицинская помощь при травмах и повреждениях </w:t>
      </w:r>
      <w:r w:rsidRPr="00562F6D">
        <w:rPr>
          <w:rStyle w:val="FontStyle44"/>
          <w:rFonts w:ascii="Times New Roman" w:hAnsi="Times New Roman" w:cs="Times New Roman"/>
          <w:sz w:val="24"/>
          <w:szCs w:val="24"/>
        </w:rPr>
        <w:t xml:space="preserve">(4 </w:t>
      </w:r>
      <w:r w:rsidRPr="00562F6D">
        <w:rPr>
          <w:rStyle w:val="FontStyle62"/>
          <w:rFonts w:ascii="Times New Roman" w:hAnsi="Times New Roman" w:cs="Times New Roman"/>
          <w:sz w:val="24"/>
          <w:szCs w:val="24"/>
        </w:rPr>
        <w:t>ч)</w:t>
      </w:r>
    </w:p>
    <w:p w:rsidR="00FE2CCB" w:rsidRPr="00562F6D" w:rsidRDefault="00FE2CCB" w:rsidP="004003A5">
      <w:pPr>
        <w:pStyle w:val="Style9"/>
        <w:widowControl/>
        <w:spacing w:line="240" w:lineRule="auto"/>
        <w:ind w:left="720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Травматизм  и его профилактика.  Причины травматизма в школьном возрасте. Наиболее харак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терные причины травматизма в школе. Безопасное поведение дома.</w:t>
      </w:r>
    </w:p>
    <w:p w:rsidR="00FE2CCB" w:rsidRPr="00562F6D" w:rsidRDefault="00FE2CCB" w:rsidP="004003A5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Правила поведения на уроках физики, химии, во время перемен.</w:t>
      </w:r>
    </w:p>
    <w:p w:rsidR="00FE2CCB" w:rsidRPr="00562F6D" w:rsidRDefault="00FE2CCB" w:rsidP="004003A5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Причины травматизма на уроках физической культуры и во время занятий спортом. Виды спорта с высокой степенью травматического риска. Профи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лактика травматизма на уроках физической культу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ры и на занятиях спортом. Одежда, обувь и защитное снаряжение.</w:t>
      </w:r>
    </w:p>
    <w:p w:rsidR="00FE2CCB" w:rsidRPr="00562F6D" w:rsidRDefault="00FE2CCB" w:rsidP="004003A5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Безопасное поведение на улице. Правила поведе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пешехода. Что делать, если вы оказались свиде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телем или участником ДТП.</w:t>
      </w:r>
    </w:p>
    <w:p w:rsidR="00FE2CCB" w:rsidRPr="00562F6D" w:rsidRDefault="00FE2CCB" w:rsidP="004003A5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Профилактика осложнений ран. Понятие о ране. Виды ран. Антисептика. Виды антисептики. Анти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септические средства и порядок их применения. Асептика.</w:t>
      </w:r>
    </w:p>
    <w:p w:rsidR="00FE2CCB" w:rsidRPr="00562F6D" w:rsidRDefault="00FE2CCB" w:rsidP="004003A5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Причины травм головы и позвоночника. Признаки и симптомы травм головы и позвоночника; первая по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мощь при них.</w:t>
      </w:r>
    </w:p>
    <w:p w:rsidR="00FE2CCB" w:rsidRPr="00562F6D" w:rsidRDefault="00FE2CCB" w:rsidP="004003A5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Сотрясение головного мозга: признаки и симп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томы; первая помощь. Признаки и симптомы по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вреждения спины. Первая помощь при болях в спине.</w:t>
      </w:r>
    </w:p>
    <w:p w:rsidR="00FE2CCB" w:rsidRPr="00562F6D" w:rsidRDefault="00FE2CCB" w:rsidP="004003A5">
      <w:pPr>
        <w:pStyle w:val="Style18"/>
        <w:widowControl/>
        <w:spacing w:line="240" w:lineRule="auto"/>
        <w:ind w:left="720" w:right="1267"/>
        <w:rPr>
          <w:rStyle w:val="FontStyle60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Первая медицинская помощь при острых состояниях </w:t>
      </w:r>
      <w:r w:rsidRPr="00562F6D">
        <w:rPr>
          <w:rStyle w:val="FontStyle60"/>
          <w:rFonts w:ascii="Times New Roman" w:hAnsi="Times New Roman" w:cs="Times New Roman"/>
          <w:sz w:val="24"/>
          <w:szCs w:val="24"/>
        </w:rPr>
        <w:t>(2ч)</w:t>
      </w:r>
    </w:p>
    <w:p w:rsidR="00FE2CCB" w:rsidRPr="00562F6D" w:rsidRDefault="00FE2CCB" w:rsidP="004003A5">
      <w:pPr>
        <w:pStyle w:val="Style9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Экстренная реанимационная помощь. Понятие о клинической смерти. Признаки клинической смер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ти. Основные правила определения признаков кли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нической смерти. Последовательность проведения реанимационных мероприятий. Подготовка постра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давшего к реанимации. Понятие о прекардиал</w:t>
      </w:r>
      <w:r>
        <w:rPr>
          <w:rStyle w:val="FontStyle39"/>
          <w:rFonts w:ascii="Times New Roman" w:hAnsi="Times New Roman" w:cs="Times New Roman"/>
          <w:sz w:val="24"/>
          <w:szCs w:val="24"/>
        </w:rPr>
        <w:t>ьно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м ударе. Техника и последовательность действий при нанесении прекардиального удара. Понятие о непря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мом массаже сердца. Техника и последовательность действий при проведении непрямого массажа сердца. Понятие об искусственной вентиляции легких. Тех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ника и последовательность действий при проведении искусственной вентиляции легких. Отработка метода искусственного дыхания «рот в рот».</w:t>
      </w:r>
    </w:p>
    <w:p w:rsidR="00FE2CCB" w:rsidRDefault="00FE2CCB" w:rsidP="004003A5">
      <w:pPr>
        <w:pStyle w:val="Style20"/>
        <w:widowControl/>
        <w:spacing w:line="240" w:lineRule="auto"/>
        <w:ind w:left="720"/>
        <w:jc w:val="left"/>
        <w:rPr>
          <w:rFonts w:ascii="Times New Roman" w:hAnsi="Times New Roman"/>
        </w:rPr>
      </w:pPr>
    </w:p>
    <w:p w:rsidR="00FE2CCB" w:rsidRPr="0061547E" w:rsidRDefault="00FE2CCB" w:rsidP="0061547E">
      <w:pPr>
        <w:jc w:val="center"/>
        <w:rPr>
          <w:b/>
        </w:rPr>
      </w:pPr>
      <w:r w:rsidRPr="0061547E">
        <w:rPr>
          <w:b/>
        </w:rPr>
        <w:t>РАЗДЕЛ 3.</w:t>
      </w:r>
    </w:p>
    <w:p w:rsidR="00FE2CCB" w:rsidRPr="00562F6D" w:rsidRDefault="00FE2CCB" w:rsidP="004003A5">
      <w:pPr>
        <w:pStyle w:val="Style20"/>
        <w:widowControl/>
        <w:spacing w:line="240" w:lineRule="auto"/>
        <w:ind w:left="720"/>
        <w:jc w:val="left"/>
        <w:rPr>
          <w:rFonts w:ascii="Times New Roman" w:hAnsi="Times New Roman"/>
        </w:rPr>
      </w:pPr>
    </w:p>
    <w:p w:rsidR="00FE2CCB" w:rsidRPr="00562F6D" w:rsidRDefault="00FE2CCB" w:rsidP="004003A5">
      <w:pPr>
        <w:pStyle w:val="Style20"/>
        <w:widowControl/>
        <w:spacing w:line="240" w:lineRule="auto"/>
        <w:ind w:left="72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8"/>
          <w:rFonts w:ascii="Times New Roman" w:hAnsi="Times New Roman" w:cs="Times New Roman"/>
          <w:sz w:val="24"/>
          <w:szCs w:val="24"/>
        </w:rPr>
        <w:t xml:space="preserve">Основы здорового образа жизни 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10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FE2CCB" w:rsidRPr="00562F6D" w:rsidRDefault="00FE2CCB" w:rsidP="004003A5">
      <w:pPr>
        <w:pStyle w:val="Style18"/>
        <w:widowControl/>
        <w:spacing w:line="240" w:lineRule="auto"/>
        <w:ind w:left="720" w:right="1267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Основные понятия о здоровье и здоровом образе жизни </w:t>
      </w:r>
      <w:r w:rsidRPr="00562F6D">
        <w:rPr>
          <w:rStyle w:val="FontStyle44"/>
          <w:rFonts w:ascii="Times New Roman" w:hAnsi="Times New Roman" w:cs="Times New Roman"/>
          <w:sz w:val="24"/>
          <w:szCs w:val="24"/>
        </w:rPr>
        <w:t xml:space="preserve">(4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FE2CCB" w:rsidRPr="00562F6D" w:rsidRDefault="00FE2CCB" w:rsidP="004003A5">
      <w:pPr>
        <w:pStyle w:val="Style9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Понятие о здоровье. Составляющие здоровья: физическое, духовное, социальное. Взаимосвязь меж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ду духовным и общественным здоровьем. Факторы, влияющие на здоровье.</w:t>
      </w:r>
    </w:p>
    <w:p w:rsidR="00FE2CCB" w:rsidRPr="00562F6D" w:rsidRDefault="00FE2CCB" w:rsidP="004003A5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Основные компоненты здорового образа жизни: двигательная активность, рациональное питание, за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каливание, режим труда и отдыха.</w:t>
      </w:r>
    </w:p>
    <w:p w:rsidR="00FE2CCB" w:rsidRPr="00562F6D" w:rsidRDefault="00FE2CCB" w:rsidP="004003A5">
      <w:pPr>
        <w:pStyle w:val="Style8"/>
        <w:widowControl/>
        <w:spacing w:line="240" w:lineRule="auto"/>
        <w:ind w:left="720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Система оздоровления организма человека.</w:t>
      </w:r>
    </w:p>
    <w:p w:rsidR="00FE2CCB" w:rsidRPr="00562F6D" w:rsidRDefault="00FE2CCB" w:rsidP="004003A5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Влияние внешней среды на организм человека. Факторы риска во внешней среде. Внутренняя среда организма.</w:t>
      </w:r>
    </w:p>
    <w:p w:rsidR="00FE2CCB" w:rsidRPr="00562F6D" w:rsidRDefault="00FE2CCB" w:rsidP="004003A5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Психологическая уравновешенность и ее значение для здоровья человека. Психическое здоровье и эмо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циональное благополучие человека. Понятие о психи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ческом здоровье и эмоциях. Влияние психического здоровья на эмоциональное благополучие, их взаим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ная зависимость.</w:t>
      </w:r>
    </w:p>
    <w:p w:rsidR="00FE2CCB" w:rsidRPr="00562F6D" w:rsidRDefault="00FE2CCB" w:rsidP="004003A5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Влияние эмоций на функции тела. Признаки эмо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ционального благополучия. Основные составляющие эмоционального благополучия. Условия эмоциональ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ного благополучия человека. Достижение эмоцио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нального благополучия.</w:t>
      </w:r>
    </w:p>
    <w:p w:rsidR="00FE2CCB" w:rsidRPr="00562F6D" w:rsidRDefault="00FE2CCB" w:rsidP="004003A5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Психологическая уравновешенность в конфликт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ных ситуациях. Понятие о конфликте. Виды конф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ликтов и методы преодоления разногласий. Правила поведения в конфликтной ситуации. Управление чув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ствами и эмоциями в конфликтной ситуации. Прие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мы управления чувствами и эмоциями.</w:t>
      </w:r>
    </w:p>
    <w:p w:rsidR="00FE2CCB" w:rsidRPr="00562F6D" w:rsidRDefault="00FE2CCB" w:rsidP="004003A5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Понятие о суициде. Причины и факторы, повы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шающие вероятность суицида. Зависимость числа су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ицидов от возраста и пола. Суицид среди подростков и молодежи. Профилактика суицида.</w:t>
      </w:r>
    </w:p>
    <w:p w:rsidR="00FE2CCB" w:rsidRPr="00562F6D" w:rsidRDefault="00FE2CCB" w:rsidP="004003A5">
      <w:pPr>
        <w:pStyle w:val="Style18"/>
        <w:widowControl/>
        <w:spacing w:line="240" w:lineRule="auto"/>
        <w:ind w:left="720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Факторы, укрепляющие здоровье человека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(Зч)</w:t>
      </w:r>
    </w:p>
    <w:p w:rsidR="00FE2CCB" w:rsidRPr="00562F6D" w:rsidRDefault="00FE2CCB" w:rsidP="004003A5">
      <w:pPr>
        <w:pStyle w:val="Style9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Понятие о личной гигиене. Гигиена кожи. Пра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вила ухода за кожей. Гигиена питания. Рекомендуе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мый набор пищевых продуктов в рационе взрослого человека. Группы продуктов питания. Суточное рас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пределение пищевого рациона. Гигиена воды. Спосо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бы очистки воды. Гигиена одежды. Гигиена жилища. Нормы искусственной освещенности. Гигиена инди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видуального строительства.</w:t>
      </w:r>
    </w:p>
    <w:p w:rsidR="00FE2CCB" w:rsidRPr="00562F6D" w:rsidRDefault="00FE2CCB" w:rsidP="004003A5">
      <w:pPr>
        <w:pStyle w:val="Style13"/>
        <w:widowControl/>
        <w:ind w:left="720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Факторы, разрушающие здоровье человека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(Зч)</w:t>
      </w:r>
    </w:p>
    <w:p w:rsidR="00FE2CCB" w:rsidRPr="00562F6D" w:rsidRDefault="00FE2CCB" w:rsidP="004003A5">
      <w:pPr>
        <w:pStyle w:val="Style9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Табакокурение и его последствия для здоровья курильщика и окружающих его людей. Профилакти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ка табакокурения.</w:t>
      </w:r>
    </w:p>
    <w:p w:rsidR="00FE2CCB" w:rsidRPr="00562F6D" w:rsidRDefault="00FE2CCB" w:rsidP="004003A5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Алкоголь и его влияние на здоровье подростка. Профилактика употребления алкогольных напитков.</w:t>
      </w:r>
    </w:p>
    <w:p w:rsidR="00FE2CCB" w:rsidRPr="00562F6D" w:rsidRDefault="00FE2CCB" w:rsidP="004003A5">
      <w:pPr>
        <w:pStyle w:val="Style8"/>
        <w:widowControl/>
        <w:spacing w:line="240" w:lineRule="auto"/>
        <w:ind w:left="720" w:firstLine="0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Понятие о наркомании и токсикомании. Действие наркотических и токсических веществ на организм человека. Три основных признака наркомании и ток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сикомании. Развитие психической зависимости от наркотика. Развитие физической зависимости от нар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котика. Признаки наркотического отравления и от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равления лекарственными препаратами.</w:t>
      </w:r>
    </w:p>
    <w:p w:rsidR="00FE2CCB" w:rsidRDefault="00FE2CCB" w:rsidP="004003A5">
      <w:pPr>
        <w:pStyle w:val="Style11"/>
        <w:widowControl/>
        <w:ind w:left="1080" w:right="1190"/>
        <w:rPr>
          <w:rStyle w:val="FontStyle43"/>
          <w:rFonts w:ascii="Times New Roman" w:hAnsi="Times New Roman" w:cs="Times New Roman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Pr="0061547E" w:rsidRDefault="00FE2CCB" w:rsidP="0061547E">
      <w:pPr>
        <w:jc w:val="center"/>
      </w:pPr>
      <w:r w:rsidRPr="0061547E">
        <w:t>Перечень учебно-методического обеспечения.</w:t>
      </w:r>
    </w:p>
    <w:p w:rsidR="00FE2CCB" w:rsidRDefault="00FE2CCB" w:rsidP="004003A5">
      <w:pPr>
        <w:pStyle w:val="Style5"/>
        <w:widowControl/>
        <w:ind w:left="360"/>
        <w:rPr>
          <w:rStyle w:val="FontStyle54"/>
          <w:rFonts w:ascii="Cambria" w:hAnsi="Cambria" w:cs="Times New Roman"/>
          <w:sz w:val="22"/>
          <w:szCs w:val="22"/>
        </w:rPr>
      </w:pPr>
      <w:r w:rsidRPr="001C63CC">
        <w:rPr>
          <w:rStyle w:val="FontStyle54"/>
          <w:rFonts w:ascii="Cambria" w:hAnsi="Cambria" w:cs="Times New Roman"/>
          <w:sz w:val="22"/>
          <w:szCs w:val="22"/>
        </w:rPr>
        <w:t>Материалы планирования и программы</w:t>
      </w:r>
    </w:p>
    <w:p w:rsidR="00FE2CCB" w:rsidRPr="001C63CC" w:rsidRDefault="00FE2CCB" w:rsidP="004003A5">
      <w:pPr>
        <w:pStyle w:val="Style5"/>
        <w:widowControl/>
        <w:ind w:left="360"/>
        <w:rPr>
          <w:rStyle w:val="FontStyle54"/>
          <w:rFonts w:ascii="Cambria" w:hAnsi="Cambria" w:cs="Times New Roman"/>
          <w:sz w:val="22"/>
          <w:szCs w:val="22"/>
        </w:rPr>
      </w:pPr>
      <w:r w:rsidRPr="00DC79A4">
        <w:t>Авторская программа курса «Основы безопасности жизнедеятельности» для учащихся 5–11 классов общеобразовательных учреждений (авторы В.Н. Латчук, С.К. Миронов, С.Н. Вангородский, изд-во «Дрофа», 2010)</w:t>
      </w:r>
      <w:r>
        <w:t>.</w:t>
      </w:r>
    </w:p>
    <w:p w:rsidR="00FE2CCB" w:rsidRPr="001C63CC" w:rsidRDefault="00FE2CCB" w:rsidP="004003A5">
      <w:pPr>
        <w:pStyle w:val="Style27"/>
        <w:widowControl/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82"/>
          <w:rFonts w:ascii="Cambria" w:hAnsi="Cambria" w:cs="Times New Roman"/>
          <w:sz w:val="22"/>
          <w:szCs w:val="22"/>
        </w:rPr>
        <w:t xml:space="preserve">Евлахов В. М. 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t>Основы безопасности жизнедея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тельности. Тематическое планирование. 5—11 клас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сы. — М.: Дрофа, 2010.</w:t>
      </w:r>
    </w:p>
    <w:p w:rsidR="00FE2CCB" w:rsidRPr="001C63CC" w:rsidRDefault="00FE2CCB" w:rsidP="004003A5">
      <w:pPr>
        <w:pStyle w:val="Style2"/>
        <w:widowControl/>
        <w:spacing w:line="240" w:lineRule="auto"/>
        <w:ind w:left="360" w:firstLine="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82"/>
          <w:rFonts w:ascii="Cambria" w:hAnsi="Cambria" w:cs="Times New Roman"/>
          <w:sz w:val="22"/>
          <w:szCs w:val="22"/>
        </w:rPr>
        <w:t xml:space="preserve">Фролов М. П. 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t>Безопасное поведение на дорогах. 5—10 классы: программы дополнительного обра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зования. — М.: Дрофа, 2010.</w:t>
      </w:r>
    </w:p>
    <w:p w:rsidR="00FE2CCB" w:rsidRPr="001C63CC" w:rsidRDefault="00FE2CCB" w:rsidP="004003A5">
      <w:pPr>
        <w:pStyle w:val="Style5"/>
        <w:widowControl/>
        <w:ind w:left="360"/>
        <w:rPr>
          <w:rFonts w:ascii="Cambria" w:hAnsi="Cambria"/>
          <w:sz w:val="22"/>
          <w:szCs w:val="22"/>
        </w:rPr>
      </w:pPr>
    </w:p>
    <w:p w:rsidR="00FE2CCB" w:rsidRPr="001C63CC" w:rsidRDefault="00FE2CCB" w:rsidP="004003A5">
      <w:pPr>
        <w:pStyle w:val="Style5"/>
        <w:widowControl/>
        <w:ind w:left="360"/>
        <w:rPr>
          <w:rStyle w:val="FontStyle54"/>
          <w:rFonts w:ascii="Cambria" w:hAnsi="Cambria" w:cs="Times New Roman"/>
          <w:sz w:val="22"/>
          <w:szCs w:val="22"/>
        </w:rPr>
      </w:pPr>
      <w:r w:rsidRPr="001C63CC">
        <w:rPr>
          <w:rStyle w:val="FontStyle54"/>
          <w:rFonts w:ascii="Cambria" w:hAnsi="Cambria" w:cs="Times New Roman"/>
          <w:sz w:val="22"/>
          <w:szCs w:val="22"/>
        </w:rPr>
        <w:t>Учебники</w:t>
      </w:r>
    </w:p>
    <w:p w:rsidR="00FE2CCB" w:rsidRDefault="00FE2CCB" w:rsidP="004003A5">
      <w:pPr>
        <w:pStyle w:val="Style27"/>
        <w:widowControl/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Основы безопасности жизнедеятельности. 5 класс: учебник для общеобразовате</w:t>
      </w:r>
      <w:r>
        <w:rPr>
          <w:rStyle w:val="FontStyle55"/>
          <w:rFonts w:ascii="Cambria" w:hAnsi="Cambria" w:cs="Times New Roman"/>
          <w:sz w:val="22"/>
          <w:szCs w:val="22"/>
        </w:rPr>
        <w:t>льных учреждений /</w:t>
      </w:r>
      <w:r w:rsidRPr="001F002B">
        <w:t xml:space="preserve"> </w:t>
      </w:r>
      <w:r w:rsidRPr="00DC79A4">
        <w:t>Вангородский С.Н</w:t>
      </w:r>
      <w:r>
        <w:t>,</w:t>
      </w:r>
      <w:r>
        <w:rPr>
          <w:rStyle w:val="FontStyle55"/>
          <w:rFonts w:ascii="Cambria" w:hAnsi="Cambria" w:cs="Times New Roman"/>
          <w:sz w:val="22"/>
          <w:szCs w:val="22"/>
        </w:rPr>
        <w:t xml:space="preserve"> 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t xml:space="preserve"> М. М. Кузнецов, В. В. Марков,</w:t>
      </w:r>
      <w:r>
        <w:rPr>
          <w:rStyle w:val="FontStyle55"/>
          <w:rFonts w:ascii="Cambria" w:hAnsi="Cambria" w:cs="Times New Roman"/>
          <w:sz w:val="22"/>
          <w:szCs w:val="22"/>
        </w:rPr>
        <w:t xml:space="preserve"> В. Н. Латчук. — М.: Дрофа, 2013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t>.</w:t>
      </w:r>
    </w:p>
    <w:p w:rsidR="00FE2CCB" w:rsidRPr="001C63CC" w:rsidRDefault="00FE2CCB" w:rsidP="004003A5">
      <w:pPr>
        <w:pStyle w:val="Style27"/>
        <w:widowControl/>
        <w:ind w:left="360"/>
        <w:rPr>
          <w:rStyle w:val="FontStyle55"/>
          <w:rFonts w:ascii="Cambria" w:hAnsi="Cambria" w:cs="Times New Roman"/>
          <w:sz w:val="22"/>
          <w:szCs w:val="22"/>
        </w:rPr>
      </w:pPr>
    </w:p>
    <w:p w:rsidR="00FE2CCB" w:rsidRPr="001C63CC" w:rsidRDefault="00FE2CCB" w:rsidP="004003A5">
      <w:pPr>
        <w:pStyle w:val="Style5"/>
        <w:widowControl/>
        <w:ind w:left="360"/>
        <w:rPr>
          <w:rStyle w:val="FontStyle54"/>
          <w:rFonts w:ascii="Cambria" w:hAnsi="Cambria" w:cs="Times New Roman"/>
          <w:sz w:val="22"/>
          <w:szCs w:val="22"/>
        </w:rPr>
      </w:pPr>
      <w:r w:rsidRPr="001C63CC">
        <w:rPr>
          <w:rStyle w:val="FontStyle54"/>
          <w:rFonts w:ascii="Cambria" w:hAnsi="Cambria" w:cs="Times New Roman"/>
          <w:sz w:val="22"/>
          <w:szCs w:val="22"/>
        </w:rPr>
        <w:t>Методические пособия к учебникам</w:t>
      </w:r>
    </w:p>
    <w:p w:rsidR="00FE2CCB" w:rsidRPr="001C63CC" w:rsidRDefault="00FE2CCB" w:rsidP="004003A5">
      <w:pPr>
        <w:pStyle w:val="Style27"/>
        <w:widowControl/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82"/>
          <w:rFonts w:ascii="Cambria" w:hAnsi="Cambria" w:cs="Times New Roman"/>
          <w:sz w:val="22"/>
          <w:szCs w:val="22"/>
        </w:rPr>
        <w:t xml:space="preserve">Латчук В. Н., Марков В. В. 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t>Основы безопас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ности жизнедеятельности. 5 класс: методическое пособие. — М.: Дрофа, 2004.</w:t>
      </w:r>
    </w:p>
    <w:p w:rsidR="00FE2CCB" w:rsidRPr="001C63CC" w:rsidRDefault="00FE2CCB" w:rsidP="004003A5">
      <w:pPr>
        <w:pStyle w:val="Style5"/>
        <w:widowControl/>
        <w:ind w:left="360"/>
        <w:rPr>
          <w:rFonts w:ascii="Cambria" w:hAnsi="Cambria"/>
          <w:sz w:val="22"/>
          <w:szCs w:val="22"/>
        </w:rPr>
      </w:pPr>
    </w:p>
    <w:p w:rsidR="00FE2CCB" w:rsidRPr="001C63CC" w:rsidRDefault="00FE2CCB" w:rsidP="004003A5">
      <w:pPr>
        <w:pStyle w:val="Style5"/>
        <w:widowControl/>
        <w:ind w:left="360"/>
        <w:rPr>
          <w:rStyle w:val="FontStyle54"/>
          <w:rFonts w:ascii="Cambria" w:hAnsi="Cambria" w:cs="Times New Roman"/>
          <w:sz w:val="22"/>
          <w:szCs w:val="22"/>
        </w:rPr>
      </w:pPr>
      <w:r w:rsidRPr="001C63CC">
        <w:rPr>
          <w:rStyle w:val="FontStyle54"/>
          <w:rFonts w:ascii="Cambria" w:hAnsi="Cambria" w:cs="Times New Roman"/>
          <w:sz w:val="22"/>
          <w:szCs w:val="22"/>
        </w:rPr>
        <w:t>Тетради для оценки качества знаний</w:t>
      </w:r>
    </w:p>
    <w:p w:rsidR="00FE2CCB" w:rsidRPr="001C63CC" w:rsidRDefault="00FE2CCB" w:rsidP="004003A5">
      <w:pPr>
        <w:pStyle w:val="Style27"/>
        <w:widowControl/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82"/>
          <w:rFonts w:ascii="Cambria" w:hAnsi="Cambria" w:cs="Times New Roman"/>
          <w:sz w:val="22"/>
          <w:szCs w:val="22"/>
        </w:rPr>
        <w:t xml:space="preserve">Латчук В. Н., Миронов С. К. 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t>Тетрадь для оценки качества знаний по основам безопасности жизнедеятельности. 5 класс. — М.: Дрофа, 2010.</w:t>
      </w:r>
    </w:p>
    <w:p w:rsidR="00FE2CCB" w:rsidRPr="001C63CC" w:rsidRDefault="00FE2CCB" w:rsidP="004003A5">
      <w:pPr>
        <w:pStyle w:val="ListParagraph"/>
        <w:rPr>
          <w:rFonts w:ascii="Cambria" w:hAnsi="Cambria"/>
          <w:b/>
          <w:color w:val="FF0000"/>
          <w:sz w:val="22"/>
          <w:szCs w:val="22"/>
        </w:rPr>
      </w:pPr>
    </w:p>
    <w:p w:rsidR="00FE2CCB" w:rsidRPr="0061547E" w:rsidRDefault="00FE2CCB" w:rsidP="0061547E">
      <w:pPr>
        <w:jc w:val="center"/>
      </w:pPr>
      <w:r w:rsidRPr="0061547E">
        <w:t>Список литературы (основной и дополнительной).</w:t>
      </w:r>
    </w:p>
    <w:p w:rsidR="00FE2CCB" w:rsidRPr="001C63CC" w:rsidRDefault="00FE2CCB" w:rsidP="004003A5">
      <w:pPr>
        <w:pStyle w:val="Style5"/>
        <w:widowControl/>
        <w:ind w:left="605"/>
        <w:rPr>
          <w:rStyle w:val="FontStyle54"/>
          <w:rFonts w:ascii="Cambria" w:hAnsi="Cambria" w:cs="Times New Roman"/>
          <w:sz w:val="22"/>
          <w:szCs w:val="22"/>
        </w:rPr>
      </w:pPr>
    </w:p>
    <w:p w:rsidR="00FE2CCB" w:rsidRPr="001C63CC" w:rsidRDefault="00FE2CCB" w:rsidP="004003A5">
      <w:pPr>
        <w:pStyle w:val="Style5"/>
        <w:widowControl/>
        <w:ind w:left="605"/>
        <w:rPr>
          <w:rStyle w:val="FontStyle54"/>
          <w:rFonts w:ascii="Cambria" w:hAnsi="Cambria" w:cs="Times New Roman"/>
          <w:sz w:val="22"/>
          <w:szCs w:val="22"/>
        </w:rPr>
      </w:pPr>
      <w:r w:rsidRPr="001C63CC">
        <w:rPr>
          <w:rStyle w:val="FontStyle54"/>
          <w:rFonts w:ascii="Cambria" w:hAnsi="Cambria" w:cs="Times New Roman"/>
          <w:sz w:val="22"/>
          <w:szCs w:val="22"/>
        </w:rPr>
        <w:t>Методические и учебно-методические пособия</w:t>
      </w:r>
    </w:p>
    <w:p w:rsidR="00FE2CCB" w:rsidRPr="001C63CC" w:rsidRDefault="00FE2CCB" w:rsidP="004003A5">
      <w:pPr>
        <w:pStyle w:val="Style27"/>
        <w:widowControl/>
        <w:ind w:left="426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82"/>
          <w:rFonts w:ascii="Cambria" w:hAnsi="Cambria" w:cs="Times New Roman"/>
          <w:sz w:val="22"/>
          <w:szCs w:val="22"/>
        </w:rPr>
        <w:t xml:space="preserve">Дурнев Р. А., Смирнов А. Т. 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t>Формирование основ культуры безопасности жизнедеятельности школьников. 5—11 классы: методическое пособие. — М.: Дрофа, 2009.</w:t>
      </w:r>
    </w:p>
    <w:p w:rsidR="00FE2CCB" w:rsidRPr="001C63CC" w:rsidRDefault="00FE2CCB" w:rsidP="004003A5">
      <w:pPr>
        <w:pStyle w:val="Style2"/>
        <w:widowControl/>
        <w:spacing w:line="240" w:lineRule="auto"/>
        <w:ind w:left="426" w:firstLine="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82"/>
          <w:rFonts w:ascii="Cambria" w:hAnsi="Cambria" w:cs="Times New Roman"/>
          <w:sz w:val="22"/>
          <w:szCs w:val="22"/>
        </w:rPr>
        <w:t xml:space="preserve">Евлахов В. М. 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t>Основы безопасности жизнеде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ятельности. Методика проведения занятий в обще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образовательном учреждении: учебно-методическое пособие. — М.: Дрофа, 2009.</w:t>
      </w:r>
    </w:p>
    <w:p w:rsidR="00FE2CCB" w:rsidRPr="001C63CC" w:rsidRDefault="00FE2CCB" w:rsidP="004003A5">
      <w:pPr>
        <w:pStyle w:val="Style2"/>
        <w:widowControl/>
        <w:spacing w:line="240" w:lineRule="auto"/>
        <w:ind w:left="426" w:firstLine="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82"/>
          <w:rFonts w:ascii="Cambria" w:hAnsi="Cambria" w:cs="Times New Roman"/>
          <w:sz w:val="22"/>
          <w:szCs w:val="22"/>
        </w:rPr>
        <w:t xml:space="preserve">Крючек Н. А., Миронов 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t xml:space="preserve">С. </w:t>
      </w:r>
      <w:r w:rsidRPr="001C63CC">
        <w:rPr>
          <w:rStyle w:val="FontStyle82"/>
          <w:rFonts w:ascii="Cambria" w:hAnsi="Cambria" w:cs="Times New Roman"/>
          <w:sz w:val="22"/>
          <w:szCs w:val="22"/>
        </w:rPr>
        <w:t xml:space="preserve">К., Мишин Б. И. 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t>Основы безопасности жизнедеятельности. Методиче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ские рекомендации по оборудованию кабинета (клас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са) ОБЖ в общеобразовательном учреждении. — М.: Дрофа, 2005.</w:t>
      </w:r>
    </w:p>
    <w:p w:rsidR="00FE2CCB" w:rsidRPr="001C63CC" w:rsidRDefault="00FE2CCB" w:rsidP="004003A5">
      <w:pPr>
        <w:pStyle w:val="Style2"/>
        <w:widowControl/>
        <w:spacing w:line="240" w:lineRule="auto"/>
        <w:ind w:left="426" w:firstLine="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82"/>
          <w:rFonts w:ascii="Cambria" w:hAnsi="Cambria" w:cs="Times New Roman"/>
          <w:sz w:val="22"/>
          <w:szCs w:val="22"/>
        </w:rPr>
        <w:t xml:space="preserve">Латчук В. Н., Миронов С. К., Мишин Б. И. 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t>Основы безопасности жизнедеятельности. Планиро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вание и организация занятий в школе. 5—11 классы: методическое пособие. — М.: Дрофа, 2006.</w:t>
      </w:r>
    </w:p>
    <w:p w:rsidR="00FE2CCB" w:rsidRPr="001C63CC" w:rsidRDefault="00FE2CCB" w:rsidP="004003A5">
      <w:pPr>
        <w:pStyle w:val="Style2"/>
        <w:widowControl/>
        <w:spacing w:line="240" w:lineRule="auto"/>
        <w:ind w:left="426" w:firstLine="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82"/>
          <w:rFonts w:ascii="Cambria" w:hAnsi="Cambria" w:cs="Times New Roman"/>
          <w:sz w:val="22"/>
          <w:szCs w:val="22"/>
        </w:rPr>
        <w:t xml:space="preserve">Латчук В. Н., Миронов С. К. 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t>Основы безопас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ности жизнедеятельности. Терроризм и безопасность человека: учебно-методическое пособие. — М.: Дро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фа, 2007.</w:t>
      </w:r>
    </w:p>
    <w:p w:rsidR="00FE2CCB" w:rsidRPr="001C63CC" w:rsidRDefault="00FE2CCB" w:rsidP="004003A5">
      <w:pPr>
        <w:pStyle w:val="Style2"/>
        <w:widowControl/>
        <w:spacing w:line="240" w:lineRule="auto"/>
        <w:ind w:left="426" w:firstLine="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82"/>
          <w:rFonts w:ascii="Cambria" w:hAnsi="Cambria" w:cs="Times New Roman"/>
          <w:sz w:val="22"/>
          <w:szCs w:val="22"/>
        </w:rPr>
        <w:t>Легкобытов А. В., Мишин Б. И., Александ</w:t>
      </w:r>
      <w:r w:rsidRPr="001C63CC">
        <w:rPr>
          <w:rStyle w:val="FontStyle82"/>
          <w:rFonts w:ascii="Cambria" w:hAnsi="Cambria" w:cs="Times New Roman"/>
          <w:sz w:val="22"/>
          <w:szCs w:val="22"/>
        </w:rPr>
        <w:softHyphen/>
        <w:t xml:space="preserve">рова С. Р. 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t>Основы психологической безопасности личности. 5—11 классы: методическое пособие. — М.: Дрофа, 2009.</w:t>
      </w:r>
    </w:p>
    <w:p w:rsidR="00FE2CCB" w:rsidRPr="001C63CC" w:rsidRDefault="00FE2CCB" w:rsidP="004003A5">
      <w:pPr>
        <w:pStyle w:val="Style2"/>
        <w:widowControl/>
        <w:spacing w:line="240" w:lineRule="auto"/>
        <w:ind w:left="426" w:firstLine="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82"/>
          <w:rFonts w:ascii="Cambria" w:hAnsi="Cambria" w:cs="Times New Roman"/>
          <w:sz w:val="22"/>
          <w:szCs w:val="22"/>
        </w:rPr>
        <w:t xml:space="preserve">Маслов А. Г. 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t>Основы безопасности жизнедеятель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ности на уроках географии. 6—9 классы: учебно-мето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дическое пособие. — М.: Дрофа, 2004.</w:t>
      </w:r>
    </w:p>
    <w:p w:rsidR="00FE2CCB" w:rsidRPr="001C63CC" w:rsidRDefault="00FE2CCB" w:rsidP="004003A5">
      <w:pPr>
        <w:pStyle w:val="Style2"/>
        <w:widowControl/>
        <w:spacing w:line="240" w:lineRule="auto"/>
        <w:ind w:left="426" w:firstLine="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82"/>
          <w:rFonts w:ascii="Cambria" w:hAnsi="Cambria" w:cs="Times New Roman"/>
          <w:sz w:val="22"/>
          <w:szCs w:val="22"/>
        </w:rPr>
        <w:t xml:space="preserve">Михайлов А. А. 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t>Игровые занятия в курсе «Ос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новы безопасности жизнедеятельности». 5—9 клас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сы: учебцо-методическое пособие. — М.: Дрофа, 2005.</w:t>
      </w:r>
    </w:p>
    <w:p w:rsidR="00FE2CCB" w:rsidRPr="001C63CC" w:rsidRDefault="00FE2CCB" w:rsidP="004003A5">
      <w:pPr>
        <w:pStyle w:val="Style2"/>
        <w:widowControl/>
        <w:spacing w:line="240" w:lineRule="auto"/>
        <w:ind w:left="426" w:firstLine="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82"/>
          <w:rFonts w:ascii="Cambria" w:hAnsi="Cambria" w:cs="Times New Roman"/>
          <w:sz w:val="22"/>
          <w:szCs w:val="22"/>
        </w:rPr>
        <w:t xml:space="preserve">Михайлов А. А. 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t>Проведение уроков по курсу «Ос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новы безопасности жизнедеятельности». 5—9 классы: учебно-методическое пособие. — М.: Дрофа, 2010.</w:t>
      </w:r>
    </w:p>
    <w:p w:rsidR="00FE2CCB" w:rsidRPr="001C63CC" w:rsidRDefault="00FE2CCB" w:rsidP="004003A5">
      <w:pPr>
        <w:pStyle w:val="Style2"/>
        <w:widowControl/>
        <w:spacing w:line="240" w:lineRule="auto"/>
        <w:ind w:left="426" w:firstLine="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82"/>
          <w:rFonts w:ascii="Cambria" w:hAnsi="Cambria" w:cs="Times New Roman"/>
          <w:sz w:val="22"/>
          <w:szCs w:val="22"/>
        </w:rPr>
        <w:t>Муравьева А. Г., Перевозчиков А. Н., Данчен</w:t>
      </w:r>
      <w:r w:rsidRPr="001C63CC">
        <w:rPr>
          <w:rStyle w:val="FontStyle82"/>
          <w:rFonts w:ascii="Cambria" w:hAnsi="Cambria" w:cs="Times New Roman"/>
          <w:sz w:val="22"/>
          <w:szCs w:val="22"/>
        </w:rPr>
        <w:softHyphen/>
        <w:t xml:space="preserve">ко С. П. и др. 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t>Методы и средства оценки факторов радиационной и химической опасности. 8—11 клас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сы: методическое пособие. — М.: Дрофа, 2009.</w:t>
      </w:r>
    </w:p>
    <w:p w:rsidR="00FE2CCB" w:rsidRPr="001C63CC" w:rsidRDefault="00FE2CCB" w:rsidP="004003A5">
      <w:pPr>
        <w:pStyle w:val="Style2"/>
        <w:widowControl/>
        <w:spacing w:line="240" w:lineRule="auto"/>
        <w:ind w:left="426" w:firstLine="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82"/>
          <w:rFonts w:ascii="Cambria" w:hAnsi="Cambria" w:cs="Times New Roman"/>
          <w:sz w:val="22"/>
          <w:szCs w:val="22"/>
        </w:rPr>
        <w:t xml:space="preserve">Соловьев С. С. 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t>Основы безопасности жизнедея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тельности. Алкоголь, табак и наркотики — главные враги здоровья человека: учебно-методическое посо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бие. — М.: Дрофа, 2005.</w:t>
      </w:r>
    </w:p>
    <w:p w:rsidR="00FE2CCB" w:rsidRPr="001C63CC" w:rsidRDefault="00FE2CCB" w:rsidP="004003A5">
      <w:pPr>
        <w:pStyle w:val="Style8"/>
        <w:widowControl/>
        <w:spacing w:line="240" w:lineRule="auto"/>
        <w:ind w:firstLine="293"/>
        <w:rPr>
          <w:rStyle w:val="FontStyle39"/>
          <w:rFonts w:ascii="Cambria" w:hAnsi="Cambria" w:cs="Times New Roman"/>
          <w:sz w:val="22"/>
          <w:szCs w:val="22"/>
        </w:rPr>
      </w:pPr>
    </w:p>
    <w:p w:rsidR="00FE2CCB" w:rsidRPr="0061547E" w:rsidRDefault="00FE2CCB" w:rsidP="0061547E">
      <w:pPr>
        <w:jc w:val="center"/>
      </w:pPr>
      <w:r w:rsidRPr="0061547E">
        <w:t>Приложения к программе.</w:t>
      </w:r>
    </w:p>
    <w:p w:rsidR="00FE2CCB" w:rsidRPr="001C63CC" w:rsidRDefault="00FE2CCB" w:rsidP="004003A5">
      <w:pPr>
        <w:pStyle w:val="Style5"/>
        <w:widowControl/>
        <w:ind w:left="360"/>
        <w:rPr>
          <w:rStyle w:val="FontStyle54"/>
          <w:rFonts w:ascii="Cambria" w:hAnsi="Cambria" w:cs="Times New Roman"/>
          <w:sz w:val="22"/>
          <w:szCs w:val="22"/>
        </w:rPr>
      </w:pPr>
      <w:r w:rsidRPr="001C63CC">
        <w:rPr>
          <w:rStyle w:val="FontStyle54"/>
          <w:rFonts w:ascii="Cambria" w:hAnsi="Cambria" w:cs="Times New Roman"/>
          <w:sz w:val="22"/>
          <w:szCs w:val="22"/>
        </w:rPr>
        <w:t>Раздаточные материалы</w:t>
      </w:r>
    </w:p>
    <w:p w:rsidR="00FE2CCB" w:rsidRPr="001C63CC" w:rsidRDefault="00FE2CCB" w:rsidP="004003A5">
      <w:pPr>
        <w:pStyle w:val="Style27"/>
        <w:widowControl/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82"/>
          <w:rFonts w:ascii="Cambria" w:hAnsi="Cambria" w:cs="Times New Roman"/>
          <w:sz w:val="22"/>
          <w:szCs w:val="22"/>
        </w:rPr>
        <w:t xml:space="preserve">Евлахов В. М. 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t>Раздаточные материалы по основам безопасности жизнедеятельности. 5—9 клас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сы. — М.: Дрофа, 2010.</w:t>
      </w:r>
    </w:p>
    <w:p w:rsidR="00FE2CCB" w:rsidRPr="001C63CC" w:rsidRDefault="00FE2CCB" w:rsidP="004003A5">
      <w:pPr>
        <w:pStyle w:val="Style5"/>
        <w:widowControl/>
        <w:ind w:left="571"/>
        <w:rPr>
          <w:rFonts w:ascii="Cambria" w:hAnsi="Cambria"/>
          <w:sz w:val="22"/>
          <w:szCs w:val="22"/>
        </w:rPr>
      </w:pPr>
    </w:p>
    <w:p w:rsidR="00FE2CCB" w:rsidRPr="001C63CC" w:rsidRDefault="00FE2CCB" w:rsidP="004003A5">
      <w:pPr>
        <w:pStyle w:val="Style5"/>
        <w:widowControl/>
        <w:ind w:left="360"/>
        <w:rPr>
          <w:rStyle w:val="FontStyle54"/>
          <w:rFonts w:ascii="Cambria" w:hAnsi="Cambria" w:cs="Times New Roman"/>
          <w:sz w:val="22"/>
          <w:szCs w:val="22"/>
        </w:rPr>
      </w:pPr>
      <w:r w:rsidRPr="001C63CC">
        <w:rPr>
          <w:rStyle w:val="FontStyle54"/>
          <w:rFonts w:ascii="Cambria" w:hAnsi="Cambria" w:cs="Times New Roman"/>
          <w:sz w:val="22"/>
          <w:szCs w:val="22"/>
        </w:rPr>
        <w:t>Справочники</w:t>
      </w:r>
    </w:p>
    <w:p w:rsidR="00FE2CCB" w:rsidRPr="001C63CC" w:rsidRDefault="00FE2CCB" w:rsidP="004003A5">
      <w:pPr>
        <w:pStyle w:val="Style27"/>
        <w:widowControl/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82"/>
          <w:rFonts w:ascii="Cambria" w:hAnsi="Cambria" w:cs="Times New Roman"/>
          <w:sz w:val="22"/>
          <w:szCs w:val="22"/>
        </w:rPr>
        <w:t xml:space="preserve">Акимов В. А., Дурнев Р. А., Миронов С. К. 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t>Защита от чрезвычайных ситуаций. 5—11 классы. — М.: Дрофа, 2009.</w:t>
      </w:r>
    </w:p>
    <w:p w:rsidR="00FE2CCB" w:rsidRPr="001C63CC" w:rsidRDefault="00FE2CCB" w:rsidP="004003A5">
      <w:pPr>
        <w:pStyle w:val="Style2"/>
        <w:widowControl/>
        <w:spacing w:line="240" w:lineRule="auto"/>
        <w:ind w:left="360" w:firstLine="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82"/>
          <w:rFonts w:ascii="Cambria" w:hAnsi="Cambria" w:cs="Times New Roman"/>
          <w:sz w:val="22"/>
          <w:szCs w:val="22"/>
        </w:rPr>
        <w:t xml:space="preserve">Латчук В. Н., Миронов С. К. 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t>Безопасность при пожарах: справочник по основам безопасности жизнедеятельности. — М.: Дрофа, 2010.</w:t>
      </w:r>
    </w:p>
    <w:p w:rsidR="00FE2CCB" w:rsidRPr="001C63CC" w:rsidRDefault="00FE2CCB" w:rsidP="004003A5">
      <w:pPr>
        <w:pStyle w:val="Style2"/>
        <w:widowControl/>
        <w:spacing w:line="240" w:lineRule="auto"/>
        <w:ind w:left="360" w:firstLine="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82"/>
          <w:rFonts w:ascii="Cambria" w:hAnsi="Cambria" w:cs="Times New Roman"/>
          <w:sz w:val="22"/>
          <w:szCs w:val="22"/>
        </w:rPr>
        <w:t xml:space="preserve">Латчук В. Н., Миронов С. К. 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t>Основы безопас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ности жизнедеятельности. Безопасность при терро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ристических актах. — М.: Дрофа, 2009.</w:t>
      </w:r>
    </w:p>
    <w:p w:rsidR="00FE2CCB" w:rsidRPr="001C63CC" w:rsidRDefault="00FE2CCB" w:rsidP="004003A5">
      <w:pPr>
        <w:pStyle w:val="Style2"/>
        <w:widowControl/>
        <w:spacing w:line="240" w:lineRule="auto"/>
        <w:ind w:left="360" w:firstLine="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82"/>
          <w:rFonts w:ascii="Cambria" w:hAnsi="Cambria" w:cs="Times New Roman"/>
          <w:sz w:val="22"/>
          <w:szCs w:val="22"/>
        </w:rPr>
        <w:t xml:space="preserve">Соколов Ю. И. 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t>Безопасность в чрезвычайных ситуациях техногенного характера: справочник по основам безопасности жизнедеятельности. — М.: Дрофа, 2010.</w:t>
      </w:r>
    </w:p>
    <w:p w:rsidR="00FE2CCB" w:rsidRPr="001C63CC" w:rsidRDefault="00FE2CCB" w:rsidP="004003A5">
      <w:pPr>
        <w:pStyle w:val="Style2"/>
        <w:widowControl/>
        <w:spacing w:line="240" w:lineRule="auto"/>
        <w:ind w:left="360" w:firstLine="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82"/>
          <w:rFonts w:ascii="Cambria" w:hAnsi="Cambria" w:cs="Times New Roman"/>
          <w:sz w:val="22"/>
          <w:szCs w:val="22"/>
        </w:rPr>
        <w:t xml:space="preserve">Соколов Ю. И. 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t>Первая помощь в чрезвычайных ситуациях: справочник по основам безопасности жизнедеятельности. — М.: Дрофа, 2010.</w:t>
      </w:r>
    </w:p>
    <w:p w:rsidR="00FE2CCB" w:rsidRPr="001C63CC" w:rsidRDefault="00FE2CCB" w:rsidP="004003A5">
      <w:pPr>
        <w:pStyle w:val="Style5"/>
        <w:widowControl/>
        <w:ind w:left="576"/>
        <w:rPr>
          <w:rFonts w:ascii="Cambria" w:hAnsi="Cambria"/>
          <w:sz w:val="22"/>
          <w:szCs w:val="22"/>
        </w:rPr>
      </w:pPr>
    </w:p>
    <w:p w:rsidR="00FE2CCB" w:rsidRPr="001C63CC" w:rsidRDefault="00FE2CCB" w:rsidP="004003A5">
      <w:pPr>
        <w:pStyle w:val="Style5"/>
        <w:widowControl/>
        <w:ind w:left="360"/>
        <w:rPr>
          <w:rStyle w:val="FontStyle54"/>
          <w:rFonts w:ascii="Cambria" w:hAnsi="Cambria" w:cs="Times New Roman"/>
          <w:sz w:val="22"/>
          <w:szCs w:val="22"/>
        </w:rPr>
      </w:pPr>
      <w:r w:rsidRPr="001C63CC">
        <w:rPr>
          <w:rStyle w:val="FontStyle54"/>
          <w:rFonts w:ascii="Cambria" w:hAnsi="Cambria" w:cs="Times New Roman"/>
          <w:sz w:val="22"/>
          <w:szCs w:val="22"/>
        </w:rPr>
        <w:t>Учебные наглядные пособия</w:t>
      </w:r>
    </w:p>
    <w:p w:rsidR="00FE2CCB" w:rsidRPr="001C63CC" w:rsidRDefault="00FE2CCB" w:rsidP="004003A5">
      <w:pPr>
        <w:pStyle w:val="Style37"/>
        <w:widowControl/>
        <w:ind w:left="571"/>
        <w:rPr>
          <w:rFonts w:ascii="Cambria" w:hAnsi="Cambria"/>
          <w:sz w:val="22"/>
          <w:szCs w:val="22"/>
        </w:rPr>
      </w:pPr>
    </w:p>
    <w:p w:rsidR="00FE2CCB" w:rsidRPr="001C63CC" w:rsidRDefault="00FE2CCB" w:rsidP="004003A5">
      <w:pPr>
        <w:pStyle w:val="Style37"/>
        <w:widowControl/>
        <w:ind w:left="360"/>
        <w:rPr>
          <w:rStyle w:val="FontStyle82"/>
          <w:rFonts w:ascii="Cambria" w:hAnsi="Cambria" w:cs="Times New Roman"/>
          <w:sz w:val="22"/>
          <w:szCs w:val="22"/>
        </w:rPr>
      </w:pPr>
      <w:r w:rsidRPr="001C63CC">
        <w:rPr>
          <w:rStyle w:val="FontStyle82"/>
          <w:rFonts w:ascii="Cambria" w:hAnsi="Cambria" w:cs="Times New Roman"/>
          <w:sz w:val="22"/>
          <w:szCs w:val="22"/>
        </w:rPr>
        <w:t>Таблицы по основам безопасности жизнедеятельности:</w:t>
      </w:r>
    </w:p>
    <w:p w:rsidR="00FE2CCB" w:rsidRPr="001C63CC" w:rsidRDefault="00FE2CCB" w:rsidP="004003A5">
      <w:pPr>
        <w:pStyle w:val="Style6"/>
        <w:widowControl/>
        <w:tabs>
          <w:tab w:val="left" w:pos="509"/>
        </w:tabs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Гражданская оборона Российской Федерации;</w:t>
      </w:r>
    </w:p>
    <w:p w:rsidR="00FE2CCB" w:rsidRPr="001C63CC" w:rsidRDefault="00FE2CCB" w:rsidP="004003A5">
      <w:pPr>
        <w:pStyle w:val="Style6"/>
        <w:widowControl/>
        <w:tabs>
          <w:tab w:val="left" w:pos="509"/>
        </w:tabs>
        <w:ind w:left="360"/>
        <w:jc w:val="both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Единая государственная система предупрежде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ния и ликвидации чрезвычайных ситуаций Россий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ской Федерации;</w:t>
      </w:r>
    </w:p>
    <w:p w:rsidR="00FE2CCB" w:rsidRPr="001C63CC" w:rsidRDefault="00FE2CCB" w:rsidP="004003A5">
      <w:pPr>
        <w:pStyle w:val="Style6"/>
        <w:widowControl/>
        <w:tabs>
          <w:tab w:val="left" w:pos="509"/>
        </w:tabs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Средства индивидуальной защиты;</w:t>
      </w:r>
    </w:p>
    <w:p w:rsidR="00FE2CCB" w:rsidRPr="001C63CC" w:rsidRDefault="00FE2CCB" w:rsidP="004003A5">
      <w:pPr>
        <w:pStyle w:val="Style6"/>
        <w:widowControl/>
        <w:tabs>
          <w:tab w:val="left" w:pos="509"/>
        </w:tabs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Средства коллективной защиты;</w:t>
      </w:r>
    </w:p>
    <w:p w:rsidR="00FE2CCB" w:rsidRPr="001C63CC" w:rsidRDefault="00FE2CCB" w:rsidP="004003A5">
      <w:pPr>
        <w:pStyle w:val="Style6"/>
        <w:widowControl/>
        <w:tabs>
          <w:tab w:val="left" w:pos="509"/>
        </w:tabs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Личная гигиена;</w:t>
      </w:r>
    </w:p>
    <w:p w:rsidR="00FE2CCB" w:rsidRPr="001C63CC" w:rsidRDefault="00FE2CCB" w:rsidP="004003A5">
      <w:pPr>
        <w:pStyle w:val="Style6"/>
        <w:widowControl/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Инфекционные заболевания.</w:t>
      </w:r>
    </w:p>
    <w:p w:rsidR="00FE2CCB" w:rsidRPr="001C63CC" w:rsidRDefault="00FE2CCB" w:rsidP="004003A5">
      <w:pPr>
        <w:pStyle w:val="Style37"/>
        <w:widowControl/>
        <w:ind w:left="571" w:right="1238"/>
        <w:rPr>
          <w:rFonts w:ascii="Cambria" w:hAnsi="Cambria"/>
          <w:sz w:val="22"/>
          <w:szCs w:val="22"/>
        </w:rPr>
      </w:pPr>
    </w:p>
    <w:p w:rsidR="00FE2CCB" w:rsidRPr="001C63CC" w:rsidRDefault="00FE2CCB" w:rsidP="004003A5">
      <w:pPr>
        <w:pStyle w:val="Style37"/>
        <w:widowControl/>
        <w:ind w:left="360" w:right="1238"/>
        <w:rPr>
          <w:rStyle w:val="FontStyle82"/>
          <w:rFonts w:ascii="Cambria" w:hAnsi="Cambria" w:cs="Times New Roman"/>
          <w:sz w:val="22"/>
          <w:szCs w:val="22"/>
        </w:rPr>
      </w:pPr>
      <w:r w:rsidRPr="001C63CC">
        <w:rPr>
          <w:rStyle w:val="FontStyle82"/>
          <w:rFonts w:ascii="Cambria" w:hAnsi="Cambria" w:cs="Times New Roman"/>
          <w:sz w:val="22"/>
          <w:szCs w:val="22"/>
        </w:rPr>
        <w:t>Таблицы по правилам пожарной безопасности (М.: Дрофа, 2010):</w:t>
      </w:r>
    </w:p>
    <w:p w:rsidR="00FE2CCB" w:rsidRPr="001C63CC" w:rsidRDefault="00FE2CCB" w:rsidP="004003A5">
      <w:pPr>
        <w:pStyle w:val="Style6"/>
        <w:widowControl/>
        <w:tabs>
          <w:tab w:val="left" w:pos="509"/>
        </w:tabs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Классификация пожаров;</w:t>
      </w:r>
    </w:p>
    <w:p w:rsidR="00FE2CCB" w:rsidRPr="001C63CC" w:rsidRDefault="00FE2CCB" w:rsidP="004003A5">
      <w:pPr>
        <w:pStyle w:val="Style6"/>
        <w:widowControl/>
        <w:tabs>
          <w:tab w:val="left" w:pos="509"/>
        </w:tabs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Правила поведения в зоне лесного пожара;</w:t>
      </w:r>
    </w:p>
    <w:p w:rsidR="00FE2CCB" w:rsidRPr="001C63CC" w:rsidRDefault="00FE2CCB" w:rsidP="004003A5">
      <w:pPr>
        <w:pStyle w:val="Style6"/>
        <w:widowControl/>
        <w:tabs>
          <w:tab w:val="left" w:pos="509"/>
        </w:tabs>
        <w:ind w:left="360"/>
        <w:jc w:val="both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Правила безопасного тушения небольшого лес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ного пожара;</w:t>
      </w:r>
    </w:p>
    <w:p w:rsidR="00FE2CCB" w:rsidRPr="001C63CC" w:rsidRDefault="00FE2CCB" w:rsidP="004003A5">
      <w:pPr>
        <w:pStyle w:val="Style6"/>
        <w:widowControl/>
        <w:tabs>
          <w:tab w:val="left" w:pos="509"/>
        </w:tabs>
        <w:ind w:left="360"/>
        <w:jc w:val="both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Помощь человеку, на котором загорелась одеж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да;</w:t>
      </w:r>
    </w:p>
    <w:p w:rsidR="00FE2CCB" w:rsidRPr="001C63CC" w:rsidRDefault="00FE2CCB" w:rsidP="004003A5">
      <w:pPr>
        <w:pStyle w:val="Style6"/>
        <w:widowControl/>
        <w:tabs>
          <w:tab w:val="left" w:pos="514"/>
        </w:tabs>
        <w:ind w:left="360"/>
        <w:jc w:val="both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Первая медицинская помощь при термических ожогах;</w:t>
      </w:r>
    </w:p>
    <w:p w:rsidR="00FE2CCB" w:rsidRPr="001C63CC" w:rsidRDefault="00FE2CCB" w:rsidP="004003A5">
      <w:pPr>
        <w:pStyle w:val="Style6"/>
        <w:widowControl/>
        <w:tabs>
          <w:tab w:val="left" w:pos="514"/>
        </w:tabs>
        <w:ind w:left="360"/>
        <w:jc w:val="both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Причины пожаров в жилых и общественных зда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ниях;</w:t>
      </w:r>
    </w:p>
    <w:p w:rsidR="00FE2CCB" w:rsidRPr="001C63CC" w:rsidRDefault="00FE2CCB" w:rsidP="004003A5">
      <w:pPr>
        <w:pStyle w:val="Style6"/>
        <w:widowControl/>
        <w:tabs>
          <w:tab w:val="left" w:pos="514"/>
        </w:tabs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Признаки и поражающие факторы пожара;</w:t>
      </w:r>
    </w:p>
    <w:p w:rsidR="00FE2CCB" w:rsidRPr="001C63CC" w:rsidRDefault="00FE2CCB" w:rsidP="004003A5">
      <w:pPr>
        <w:pStyle w:val="Style6"/>
        <w:widowControl/>
        <w:tabs>
          <w:tab w:val="left" w:pos="514"/>
        </w:tabs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Правила поведения при пожаре в доме (квартире);</w:t>
      </w:r>
    </w:p>
    <w:p w:rsidR="00FE2CCB" w:rsidRPr="001C63CC" w:rsidRDefault="00FE2CCB" w:rsidP="004003A5">
      <w:pPr>
        <w:pStyle w:val="Style6"/>
        <w:widowControl/>
        <w:tabs>
          <w:tab w:val="left" w:pos="514"/>
        </w:tabs>
        <w:ind w:left="360"/>
        <w:jc w:val="both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Правила поведения при пожаре в общеобразова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тельном учреждении;</w:t>
      </w:r>
    </w:p>
    <w:p w:rsidR="00FE2CCB" w:rsidRPr="001C63CC" w:rsidRDefault="00FE2CCB" w:rsidP="004003A5">
      <w:pPr>
        <w:pStyle w:val="Style6"/>
        <w:widowControl/>
        <w:tabs>
          <w:tab w:val="left" w:pos="514"/>
        </w:tabs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Как выйти из задымленного помещения;</w:t>
      </w:r>
    </w:p>
    <w:p w:rsidR="00FE2CCB" w:rsidRPr="001C63CC" w:rsidRDefault="00FE2CCB" w:rsidP="004003A5">
      <w:pPr>
        <w:pStyle w:val="Style6"/>
        <w:widowControl/>
        <w:tabs>
          <w:tab w:val="left" w:pos="514"/>
        </w:tabs>
        <w:ind w:left="360"/>
        <w:jc w:val="both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Что делать, если при пожаре нельзя покинуть квартиру (помещение);</w:t>
      </w:r>
    </w:p>
    <w:p w:rsidR="00FE2CCB" w:rsidRPr="001C63CC" w:rsidRDefault="00FE2CCB" w:rsidP="004003A5">
      <w:pPr>
        <w:pStyle w:val="Style6"/>
        <w:widowControl/>
        <w:tabs>
          <w:tab w:val="left" w:pos="514"/>
        </w:tabs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Правила поведения при загорании телевизора;</w:t>
      </w:r>
    </w:p>
    <w:p w:rsidR="00FE2CCB" w:rsidRPr="001C63CC" w:rsidRDefault="00FE2CCB" w:rsidP="004003A5">
      <w:pPr>
        <w:pStyle w:val="Style6"/>
        <w:widowControl/>
        <w:tabs>
          <w:tab w:val="left" w:pos="514"/>
        </w:tabs>
        <w:ind w:left="360"/>
        <w:jc w:val="both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Правила поведения при загорании новогодней елки;</w:t>
      </w:r>
    </w:p>
    <w:p w:rsidR="00FE2CCB" w:rsidRPr="001C63CC" w:rsidRDefault="00FE2CCB" w:rsidP="004003A5">
      <w:pPr>
        <w:pStyle w:val="Style6"/>
        <w:widowControl/>
        <w:tabs>
          <w:tab w:val="left" w:pos="514"/>
        </w:tabs>
        <w:ind w:left="360"/>
        <w:jc w:val="both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Первичные средства пожаротушения (огнетуши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тели);</w:t>
      </w:r>
    </w:p>
    <w:p w:rsidR="00FE2CCB" w:rsidRPr="001C63CC" w:rsidRDefault="00FE2CCB" w:rsidP="004003A5">
      <w:pPr>
        <w:pStyle w:val="Style6"/>
        <w:widowControl/>
        <w:tabs>
          <w:tab w:val="left" w:pos="514"/>
        </w:tabs>
        <w:ind w:left="360"/>
        <w:jc w:val="both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Первичные средства пожаротушения (внутрен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ний пожарный кран).</w:t>
      </w:r>
    </w:p>
    <w:p w:rsidR="00FE2CCB" w:rsidRPr="001C63CC" w:rsidRDefault="00FE2CCB" w:rsidP="004003A5">
      <w:pPr>
        <w:pStyle w:val="Style9"/>
        <w:widowControl/>
        <w:spacing w:line="240" w:lineRule="auto"/>
        <w:ind w:left="1128" w:firstLine="0"/>
        <w:rPr>
          <w:rFonts w:ascii="Cambria" w:hAnsi="Cambria"/>
          <w:sz w:val="22"/>
          <w:szCs w:val="22"/>
        </w:rPr>
      </w:pPr>
    </w:p>
    <w:p w:rsidR="00FE2CCB" w:rsidRPr="001C63CC" w:rsidRDefault="00FE2CCB" w:rsidP="004003A5">
      <w:pPr>
        <w:pStyle w:val="Style9"/>
        <w:widowControl/>
        <w:spacing w:line="240" w:lineRule="auto"/>
        <w:ind w:left="1800" w:firstLine="0"/>
        <w:rPr>
          <w:rStyle w:val="FontStyle82"/>
          <w:rFonts w:ascii="Cambria" w:hAnsi="Cambria" w:cs="Times New Roman"/>
          <w:sz w:val="22"/>
          <w:szCs w:val="22"/>
        </w:rPr>
      </w:pPr>
      <w:r w:rsidRPr="001C63CC">
        <w:rPr>
          <w:rStyle w:val="FontStyle82"/>
          <w:rFonts w:ascii="Cambria" w:hAnsi="Cambria" w:cs="Times New Roman"/>
          <w:sz w:val="22"/>
          <w:szCs w:val="22"/>
        </w:rPr>
        <w:t>Таблицы по защите от терроризма (М.: Дрофа, 2006):</w:t>
      </w:r>
    </w:p>
    <w:p w:rsidR="00FE2CCB" w:rsidRPr="001C63CC" w:rsidRDefault="00FE2CCB" w:rsidP="004003A5">
      <w:pPr>
        <w:pStyle w:val="Style6"/>
        <w:widowControl/>
        <w:tabs>
          <w:tab w:val="left" w:pos="514"/>
        </w:tabs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Классификация терроризма;</w:t>
      </w:r>
    </w:p>
    <w:p w:rsidR="00FE2CCB" w:rsidRPr="001C63CC" w:rsidRDefault="00FE2CCB" w:rsidP="004003A5">
      <w:pPr>
        <w:pStyle w:val="Style6"/>
        <w:widowControl/>
        <w:tabs>
          <w:tab w:val="left" w:pos="514"/>
        </w:tabs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Взрывоопасные предметы;</w:t>
      </w:r>
    </w:p>
    <w:p w:rsidR="00FE2CCB" w:rsidRPr="001C63CC" w:rsidRDefault="00FE2CCB" w:rsidP="004003A5">
      <w:pPr>
        <w:pStyle w:val="Style6"/>
        <w:widowControl/>
        <w:tabs>
          <w:tab w:val="left" w:pos="514"/>
        </w:tabs>
        <w:ind w:left="360"/>
        <w:jc w:val="both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Безопасные расстояния до взрывоопасных пред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метов;</w:t>
      </w:r>
    </w:p>
    <w:p w:rsidR="00FE2CCB" w:rsidRPr="001C63CC" w:rsidRDefault="00FE2CCB" w:rsidP="004003A5">
      <w:pPr>
        <w:pStyle w:val="Style6"/>
        <w:widowControl/>
        <w:tabs>
          <w:tab w:val="left" w:pos="514"/>
        </w:tabs>
        <w:ind w:left="360"/>
        <w:jc w:val="both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Особенности поведения и одежды террориста-смертника;</w:t>
      </w:r>
    </w:p>
    <w:p w:rsidR="00FE2CCB" w:rsidRPr="001C63CC" w:rsidRDefault="00FE2CCB" w:rsidP="004003A5">
      <w:pPr>
        <w:pStyle w:val="Style6"/>
        <w:widowControl/>
        <w:tabs>
          <w:tab w:val="left" w:pos="514"/>
        </w:tabs>
        <w:ind w:left="360"/>
        <w:jc w:val="both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Правила безопасного поведения при угрозе взрыва;</w:t>
      </w:r>
    </w:p>
    <w:p w:rsidR="00FE2CCB" w:rsidRPr="001C63CC" w:rsidRDefault="00FE2CCB" w:rsidP="004003A5">
      <w:pPr>
        <w:pStyle w:val="Style6"/>
        <w:widowControl/>
        <w:tabs>
          <w:tab w:val="left" w:pos="514"/>
        </w:tabs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Как действовать, попав после взрыва в завал;</w:t>
      </w:r>
    </w:p>
    <w:p w:rsidR="00FE2CCB" w:rsidRPr="001C63CC" w:rsidRDefault="00FE2CCB" w:rsidP="004003A5">
      <w:pPr>
        <w:pStyle w:val="Style6"/>
        <w:widowControl/>
        <w:tabs>
          <w:tab w:val="left" w:pos="514"/>
        </w:tabs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Как действовать, попав под обстрел;</w:t>
      </w:r>
    </w:p>
    <w:p w:rsidR="00FE2CCB" w:rsidRPr="001C63CC" w:rsidRDefault="00FE2CCB" w:rsidP="004003A5">
      <w:pPr>
        <w:pStyle w:val="Style6"/>
        <w:widowControl/>
        <w:tabs>
          <w:tab w:val="left" w:pos="514"/>
        </w:tabs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Как действовать, попав в заложники;</w:t>
      </w:r>
    </w:p>
    <w:p w:rsidR="00FE2CCB" w:rsidRPr="001C63CC" w:rsidRDefault="00FE2CCB" w:rsidP="004003A5">
      <w:pPr>
        <w:pStyle w:val="Style6"/>
        <w:widowControl/>
        <w:tabs>
          <w:tab w:val="left" w:pos="514"/>
        </w:tabs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Действия при получении угрозы;</w:t>
      </w:r>
    </w:p>
    <w:p w:rsidR="00FE2CCB" w:rsidRPr="001C63CC" w:rsidRDefault="00FE2CCB" w:rsidP="004003A5">
      <w:pPr>
        <w:pStyle w:val="Style6"/>
        <w:widowControl/>
        <w:tabs>
          <w:tab w:val="left" w:pos="514"/>
        </w:tabs>
        <w:ind w:left="360"/>
        <w:jc w:val="both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Психологическая помощь в ситуациях террорис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softHyphen/>
        <w:t>тического характера.</w:t>
      </w:r>
    </w:p>
    <w:p w:rsidR="00FE2CCB" w:rsidRPr="001C63CC" w:rsidRDefault="00FE2CCB" w:rsidP="004003A5">
      <w:pPr>
        <w:pStyle w:val="Style37"/>
        <w:widowControl/>
        <w:ind w:left="360"/>
        <w:rPr>
          <w:rStyle w:val="FontStyle82"/>
          <w:rFonts w:ascii="Cambria" w:hAnsi="Cambria" w:cs="Times New Roman"/>
          <w:sz w:val="22"/>
          <w:szCs w:val="22"/>
        </w:rPr>
      </w:pPr>
      <w:r w:rsidRPr="001C63CC">
        <w:rPr>
          <w:rStyle w:val="FontStyle82"/>
          <w:rFonts w:ascii="Cambria" w:hAnsi="Cambria" w:cs="Times New Roman"/>
          <w:sz w:val="22"/>
          <w:szCs w:val="22"/>
        </w:rPr>
        <w:t>Таблицы о факторах, разрушающих здоровье человека</w:t>
      </w:r>
    </w:p>
    <w:p w:rsidR="00FE2CCB" w:rsidRPr="001C63CC" w:rsidRDefault="00FE2CCB" w:rsidP="004003A5">
      <w:pPr>
        <w:pStyle w:val="Style6"/>
        <w:widowControl/>
        <w:tabs>
          <w:tab w:val="left" w:pos="509"/>
        </w:tabs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Алкоголизм;</w:t>
      </w:r>
    </w:p>
    <w:p w:rsidR="00FE2CCB" w:rsidRPr="001C63CC" w:rsidRDefault="00FE2CCB" w:rsidP="004003A5">
      <w:pPr>
        <w:pStyle w:val="Style6"/>
        <w:widowControl/>
        <w:tabs>
          <w:tab w:val="left" w:pos="509"/>
        </w:tabs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Наркомания;</w:t>
      </w:r>
    </w:p>
    <w:p w:rsidR="00FE2CCB" w:rsidRPr="001C63CC" w:rsidRDefault="00FE2CCB" w:rsidP="004003A5">
      <w:pPr>
        <w:pStyle w:val="Style6"/>
        <w:widowControl/>
        <w:tabs>
          <w:tab w:val="left" w:pos="504"/>
        </w:tabs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Синдром приобретенного иммунодефицита (СПИД);</w:t>
      </w:r>
    </w:p>
    <w:p w:rsidR="00FE2CCB" w:rsidRPr="001C63CC" w:rsidRDefault="00FE2CCB" w:rsidP="004003A5">
      <w:pPr>
        <w:pStyle w:val="Style6"/>
        <w:widowControl/>
        <w:tabs>
          <w:tab w:val="left" w:pos="509"/>
        </w:tabs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55"/>
          <w:rFonts w:ascii="Cambria" w:hAnsi="Cambria" w:cs="Times New Roman"/>
          <w:sz w:val="22"/>
          <w:szCs w:val="22"/>
        </w:rPr>
        <w:t>Табакокурение.</w:t>
      </w:r>
    </w:p>
    <w:p w:rsidR="00FE2CCB" w:rsidRPr="001C63CC" w:rsidRDefault="00FE2CCB" w:rsidP="004003A5">
      <w:pPr>
        <w:pStyle w:val="Style5"/>
        <w:widowControl/>
        <w:ind w:left="571"/>
        <w:rPr>
          <w:rFonts w:ascii="Cambria" w:hAnsi="Cambria"/>
          <w:sz w:val="22"/>
          <w:szCs w:val="22"/>
        </w:rPr>
      </w:pPr>
    </w:p>
    <w:p w:rsidR="00FE2CCB" w:rsidRPr="001C63CC" w:rsidRDefault="00FE2CCB" w:rsidP="004003A5">
      <w:pPr>
        <w:pStyle w:val="Style5"/>
        <w:widowControl/>
        <w:ind w:left="360"/>
        <w:rPr>
          <w:rStyle w:val="FontStyle54"/>
          <w:rFonts w:ascii="Cambria" w:hAnsi="Cambria" w:cs="Times New Roman"/>
          <w:sz w:val="22"/>
          <w:szCs w:val="22"/>
        </w:rPr>
      </w:pPr>
      <w:r w:rsidRPr="001C63CC">
        <w:rPr>
          <w:rStyle w:val="FontStyle54"/>
          <w:rFonts w:ascii="Cambria" w:hAnsi="Cambria" w:cs="Times New Roman"/>
          <w:sz w:val="22"/>
          <w:szCs w:val="22"/>
        </w:rPr>
        <w:t>Электронное учебное издание</w:t>
      </w:r>
    </w:p>
    <w:p w:rsidR="00FE2CCB" w:rsidRPr="001C63CC" w:rsidRDefault="00FE2CCB" w:rsidP="004003A5">
      <w:pPr>
        <w:pStyle w:val="Style27"/>
        <w:widowControl/>
        <w:ind w:left="360"/>
        <w:rPr>
          <w:rStyle w:val="FontStyle55"/>
          <w:rFonts w:ascii="Cambria" w:hAnsi="Cambria" w:cs="Times New Roman"/>
          <w:sz w:val="22"/>
          <w:szCs w:val="22"/>
        </w:rPr>
      </w:pPr>
      <w:r w:rsidRPr="001C63CC">
        <w:rPr>
          <w:rStyle w:val="FontStyle82"/>
          <w:rFonts w:ascii="Cambria" w:hAnsi="Cambria" w:cs="Times New Roman"/>
          <w:sz w:val="22"/>
          <w:szCs w:val="22"/>
        </w:rPr>
        <w:t xml:space="preserve">Латчук В. Н. </w:t>
      </w:r>
      <w:r w:rsidRPr="001C63CC">
        <w:rPr>
          <w:rStyle w:val="FontStyle55"/>
          <w:rFonts w:ascii="Cambria" w:hAnsi="Cambria" w:cs="Times New Roman"/>
          <w:sz w:val="22"/>
          <w:szCs w:val="22"/>
        </w:rPr>
        <w:t>Электронное учебное издание по курсу «Основы безопасности жизнедеятельности». 8 класс. — М.: Кирилл и Мефодий, 2005.</w:t>
      </w:r>
    </w:p>
    <w:p w:rsidR="00FE2CCB" w:rsidRPr="001C63CC" w:rsidRDefault="00FE2CCB" w:rsidP="004003A5">
      <w:pPr>
        <w:pStyle w:val="Style5"/>
        <w:widowControl/>
        <w:ind w:left="581"/>
        <w:rPr>
          <w:rFonts w:ascii="Cambria" w:hAnsi="Cambria"/>
          <w:sz w:val="22"/>
          <w:szCs w:val="22"/>
        </w:rPr>
      </w:pPr>
    </w:p>
    <w:p w:rsidR="00FE2CCB" w:rsidRPr="00562F6D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"/>
        <w:widowControl/>
        <w:spacing w:line="240" w:lineRule="auto"/>
        <w:ind w:right="3629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Default="00FE2CCB" w:rsidP="004003A5">
      <w:pPr>
        <w:pStyle w:val="Style11"/>
        <w:widowControl/>
        <w:ind w:left="557"/>
        <w:jc w:val="center"/>
        <w:rPr>
          <w:rStyle w:val="FontStyle43"/>
          <w:rFonts w:ascii="Times New Roman" w:hAnsi="Times New Roman" w:cs="Times New Roman"/>
        </w:rPr>
      </w:pPr>
    </w:p>
    <w:p w:rsidR="00FE2CCB" w:rsidRDefault="00FE2CCB" w:rsidP="004003A5">
      <w:pPr>
        <w:pStyle w:val="Style11"/>
        <w:widowControl/>
        <w:ind w:left="557"/>
        <w:jc w:val="center"/>
        <w:rPr>
          <w:rStyle w:val="FontStyle43"/>
          <w:rFonts w:ascii="Times New Roman" w:hAnsi="Times New Roman" w:cs="Times New Roman"/>
        </w:rPr>
      </w:pPr>
    </w:p>
    <w:p w:rsidR="00FE2CCB" w:rsidRPr="00280C1D" w:rsidRDefault="00FE2CCB" w:rsidP="004003A5">
      <w:pPr>
        <w:pStyle w:val="Style11"/>
        <w:widowControl/>
        <w:ind w:left="557"/>
        <w:jc w:val="center"/>
        <w:rPr>
          <w:rStyle w:val="FontStyle43"/>
          <w:rFonts w:ascii="Times New Roman" w:hAnsi="Times New Roman" w:cs="Times New Roman"/>
        </w:rPr>
      </w:pPr>
      <w:r w:rsidRPr="00280C1D">
        <w:rPr>
          <w:rStyle w:val="FontStyle43"/>
          <w:rFonts w:ascii="Times New Roman" w:hAnsi="Times New Roman" w:cs="Times New Roman"/>
        </w:rPr>
        <w:t>Содержание программы</w:t>
      </w:r>
    </w:p>
    <w:p w:rsidR="00FE2CCB" w:rsidRDefault="00FE2CCB" w:rsidP="004003A5">
      <w:pPr>
        <w:pStyle w:val="Style20"/>
        <w:widowControl/>
        <w:spacing w:line="240" w:lineRule="auto"/>
        <w:ind w:left="581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E2CCB" w:rsidRPr="00562F6D" w:rsidRDefault="00FE2CCB" w:rsidP="004003A5">
      <w:pPr>
        <w:pStyle w:val="Style20"/>
        <w:widowControl/>
        <w:spacing w:line="240" w:lineRule="auto"/>
        <w:ind w:left="581" w:right="1152"/>
        <w:jc w:val="left"/>
        <w:rPr>
          <w:rFonts w:ascii="Times New Roman" w:hAnsi="Times New Roman"/>
        </w:rPr>
      </w:pPr>
    </w:p>
    <w:p w:rsidR="00FE2CCB" w:rsidRPr="00562F6D" w:rsidRDefault="00FE2CCB" w:rsidP="004003A5">
      <w:pPr>
        <w:pStyle w:val="Style22"/>
        <w:widowControl/>
        <w:ind w:left="590"/>
        <w:jc w:val="right"/>
        <w:rPr>
          <w:rStyle w:val="FontStyle56"/>
          <w:rFonts w:ascii="Times New Roman" w:hAnsi="Times New Roman" w:cs="Times New Roman"/>
          <w:sz w:val="24"/>
          <w:szCs w:val="24"/>
        </w:rPr>
      </w:pPr>
      <w:r w:rsidRPr="00562F6D">
        <w:rPr>
          <w:rStyle w:val="FontStyle63"/>
          <w:rFonts w:ascii="Times New Roman" w:hAnsi="Times New Roman" w:cs="Times New Roman"/>
          <w:sz w:val="24"/>
          <w:szCs w:val="24"/>
        </w:rPr>
        <w:t xml:space="preserve">ПРИЛОЖЕНИЕ </w:t>
      </w:r>
      <w:r w:rsidRPr="007F3AF6">
        <w:rPr>
          <w:rStyle w:val="FontStyle56"/>
          <w:rFonts w:ascii="Times New Roman" w:hAnsi="Times New Roman" w:cs="Times New Roman"/>
          <w:b/>
          <w:sz w:val="24"/>
          <w:szCs w:val="24"/>
        </w:rPr>
        <w:t>1</w:t>
      </w:r>
    </w:p>
    <w:p w:rsidR="00FE2CCB" w:rsidRPr="00562F6D" w:rsidRDefault="00FE2CCB" w:rsidP="004003A5">
      <w:pPr>
        <w:pStyle w:val="Style20"/>
        <w:widowControl/>
        <w:spacing w:line="240" w:lineRule="auto"/>
        <w:ind w:left="581"/>
        <w:jc w:val="left"/>
        <w:rPr>
          <w:rFonts w:ascii="Times New Roman" w:hAnsi="Times New Roman"/>
        </w:rPr>
      </w:pPr>
    </w:p>
    <w:p w:rsidR="00FE2CCB" w:rsidRPr="007F3AF6" w:rsidRDefault="00FE2CCB" w:rsidP="004003A5">
      <w:pPr>
        <w:pStyle w:val="Style20"/>
        <w:widowControl/>
        <w:spacing w:line="240" w:lineRule="auto"/>
        <w:ind w:left="581"/>
        <w:jc w:val="center"/>
        <w:rPr>
          <w:rStyle w:val="FontStyle58"/>
          <w:rFonts w:ascii="Times New Roman" w:hAnsi="Times New Roman" w:cs="Times New Roman"/>
          <w:b/>
          <w:sz w:val="24"/>
          <w:szCs w:val="24"/>
        </w:rPr>
      </w:pPr>
      <w:r w:rsidRPr="007F3AF6">
        <w:rPr>
          <w:rStyle w:val="FontStyle58"/>
          <w:rFonts w:ascii="Times New Roman" w:hAnsi="Times New Roman" w:cs="Times New Roman"/>
          <w:b/>
          <w:sz w:val="24"/>
          <w:szCs w:val="24"/>
        </w:rPr>
        <w:t>ОРГАНИЗАЦИЯ И ПРОВЕДЕНИЕ</w:t>
      </w:r>
      <w:r>
        <w:rPr>
          <w:rStyle w:val="FontStyle58"/>
          <w:rFonts w:ascii="Times New Roman" w:hAnsi="Times New Roman" w:cs="Times New Roman"/>
          <w:b/>
          <w:sz w:val="24"/>
          <w:szCs w:val="24"/>
        </w:rPr>
        <w:t xml:space="preserve"> </w:t>
      </w:r>
      <w:r w:rsidRPr="007F3AF6">
        <w:rPr>
          <w:rStyle w:val="FontStyle58"/>
          <w:rFonts w:ascii="Times New Roman" w:hAnsi="Times New Roman" w:cs="Times New Roman"/>
          <w:b/>
          <w:sz w:val="24"/>
          <w:szCs w:val="24"/>
        </w:rPr>
        <w:t>«ДНЯ ЗАЩИТЫ ДЕТЕЙ»</w:t>
      </w:r>
    </w:p>
    <w:p w:rsidR="00FE2CCB" w:rsidRPr="007F3AF6" w:rsidRDefault="00FE2CCB" w:rsidP="004003A5">
      <w:pPr>
        <w:pStyle w:val="Style20"/>
        <w:widowControl/>
        <w:spacing w:line="240" w:lineRule="auto"/>
        <w:ind w:left="590"/>
        <w:jc w:val="center"/>
        <w:rPr>
          <w:rStyle w:val="FontStyle58"/>
          <w:rFonts w:ascii="Times New Roman" w:hAnsi="Times New Roman" w:cs="Times New Roman"/>
          <w:b/>
          <w:sz w:val="24"/>
          <w:szCs w:val="24"/>
        </w:rPr>
      </w:pPr>
      <w:r w:rsidRPr="007F3AF6">
        <w:rPr>
          <w:rStyle w:val="FontStyle58"/>
          <w:rFonts w:ascii="Times New Roman" w:hAnsi="Times New Roman" w:cs="Times New Roman"/>
          <w:b/>
          <w:sz w:val="24"/>
          <w:szCs w:val="24"/>
        </w:rPr>
        <w:t>В ОБЩЕОБРАЗОВАТЕЛЬНОМ УЧРЕЖДЕНИИ</w:t>
      </w:r>
    </w:p>
    <w:p w:rsidR="00FE2CCB" w:rsidRPr="00562F6D" w:rsidRDefault="00FE2CCB" w:rsidP="004003A5">
      <w:pPr>
        <w:pStyle w:val="Style14"/>
        <w:widowControl/>
        <w:spacing w:line="240" w:lineRule="auto"/>
        <w:ind w:left="581"/>
        <w:rPr>
          <w:rFonts w:ascii="Times New Roman" w:hAnsi="Times New Roman"/>
        </w:rPr>
      </w:pPr>
    </w:p>
    <w:p w:rsidR="00FE2CCB" w:rsidRPr="00562F6D" w:rsidRDefault="00FE2CCB" w:rsidP="004003A5">
      <w:pPr>
        <w:pStyle w:val="Style14"/>
        <w:widowControl/>
        <w:spacing w:line="240" w:lineRule="auto"/>
        <w:ind w:left="581"/>
        <w:rPr>
          <w:rStyle w:val="FontStyle56"/>
          <w:rFonts w:ascii="Times New Roman" w:hAnsi="Times New Roman" w:cs="Times New Roman"/>
          <w:sz w:val="24"/>
          <w:szCs w:val="24"/>
        </w:rPr>
      </w:pPr>
      <w:r w:rsidRPr="00562F6D">
        <w:rPr>
          <w:rStyle w:val="FontStyle56"/>
          <w:rFonts w:ascii="Times New Roman" w:hAnsi="Times New Roman" w:cs="Times New Roman"/>
          <w:sz w:val="24"/>
          <w:szCs w:val="24"/>
        </w:rPr>
        <w:t>Общие положения</w:t>
      </w:r>
    </w:p>
    <w:p w:rsidR="00FE2CCB" w:rsidRPr="00562F6D" w:rsidRDefault="00FE2CCB" w:rsidP="004003A5">
      <w:pPr>
        <w:pStyle w:val="Style9"/>
        <w:widowControl/>
        <w:spacing w:line="240" w:lineRule="auto"/>
        <w:ind w:firstLine="571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В системе обучения школьников основам бе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зопасности жизнедеятельности важное место занима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ет «День защиты детей» (ДЗД), который, согласно Постановлению Правительства Российской Федера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ции от 24.07.95г. № 738, ежегодно проводится в об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щеобразовательных учреждениях. Одновременно в этот день проводят объектовую тренировку по граж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данской обороне, в ходе которой отрабатываются ме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роприятия Плана гражданской обороны и действий по предупреждению и ликвидации чрезвычайных си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туаций (ЧС) в мирное время. ДЗД организует и про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водит директор школы.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8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Практическая направленность и соревнователь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ный характер мероприятий «Дня защиты детей» спо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собствуют формированию у учащихся навыков в рас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познавании и оценке опасных и вредных факторов среды обитания человека, поиске способов защиты от них, вооружают их знаниями по безопасному поведе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нию в экстремальных и чрезвычайных ситуациях до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ма, на улице и на природе, помогают воспитать у школьников стремление сохранять и укреплять свое здоровье, учат оказывать само- и взаимопомощь.</w:t>
      </w:r>
    </w:p>
    <w:p w:rsidR="00FE2CCB" w:rsidRPr="00562F6D" w:rsidRDefault="00FE2CCB" w:rsidP="004003A5">
      <w:pPr>
        <w:pStyle w:val="Style14"/>
        <w:widowControl/>
        <w:spacing w:line="240" w:lineRule="auto"/>
        <w:ind w:left="581"/>
        <w:rPr>
          <w:rFonts w:ascii="Times New Roman" w:hAnsi="Times New Roman"/>
        </w:rPr>
      </w:pPr>
    </w:p>
    <w:p w:rsidR="00FE2CCB" w:rsidRPr="00562F6D" w:rsidRDefault="00FE2CCB" w:rsidP="004003A5">
      <w:pPr>
        <w:pStyle w:val="Style14"/>
        <w:widowControl/>
        <w:spacing w:line="240" w:lineRule="auto"/>
        <w:ind w:left="581"/>
        <w:rPr>
          <w:rStyle w:val="FontStyle56"/>
          <w:rFonts w:ascii="Times New Roman" w:hAnsi="Times New Roman" w:cs="Times New Roman"/>
          <w:sz w:val="24"/>
          <w:szCs w:val="24"/>
        </w:rPr>
      </w:pPr>
      <w:r w:rsidRPr="00562F6D">
        <w:rPr>
          <w:rStyle w:val="FontStyle56"/>
          <w:rFonts w:ascii="Times New Roman" w:hAnsi="Times New Roman" w:cs="Times New Roman"/>
          <w:sz w:val="24"/>
          <w:szCs w:val="24"/>
        </w:rPr>
        <w:t>Цели и задачи «Дня защиты детей»</w:t>
      </w:r>
    </w:p>
    <w:p w:rsidR="00FE2CCB" w:rsidRPr="00562F6D" w:rsidRDefault="00FE2CCB" w:rsidP="004003A5">
      <w:pPr>
        <w:pStyle w:val="Style9"/>
        <w:widowControl/>
        <w:spacing w:line="240" w:lineRule="auto"/>
        <w:ind w:firstLine="57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Основными целями и задачами «Дня защиты детей» являются:</w:t>
      </w:r>
    </w:p>
    <w:p w:rsidR="00FE2CCB" w:rsidRPr="00562F6D" w:rsidRDefault="00FE2CCB" w:rsidP="004003A5">
      <w:pPr>
        <w:pStyle w:val="Style7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• всесторонняя проверка готовности общеобразо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вательного учреждения к проведению запланирован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ных мероприятий по обеспечению безопасности пер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сонала и учащихся;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выработка у руководящего состава общеобразо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вательного учреждения практических навыков по оперативному принятию обоснованных решений и умения осуществлять управление мероприятиями по защите учащихся и персонала школы в чрезвычай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ных ситуациях;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повышение теоретических знаний, полученных учащимися в процессе освоения курса «Основы бе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зопасности жизнедеятельности»;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воспитание у учащихся уверенности в эффектив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 мероприятий гражданской обороны и убежден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 в необходимости принимать в них участие;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формирование и развитие у учителей и уча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щихся высоких морально-психологических качеств, и прежде всего сознательного и ответственного отно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шения к личной безопасности и безопасности окру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жающих;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пропаганда передового опыта организации и осу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ществления учебного процесса по курсу ОБЖ и мето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дического мастерства учителей, преподающих этот предмет, а также всероссийского детско-юношеского движения «Школа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безопасности».</w:t>
      </w:r>
    </w:p>
    <w:p w:rsidR="00FE2CCB" w:rsidRPr="00562F6D" w:rsidRDefault="00FE2CCB" w:rsidP="004003A5">
      <w:pPr>
        <w:pStyle w:val="Style14"/>
        <w:widowControl/>
        <w:spacing w:line="240" w:lineRule="auto"/>
        <w:ind w:left="576" w:right="1075"/>
        <w:rPr>
          <w:rFonts w:ascii="Times New Roman" w:hAnsi="Times New Roman"/>
        </w:rPr>
      </w:pPr>
    </w:p>
    <w:p w:rsidR="00FE2CCB" w:rsidRPr="00562F6D" w:rsidRDefault="00FE2CCB" w:rsidP="004003A5">
      <w:pPr>
        <w:pStyle w:val="Style14"/>
        <w:widowControl/>
        <w:spacing w:line="240" w:lineRule="auto"/>
        <w:ind w:left="576" w:right="1075"/>
        <w:rPr>
          <w:rStyle w:val="FontStyle56"/>
          <w:rFonts w:ascii="Times New Roman" w:hAnsi="Times New Roman" w:cs="Times New Roman"/>
          <w:sz w:val="24"/>
          <w:szCs w:val="24"/>
        </w:rPr>
      </w:pPr>
      <w:r w:rsidRPr="00562F6D">
        <w:rPr>
          <w:rStyle w:val="FontStyle56"/>
          <w:rFonts w:ascii="Times New Roman" w:hAnsi="Times New Roman" w:cs="Times New Roman"/>
          <w:sz w:val="24"/>
          <w:szCs w:val="24"/>
        </w:rPr>
        <w:t>Планирование подготовки и проведения «Дня защиты детей»</w:t>
      </w:r>
    </w:p>
    <w:p w:rsidR="00FE2CCB" w:rsidRPr="00562F6D" w:rsidRDefault="00FE2CCB" w:rsidP="004003A5">
      <w:pPr>
        <w:pStyle w:val="Style9"/>
        <w:widowControl/>
        <w:spacing w:line="240" w:lineRule="auto"/>
        <w:ind w:firstLine="56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Успех проведения ДЗД во многом зависит от пра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вильного распределения обязанностей между организа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торами, четкого руководства и качества разработки до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кументов на его проведение.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8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К руководящему составу общеобразовательного уч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реждения относятся: директор школы, его заместите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ли, начальник штаба, ГОЧС и командно-начальствую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щий состав формирований (там, где они созданы).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9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За месяц до проведения ДЗД целесообразно провес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ти командно-штабное учение (КШУ) с целью выработ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ки у руководящего состава навыков в проведении ме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роприятий в области защиты от чрезвычайных ситу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аций и по гражданской обороне, подготовки органов управления общеобразовательного учреждения к вы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полнению комплекса поставленных задач.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Командно-штабное учение может проводиться в виде служебного совещания или педагогического со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вета.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8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При выборе темы КШУ необходимо учитывать спе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цифику школы, возможность возникновения различ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ных чрезвычайных ситуаций природного и техноген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ного характера, а также руководствоваться рекомен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дациями территориальных органов по делам ГОЧС и управления образованием.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9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Наилучшее время для проведения ДЗД — с марта по май. К этому периоду завершается изучение уча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щимися программы курса ОБЖ. По срокам ДЗД дол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жен совпадать со временем проведения плановой еже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годной объектовой тренировки.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9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Организованное и содержательное проведение ДЗД невозможно без тщательного и продуманного плани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рования всего комплекса мероприятий. Необходимые документы разрабатываются штабом ГОЧС под руко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водством директора школы с привлечением актива общеобразовательного учреждения.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В рамках ДЗД планируются и проводятся как об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щие для всех, так и раздельные мероприятия с посто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янным составом и учащимися по возрастным груп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пам.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На подготовку ДЗД следует отводить не менее ме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сяца. В этот период штаб ГОЧС общеобразовательного учреждения активизирует пропаганду курса ОБЖ, используя для этого устные выступления, стенную печать, теле- и радиоузел, учебные видео- и кино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фильмы, обновляет наглядную агитацию, устраивает тематические выставки. Проводится другая работа, направленная на повышение качества подготовки по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стоянного состава и совершенствование обучения уча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щихся.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В подготовительный период рекомендуется провес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ти педагогический совет, на котором рассмотреть со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стояние защиты учащихся и персонала школы от чрезвычайных ситуаций мирного и военного време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ни, назначить ответственных за подготовку и прове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дение всех мероприятий ДЗД и поручить им выпол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нение конкретных задач, определить содержание и объем разрабатываемых документов: приказа дирек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тора общеобразовательного учреждения «О подготов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ке и проведении ДЗД» и плана проведения ДЗД.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8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Главные вопросы подготовительной работы долж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ны постоянно находиться в поле зрения директора школы. По его инициативе усилиями педагогов и уча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щихся в общеобразовательном учреждении должна постоянно совершенствоваться учебно-материальная база. Посильное участие в этом могут принимать ро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дители и шефские организации.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Основными практическими мероприятиями, про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водимыми в «День защиты детей», могут быть:</w:t>
      </w:r>
    </w:p>
    <w:p w:rsidR="00FE2CCB" w:rsidRPr="00562F6D" w:rsidRDefault="00FE2CCB" w:rsidP="004003A5">
      <w:pPr>
        <w:pStyle w:val="Style7"/>
        <w:widowControl/>
        <w:numPr>
          <w:ilvl w:val="0"/>
          <w:numId w:val="2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сбор руководящего состава;</w:t>
      </w:r>
    </w:p>
    <w:p w:rsidR="00FE2CCB" w:rsidRPr="00562F6D" w:rsidRDefault="00FE2CCB" w:rsidP="004003A5">
      <w:pPr>
        <w:pStyle w:val="Style7"/>
        <w:widowControl/>
        <w:numPr>
          <w:ilvl w:val="0"/>
          <w:numId w:val="2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учебные эвакуационные мероприятия;</w:t>
      </w:r>
    </w:p>
    <w:p w:rsidR="00FE2CCB" w:rsidRPr="00562F6D" w:rsidRDefault="00FE2CCB" w:rsidP="004003A5">
      <w:pPr>
        <w:pStyle w:val="Style7"/>
        <w:widowControl/>
        <w:numPr>
          <w:ilvl w:val="0"/>
          <w:numId w:val="2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действия по сигналу оповещения «Внимание всем!» и при получении информации о выбросе радио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активных веществ, заражении местности аварийно химически опасными веществами, возникновении стихийного бедствия, угрозе взрыва и т. д.;</w:t>
      </w:r>
    </w:p>
    <w:p w:rsidR="00FE2CCB" w:rsidRPr="00562F6D" w:rsidRDefault="00FE2CCB" w:rsidP="004003A5">
      <w:pPr>
        <w:pStyle w:val="Style7"/>
        <w:widowControl/>
        <w:numPr>
          <w:ilvl w:val="0"/>
          <w:numId w:val="2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герметизация помещений;</w:t>
      </w:r>
    </w:p>
    <w:p w:rsidR="00FE2CCB" w:rsidRPr="00562F6D" w:rsidRDefault="00FE2CCB" w:rsidP="004003A5">
      <w:pPr>
        <w:pStyle w:val="Style7"/>
        <w:widowControl/>
        <w:numPr>
          <w:ilvl w:val="0"/>
          <w:numId w:val="2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изготовление простейших средств защиты орга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нов дыхания и приспособление повседневной одежды к защите от радиоактивной пыли и отравляющих ве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ществ;</w:t>
      </w:r>
    </w:p>
    <w:p w:rsidR="00FE2CCB" w:rsidRPr="00562F6D" w:rsidRDefault="00FE2CCB" w:rsidP="004003A5">
      <w:pPr>
        <w:pStyle w:val="Style7"/>
        <w:widowControl/>
        <w:numPr>
          <w:ilvl w:val="0"/>
          <w:numId w:val="2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открытые и показательные занятия;</w:t>
      </w:r>
    </w:p>
    <w:p w:rsidR="00FE2CCB" w:rsidRPr="00562F6D" w:rsidRDefault="00FE2CCB" w:rsidP="004003A5">
      <w:pPr>
        <w:pStyle w:val="Style7"/>
        <w:widowControl/>
        <w:numPr>
          <w:ilvl w:val="0"/>
          <w:numId w:val="2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мероприятия по военно-патриотическому воспи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танию учащихся;</w:t>
      </w:r>
    </w:p>
    <w:p w:rsidR="00FE2CCB" w:rsidRPr="00562F6D" w:rsidRDefault="00FE2CCB" w:rsidP="004003A5">
      <w:pPr>
        <w:pStyle w:val="Style7"/>
        <w:widowControl/>
        <w:numPr>
          <w:ilvl w:val="0"/>
          <w:numId w:val="2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встречи с ветеранами войны, работниками орга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нов ГОЧС, УВД, ГИБДД, ликвидаторами аварии на Чернобыльской АЭС, землетрясений в Армении и Нефтегорске, представителями аварийных и поиско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во-спасательных служб и т. д.;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тренировки в работе с приборами радиационной и химической разведки, дозиметрического контроля;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тренировки по оказанию первой медицинской само- и взаимопомощи;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викторины, соревнования по прикладным видам физической культуры, спортивные эстафеты, воен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но-спортивные игры, походы и т. д.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Всех учащихся в процессе подготовки целесообраз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но распределить на три возрастные группы (1—4, 5—9 и 10—11 классы) и своевременно довести до них перечень мероприятий, их содержание, место и время проведения.</w:t>
      </w:r>
    </w:p>
    <w:p w:rsidR="00FE2CCB" w:rsidRPr="00562F6D" w:rsidRDefault="00FE2CCB" w:rsidP="004003A5">
      <w:pPr>
        <w:pStyle w:val="Style24"/>
        <w:widowControl/>
        <w:spacing w:line="240" w:lineRule="auto"/>
        <w:ind w:left="293" w:firstLine="0"/>
        <w:jc w:val="left"/>
        <w:rPr>
          <w:rStyle w:val="FontStyle57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>Мероприятия для первой возрастной группы: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викторина «Условия безопасного поведения уча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щихся»;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тренировка по разделу «Безопасность и защита человека в чрезвычайных ситуациях».</w:t>
      </w:r>
    </w:p>
    <w:p w:rsidR="00FE2CCB" w:rsidRPr="00562F6D" w:rsidRDefault="00FE2CCB" w:rsidP="004003A5">
      <w:pPr>
        <w:pStyle w:val="Style24"/>
        <w:widowControl/>
        <w:spacing w:line="240" w:lineRule="auto"/>
        <w:ind w:firstLine="274"/>
        <w:rPr>
          <w:rStyle w:val="FontStyle57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>Мероприятия для второй возрастной груп</w:t>
      </w:r>
      <w:r w:rsidRPr="00562F6D">
        <w:rPr>
          <w:rStyle w:val="FontStyle57"/>
          <w:rFonts w:ascii="Times New Roman" w:hAnsi="Times New Roman" w:cs="Times New Roman"/>
          <w:sz w:val="24"/>
          <w:szCs w:val="24"/>
        </w:rPr>
        <w:softHyphen/>
        <w:t>пы: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викторина по разделу «Безопасность и защита человека в чрезвычайных ситуациях»;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показательное практическое занятие по прави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лам поведения учащихся в чрезвычайных ситуациях;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соревнование по оказанию первой медицинской помощи.</w:t>
      </w:r>
    </w:p>
    <w:p w:rsidR="00FE2CCB" w:rsidRPr="00562F6D" w:rsidRDefault="00FE2CCB" w:rsidP="004003A5">
      <w:pPr>
        <w:pStyle w:val="Style24"/>
        <w:widowControl/>
        <w:spacing w:line="240" w:lineRule="auto"/>
        <w:ind w:firstLine="278"/>
        <w:rPr>
          <w:rStyle w:val="FontStyle57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>Мероприятия для третьей возрастной груп</w:t>
      </w:r>
      <w:r w:rsidRPr="00562F6D">
        <w:rPr>
          <w:rStyle w:val="FontStyle57"/>
          <w:rFonts w:ascii="Times New Roman" w:hAnsi="Times New Roman" w:cs="Times New Roman"/>
          <w:sz w:val="24"/>
          <w:szCs w:val="24"/>
        </w:rPr>
        <w:softHyphen/>
        <w:t>пы: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открытые и показательные уроки по разделам «Безопасность и защита человека в чрезвычайных си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туациях» и «Основы подготовки к военной службе»;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соревнование по оказанию первой медицинской помощи;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соревнование по прикладной физической куль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туре.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8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Исходя из местных условий и возможностей обще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образовательного учреждения могут проводиться и другие мероприятия. Подбор мероприятий для каж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дой возрастной группы должен носить дифференци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рованный характер.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8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Главными условиями успешного проведения ДЗД являются:</w:t>
      </w:r>
    </w:p>
    <w:p w:rsidR="00FE2CCB" w:rsidRPr="00562F6D" w:rsidRDefault="00FE2CCB" w:rsidP="004003A5">
      <w:pPr>
        <w:pStyle w:val="Style7"/>
        <w:widowControl/>
        <w:numPr>
          <w:ilvl w:val="0"/>
          <w:numId w:val="4"/>
        </w:numPr>
        <w:tabs>
          <w:tab w:val="left" w:pos="509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применение разнообразных форм и методов при проведении мероприятий, создание атмосферы празд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ника;</w:t>
      </w:r>
    </w:p>
    <w:p w:rsidR="00FE2CCB" w:rsidRPr="00562F6D" w:rsidRDefault="00FE2CCB" w:rsidP="004003A5">
      <w:pPr>
        <w:pStyle w:val="Style7"/>
        <w:widowControl/>
        <w:numPr>
          <w:ilvl w:val="0"/>
          <w:numId w:val="4"/>
        </w:numPr>
        <w:tabs>
          <w:tab w:val="left" w:pos="509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максимальное насыщение программы практиче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скими мероприятиями, носящими состязательный характер;</w:t>
      </w:r>
    </w:p>
    <w:p w:rsidR="00FE2CCB" w:rsidRPr="00562F6D" w:rsidRDefault="00FE2CCB" w:rsidP="004003A5">
      <w:pPr>
        <w:pStyle w:val="Style7"/>
        <w:widowControl/>
        <w:numPr>
          <w:ilvl w:val="0"/>
          <w:numId w:val="4"/>
        </w:numPr>
        <w:tabs>
          <w:tab w:val="left" w:pos="509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организация соревнования за право называться лучшим классом по курсу ОБЖ;</w:t>
      </w:r>
    </w:p>
    <w:p w:rsidR="00FE2CCB" w:rsidRPr="00562F6D" w:rsidRDefault="00FE2CCB" w:rsidP="004003A5">
      <w:pPr>
        <w:pStyle w:val="Style7"/>
        <w:widowControl/>
        <w:numPr>
          <w:ilvl w:val="0"/>
          <w:numId w:val="4"/>
        </w:numPr>
        <w:tabs>
          <w:tab w:val="left" w:pos="509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правильный выбор времени проведения (все за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планированные мероприятия должны проводиться без нарушения учебного процесса в часы плановой объектовой тренировки);</w:t>
      </w:r>
    </w:p>
    <w:p w:rsidR="00FE2CCB" w:rsidRPr="00562F6D" w:rsidRDefault="00FE2CCB" w:rsidP="004003A5">
      <w:pPr>
        <w:pStyle w:val="Style7"/>
        <w:widowControl/>
        <w:numPr>
          <w:ilvl w:val="0"/>
          <w:numId w:val="4"/>
        </w:numPr>
        <w:tabs>
          <w:tab w:val="left" w:pos="509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обеспечение выполнения мер безопасности и меди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цинский контроль при проведении всех мероприятий.</w:t>
      </w:r>
    </w:p>
    <w:p w:rsidR="00FE2CCB" w:rsidRPr="00562F6D" w:rsidRDefault="00FE2CCB" w:rsidP="004003A5">
      <w:pPr>
        <w:pStyle w:val="Style14"/>
        <w:widowControl/>
        <w:spacing w:line="240" w:lineRule="auto"/>
        <w:ind w:left="576" w:right="1613"/>
        <w:rPr>
          <w:rFonts w:ascii="Times New Roman" w:hAnsi="Times New Roman"/>
        </w:rPr>
      </w:pPr>
    </w:p>
    <w:p w:rsidR="00FE2CCB" w:rsidRPr="00562F6D" w:rsidRDefault="00FE2CCB" w:rsidP="004003A5">
      <w:pPr>
        <w:pStyle w:val="Style14"/>
        <w:widowControl/>
        <w:spacing w:line="240" w:lineRule="auto"/>
        <w:ind w:left="576" w:right="1613"/>
        <w:rPr>
          <w:rStyle w:val="FontStyle56"/>
          <w:rFonts w:ascii="Times New Roman" w:hAnsi="Times New Roman" w:cs="Times New Roman"/>
          <w:sz w:val="24"/>
          <w:szCs w:val="24"/>
        </w:rPr>
      </w:pPr>
      <w:r w:rsidRPr="00562F6D">
        <w:rPr>
          <w:rStyle w:val="FontStyle56"/>
          <w:rFonts w:ascii="Times New Roman" w:hAnsi="Times New Roman" w:cs="Times New Roman"/>
          <w:sz w:val="24"/>
          <w:szCs w:val="24"/>
        </w:rPr>
        <w:t>Организация и методика проведения «Дня защиты детей»</w:t>
      </w:r>
    </w:p>
    <w:p w:rsidR="00FE2CCB" w:rsidRPr="00562F6D" w:rsidRDefault="00FE2CCB" w:rsidP="004003A5">
      <w:pPr>
        <w:pStyle w:val="Style9"/>
        <w:widowControl/>
        <w:spacing w:line="240" w:lineRule="auto"/>
        <w:ind w:firstLine="595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«День защиты детей» рекомендуется начинать со сбора руководящего состава школы до начала заня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тий первой смены. На нем директор информирует присутствующих о порядке проведения ДЗД, заслу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шивает доклады своих заместителей о готовности по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стоянного состава и учащихся к проведению меро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приятий, предусмотренных планом.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Для инструктирования учителей (классных руково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дителей) и постановки задач используются перемены между занятиями. Учащиеся получают информацию о мероприятиях ДЗД от учителей или через радиоузел.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Открытие ДЗД следует проводить перед первым уроком на торжественной линейке (если ее организо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вать невозможно, то проводится радиолинейка, а об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щешкольный сбор проводят на большой перемене или после занятий первой смены).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9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Руководящий состав школы работает от начала и до конца мероприятий, выполняя все, что предусмот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рено планом. Весь личный состав общеобразователь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ного учреждения (педагоги, технический персонал, учащиеся) активно участвует во всех предусмотрен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ных мероприятиях.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9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Большое внимание в мероприятиях ДЗД должно быть уделено отработке действий персонала и уча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щихся по предупредительному сигналу «Внимание всем!» и последующим речевым информациям. Пода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ча сигнала «Внимание всем!» осуществляется через радиоузел, прерывистыми сигналами электрозвонка и т. п. Руководство школы контролирует прохожде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ние этого учебного сигнала и его своевременное дове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дение до исполнителей. Сигнал «Внимание всем!» це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лесообразно подавать при отработке одного из разде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лов Плана гражданской обороны и действий по предупреждению и ликвидации чрезвычайных ситу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аций в мирное время.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9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В течение дня в общеобразовательном учреждении во всех классах проводятся занятия согласно общему расписанию.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Викторины по своему содержанию должны быть тематическими. Включенные в них вопросы должны соответствовать школьным программам. Для прове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дения викторины назначают жюри из трех человек (учитель, медицинский работник, активист-старше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классник), а класс распределяют на команды. По окон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чании викторины объявляют команду-победительни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цу, членам которой вручают призы, памятные подар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ки, сувениры, грамоты.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9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На открытые уроки по основам безопасности жиз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недеятельности приглашают, как правило, работни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ков органов управления образованием, органов уп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равления по делам гражданской обороны и чрезвы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чайным ситуациям, родителей и др. Уроки проводят опытные учителя, прошедшие подготовку в учеб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но-методических центрах ГОЧС и институтах повы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шения квалификации педагогических кадров.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8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Тренировки по разделу «Безопасность и защита че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ловека в чрезвычайных ситуациях» проводят на уро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ках, предусмотренных расписанием, или во внеуроч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ное время на практических занятиях. На трениров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ках учащиеся отрабатывают практические навыки пользования простейшими средствами защиты орга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нов дыхания, изготавливают ватно-марлевые повяз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ки, сдают нормативы по гражданской обороне.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9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Соревнования по оказанию первой медицинской помощи проводятся, как правило, во внеурочное вре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мя. На них могут быть отработаны следующие вопро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сы: оказание первой медицинской помощи при раз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личных видах травм; оказание первой медицинской помощи при массовых поражениях; оказание первой медицинской помощи при утоплении; оказание пер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вой медицинской помощи при ожогах, отморожени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ях, солнечных и тепловых ударах.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Соревнования по прикладной физической культу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ре составляют главное содержание мероприятий по военно-патриотическому воспитанию учащейся моло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дежи. Они включают в себя проводимые во внеуроч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ное время комбинированные эстафеты, смотры худо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жественной самодеятельности и строевой песни, те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матические встречи, другие мероприятия.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9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Заканчивается «День защиты детей» подведени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ем итогов. Итоги подводят раздельно: с учащимися младших классов после завершения намеченных для них мероприятий; с учащимися средних и старших классов после выполнения всего плана мероприятий ДЗД, с педагогическим коллективом и техническим персоналом в конце рабочего дня. В ходе подведения итогов заслушивают отчеты ответственных должност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ных лиц, производят разбор и анализ допущенных ошибок и недостатков, обсуждают пути их устране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ния.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8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Данные рекомендации следует применять творче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ски, с учетом конкретных условий и возможностей общеобразовательного учреждения.</w:t>
      </w:r>
    </w:p>
    <w:p w:rsidR="00FE2CCB" w:rsidRDefault="00FE2CCB" w:rsidP="004003A5">
      <w:pPr>
        <w:pStyle w:val="Style23"/>
        <w:widowControl/>
        <w:ind w:left="605"/>
        <w:jc w:val="right"/>
        <w:rPr>
          <w:rStyle w:val="FontStyle64"/>
          <w:rFonts w:ascii="Times New Roman" w:hAnsi="Times New Roman" w:cs="Times New Roman"/>
          <w:sz w:val="24"/>
          <w:szCs w:val="24"/>
        </w:rPr>
      </w:pPr>
    </w:p>
    <w:p w:rsidR="00FE2CCB" w:rsidRPr="00562F6D" w:rsidRDefault="00FE2CCB" w:rsidP="004003A5">
      <w:pPr>
        <w:pStyle w:val="Style23"/>
        <w:widowControl/>
        <w:ind w:left="605"/>
        <w:jc w:val="righ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64"/>
          <w:rFonts w:ascii="Times New Roman" w:hAnsi="Times New Roman" w:cs="Times New Roman"/>
          <w:sz w:val="24"/>
          <w:szCs w:val="24"/>
        </w:rPr>
        <w:t xml:space="preserve">ПРИЛОЖЕНИЕ </w:t>
      </w:r>
      <w:r w:rsidRPr="005742C5">
        <w:rPr>
          <w:rStyle w:val="FontStyle39"/>
          <w:rFonts w:ascii="Times New Roman" w:hAnsi="Times New Roman" w:cs="Times New Roman"/>
          <w:b/>
          <w:sz w:val="24"/>
          <w:szCs w:val="24"/>
        </w:rPr>
        <w:t>2</w:t>
      </w:r>
    </w:p>
    <w:p w:rsidR="00FE2CCB" w:rsidRPr="00562F6D" w:rsidRDefault="00FE2CCB" w:rsidP="004003A5">
      <w:pPr>
        <w:pStyle w:val="Style20"/>
        <w:widowControl/>
        <w:spacing w:line="240" w:lineRule="auto"/>
        <w:ind w:left="581" w:right="1387"/>
        <w:rPr>
          <w:rFonts w:ascii="Times New Roman" w:hAnsi="Times New Roman"/>
        </w:rPr>
      </w:pPr>
    </w:p>
    <w:p w:rsidR="00FE2CCB" w:rsidRDefault="00FE2CCB" w:rsidP="004003A5">
      <w:pPr>
        <w:pStyle w:val="Style20"/>
        <w:widowControl/>
        <w:spacing w:line="240" w:lineRule="auto"/>
        <w:ind w:left="581" w:right="110"/>
        <w:jc w:val="center"/>
        <w:rPr>
          <w:rStyle w:val="FontStyle58"/>
          <w:rFonts w:ascii="Times New Roman" w:hAnsi="Times New Roman" w:cs="Times New Roman"/>
          <w:sz w:val="24"/>
          <w:szCs w:val="24"/>
        </w:rPr>
      </w:pPr>
      <w:r w:rsidRPr="00562F6D">
        <w:rPr>
          <w:rStyle w:val="FontStyle58"/>
          <w:rFonts w:ascii="Times New Roman" w:hAnsi="Times New Roman" w:cs="Times New Roman"/>
          <w:sz w:val="24"/>
          <w:szCs w:val="24"/>
        </w:rPr>
        <w:t xml:space="preserve">РЕКОМЕНДАЦИИ ПО ПРОВЕДЕНИЮ СЛЕТОВ-СОРЕВНОВАНИЙ В РАМКАХ ДЕТСКО-ЮНОШЕСКОГО ДВИЖЕНИЯ «ШКОЛА </w:t>
      </w:r>
      <w:r>
        <w:rPr>
          <w:rStyle w:val="FontStyle58"/>
          <w:rFonts w:ascii="Times New Roman" w:hAnsi="Times New Roman" w:cs="Times New Roman"/>
          <w:sz w:val="24"/>
          <w:szCs w:val="24"/>
        </w:rPr>
        <w:t xml:space="preserve"> </w:t>
      </w:r>
      <w:r w:rsidRPr="00562F6D">
        <w:rPr>
          <w:rStyle w:val="FontStyle58"/>
          <w:rFonts w:ascii="Times New Roman" w:hAnsi="Times New Roman" w:cs="Times New Roman"/>
          <w:sz w:val="24"/>
          <w:szCs w:val="24"/>
        </w:rPr>
        <w:t>БЕЗОПАСНОСТИ»</w:t>
      </w:r>
    </w:p>
    <w:p w:rsidR="00FE2CCB" w:rsidRPr="00562F6D" w:rsidRDefault="00FE2CCB" w:rsidP="004003A5">
      <w:pPr>
        <w:pStyle w:val="Style20"/>
        <w:widowControl/>
        <w:spacing w:line="240" w:lineRule="auto"/>
        <w:ind w:left="581" w:right="110"/>
        <w:jc w:val="center"/>
        <w:rPr>
          <w:rStyle w:val="FontStyle58"/>
          <w:rFonts w:ascii="Times New Roman" w:hAnsi="Times New Roman" w:cs="Times New Roman"/>
          <w:sz w:val="24"/>
          <w:szCs w:val="24"/>
        </w:rPr>
      </w:pPr>
    </w:p>
    <w:p w:rsidR="00FE2CCB" w:rsidRPr="00562F6D" w:rsidRDefault="00FE2CCB" w:rsidP="004003A5">
      <w:pPr>
        <w:pStyle w:val="Style9"/>
        <w:widowControl/>
        <w:spacing w:line="240" w:lineRule="auto"/>
        <w:ind w:firstLine="571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Основной задачей слетов-соревнований детско-юношеского движения «Школа безопасности» явля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ется формирование у учащихся общеобразовательных учреждений сознательного и ответственного отноше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к вопросам личной и общественной безопасности, практических навыков и умений при действиях в экс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тремальных ситуациях, стремления к здоровому об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разу жизни, совершенствование морально-психологи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ческого состояния и физическое развитие подрастаю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щего поколения. Слеты-соревнования проводят с целью пропаганды и популяризации среди молодежи здорового и безопасного образа жизни; проверки уровня и качества практической подготовки учащих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ся по программам курса «Основы безопасности жиз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недеятельности»; совершенствования и выработки новых форм и методов подготовки молодежи к бе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зопасному поведению в экстремальных ситуациях и оказанию само- и взаимопомощи; развития заинтере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сованности школьников в предотвращении возмож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ных чрезвычайных ситуаций.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Дата проведения слета-соревнования «Школа бе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зопасности» приурочивается к Международному дню защиты детей, отмечаемому ежегодно 1 июня. Сле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ты-соревнования в городах, районах и общеобразова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тельных учрежден</w:t>
      </w:r>
      <w:r>
        <w:rPr>
          <w:rStyle w:val="FontStyle39"/>
          <w:rFonts w:ascii="Times New Roman" w:hAnsi="Times New Roman" w:cs="Times New Roman"/>
          <w:sz w:val="24"/>
          <w:szCs w:val="24"/>
        </w:rPr>
        <w:t>иях организуются и проводятся еж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егодно в соответствии с положениями, утверждае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мыми органами управления образованием субъектов Российской Федерации.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98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В слетах-соревнованиях принимают участие коман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ды общеобразовательных учреждений в двух воз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растных группах: старшей (учащиеся 10 классов) и средней (учащиеся 8 классов). Состав каждой команды — 6 человек, в том числе: 3 — юноши, 1 — девушка, 1 — запасной и 1 — руководитель команды (тренер).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8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Победители слета-соревнования определяются в двух возрастных группах по наименьшей сумме штрафных баллов, набранных на всех этапах конт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рольного маршрута. На прохождение каждого этапа устанавливается контрольное время. При превыше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нии этого времени команде засчитывается непрохож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дение этапа, и она занимает место после команд, про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шедших все этапы без превышения контрольного вре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мени. В случае равенства сумм штрафных баллов преимущество получает команда, имеющая лучшие результаты на наиболее сложных этапах.</w:t>
      </w:r>
    </w:p>
    <w:p w:rsidR="00FE2CCB" w:rsidRPr="00562F6D" w:rsidRDefault="00FE2CCB" w:rsidP="004003A5">
      <w:pPr>
        <w:pStyle w:val="Style14"/>
        <w:widowControl/>
        <w:spacing w:line="240" w:lineRule="auto"/>
        <w:ind w:left="576" w:right="2150"/>
        <w:rPr>
          <w:rFonts w:ascii="Times New Roman" w:hAnsi="Times New Roman"/>
        </w:rPr>
      </w:pPr>
    </w:p>
    <w:p w:rsidR="00FE2CCB" w:rsidRPr="00562F6D" w:rsidRDefault="00FE2CCB" w:rsidP="004003A5">
      <w:pPr>
        <w:pStyle w:val="Style14"/>
        <w:widowControl/>
        <w:spacing w:line="240" w:lineRule="auto"/>
        <w:ind w:left="576" w:right="2150"/>
        <w:rPr>
          <w:rStyle w:val="FontStyle56"/>
          <w:rFonts w:ascii="Times New Roman" w:hAnsi="Times New Roman" w:cs="Times New Roman"/>
          <w:sz w:val="24"/>
          <w:szCs w:val="24"/>
        </w:rPr>
      </w:pPr>
      <w:r w:rsidRPr="00562F6D">
        <w:rPr>
          <w:rStyle w:val="FontStyle56"/>
          <w:rFonts w:ascii="Times New Roman" w:hAnsi="Times New Roman" w:cs="Times New Roman"/>
          <w:sz w:val="24"/>
          <w:szCs w:val="24"/>
        </w:rPr>
        <w:t>Примерный перечень этапов контрольного маршрута</w:t>
      </w:r>
    </w:p>
    <w:p w:rsidR="00FE2CCB" w:rsidRPr="00562F6D" w:rsidRDefault="00FE2CCB" w:rsidP="004003A5">
      <w:pPr>
        <w:pStyle w:val="Style8"/>
        <w:widowControl/>
        <w:spacing w:line="240" w:lineRule="auto"/>
        <w:ind w:left="288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Этап 1. Предстартовая проверка.</w:t>
      </w:r>
    </w:p>
    <w:p w:rsidR="00FE2CCB" w:rsidRPr="00562F6D" w:rsidRDefault="00FE2CCB" w:rsidP="004003A5">
      <w:pPr>
        <w:pStyle w:val="Style8"/>
        <w:widowControl/>
        <w:spacing w:line="240" w:lineRule="auto"/>
        <w:ind w:left="288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Этапы 2—9. Полоса выживания.</w:t>
      </w:r>
    </w:p>
    <w:p w:rsidR="00FE2CCB" w:rsidRPr="00562F6D" w:rsidRDefault="00FE2CCB" w:rsidP="004003A5">
      <w:pPr>
        <w:pStyle w:val="Style8"/>
        <w:widowControl/>
        <w:spacing w:line="240" w:lineRule="auto"/>
        <w:ind w:left="288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Этап 10. Ориентирование по солнцу и часам.</w:t>
      </w:r>
    </w:p>
    <w:p w:rsidR="00FE2CCB" w:rsidRPr="00562F6D" w:rsidRDefault="00FE2CCB" w:rsidP="004003A5">
      <w:pPr>
        <w:pStyle w:val="Style8"/>
        <w:widowControl/>
        <w:spacing w:line="240" w:lineRule="auto"/>
        <w:ind w:left="283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Этап 11. Определение высоты объекта.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Этап 12. Поиск радиоактивного источника, пре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одоление зоны заражения.</w:t>
      </w:r>
    </w:p>
    <w:p w:rsidR="00FE2CCB" w:rsidRPr="00562F6D" w:rsidRDefault="00FE2CCB" w:rsidP="004003A5">
      <w:pPr>
        <w:pStyle w:val="Style8"/>
        <w:widowControl/>
        <w:spacing w:line="240" w:lineRule="auto"/>
        <w:ind w:left="288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Этап 13. Организация бивака.</w:t>
      </w:r>
    </w:p>
    <w:p w:rsidR="00FE2CCB" w:rsidRPr="00562F6D" w:rsidRDefault="00FE2CCB" w:rsidP="004003A5">
      <w:pPr>
        <w:pStyle w:val="Style8"/>
        <w:widowControl/>
        <w:spacing w:line="240" w:lineRule="auto"/>
        <w:ind w:left="293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Этап 14. Изображение схемы маршрута.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8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Этап 15. Оказание первой медицинской помощи и транспортировка пострадавшего.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Этап 16. Ориентирование на местности (движение в заданном направлении).</w:t>
      </w:r>
    </w:p>
    <w:p w:rsidR="00FE2CCB" w:rsidRPr="00562F6D" w:rsidRDefault="00FE2CCB" w:rsidP="004003A5">
      <w:pPr>
        <w:pStyle w:val="Style8"/>
        <w:widowControl/>
        <w:spacing w:line="240" w:lineRule="auto"/>
        <w:ind w:left="288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Этап 17. Спасательные работы на воде.</w:t>
      </w:r>
    </w:p>
    <w:p w:rsidR="00FE2CCB" w:rsidRPr="00562F6D" w:rsidRDefault="00FE2CCB" w:rsidP="004003A5">
      <w:pPr>
        <w:pStyle w:val="Style8"/>
        <w:widowControl/>
        <w:spacing w:line="240" w:lineRule="auto"/>
        <w:ind w:left="293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Этан 18. Переправа на плавсредствах.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Этап 19. Оказание первой медицинской помощи пострадавшему на воде.</w:t>
      </w:r>
    </w:p>
    <w:p w:rsidR="00FE2CCB" w:rsidRPr="00562F6D" w:rsidRDefault="00FE2CCB" w:rsidP="004003A5">
      <w:pPr>
        <w:pStyle w:val="Style8"/>
        <w:widowControl/>
        <w:spacing w:line="240" w:lineRule="auto"/>
        <w:ind w:left="298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Этан 20. Определение ширины реки.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Этап 21. Определение времени по солнцу с по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мощью компаса.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8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Этап 22. Разведение костра (кипячение воды или пережигание нити).</w:t>
      </w:r>
    </w:p>
    <w:p w:rsidR="00FE2CCB" w:rsidRPr="00562F6D" w:rsidRDefault="00FE2CCB" w:rsidP="004003A5">
      <w:pPr>
        <w:pStyle w:val="Style8"/>
        <w:widowControl/>
        <w:spacing w:line="240" w:lineRule="auto"/>
        <w:ind w:left="293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Этап 23. Решение пожарно-тактической задачи.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Этап 24. Действия в чрезвычайной ситуации кри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миногенного характера.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Этап 25. Передвижение в населенном пункте с со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блюдением правил дорожного движения.</w:t>
      </w:r>
    </w:p>
    <w:p w:rsidR="00FE2CCB" w:rsidRPr="00562F6D" w:rsidRDefault="00FE2CCB" w:rsidP="004003A5">
      <w:pPr>
        <w:pStyle w:val="Style8"/>
        <w:widowControl/>
        <w:spacing w:line="240" w:lineRule="auto"/>
        <w:ind w:left="293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Этап 26. Переправа по веревке с перилами.</w:t>
      </w:r>
    </w:p>
    <w:p w:rsidR="00FE2CCB" w:rsidRPr="00562F6D" w:rsidRDefault="00FE2CCB" w:rsidP="004003A5">
      <w:pPr>
        <w:pStyle w:val="Style8"/>
        <w:widowControl/>
        <w:spacing w:line="240" w:lineRule="auto"/>
        <w:ind w:left="293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Этап 27. Укладка бревна и переправа по нему.</w:t>
      </w:r>
    </w:p>
    <w:p w:rsidR="00FE2CCB" w:rsidRPr="00562F6D" w:rsidRDefault="00FE2CCB" w:rsidP="004003A5">
      <w:pPr>
        <w:pStyle w:val="Style8"/>
        <w:widowControl/>
        <w:spacing w:line="240" w:lineRule="auto"/>
        <w:ind w:left="288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Этан 28. Преодоление болота по кочкам.</w:t>
      </w:r>
    </w:p>
    <w:p w:rsidR="00FE2CCB" w:rsidRPr="00562F6D" w:rsidRDefault="00FE2CCB" w:rsidP="004003A5">
      <w:pPr>
        <w:pStyle w:val="Style8"/>
        <w:widowControl/>
        <w:spacing w:line="240" w:lineRule="auto"/>
        <w:ind w:left="293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Этап 29. Преодоление болота с помощью жердей.</w:t>
      </w:r>
    </w:p>
    <w:p w:rsidR="00FE2CCB" w:rsidRPr="00562F6D" w:rsidRDefault="00FE2CCB" w:rsidP="004003A5">
      <w:pPr>
        <w:pStyle w:val="Style8"/>
        <w:widowControl/>
        <w:spacing w:line="240" w:lineRule="auto"/>
        <w:ind w:left="293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Этап 30. Преодоление завала или «мышеловки».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Этап 31. Действия в чрезвычайной ситуации (в районе аварии, связанной с утечкой аварийно хи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мически опасного вещества).</w:t>
      </w:r>
    </w:p>
    <w:p w:rsidR="00FE2CCB" w:rsidRPr="00562F6D" w:rsidRDefault="00FE2CCB" w:rsidP="004003A5">
      <w:pPr>
        <w:pStyle w:val="Style14"/>
        <w:widowControl/>
        <w:spacing w:line="240" w:lineRule="auto"/>
        <w:jc w:val="center"/>
        <w:rPr>
          <w:rStyle w:val="FontStyle56"/>
          <w:rFonts w:ascii="Times New Roman" w:hAnsi="Times New Roman" w:cs="Times New Roman"/>
          <w:sz w:val="24"/>
          <w:szCs w:val="24"/>
        </w:rPr>
      </w:pPr>
      <w:r w:rsidRPr="00562F6D">
        <w:rPr>
          <w:rStyle w:val="FontStyle56"/>
          <w:rFonts w:ascii="Times New Roman" w:hAnsi="Times New Roman" w:cs="Times New Roman"/>
          <w:sz w:val="24"/>
          <w:szCs w:val="24"/>
        </w:rPr>
        <w:t>Штрафы, которые применяются на всех этапах</w:t>
      </w:r>
    </w:p>
    <w:p w:rsidR="00FE2CCB" w:rsidRPr="00562F6D" w:rsidRDefault="00FE2CCB" w:rsidP="004003A5">
      <w:pPr>
        <w:pStyle w:val="Style1"/>
        <w:widowControl/>
        <w:spacing w:line="240" w:lineRule="auto"/>
        <w:ind w:left="288"/>
        <w:jc w:val="left"/>
        <w:rPr>
          <w:rStyle w:val="FontStyle57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 xml:space="preserve">Потеря специального снаряжения — 1 балл. </w:t>
      </w: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>Снятие с этапа:</w:t>
      </w:r>
    </w:p>
    <w:p w:rsidR="00FE2CCB" w:rsidRPr="00562F6D" w:rsidRDefault="00FE2CCB" w:rsidP="004003A5">
      <w:pPr>
        <w:pStyle w:val="Style7"/>
        <w:widowControl/>
        <w:tabs>
          <w:tab w:val="left" w:pos="499"/>
        </w:tabs>
        <w:spacing w:line="240" w:lineRule="auto"/>
        <w:ind w:left="341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•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ab/>
        <w:t>за действия, мешающие другим командам;</w:t>
      </w:r>
    </w:p>
    <w:p w:rsidR="00FE2CCB" w:rsidRPr="00562F6D" w:rsidRDefault="00FE2CCB" w:rsidP="004003A5">
      <w:pPr>
        <w:pStyle w:val="Style7"/>
        <w:widowControl/>
        <w:tabs>
          <w:tab w:val="left" w:pos="494"/>
        </w:tabs>
        <w:spacing w:line="240" w:lineRule="auto"/>
        <w:ind w:firstLine="33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•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ab/>
        <w:t>за игнорирование участником требований судьи по обеспечению безопасности;</w:t>
      </w:r>
    </w:p>
    <w:p w:rsidR="00FE2CCB" w:rsidRPr="00562F6D" w:rsidRDefault="00FE2CCB" w:rsidP="004003A5">
      <w:pPr>
        <w:pStyle w:val="Style7"/>
        <w:widowControl/>
        <w:numPr>
          <w:ilvl w:val="0"/>
          <w:numId w:val="5"/>
        </w:numPr>
        <w:tabs>
          <w:tab w:val="left" w:pos="499"/>
        </w:tabs>
        <w:spacing w:line="240" w:lineRule="auto"/>
        <w:ind w:left="341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за невыполнение условий прохождения этапа;</w:t>
      </w:r>
    </w:p>
    <w:p w:rsidR="00FE2CCB" w:rsidRPr="00562F6D" w:rsidRDefault="00FE2CCB" w:rsidP="004003A5">
      <w:pPr>
        <w:pStyle w:val="Style7"/>
        <w:widowControl/>
        <w:numPr>
          <w:ilvl w:val="0"/>
          <w:numId w:val="5"/>
        </w:numPr>
        <w:tabs>
          <w:tab w:val="left" w:pos="499"/>
        </w:tabs>
        <w:spacing w:line="240" w:lineRule="auto"/>
        <w:ind w:left="341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за техническую неподготовленность участника;</w:t>
      </w:r>
    </w:p>
    <w:p w:rsidR="00FE2CCB" w:rsidRPr="00562F6D" w:rsidRDefault="00FE2CCB" w:rsidP="004003A5">
      <w:pPr>
        <w:widowControl/>
        <w:rPr>
          <w:rFonts w:ascii="Times New Roman" w:hAnsi="Times New Roman"/>
        </w:rPr>
      </w:pPr>
    </w:p>
    <w:p w:rsidR="00FE2CCB" w:rsidRPr="00562F6D" w:rsidRDefault="00FE2CCB" w:rsidP="004003A5">
      <w:pPr>
        <w:pStyle w:val="Style7"/>
        <w:widowControl/>
        <w:numPr>
          <w:ilvl w:val="0"/>
          <w:numId w:val="5"/>
        </w:numPr>
        <w:tabs>
          <w:tab w:val="left" w:pos="494"/>
        </w:tabs>
        <w:spacing w:line="240" w:lineRule="auto"/>
        <w:ind w:firstLine="33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за нарушение последовательности прохождения этапов;</w:t>
      </w:r>
    </w:p>
    <w:p w:rsidR="00FE2CCB" w:rsidRPr="00562F6D" w:rsidRDefault="00FE2CCB" w:rsidP="004003A5">
      <w:pPr>
        <w:pStyle w:val="Style7"/>
        <w:widowControl/>
        <w:numPr>
          <w:ilvl w:val="0"/>
          <w:numId w:val="5"/>
        </w:numPr>
        <w:tabs>
          <w:tab w:val="left" w:pos="494"/>
        </w:tabs>
        <w:spacing w:line="240" w:lineRule="auto"/>
        <w:ind w:firstLine="33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за вмешательство в действия команды со сторо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ны ее представителя.</w:t>
      </w:r>
    </w:p>
    <w:p w:rsidR="00FE2CCB" w:rsidRPr="00562F6D" w:rsidRDefault="00FE2CCB" w:rsidP="004003A5">
      <w:pPr>
        <w:pStyle w:val="Style14"/>
        <w:widowControl/>
        <w:spacing w:line="240" w:lineRule="auto"/>
        <w:ind w:left="590"/>
        <w:rPr>
          <w:rStyle w:val="FontStyle56"/>
          <w:rFonts w:ascii="Times New Roman" w:hAnsi="Times New Roman" w:cs="Times New Roman"/>
          <w:sz w:val="24"/>
          <w:szCs w:val="24"/>
        </w:rPr>
      </w:pPr>
      <w:r w:rsidRPr="00562F6D">
        <w:rPr>
          <w:rStyle w:val="FontStyle56"/>
          <w:rFonts w:ascii="Times New Roman" w:hAnsi="Times New Roman" w:cs="Times New Roman"/>
          <w:sz w:val="24"/>
          <w:szCs w:val="24"/>
        </w:rPr>
        <w:t>Этап 1. Предстартовая проверка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В зону предстартовой проверки допускается стар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тующая команда без представителя. Здесь судьи про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веряют наличие обязательного снаряжения команды.</w:t>
      </w:r>
    </w:p>
    <w:p w:rsidR="00FE2CCB" w:rsidRPr="00562F6D" w:rsidRDefault="00FE2CCB" w:rsidP="004003A5">
      <w:pPr>
        <w:pStyle w:val="Style13"/>
        <w:widowControl/>
        <w:ind w:left="307"/>
        <w:rPr>
          <w:rStyle w:val="FontStyle57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>Участники должны иметь при себе:</w:t>
      </w:r>
    </w:p>
    <w:p w:rsidR="00FE2CCB" w:rsidRPr="00562F6D" w:rsidRDefault="00FE2CCB" w:rsidP="004003A5">
      <w:pPr>
        <w:pStyle w:val="Style7"/>
        <w:widowControl/>
        <w:numPr>
          <w:ilvl w:val="0"/>
          <w:numId w:val="5"/>
        </w:numPr>
        <w:tabs>
          <w:tab w:val="left" w:pos="494"/>
        </w:tabs>
        <w:spacing w:line="240" w:lineRule="auto"/>
        <w:ind w:firstLine="33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укомплектованную санитарную сумку (одну на команду);</w:t>
      </w:r>
    </w:p>
    <w:p w:rsidR="00FE2CCB" w:rsidRPr="00562F6D" w:rsidRDefault="00FE2CCB" w:rsidP="004003A5">
      <w:pPr>
        <w:pStyle w:val="Style7"/>
        <w:widowControl/>
        <w:numPr>
          <w:ilvl w:val="0"/>
          <w:numId w:val="5"/>
        </w:numPr>
        <w:tabs>
          <w:tab w:val="left" w:pos="494"/>
        </w:tabs>
        <w:spacing w:line="240" w:lineRule="auto"/>
        <w:ind w:firstLine="33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индивидуальные средства защиты (по 1 комп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лекту на каждого участника);</w:t>
      </w:r>
    </w:p>
    <w:p w:rsidR="00FE2CCB" w:rsidRPr="00562F6D" w:rsidRDefault="00FE2CCB" w:rsidP="004003A5">
      <w:pPr>
        <w:pStyle w:val="Style7"/>
        <w:widowControl/>
        <w:numPr>
          <w:ilvl w:val="0"/>
          <w:numId w:val="2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коробок с 3 спичками;</w:t>
      </w:r>
    </w:p>
    <w:p w:rsidR="00FE2CCB" w:rsidRPr="00562F6D" w:rsidRDefault="00FE2CCB" w:rsidP="004003A5">
      <w:pPr>
        <w:pStyle w:val="Style7"/>
        <w:widowControl/>
        <w:numPr>
          <w:ilvl w:val="0"/>
          <w:numId w:val="2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блокнот и карандаш (ручку);</w:t>
      </w:r>
    </w:p>
    <w:p w:rsidR="00FE2CCB" w:rsidRPr="00562F6D" w:rsidRDefault="00FE2CCB" w:rsidP="004003A5">
      <w:pPr>
        <w:pStyle w:val="Style7"/>
        <w:widowControl/>
        <w:numPr>
          <w:ilvl w:val="0"/>
          <w:numId w:val="2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часы со стрелками (одни на команду);</w:t>
      </w:r>
    </w:p>
    <w:p w:rsidR="00FE2CCB" w:rsidRPr="00562F6D" w:rsidRDefault="00FE2CCB" w:rsidP="004003A5">
      <w:pPr>
        <w:pStyle w:val="Style7"/>
        <w:widowControl/>
        <w:numPr>
          <w:ilvl w:val="0"/>
          <w:numId w:val="2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верхнюю часть страховочной системы для само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страховки (не менее </w:t>
      </w:r>
      <w:smartTag w:uri="urn:schemas-microsoft-com:office:smarttags" w:element="metricconverter">
        <w:smartTagPr>
          <w:attr w:name="ProductID" w:val="8 мм"/>
        </w:smartTagPr>
        <w:r w:rsidRPr="00562F6D">
          <w:rPr>
            <w:rStyle w:val="FontStyle39"/>
            <w:rFonts w:ascii="Times New Roman" w:hAnsi="Times New Roman" w:cs="Times New Roman"/>
            <w:sz w:val="24"/>
            <w:szCs w:val="24"/>
          </w:rPr>
          <w:t>8 мм</w:t>
        </w:r>
      </w:smartTag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), карабин (по 1 шт. для каж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дого участника);</w:t>
      </w:r>
    </w:p>
    <w:p w:rsidR="00FE2CCB" w:rsidRPr="00562F6D" w:rsidRDefault="00FE2CCB" w:rsidP="004003A5">
      <w:pPr>
        <w:pStyle w:val="Style7"/>
        <w:widowControl/>
        <w:numPr>
          <w:ilvl w:val="0"/>
          <w:numId w:val="2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компас, линейку (по 1 шт. на команду);</w:t>
      </w:r>
    </w:p>
    <w:p w:rsidR="00FE2CCB" w:rsidRPr="00562F6D" w:rsidRDefault="00FE2CCB" w:rsidP="004003A5">
      <w:pPr>
        <w:pStyle w:val="Style7"/>
        <w:widowControl/>
        <w:numPr>
          <w:ilvl w:val="0"/>
          <w:numId w:val="2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рюкзак.</w:t>
      </w:r>
    </w:p>
    <w:p w:rsidR="00FE2CCB" w:rsidRPr="00562F6D" w:rsidRDefault="00FE2CCB" w:rsidP="004003A5">
      <w:pPr>
        <w:pStyle w:val="Style17"/>
        <w:widowControl/>
        <w:spacing w:line="240" w:lineRule="auto"/>
        <w:ind w:left="288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56"/>
          <w:rFonts w:ascii="Times New Roman" w:hAnsi="Times New Roman" w:cs="Times New Roman"/>
          <w:sz w:val="24"/>
          <w:szCs w:val="24"/>
        </w:rPr>
        <w:t xml:space="preserve">Этап 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 xml:space="preserve">2. </w:t>
      </w:r>
      <w:r w:rsidRPr="00562F6D">
        <w:rPr>
          <w:rStyle w:val="FontStyle56"/>
          <w:rFonts w:ascii="Times New Roman" w:hAnsi="Times New Roman" w:cs="Times New Roman"/>
          <w:sz w:val="24"/>
          <w:szCs w:val="24"/>
        </w:rPr>
        <w:t xml:space="preserve">Преодоление наклонного бревна </w:t>
      </w: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Задание: 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переправиться по наклонному бревну.</w:t>
      </w:r>
    </w:p>
    <w:p w:rsidR="00FE2CCB" w:rsidRPr="00562F6D" w:rsidRDefault="00FE2CCB" w:rsidP="004003A5">
      <w:pPr>
        <w:widowControl/>
        <w:ind w:left="1147" w:right="1142"/>
        <w:rPr>
          <w:rFonts w:ascii="Times New Roman" w:hAnsi="Times New Roman"/>
        </w:rPr>
      </w:pPr>
      <w:r w:rsidRPr="001147D4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8.25pt;height:88.5pt;visibility:visible">
            <v:imagedata r:id="rId7" o:title=""/>
          </v:shape>
        </w:pict>
      </w:r>
    </w:p>
    <w:p w:rsidR="00FE2CCB" w:rsidRDefault="00FE2CCB" w:rsidP="004003A5">
      <w:pPr>
        <w:pStyle w:val="Style1"/>
        <w:widowControl/>
        <w:spacing w:line="240" w:lineRule="auto"/>
        <w:ind w:left="283" w:right="1690"/>
        <w:jc w:val="left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FE2CCB" w:rsidRPr="00562F6D" w:rsidRDefault="00FE2CCB" w:rsidP="004003A5">
      <w:pPr>
        <w:pStyle w:val="Style1"/>
        <w:widowControl/>
        <w:spacing w:line="240" w:lineRule="auto"/>
        <w:ind w:left="283" w:right="1690"/>
        <w:jc w:val="left"/>
        <w:rPr>
          <w:rStyle w:val="FontStyle57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Условие: 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 xml:space="preserve">на этапе один участник. </w:t>
      </w: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>Штрафы:</w:t>
      </w:r>
    </w:p>
    <w:p w:rsidR="00FE2CCB" w:rsidRPr="00562F6D" w:rsidRDefault="00FE2CCB" w:rsidP="004003A5">
      <w:pPr>
        <w:pStyle w:val="Style7"/>
        <w:widowControl/>
        <w:numPr>
          <w:ilvl w:val="0"/>
          <w:numId w:val="2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заступ за контрольную линию — 1 балл;</w:t>
      </w:r>
    </w:p>
    <w:p w:rsidR="00FE2CCB" w:rsidRPr="00562F6D" w:rsidRDefault="00FE2CCB" w:rsidP="004003A5">
      <w:pPr>
        <w:pStyle w:val="Style7"/>
        <w:widowControl/>
        <w:numPr>
          <w:ilvl w:val="0"/>
          <w:numId w:val="2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двое на этапе — 3 балла;</w:t>
      </w:r>
    </w:p>
    <w:p w:rsidR="00FE2CCB" w:rsidRPr="00562F6D" w:rsidRDefault="00FE2CCB" w:rsidP="004003A5">
      <w:pPr>
        <w:pStyle w:val="Style7"/>
        <w:widowControl/>
        <w:numPr>
          <w:ilvl w:val="0"/>
          <w:numId w:val="2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срыв с бревна — 3 балла;</w:t>
      </w:r>
    </w:p>
    <w:p w:rsidR="00FE2CCB" w:rsidRPr="00562F6D" w:rsidRDefault="00FE2CCB" w:rsidP="004003A5">
      <w:pPr>
        <w:pStyle w:val="Style7"/>
        <w:widowControl/>
        <w:numPr>
          <w:ilvl w:val="0"/>
          <w:numId w:val="2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падение с бревна — 5 баллов.</w:t>
      </w:r>
    </w:p>
    <w:p w:rsidR="00FE2CCB" w:rsidRPr="00562F6D" w:rsidRDefault="00FE2CCB" w:rsidP="004003A5">
      <w:pPr>
        <w:pStyle w:val="Style14"/>
        <w:widowControl/>
        <w:spacing w:line="240" w:lineRule="auto"/>
        <w:jc w:val="center"/>
        <w:rPr>
          <w:rFonts w:ascii="Times New Roman" w:hAnsi="Times New Roman"/>
        </w:rPr>
      </w:pPr>
    </w:p>
    <w:p w:rsidR="00FE2CCB" w:rsidRPr="00562F6D" w:rsidRDefault="00FE2CCB" w:rsidP="004003A5">
      <w:pPr>
        <w:pStyle w:val="Style14"/>
        <w:widowControl/>
        <w:spacing w:line="240" w:lineRule="auto"/>
        <w:jc w:val="center"/>
        <w:rPr>
          <w:rStyle w:val="FontStyle56"/>
          <w:rFonts w:ascii="Times New Roman" w:hAnsi="Times New Roman" w:cs="Times New Roman"/>
          <w:sz w:val="24"/>
          <w:szCs w:val="24"/>
        </w:rPr>
      </w:pPr>
      <w:r w:rsidRPr="00562F6D">
        <w:rPr>
          <w:rStyle w:val="FontStyle56"/>
          <w:rFonts w:ascii="Times New Roman" w:hAnsi="Times New Roman" w:cs="Times New Roman"/>
          <w:sz w:val="24"/>
          <w:szCs w:val="24"/>
        </w:rPr>
        <w:t>Этап 3. Переправа по горизонтальной веревке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78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Задание: 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переправиться на другую сторону, не на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гружая страховочную систему.</w:t>
      </w:r>
    </w:p>
    <w:p w:rsidR="00FE2CCB" w:rsidRPr="00562F6D" w:rsidRDefault="00FE2CCB" w:rsidP="004003A5">
      <w:pPr>
        <w:pStyle w:val="Style1"/>
        <w:widowControl/>
        <w:spacing w:line="240" w:lineRule="auto"/>
        <w:ind w:left="283" w:right="1690"/>
        <w:jc w:val="left"/>
        <w:rPr>
          <w:rStyle w:val="FontStyle57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Условие: 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 xml:space="preserve">на этапе один участник. </w:t>
      </w: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>Штрафы:</w:t>
      </w:r>
    </w:p>
    <w:p w:rsidR="00FE2CCB" w:rsidRPr="00562F6D" w:rsidRDefault="00FE2CCB" w:rsidP="004003A5">
      <w:pPr>
        <w:pStyle w:val="Style7"/>
        <w:widowControl/>
        <w:numPr>
          <w:ilvl w:val="0"/>
          <w:numId w:val="2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заступ за контрольную линию — 1 балл;</w:t>
      </w:r>
    </w:p>
    <w:p w:rsidR="00FE2CCB" w:rsidRPr="00562F6D" w:rsidRDefault="00FE2CCB" w:rsidP="004003A5">
      <w:pPr>
        <w:pStyle w:val="Style7"/>
        <w:widowControl/>
        <w:numPr>
          <w:ilvl w:val="0"/>
          <w:numId w:val="2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двое на этапе — 3 балла;</w:t>
      </w:r>
    </w:p>
    <w:p w:rsidR="00FE2CCB" w:rsidRPr="00562F6D" w:rsidRDefault="00FE2CCB" w:rsidP="004003A5">
      <w:pPr>
        <w:pStyle w:val="Style7"/>
        <w:widowControl/>
        <w:numPr>
          <w:ilvl w:val="0"/>
          <w:numId w:val="2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срыв с бревна — 3 балла;</w:t>
      </w:r>
    </w:p>
    <w:p w:rsidR="00FE2CCB" w:rsidRPr="00562F6D" w:rsidRDefault="00FE2CCB" w:rsidP="004003A5">
      <w:pPr>
        <w:pStyle w:val="Style7"/>
        <w:widowControl/>
        <w:numPr>
          <w:ilvl w:val="0"/>
          <w:numId w:val="2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падение с бревна — 5 баллов.</w:t>
      </w:r>
    </w:p>
    <w:p w:rsidR="00FE2CCB" w:rsidRPr="00562F6D" w:rsidRDefault="00FE2CCB" w:rsidP="004003A5">
      <w:pPr>
        <w:widowControl/>
        <w:ind w:left="821" w:right="730"/>
        <w:rPr>
          <w:rFonts w:ascii="Times New Roman" w:hAnsi="Times New Roman"/>
        </w:rPr>
      </w:pPr>
      <w:r w:rsidRPr="001147D4">
        <w:rPr>
          <w:rFonts w:ascii="Times New Roman" w:hAnsi="Times New Roman"/>
          <w:noProof/>
        </w:rPr>
        <w:pict>
          <v:shape id="Рисунок 2" o:spid="_x0000_i1026" type="#_x0000_t75" style="width:198pt;height:115.5pt;visibility:visible">
            <v:imagedata r:id="rId8" o:title=""/>
          </v:shape>
        </w:pict>
      </w:r>
    </w:p>
    <w:p w:rsidR="00FE2CCB" w:rsidRDefault="00FE2CCB" w:rsidP="004003A5">
      <w:pPr>
        <w:pStyle w:val="Style8"/>
        <w:widowControl/>
        <w:spacing w:line="240" w:lineRule="auto"/>
        <w:ind w:firstLine="283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Pr="00562F6D" w:rsidRDefault="00FE2CCB" w:rsidP="004003A5">
      <w:pPr>
        <w:pStyle w:val="Style8"/>
        <w:widowControl/>
        <w:spacing w:line="240" w:lineRule="auto"/>
        <w:ind w:firstLine="28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Рекомендуется использовать следующий способ преодоления препятствия (он является наиболее удобным и безопасным) — участник соревнований за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висает под веревкой и передвигается, используя руки и ноги.</w:t>
      </w:r>
    </w:p>
    <w:p w:rsidR="00FE2CCB" w:rsidRPr="00562F6D" w:rsidRDefault="00FE2CCB" w:rsidP="004003A5">
      <w:pPr>
        <w:pStyle w:val="Style14"/>
        <w:widowControl/>
        <w:spacing w:line="240" w:lineRule="auto"/>
        <w:jc w:val="center"/>
        <w:rPr>
          <w:rFonts w:ascii="Times New Roman" w:hAnsi="Times New Roman"/>
        </w:rPr>
      </w:pPr>
    </w:p>
    <w:p w:rsidR="00FE2CCB" w:rsidRPr="00562F6D" w:rsidRDefault="00FE2CCB" w:rsidP="004003A5">
      <w:pPr>
        <w:pStyle w:val="Style14"/>
        <w:widowControl/>
        <w:spacing w:line="240" w:lineRule="auto"/>
        <w:jc w:val="center"/>
        <w:rPr>
          <w:rStyle w:val="FontStyle56"/>
          <w:rFonts w:ascii="Times New Roman" w:hAnsi="Times New Roman" w:cs="Times New Roman"/>
          <w:sz w:val="24"/>
          <w:szCs w:val="24"/>
        </w:rPr>
      </w:pPr>
      <w:r w:rsidRPr="00562F6D">
        <w:rPr>
          <w:rStyle w:val="FontStyle56"/>
          <w:rFonts w:ascii="Times New Roman" w:hAnsi="Times New Roman" w:cs="Times New Roman"/>
          <w:sz w:val="24"/>
          <w:szCs w:val="24"/>
        </w:rPr>
        <w:t>Этап 4. Переправа по высоко поднятому бревну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Задание: 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подняться по наклонному бревну, пере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правиться на другую сторону, используя самостра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ховку.</w:t>
      </w:r>
    </w:p>
    <w:p w:rsidR="00FE2CCB" w:rsidRPr="00562F6D" w:rsidRDefault="00FE2CCB" w:rsidP="004003A5">
      <w:pPr>
        <w:widowControl/>
        <w:ind w:left="1186" w:right="1186"/>
        <w:rPr>
          <w:rFonts w:ascii="Times New Roman" w:hAnsi="Times New Roman"/>
        </w:rPr>
      </w:pPr>
      <w:r w:rsidRPr="001147D4">
        <w:rPr>
          <w:rFonts w:ascii="Times New Roman" w:hAnsi="Times New Roman"/>
          <w:noProof/>
        </w:rPr>
        <w:pict>
          <v:shape id="Рисунок 3" o:spid="_x0000_i1027" type="#_x0000_t75" style="width:157.5pt;height:97.5pt;visibility:visible">
            <v:imagedata r:id="rId9" o:title=""/>
          </v:shape>
        </w:pict>
      </w:r>
    </w:p>
    <w:p w:rsidR="00FE2CCB" w:rsidRDefault="00FE2CCB" w:rsidP="004003A5">
      <w:pPr>
        <w:pStyle w:val="Style1"/>
        <w:widowControl/>
        <w:spacing w:line="240" w:lineRule="auto"/>
        <w:ind w:left="288" w:right="1613"/>
        <w:jc w:val="left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FE2CCB" w:rsidRPr="00562F6D" w:rsidRDefault="00FE2CCB" w:rsidP="004003A5">
      <w:pPr>
        <w:pStyle w:val="Style1"/>
        <w:widowControl/>
        <w:spacing w:line="240" w:lineRule="auto"/>
        <w:ind w:left="288" w:right="1613"/>
        <w:jc w:val="left"/>
        <w:rPr>
          <w:rStyle w:val="FontStyle57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Условие: 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 xml:space="preserve">на этапе один участник. </w:t>
      </w: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>Штрафы: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заступ участника соревнований за контрольную линию — 1 балл;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left="326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не завинчена муфта карабина — 1 балл;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left="326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двое на этапе — 3 балла;</w:t>
      </w:r>
    </w:p>
    <w:p w:rsidR="00FE2CCB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падение (зависание без возобновления движе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ния) — 5 баллов.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Pr="00562F6D" w:rsidRDefault="00FE2CCB" w:rsidP="004003A5">
      <w:pPr>
        <w:widowControl/>
        <w:ind w:left="797" w:right="802"/>
        <w:rPr>
          <w:rFonts w:ascii="Times New Roman" w:hAnsi="Times New Roman"/>
        </w:rPr>
      </w:pPr>
      <w:r w:rsidRPr="001147D4">
        <w:rPr>
          <w:rFonts w:ascii="Times New Roman" w:hAnsi="Times New Roman"/>
          <w:noProof/>
        </w:rPr>
        <w:pict>
          <v:shape id="Рисунок 4" o:spid="_x0000_i1028" type="#_x0000_t75" style="width:198pt;height:134.25pt;visibility:visible">
            <v:imagedata r:id="rId10" o:title=""/>
          </v:shape>
        </w:pict>
      </w:r>
    </w:p>
    <w:p w:rsidR="00FE2CCB" w:rsidRDefault="00FE2CCB" w:rsidP="004003A5">
      <w:pPr>
        <w:pStyle w:val="Style13"/>
        <w:widowControl/>
        <w:ind w:left="288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FE2CCB" w:rsidRPr="00562F6D" w:rsidRDefault="00FE2CCB" w:rsidP="004003A5">
      <w:pPr>
        <w:pStyle w:val="Style13"/>
        <w:widowControl/>
        <w:ind w:left="288"/>
        <w:rPr>
          <w:rStyle w:val="FontStyle57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>Штрафы:</w:t>
      </w:r>
    </w:p>
    <w:p w:rsidR="00FE2CCB" w:rsidRPr="00562F6D" w:rsidRDefault="00FE2CCB" w:rsidP="004003A5">
      <w:pPr>
        <w:pStyle w:val="Style37"/>
        <w:widowControl/>
        <w:numPr>
          <w:ilvl w:val="0"/>
          <w:numId w:val="1"/>
        </w:numPr>
        <w:tabs>
          <w:tab w:val="left" w:pos="514"/>
        </w:tabs>
        <w:ind w:left="322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заступ за контрольную линию — 1 балл;</w:t>
      </w:r>
    </w:p>
    <w:p w:rsidR="00FE2CCB" w:rsidRPr="00562F6D" w:rsidRDefault="00FE2CCB" w:rsidP="004003A5">
      <w:pPr>
        <w:pStyle w:val="Style37"/>
        <w:widowControl/>
        <w:numPr>
          <w:ilvl w:val="0"/>
          <w:numId w:val="1"/>
        </w:numPr>
        <w:tabs>
          <w:tab w:val="left" w:pos="514"/>
        </w:tabs>
        <w:ind w:left="322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двое на этапе — 3 балла;</w:t>
      </w:r>
    </w:p>
    <w:p w:rsidR="00FE2CCB" w:rsidRPr="00562F6D" w:rsidRDefault="00FE2CCB" w:rsidP="004003A5">
      <w:pPr>
        <w:pStyle w:val="Style37"/>
        <w:widowControl/>
        <w:numPr>
          <w:ilvl w:val="0"/>
          <w:numId w:val="1"/>
        </w:numPr>
        <w:tabs>
          <w:tab w:val="left" w:pos="514"/>
        </w:tabs>
        <w:ind w:left="322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падение — 5 баллов.</w:t>
      </w:r>
    </w:p>
    <w:p w:rsidR="00FE2CCB" w:rsidRPr="00562F6D" w:rsidRDefault="00FE2CCB" w:rsidP="004003A5">
      <w:pPr>
        <w:pStyle w:val="Style14"/>
        <w:widowControl/>
        <w:spacing w:line="240" w:lineRule="auto"/>
        <w:ind w:left="576"/>
        <w:rPr>
          <w:rFonts w:ascii="Times New Roman" w:hAnsi="Times New Roman"/>
        </w:rPr>
      </w:pPr>
    </w:p>
    <w:p w:rsidR="00FE2CCB" w:rsidRPr="00562F6D" w:rsidRDefault="00FE2CCB" w:rsidP="004003A5">
      <w:pPr>
        <w:pStyle w:val="Style14"/>
        <w:widowControl/>
        <w:spacing w:line="240" w:lineRule="auto"/>
        <w:ind w:left="576"/>
        <w:rPr>
          <w:rStyle w:val="FontStyle56"/>
          <w:rFonts w:ascii="Times New Roman" w:hAnsi="Times New Roman" w:cs="Times New Roman"/>
          <w:sz w:val="24"/>
          <w:szCs w:val="24"/>
        </w:rPr>
      </w:pPr>
      <w:r w:rsidRPr="00562F6D">
        <w:rPr>
          <w:rStyle w:val="FontStyle56"/>
          <w:rFonts w:ascii="Times New Roman" w:hAnsi="Times New Roman" w:cs="Times New Roman"/>
          <w:sz w:val="24"/>
          <w:szCs w:val="24"/>
        </w:rPr>
        <w:t>Этап 10. Ориентирование по солнцу и часам</w:t>
      </w:r>
    </w:p>
    <w:p w:rsidR="00FE2CCB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Задание: 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определить стороны горизонта по солн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цу и часам.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E2CCB" w:rsidRPr="00562F6D" w:rsidRDefault="00FE2CCB" w:rsidP="004003A5">
      <w:pPr>
        <w:widowControl/>
        <w:ind w:left="773" w:right="341"/>
        <w:rPr>
          <w:rFonts w:ascii="Times New Roman" w:hAnsi="Times New Roman"/>
        </w:rPr>
      </w:pPr>
      <w:r w:rsidRPr="001147D4">
        <w:rPr>
          <w:rFonts w:ascii="Times New Roman" w:hAnsi="Times New Roman"/>
          <w:noProof/>
        </w:rPr>
        <w:pict>
          <v:shape id="Рисунок 5" o:spid="_x0000_i1029" type="#_x0000_t75" style="width:222pt;height:54pt;visibility:visible">
            <v:imagedata r:id="rId11" o:title=""/>
          </v:shape>
        </w:pict>
      </w:r>
    </w:p>
    <w:p w:rsidR="00FE2CCB" w:rsidRPr="00562F6D" w:rsidRDefault="00FE2CCB" w:rsidP="004003A5">
      <w:pPr>
        <w:pStyle w:val="Style8"/>
        <w:widowControl/>
        <w:spacing w:line="240" w:lineRule="auto"/>
        <w:ind w:firstLine="264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Штраф: 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ошибка в 10° (исключая первые 10°) 1 балл.</w:t>
      </w:r>
    </w:p>
    <w:p w:rsidR="00FE2CCB" w:rsidRPr="00562F6D" w:rsidRDefault="00FE2CCB" w:rsidP="004003A5">
      <w:pPr>
        <w:pStyle w:val="Style14"/>
        <w:widowControl/>
        <w:spacing w:line="240" w:lineRule="auto"/>
        <w:ind w:left="581"/>
        <w:rPr>
          <w:rFonts w:ascii="Times New Roman" w:hAnsi="Times New Roman"/>
        </w:rPr>
      </w:pPr>
    </w:p>
    <w:p w:rsidR="00FE2CCB" w:rsidRPr="00562F6D" w:rsidRDefault="00FE2CCB" w:rsidP="004003A5">
      <w:pPr>
        <w:pStyle w:val="Style14"/>
        <w:widowControl/>
        <w:spacing w:line="240" w:lineRule="auto"/>
        <w:ind w:left="581"/>
        <w:rPr>
          <w:rStyle w:val="FontStyle56"/>
          <w:rFonts w:ascii="Times New Roman" w:hAnsi="Times New Roman" w:cs="Times New Roman"/>
          <w:sz w:val="24"/>
          <w:szCs w:val="24"/>
        </w:rPr>
      </w:pPr>
      <w:r w:rsidRPr="00562F6D">
        <w:rPr>
          <w:rStyle w:val="FontStyle56"/>
          <w:rFonts w:ascii="Times New Roman" w:hAnsi="Times New Roman" w:cs="Times New Roman"/>
          <w:sz w:val="24"/>
          <w:szCs w:val="24"/>
        </w:rPr>
        <w:t xml:space="preserve">Этап </w:t>
      </w:r>
      <w:r w:rsidRPr="00562F6D">
        <w:rPr>
          <w:rStyle w:val="FontStyle56"/>
          <w:rFonts w:ascii="Times New Roman" w:hAnsi="Times New Roman" w:cs="Times New Roman"/>
          <w:spacing w:val="20"/>
          <w:sz w:val="24"/>
          <w:szCs w:val="24"/>
        </w:rPr>
        <w:t>11</w:t>
      </w:r>
      <w:r w:rsidRPr="00562F6D">
        <w:rPr>
          <w:rStyle w:val="FontStyle56"/>
          <w:rFonts w:ascii="Times New Roman" w:hAnsi="Times New Roman" w:cs="Times New Roman"/>
          <w:sz w:val="24"/>
          <w:szCs w:val="24"/>
        </w:rPr>
        <w:t>. Определение высоты объекта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8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Один из способов определения — размер палки относится к длине своей тени как высота дерева к своей.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78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Задание: 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определить высоту дерева любым спосо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бом.</w:t>
      </w:r>
    </w:p>
    <w:p w:rsidR="00FE2CCB" w:rsidRPr="00562F6D" w:rsidRDefault="00FE2CCB" w:rsidP="004003A5">
      <w:pPr>
        <w:widowControl/>
        <w:ind w:left="466" w:right="485"/>
        <w:rPr>
          <w:rFonts w:ascii="Times New Roman" w:hAnsi="Times New Roman"/>
        </w:rPr>
      </w:pPr>
      <w:r w:rsidRPr="001147D4">
        <w:rPr>
          <w:rFonts w:ascii="Times New Roman" w:hAnsi="Times New Roman"/>
          <w:noProof/>
        </w:rPr>
        <w:pict>
          <v:shape id="Рисунок 6" o:spid="_x0000_i1030" type="#_x0000_t75" style="width:228pt;height:76.5pt;visibility:visible">
            <v:imagedata r:id="rId12" o:title=""/>
          </v:shape>
        </w:pict>
      </w:r>
    </w:p>
    <w:p w:rsidR="00FE2CCB" w:rsidRPr="00562F6D" w:rsidRDefault="00FE2CCB" w:rsidP="004003A5">
      <w:pPr>
        <w:pStyle w:val="Style8"/>
        <w:widowControl/>
        <w:spacing w:line="240" w:lineRule="auto"/>
        <w:ind w:firstLine="283"/>
        <w:rPr>
          <w:rFonts w:ascii="Times New Roman" w:hAnsi="Times New Roman"/>
        </w:rPr>
      </w:pPr>
    </w:p>
    <w:p w:rsidR="00FE2CCB" w:rsidRPr="00562F6D" w:rsidRDefault="00FE2CCB" w:rsidP="004003A5">
      <w:pPr>
        <w:pStyle w:val="Style8"/>
        <w:widowControl/>
        <w:spacing w:line="240" w:lineRule="auto"/>
        <w:ind w:firstLine="28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Штраф: 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 xml:space="preserve">каждые </w:t>
      </w:r>
      <w:smartTag w:uri="urn:schemas-microsoft-com:office:smarttags" w:element="metricconverter">
        <w:smartTagPr>
          <w:attr w:name="ProductID" w:val="8 мм"/>
        </w:smartTagPr>
        <w:r w:rsidRPr="00562F6D">
          <w:rPr>
            <w:rStyle w:val="FontStyle39"/>
            <w:rFonts w:ascii="Times New Roman" w:hAnsi="Times New Roman" w:cs="Times New Roman"/>
            <w:sz w:val="24"/>
            <w:szCs w:val="24"/>
          </w:rPr>
          <w:t>0,5 м</w:t>
        </w:r>
      </w:smartTag>
      <w:r w:rsidRPr="00562F6D">
        <w:rPr>
          <w:rStyle w:val="FontStyle39"/>
          <w:rFonts w:ascii="Times New Roman" w:hAnsi="Times New Roman" w:cs="Times New Roman"/>
          <w:sz w:val="24"/>
          <w:szCs w:val="24"/>
        </w:rPr>
        <w:t xml:space="preserve"> ошибки (исключая первые </w:t>
      </w:r>
      <w:smartTag w:uri="urn:schemas-microsoft-com:office:smarttags" w:element="metricconverter">
        <w:smartTagPr>
          <w:attr w:name="ProductID" w:val="8 мм"/>
        </w:smartTagPr>
        <w:r w:rsidRPr="00562F6D">
          <w:rPr>
            <w:rStyle w:val="FontStyle39"/>
            <w:rFonts w:ascii="Times New Roman" w:hAnsi="Times New Roman" w:cs="Times New Roman"/>
            <w:sz w:val="24"/>
            <w:szCs w:val="24"/>
          </w:rPr>
          <w:t>0,5 м</w:t>
        </w:r>
      </w:smartTag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) — 1 балл.</w:t>
      </w:r>
    </w:p>
    <w:p w:rsidR="00FE2CCB" w:rsidRPr="00562F6D" w:rsidRDefault="00FE2CCB" w:rsidP="004003A5">
      <w:pPr>
        <w:pStyle w:val="Style14"/>
        <w:widowControl/>
        <w:spacing w:line="240" w:lineRule="auto"/>
        <w:ind w:left="581" w:right="1037"/>
        <w:rPr>
          <w:rFonts w:ascii="Times New Roman" w:hAnsi="Times New Roman"/>
        </w:rPr>
      </w:pPr>
    </w:p>
    <w:p w:rsidR="00FE2CCB" w:rsidRPr="00562F6D" w:rsidRDefault="00FE2CCB" w:rsidP="004003A5">
      <w:pPr>
        <w:pStyle w:val="Style14"/>
        <w:widowControl/>
        <w:spacing w:line="240" w:lineRule="auto"/>
        <w:ind w:left="581" w:right="1037"/>
        <w:rPr>
          <w:rStyle w:val="FontStyle56"/>
          <w:rFonts w:ascii="Times New Roman" w:hAnsi="Times New Roman" w:cs="Times New Roman"/>
          <w:sz w:val="24"/>
          <w:szCs w:val="24"/>
        </w:rPr>
      </w:pPr>
      <w:r w:rsidRPr="00562F6D">
        <w:rPr>
          <w:rStyle w:val="FontStyle56"/>
          <w:rFonts w:ascii="Times New Roman" w:hAnsi="Times New Roman" w:cs="Times New Roman"/>
          <w:sz w:val="24"/>
          <w:szCs w:val="24"/>
        </w:rPr>
        <w:t>Этап 12. Поиск радиоактивного источника, преодоление зоны заражения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9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Задание: 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команда готовит к работе прибор ради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ационной разведки (ДП-5) и проводит поиск радиоак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тивного источника в заданном коридоре. После на-хождения источника и его обозначения участники команды надевают средства защиты, преодолевают зараженный участок, а затем с соблюдением установ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ленных правил снимают средства защиты. Участок заражения имитируется дымами.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8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Исходное положение: 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команда находится на старте в полном составе; прибор ДП-5 и средства за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щиты находятся в походном положении.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Оцениваются: 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умение правильно подготовить к работе прибор ДП-5 и пользование им; умение пра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вильно надевать и снимать средства защиты; при при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нятии решения по преодолению зараженного участ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ка: выбор средств индивидуальной защиты, определе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ние маршрута движения через зараженный участок и определение скорости преодоления этого участка.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9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Местонахождение радиоактивного источника и за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раженный участок оборудуются ограждениями, ука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зателями и транспарантами.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8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Действия на этапе начинают по указанию судьи, время засекается после снятия средств защиты по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следним участником.</w:t>
      </w:r>
    </w:p>
    <w:p w:rsidR="00FE2CCB" w:rsidRPr="00562F6D" w:rsidRDefault="00FE2CCB" w:rsidP="004003A5">
      <w:pPr>
        <w:pStyle w:val="Style13"/>
        <w:widowControl/>
        <w:ind w:left="302"/>
        <w:rPr>
          <w:rStyle w:val="FontStyle57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>Оцениваются: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правильность и качество оказания первой меди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цинской помощи;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умение пользоваться имеющимися медицински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ми принадлежностями и подручными средствами;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left="326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правильность проведения транспортировки;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обеспечение покоя «пострадавшему» во время транспортировки.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78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Действия на этапе начинают по указанию судьи, время прохождения этапа определяется по последне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му участнику.</w:t>
      </w:r>
    </w:p>
    <w:p w:rsidR="00FE2CCB" w:rsidRPr="00562F6D" w:rsidRDefault="00FE2CCB" w:rsidP="004003A5">
      <w:pPr>
        <w:pStyle w:val="Style13"/>
        <w:widowControl/>
        <w:ind w:left="293"/>
        <w:rPr>
          <w:rStyle w:val="FontStyle57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>Штрафы: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незнание способов перевязки подручными сред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ствами — 1 балл;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неправильный выбор места наложения жгута — 1 балл;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left="326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неправильное наложение жгута — 1 балл;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left="326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не вложена указательная записка — 1 балл;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недостаточно прочно зафиксирована шина — 1 балл;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неосторожное обращение с конечностью постра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давшего при наложении шины — 1 балл;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нарушение последовательности действий при на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ложении шины — 1 балл;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left="326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нарушение правил транспортировки — 3 балла;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left="326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падение «пострадавшего» с носилок — 5 баллов;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left="326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помощь со стороны «пострадавшего» — 2 балла.</w:t>
      </w:r>
    </w:p>
    <w:p w:rsidR="00FE2CCB" w:rsidRPr="00562F6D" w:rsidRDefault="00FE2CCB" w:rsidP="004003A5">
      <w:pPr>
        <w:pStyle w:val="Style14"/>
        <w:widowControl/>
        <w:spacing w:line="240" w:lineRule="auto"/>
        <w:ind w:left="581" w:right="1075"/>
        <w:rPr>
          <w:rFonts w:ascii="Times New Roman" w:hAnsi="Times New Roman"/>
        </w:rPr>
      </w:pPr>
    </w:p>
    <w:p w:rsidR="00FE2CCB" w:rsidRPr="00562F6D" w:rsidRDefault="00FE2CCB" w:rsidP="004003A5">
      <w:pPr>
        <w:pStyle w:val="Style14"/>
        <w:widowControl/>
        <w:spacing w:line="240" w:lineRule="auto"/>
        <w:ind w:left="581" w:right="1075"/>
        <w:rPr>
          <w:rStyle w:val="FontStyle56"/>
          <w:rFonts w:ascii="Times New Roman" w:hAnsi="Times New Roman" w:cs="Times New Roman"/>
          <w:sz w:val="24"/>
          <w:szCs w:val="24"/>
        </w:rPr>
      </w:pPr>
      <w:r w:rsidRPr="00562F6D">
        <w:rPr>
          <w:rStyle w:val="FontStyle56"/>
          <w:rFonts w:ascii="Times New Roman" w:hAnsi="Times New Roman" w:cs="Times New Roman"/>
          <w:sz w:val="24"/>
          <w:szCs w:val="24"/>
        </w:rPr>
        <w:t>Этап 16. Ориентирование на местности (движение в заданном направлении)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8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Команда в полном составе проходит несколько контрольных пунктов (КП) в определенной последо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вательности. Старт и финиш этапа — совмещенные. Карта выдается на старте этапа. Отметка КП произво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дится на карте. КП на местности обозначаются приз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мами.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На КП находятся судьи, которые регистрируют прибытие команд. Границы района выполнения зада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ния, а также последовательность действий при потере направления движения участникам соревнований сообщают перед стартом.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Не допускается нарушение последовательности прохождения контрольных пунктов.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9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На финише команда сдает карту с отметками о прохождении контрольных пунктов судье.</w:t>
      </w:r>
    </w:p>
    <w:p w:rsidR="00FE2CCB" w:rsidRPr="00562F6D" w:rsidRDefault="00FE2CCB" w:rsidP="004003A5">
      <w:pPr>
        <w:pStyle w:val="Style13"/>
        <w:widowControl/>
        <w:ind w:left="293"/>
        <w:rPr>
          <w:rStyle w:val="FontStyle57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>Оцениваются: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последовательность и правильность прохожде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заданного маршрута;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умение ориентироваться на местности с по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мощью карты и компаса.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Штраф: 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на КП команда прибывает не в полном составе — 2 балла за каждого отсутствующего. Непрохождением этапа считается: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нарушение последовательности прохождения КП;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left="326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пропуск одного или нескольких КП;</w:t>
      </w:r>
    </w:p>
    <w:p w:rsidR="00FE2CCB" w:rsidRPr="00562F6D" w:rsidRDefault="00FE2CCB" w:rsidP="004003A5">
      <w:pPr>
        <w:pStyle w:val="Style7"/>
        <w:widowControl/>
        <w:numPr>
          <w:ilvl w:val="0"/>
          <w:numId w:val="3"/>
        </w:numPr>
        <w:tabs>
          <w:tab w:val="left" w:pos="514"/>
        </w:tabs>
        <w:spacing w:line="240" w:lineRule="auto"/>
        <w:ind w:left="326" w:firstLine="0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потеря карты.</w:t>
      </w:r>
    </w:p>
    <w:p w:rsidR="00FE2CCB" w:rsidRPr="00562F6D" w:rsidRDefault="00FE2CCB" w:rsidP="004003A5">
      <w:pPr>
        <w:pStyle w:val="Style14"/>
        <w:widowControl/>
        <w:spacing w:line="240" w:lineRule="auto"/>
        <w:ind w:left="576"/>
        <w:rPr>
          <w:rFonts w:ascii="Times New Roman" w:hAnsi="Times New Roman"/>
        </w:rPr>
      </w:pPr>
    </w:p>
    <w:p w:rsidR="00FE2CCB" w:rsidRPr="00562F6D" w:rsidRDefault="00FE2CCB" w:rsidP="004003A5">
      <w:pPr>
        <w:pStyle w:val="Style14"/>
        <w:widowControl/>
        <w:spacing w:line="240" w:lineRule="auto"/>
        <w:ind w:left="576"/>
        <w:rPr>
          <w:rStyle w:val="FontStyle56"/>
          <w:rFonts w:ascii="Times New Roman" w:hAnsi="Times New Roman" w:cs="Times New Roman"/>
          <w:sz w:val="24"/>
          <w:szCs w:val="24"/>
        </w:rPr>
      </w:pPr>
      <w:r w:rsidRPr="00562F6D">
        <w:rPr>
          <w:rStyle w:val="FontStyle56"/>
          <w:rFonts w:ascii="Times New Roman" w:hAnsi="Times New Roman" w:cs="Times New Roman"/>
          <w:sz w:val="24"/>
          <w:szCs w:val="24"/>
        </w:rPr>
        <w:t>Этап 17. Спасательные работы на воде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Задание: 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оказать помощь «утопающему», исполь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зуя спасательные средства.</w:t>
      </w:r>
    </w:p>
    <w:p w:rsidR="00FE2CCB" w:rsidRPr="00562F6D" w:rsidRDefault="00FE2CCB" w:rsidP="004003A5">
      <w:pPr>
        <w:pStyle w:val="Style8"/>
        <w:widowControl/>
        <w:spacing w:line="240" w:lineRule="auto"/>
        <w:ind w:firstLine="293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Условие 1: 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спасательный пояс (круг) бросают с бе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рега плывущему по течению «пострадавшему» (рас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стояние </w:t>
      </w:r>
      <w:smartTag w:uri="urn:schemas-microsoft-com:office:smarttags" w:element="metricconverter">
        <w:smartTagPr>
          <w:attr w:name="ProductID" w:val="8 мм"/>
        </w:smartTagPr>
        <w:r w:rsidRPr="00562F6D">
          <w:rPr>
            <w:rStyle w:val="FontStyle39"/>
            <w:rFonts w:ascii="Times New Roman" w:hAnsi="Times New Roman" w:cs="Times New Roman"/>
            <w:sz w:val="24"/>
            <w:szCs w:val="24"/>
          </w:rPr>
          <w:t>15 м</w:t>
        </w:r>
      </w:smartTag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).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Штраф: 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непопадание спассредства в зону нахож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дения человека («пострадавший» не схватил спас-средство) — 5 баллов.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Условие </w:t>
      </w:r>
      <w:r w:rsidRPr="00562F6D">
        <w:rPr>
          <w:rStyle w:val="FontStyle57"/>
          <w:rFonts w:ascii="Times New Roman" w:hAnsi="Times New Roman" w:cs="Times New Roman"/>
          <w:spacing w:val="30"/>
          <w:sz w:val="24"/>
          <w:szCs w:val="24"/>
        </w:rPr>
        <w:t>2:</w:t>
      </w: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 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попасть спасательным концом в круг (расстояние до круга 7—10 м).</w:t>
      </w:r>
    </w:p>
    <w:p w:rsidR="00FE2CCB" w:rsidRPr="00562F6D" w:rsidRDefault="00FE2CCB" w:rsidP="004003A5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Штраф: 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непопадание спасательного конца в от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меченный круг — 5 баллов.</w:t>
      </w:r>
    </w:p>
    <w:p w:rsidR="00FE2CCB" w:rsidRPr="00562F6D" w:rsidRDefault="00FE2CCB" w:rsidP="004003A5">
      <w:pPr>
        <w:pStyle w:val="Style2"/>
        <w:widowControl/>
        <w:spacing w:line="240" w:lineRule="auto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Условие </w:t>
      </w:r>
      <w:r w:rsidRPr="00562F6D">
        <w:rPr>
          <w:rStyle w:val="FontStyle57"/>
          <w:rFonts w:ascii="Times New Roman" w:hAnsi="Times New Roman" w:cs="Times New Roman"/>
          <w:spacing w:val="30"/>
          <w:sz w:val="24"/>
          <w:szCs w:val="24"/>
        </w:rPr>
        <w:t>3:</w:t>
      </w:r>
      <w:r w:rsidRPr="00562F6D">
        <w:rPr>
          <w:rStyle w:val="FontStyle57"/>
          <w:rFonts w:ascii="Times New Roman" w:hAnsi="Times New Roman" w:cs="Times New Roman"/>
          <w:sz w:val="24"/>
          <w:szCs w:val="24"/>
        </w:rPr>
        <w:t xml:space="preserve"> 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t>подплыть на лодке к «пострадавше</w:t>
      </w:r>
      <w:r w:rsidRPr="00562F6D">
        <w:rPr>
          <w:rStyle w:val="FontStyle39"/>
          <w:rFonts w:ascii="Times New Roman" w:hAnsi="Times New Roman" w:cs="Times New Roman"/>
          <w:sz w:val="24"/>
          <w:szCs w:val="24"/>
        </w:rPr>
        <w:softHyphen/>
        <w:t>му», втащить его в лодку и доставить на берег.</w:t>
      </w: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 Штраф: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опасное поведение участников в лодке во время движения и при втаскивании «пострадав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шего» — 5 баллов.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При выполнении условий 1 или 2 команде предо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ставляется три попытки.</w:t>
      </w:r>
    </w:p>
    <w:p w:rsidR="00FE2CCB" w:rsidRPr="00562F6D" w:rsidRDefault="00FE2CCB" w:rsidP="004003A5">
      <w:pPr>
        <w:pStyle w:val="Style5"/>
        <w:widowControl/>
        <w:ind w:left="571"/>
        <w:rPr>
          <w:rStyle w:val="FontStyle54"/>
          <w:rFonts w:ascii="Times New Roman" w:hAnsi="Times New Roman" w:cs="Times New Roman"/>
          <w:sz w:val="24"/>
          <w:szCs w:val="24"/>
        </w:rPr>
      </w:pPr>
      <w:r w:rsidRPr="00562F6D">
        <w:rPr>
          <w:rStyle w:val="FontStyle54"/>
          <w:rFonts w:ascii="Times New Roman" w:hAnsi="Times New Roman" w:cs="Times New Roman"/>
          <w:sz w:val="24"/>
          <w:szCs w:val="24"/>
        </w:rPr>
        <w:t>Этап 18. Переправа на плавсредствах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78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Команде необходимо правильно произвести посад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ку в плавсредство и высадку из него, а при движении соблюдать установленные правила.</w:t>
      </w:r>
    </w:p>
    <w:p w:rsidR="00FE2CCB" w:rsidRPr="00562F6D" w:rsidRDefault="00FE2CCB" w:rsidP="004003A5">
      <w:pPr>
        <w:pStyle w:val="Style4"/>
        <w:widowControl/>
        <w:spacing w:line="240" w:lineRule="auto"/>
        <w:ind w:left="288"/>
        <w:jc w:val="left"/>
        <w:rPr>
          <w:rStyle w:val="FontStyle82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>Оцениваются:</w:t>
      </w:r>
    </w:p>
    <w:p w:rsidR="00FE2CCB" w:rsidRPr="00562F6D" w:rsidRDefault="00FE2CCB" w:rsidP="004003A5">
      <w:pPr>
        <w:pStyle w:val="Style6"/>
        <w:widowControl/>
        <w:numPr>
          <w:ilvl w:val="0"/>
          <w:numId w:val="2"/>
        </w:numPr>
        <w:tabs>
          <w:tab w:val="left" w:pos="509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правильность надевания спасательных жилетов;</w:t>
      </w:r>
    </w:p>
    <w:p w:rsidR="00FE2CCB" w:rsidRPr="00562F6D" w:rsidRDefault="00FE2CCB" w:rsidP="004003A5">
      <w:pPr>
        <w:pStyle w:val="Style6"/>
        <w:widowControl/>
        <w:numPr>
          <w:ilvl w:val="0"/>
          <w:numId w:val="2"/>
        </w:numPr>
        <w:tabs>
          <w:tab w:val="left" w:pos="509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правильность посадки в плавсредство и высадки из него;</w:t>
      </w:r>
    </w:p>
    <w:p w:rsidR="00FE2CCB" w:rsidRPr="00562F6D" w:rsidRDefault="00FE2CCB" w:rsidP="004003A5">
      <w:pPr>
        <w:pStyle w:val="Style6"/>
        <w:widowControl/>
        <w:numPr>
          <w:ilvl w:val="0"/>
          <w:numId w:val="2"/>
        </w:numPr>
        <w:tabs>
          <w:tab w:val="left" w:pos="509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размещение участников в плавсредстве;</w:t>
      </w:r>
    </w:p>
    <w:p w:rsidR="00FE2CCB" w:rsidRPr="00562F6D" w:rsidRDefault="00FE2CCB" w:rsidP="004003A5">
      <w:pPr>
        <w:pStyle w:val="Style3"/>
        <w:widowControl/>
        <w:tabs>
          <w:tab w:val="left" w:pos="504"/>
        </w:tabs>
        <w:spacing w:line="240" w:lineRule="auto"/>
        <w:ind w:left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•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ab/>
        <w:t>отчаливание от берега и причаливание к нему; ■ поведение участников во время движения. Старт на этапе по команде судьи, финиш по факту</w:t>
      </w:r>
    </w:p>
    <w:p w:rsidR="00FE2CCB" w:rsidRPr="00562F6D" w:rsidRDefault="00FE2CCB" w:rsidP="004003A5">
      <w:pPr>
        <w:pStyle w:val="Style7"/>
        <w:widowControl/>
        <w:spacing w:line="240" w:lineRule="auto"/>
        <w:ind w:left="283"/>
        <w:rPr>
          <w:rStyle w:val="FontStyle82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 xml:space="preserve">высадки из плавсредства последнего участника. </w:t>
      </w: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>Командные штрафы:</w:t>
      </w:r>
    </w:p>
    <w:p w:rsidR="00FE2CCB" w:rsidRPr="00562F6D" w:rsidRDefault="00FE2CCB" w:rsidP="004003A5">
      <w:pPr>
        <w:pStyle w:val="Style6"/>
        <w:widowControl/>
        <w:numPr>
          <w:ilvl w:val="0"/>
          <w:numId w:val="2"/>
        </w:numPr>
        <w:tabs>
          <w:tab w:val="left" w:pos="509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неправильное размещение участников в плав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средстве (неустойчивое положение плавсредства) — 1 балл;</w:t>
      </w:r>
    </w:p>
    <w:p w:rsidR="00FE2CCB" w:rsidRPr="00562F6D" w:rsidRDefault="00FE2CCB" w:rsidP="004003A5">
      <w:pPr>
        <w:pStyle w:val="Style6"/>
        <w:widowControl/>
        <w:numPr>
          <w:ilvl w:val="0"/>
          <w:numId w:val="2"/>
        </w:numPr>
        <w:tabs>
          <w:tab w:val="left" w:pos="509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опасное поведение участников соревнования во время движения — 5 баллов;</w:t>
      </w:r>
    </w:p>
    <w:p w:rsidR="00FE2CCB" w:rsidRPr="00562F6D" w:rsidRDefault="00FE2CCB" w:rsidP="004003A5">
      <w:pPr>
        <w:widowControl/>
        <w:rPr>
          <w:rFonts w:ascii="Times New Roman" w:hAnsi="Times New Roman"/>
        </w:rPr>
      </w:pPr>
    </w:p>
    <w:p w:rsidR="00FE2CCB" w:rsidRPr="00562F6D" w:rsidRDefault="00FE2CCB" w:rsidP="004003A5">
      <w:pPr>
        <w:pStyle w:val="Style3"/>
        <w:widowControl/>
        <w:numPr>
          <w:ilvl w:val="0"/>
          <w:numId w:val="6"/>
        </w:numPr>
        <w:tabs>
          <w:tab w:val="left" w:pos="514"/>
        </w:tabs>
        <w:spacing w:line="240" w:lineRule="auto"/>
        <w:ind w:left="283"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 xml:space="preserve">совершение опасных маневров — 2 балла. </w:t>
      </w: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>Индивидуальные штрафы:</w:t>
      </w:r>
    </w:p>
    <w:p w:rsidR="00FE2CCB" w:rsidRPr="00562F6D" w:rsidRDefault="00FE2CCB" w:rsidP="004003A5">
      <w:pPr>
        <w:pStyle w:val="Style6"/>
        <w:widowControl/>
        <w:numPr>
          <w:ilvl w:val="0"/>
          <w:numId w:val="6"/>
        </w:numPr>
        <w:tabs>
          <w:tab w:val="left" w:pos="514"/>
        </w:tabs>
        <w:ind w:left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неправильная посадка в плавсредство — 1 балл;</w:t>
      </w:r>
    </w:p>
    <w:p w:rsidR="00FE2CCB" w:rsidRPr="00562F6D" w:rsidRDefault="00FE2CCB" w:rsidP="004003A5">
      <w:pPr>
        <w:widowControl/>
        <w:rPr>
          <w:rFonts w:ascii="Times New Roman" w:hAnsi="Times New Roman"/>
        </w:rPr>
      </w:pPr>
    </w:p>
    <w:p w:rsidR="00FE2CCB" w:rsidRPr="00562F6D" w:rsidRDefault="00FE2CCB" w:rsidP="004003A5">
      <w:pPr>
        <w:pStyle w:val="Style6"/>
        <w:widowControl/>
        <w:numPr>
          <w:ilvl w:val="0"/>
          <w:numId w:val="2"/>
        </w:numPr>
        <w:tabs>
          <w:tab w:val="left" w:pos="509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неправильное надевание спасательного жиле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та — 1 балл;</w:t>
      </w:r>
    </w:p>
    <w:p w:rsidR="00FE2CCB" w:rsidRPr="00562F6D" w:rsidRDefault="00FE2CCB" w:rsidP="004003A5">
      <w:pPr>
        <w:pStyle w:val="Style6"/>
        <w:widowControl/>
        <w:numPr>
          <w:ilvl w:val="0"/>
          <w:numId w:val="2"/>
        </w:numPr>
        <w:tabs>
          <w:tab w:val="left" w:pos="509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неправильная высадка из плавсредства — 1 балл.</w:t>
      </w:r>
    </w:p>
    <w:p w:rsidR="00FE2CCB" w:rsidRPr="00562F6D" w:rsidRDefault="00FE2CCB" w:rsidP="004003A5">
      <w:pPr>
        <w:pStyle w:val="Style5"/>
        <w:widowControl/>
        <w:ind w:left="581"/>
        <w:rPr>
          <w:rStyle w:val="FontStyle54"/>
          <w:rFonts w:ascii="Times New Roman" w:hAnsi="Times New Roman" w:cs="Times New Roman"/>
          <w:sz w:val="24"/>
          <w:szCs w:val="24"/>
        </w:rPr>
      </w:pPr>
      <w:r w:rsidRPr="00562F6D">
        <w:rPr>
          <w:rStyle w:val="FontStyle54"/>
          <w:rFonts w:ascii="Times New Roman" w:hAnsi="Times New Roman" w:cs="Times New Roman"/>
          <w:sz w:val="24"/>
          <w:szCs w:val="24"/>
        </w:rPr>
        <w:t>Этап 19. Оказание первой медицинской помощи пострадавшему на воде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Команде предстоит оказать первую медицинскую помощь «пострадавшему» на воде (одному из участ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ников по указанию судьи на этапе) при условии, что его уже вытащили на берег. При потере пульса следу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ет провести искусственное дыхание в сочетании с мас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сажем сердца.</w:t>
      </w:r>
    </w:p>
    <w:p w:rsidR="00FE2CCB" w:rsidRPr="00562F6D" w:rsidRDefault="00FE2CCB" w:rsidP="004003A5">
      <w:pPr>
        <w:pStyle w:val="Style4"/>
        <w:widowControl/>
        <w:spacing w:line="240" w:lineRule="auto"/>
        <w:ind w:left="302"/>
        <w:jc w:val="left"/>
        <w:rPr>
          <w:rStyle w:val="FontStyle82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>Оцениваются: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8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последовательность действий при оказании по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мощи;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8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правильность выполнения приемов первой меди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цинской помощи.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0"/>
        <w:rPr>
          <w:rStyle w:val="FontStyle82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 xml:space="preserve">Действия на этапе начинают и заканчивают по указанию судьи. </w:t>
      </w: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>Штрафы: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8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не проведено обследование полости рта — 1 балл;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8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не удалена вода из дыхательных путей постра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давшего — 1 балл;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8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не соблюдена необходимая последовательность при оказании медицинской помощи — 1 балл;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8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непрямой массаж сердца и искусственное дыха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ние проведены неправильно — 1 балл;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8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не проведены действия для согревания «постра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давшего» — 1 балл.</w:t>
      </w:r>
    </w:p>
    <w:p w:rsidR="00FE2CCB" w:rsidRPr="00562F6D" w:rsidRDefault="00FE2CCB" w:rsidP="004003A5">
      <w:pPr>
        <w:pStyle w:val="Style12"/>
        <w:widowControl/>
        <w:spacing w:line="240" w:lineRule="auto"/>
        <w:ind w:left="581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  <w:r w:rsidRPr="00562F6D">
        <w:rPr>
          <w:rStyle w:val="FontStyle54"/>
          <w:rFonts w:ascii="Times New Roman" w:hAnsi="Times New Roman" w:cs="Times New Roman"/>
          <w:sz w:val="24"/>
          <w:szCs w:val="24"/>
        </w:rPr>
        <w:t>Этап 20. Определение ширины реки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Задание: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определить ширину реки любым спосо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бом.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Штраф: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 xml:space="preserve">за каждые </w:t>
      </w:r>
      <w:smartTag w:uri="urn:schemas-microsoft-com:office:smarttags" w:element="metricconverter">
        <w:smartTagPr>
          <w:attr w:name="ProductID" w:val="8 мм"/>
        </w:smartTagPr>
        <w:r w:rsidRPr="00562F6D">
          <w:rPr>
            <w:rStyle w:val="FontStyle55"/>
            <w:rFonts w:ascii="Times New Roman" w:hAnsi="Times New Roman" w:cs="Times New Roman"/>
            <w:sz w:val="24"/>
            <w:szCs w:val="24"/>
          </w:rPr>
          <w:t>0,5 м</w:t>
        </w:r>
      </w:smartTag>
      <w:r w:rsidRPr="00562F6D">
        <w:rPr>
          <w:rStyle w:val="FontStyle55"/>
          <w:rFonts w:ascii="Times New Roman" w:hAnsi="Times New Roman" w:cs="Times New Roman"/>
          <w:sz w:val="24"/>
          <w:szCs w:val="24"/>
        </w:rPr>
        <w:t xml:space="preserve"> ошибки (исключая пер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вые </w:t>
      </w:r>
      <w:smartTag w:uri="urn:schemas-microsoft-com:office:smarttags" w:element="metricconverter">
        <w:smartTagPr>
          <w:attr w:name="ProductID" w:val="8 мм"/>
        </w:smartTagPr>
        <w:r w:rsidRPr="00562F6D">
          <w:rPr>
            <w:rStyle w:val="FontStyle55"/>
            <w:rFonts w:ascii="Times New Roman" w:hAnsi="Times New Roman" w:cs="Times New Roman"/>
            <w:sz w:val="24"/>
            <w:szCs w:val="24"/>
          </w:rPr>
          <w:t>0,5 м</w:t>
        </w:r>
      </w:smartTag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) — 1 балл.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9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Может быть использован следующий способ опре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деления ширины реки: напротив предмета на проти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воположном берегу реки поставить веху </w:t>
      </w: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А.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Повернув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шись на 90° и пройдя </w:t>
      </w:r>
      <w:smartTag w:uri="urn:schemas-microsoft-com:office:smarttags" w:element="metricconverter">
        <w:smartTagPr>
          <w:attr w:name="ProductID" w:val="8 мм"/>
        </w:smartTagPr>
        <w:r w:rsidRPr="00562F6D">
          <w:rPr>
            <w:rStyle w:val="FontStyle55"/>
            <w:rFonts w:ascii="Times New Roman" w:hAnsi="Times New Roman" w:cs="Times New Roman"/>
            <w:sz w:val="24"/>
            <w:szCs w:val="24"/>
          </w:rPr>
          <w:t>20 м</w:t>
        </w:r>
      </w:smartTag>
      <w:r w:rsidRPr="00562F6D">
        <w:rPr>
          <w:rStyle w:val="FontStyle55"/>
          <w:rFonts w:ascii="Times New Roman" w:hAnsi="Times New Roman" w:cs="Times New Roman"/>
          <w:sz w:val="24"/>
          <w:szCs w:val="24"/>
        </w:rPr>
        <w:t xml:space="preserve">, следует поставить веху </w:t>
      </w: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В.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В этом же направлении пройти вдвое меньше мет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ров (точка </w:t>
      </w: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С).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 xml:space="preserve">Повернувшись на 90°, идти до тех пор, пока веха </w:t>
      </w: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В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 xml:space="preserve">и предмет на противоположном берегу не окажутся на одной линии. Это будет точка </w:t>
      </w:r>
      <w:r w:rsidRPr="00562F6D">
        <w:rPr>
          <w:rStyle w:val="FontStyle82"/>
          <w:rFonts w:ascii="Times New Roman" w:hAnsi="Times New Roman" w:cs="Times New Roman"/>
          <w:sz w:val="24"/>
          <w:szCs w:val="24"/>
          <w:lang w:val="en-US"/>
        </w:rPr>
        <w:t>D</w:t>
      </w: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Умно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жив длину отрезка </w:t>
      </w:r>
      <w:r w:rsidRPr="00562F6D">
        <w:rPr>
          <w:rStyle w:val="FontStyle82"/>
          <w:rFonts w:ascii="Times New Roman" w:hAnsi="Times New Roman" w:cs="Times New Roman"/>
          <w:sz w:val="24"/>
          <w:szCs w:val="24"/>
          <w:lang w:val="en-US"/>
        </w:rPr>
        <w:t>CD</w:t>
      </w: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 xml:space="preserve">на 2, мы получим расстояние от точки </w:t>
      </w: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А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до предмета на противоположном берегу.</w:t>
      </w:r>
    </w:p>
    <w:p w:rsidR="00FE2CCB" w:rsidRPr="00D024DF" w:rsidRDefault="00FE2CCB" w:rsidP="004003A5">
      <w:pPr>
        <w:pStyle w:val="Style13"/>
        <w:widowControl/>
        <w:rPr>
          <w:rStyle w:val="FontStyle54"/>
          <w:rFonts w:ascii="Times New Roman" w:hAnsi="Times New Roman" w:cs="Times New Roman"/>
          <w:sz w:val="24"/>
        </w:rPr>
      </w:pPr>
      <w:r w:rsidRPr="00D024DF">
        <w:rPr>
          <w:rStyle w:val="FontStyle54"/>
          <w:rFonts w:ascii="Times New Roman" w:hAnsi="Times New Roman" w:cs="Times New Roman"/>
          <w:sz w:val="24"/>
        </w:rPr>
        <w:t>Этап 21. Определение времени по солнцу с помощью компаса</w:t>
      </w:r>
    </w:p>
    <w:p w:rsidR="00FE2CCB" w:rsidRDefault="00FE2CCB" w:rsidP="004003A5">
      <w:pPr>
        <w:pStyle w:val="Style2"/>
        <w:widowControl/>
        <w:spacing w:line="240" w:lineRule="auto"/>
        <w:ind w:firstLine="293"/>
        <w:rPr>
          <w:rStyle w:val="FontStyle82"/>
          <w:rFonts w:ascii="Times New Roman" w:hAnsi="Times New Roman" w:cs="Times New Roman"/>
          <w:sz w:val="24"/>
          <w:szCs w:val="24"/>
        </w:rPr>
      </w:pPr>
    </w:p>
    <w:p w:rsidR="00FE2CCB" w:rsidRPr="00562F6D" w:rsidRDefault="00FE2CCB" w:rsidP="004003A5">
      <w:pPr>
        <w:pStyle w:val="Style2"/>
        <w:widowControl/>
        <w:spacing w:line="240" w:lineRule="auto"/>
        <w:ind w:firstLine="293"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3.35pt;width:276.95pt;height:32.4pt;z-index:251658240;mso-wrap-edited:f;mso-wrap-distance-left:1.9pt;mso-wrap-distance-top:2.15pt;mso-wrap-distance-right:1.9pt;mso-wrap-distance-bottom:41.75pt;mso-position-horizontal-relative:margin" filled="f" stroked="f">
            <v:textbox inset="0,0,0,0">
              <w:txbxContent>
                <w:p w:rsidR="00FE2CCB" w:rsidRDefault="00FE2CCB" w:rsidP="004003A5">
                  <w:pPr>
                    <w:pStyle w:val="Style2"/>
                    <w:widowControl/>
                    <w:spacing w:line="274" w:lineRule="exact"/>
                    <w:ind w:firstLine="283"/>
                    <w:rPr>
                      <w:rStyle w:val="FontStyle55"/>
                    </w:rPr>
                  </w:pPr>
                  <w:r>
                    <w:rPr>
                      <w:rStyle w:val="FontStyle82"/>
                    </w:rPr>
                    <w:t xml:space="preserve">Задание: </w:t>
                  </w:r>
                  <w:r>
                    <w:rPr>
                      <w:rStyle w:val="FontStyle55"/>
                    </w:rPr>
                    <w:t>определить время по солнцу с помощью компаса.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7" type="#_x0000_t202" style="position:absolute;left:0;text-align:left;margin-left:73.2pt;margin-top:67.7pt;width:130.8pt;height:34.1pt;z-index:251659264;mso-wrap-edited:f;mso-wrap-distance-left:1.9pt;mso-wrap-distance-top:1.9pt;mso-wrap-distance-right:1.9pt;mso-wrap-distance-bottom:5.75pt;mso-position-horizontal-relative:margin" filled="f" stroked="f">
            <v:textbox inset="0,0,0,0">
              <w:txbxContent>
                <w:p w:rsidR="00FE2CCB" w:rsidRDefault="00FE2CCB" w:rsidP="004003A5">
                  <w:pPr>
                    <w:widowControl/>
                  </w:pPr>
                  <w:r w:rsidRPr="001147D4">
                    <w:rPr>
                      <w:rFonts w:hAnsi="Calibri"/>
                      <w:noProof/>
                      <w:sz w:val="20"/>
                      <w:szCs w:val="20"/>
                    </w:rPr>
                    <w:pict>
                      <v:shape id="Рисунок 8" o:spid="_x0000_i1032" type="#_x0000_t75" style="width:129.75pt;height:33.75pt;visibility:visible">
                        <v:imagedata r:id="rId13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Условие: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в летнее время к полученному результа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ту прибавляется 1 час.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78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Штраф: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ошибка в 30 мин (исключая первые 30 мин от истинного времени) — 1 балл.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Пример: измеряем азимут на солнце. Допустим, он равен 180°. Солнце находится на юге. 180° : 15° = 12 (15° равны 1/24 окружности — величине поворота Земли за 1 час).</w:t>
      </w:r>
    </w:p>
    <w:p w:rsidR="00FE2CCB" w:rsidRPr="00562F6D" w:rsidRDefault="00FE2CCB" w:rsidP="004003A5">
      <w:pPr>
        <w:pStyle w:val="Style2"/>
        <w:widowControl/>
        <w:spacing w:line="240" w:lineRule="auto"/>
        <w:ind w:left="288" w:firstLine="0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Ответ: 12 + 1 (декретное время) — 13 час.</w:t>
      </w:r>
    </w:p>
    <w:p w:rsidR="00FE2CCB" w:rsidRPr="00562F6D" w:rsidRDefault="00FE2CCB" w:rsidP="004003A5">
      <w:pPr>
        <w:widowControl/>
        <w:ind w:left="1392" w:right="1421"/>
        <w:rPr>
          <w:rFonts w:ascii="Times New Roman" w:hAnsi="Times New Roman"/>
        </w:rPr>
      </w:pPr>
      <w:r w:rsidRPr="001147D4">
        <w:rPr>
          <w:rFonts w:ascii="Times New Roman" w:hAnsi="Times New Roman"/>
          <w:noProof/>
        </w:rPr>
        <w:pict>
          <v:shape id="_x0000_i1033" type="#_x0000_t75" style="width:135.75pt;height:91.5pt;visibility:visible">
            <v:imagedata r:id="rId14" o:title=""/>
          </v:shape>
        </w:pict>
      </w:r>
    </w:p>
    <w:p w:rsidR="00FE2CCB" w:rsidRPr="00562F6D" w:rsidRDefault="00FE2CCB" w:rsidP="004003A5">
      <w:pPr>
        <w:pStyle w:val="Style13"/>
        <w:widowControl/>
        <w:ind w:left="586"/>
        <w:rPr>
          <w:rFonts w:ascii="Times New Roman" w:hAnsi="Times New Roman"/>
        </w:rPr>
      </w:pPr>
    </w:p>
    <w:p w:rsidR="00FE2CCB" w:rsidRPr="00562F6D" w:rsidRDefault="00FE2CCB" w:rsidP="004003A5">
      <w:pPr>
        <w:pStyle w:val="Style13"/>
        <w:widowControl/>
        <w:ind w:left="586"/>
        <w:rPr>
          <w:rStyle w:val="FontStyle54"/>
          <w:rFonts w:ascii="Times New Roman" w:hAnsi="Times New Roman" w:cs="Times New Roman"/>
          <w:sz w:val="24"/>
          <w:szCs w:val="24"/>
        </w:rPr>
      </w:pPr>
      <w:r w:rsidRPr="00562F6D">
        <w:rPr>
          <w:rStyle w:val="FontStyle54"/>
          <w:rFonts w:ascii="Times New Roman" w:hAnsi="Times New Roman" w:cs="Times New Roman"/>
          <w:sz w:val="24"/>
          <w:szCs w:val="24"/>
        </w:rPr>
        <w:t>Этап 22. Разведение костра (кипячение воды или пережигание нити)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В указанном месте команда разводит костер, ис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пользуя три спички и коробок. Хворост может быть приготовлен заранее до старта. Его несут с собой по дистанции. При необходимости судья может выдать дополнительные спички (по одной, но не более двух). Вода для кипячения (1л) выдается судьей. В случае пережигания нити ее на определенной высоте уста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навливает судья.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9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Запрещается использовать искусственные средства для разжигания костра (оргстекло, сухое горючее и т. д.).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Действия команда начинает по сигналу судьи и за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канчивает при устойчивом кипении воды в котелке или при перегорании нити.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9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Штраф: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использование дополнительных спи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чек — 1 балл за каждую.</w:t>
      </w:r>
    </w:p>
    <w:p w:rsidR="00FE2CCB" w:rsidRPr="00562F6D" w:rsidRDefault="00FE2CCB" w:rsidP="004003A5">
      <w:pPr>
        <w:pStyle w:val="Style5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562F6D">
        <w:rPr>
          <w:rStyle w:val="FontStyle54"/>
          <w:rFonts w:ascii="Times New Roman" w:hAnsi="Times New Roman" w:cs="Times New Roman"/>
          <w:sz w:val="24"/>
          <w:szCs w:val="24"/>
        </w:rPr>
        <w:t>Этап 23. Решение пожарно-тактической задачи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9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Задание: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 xml:space="preserve">команда в полном составе преодолевает забор (170 х </w:t>
      </w:r>
      <w:smartTag w:uri="urn:schemas-microsoft-com:office:smarttags" w:element="metricconverter">
        <w:smartTagPr>
          <w:attr w:name="ProductID" w:val="8 мм"/>
        </w:smartTagPr>
        <w:r w:rsidRPr="00562F6D">
          <w:rPr>
            <w:rStyle w:val="FontStyle55"/>
            <w:rFonts w:ascii="Times New Roman" w:hAnsi="Times New Roman" w:cs="Times New Roman"/>
            <w:sz w:val="24"/>
            <w:szCs w:val="24"/>
          </w:rPr>
          <w:t>200 см</w:t>
        </w:r>
      </w:smartTag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) любым способом, подбегает к оча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гу возгорания и из огнетушителя производит его ту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шение. С огнетушителем работает один участник в каске (выдается судьей), а остальные находятся на расстоянии не ближе </w:t>
      </w:r>
      <w:smartTag w:uri="urn:schemas-microsoft-com:office:smarttags" w:element="metricconverter">
        <w:smartTagPr>
          <w:attr w:name="ProductID" w:val="8 мм"/>
        </w:smartTagPr>
        <w:r w:rsidRPr="00562F6D">
          <w:rPr>
            <w:rStyle w:val="FontStyle55"/>
            <w:rFonts w:ascii="Times New Roman" w:hAnsi="Times New Roman" w:cs="Times New Roman"/>
            <w:sz w:val="24"/>
            <w:szCs w:val="24"/>
          </w:rPr>
          <w:t>2 м</w:t>
        </w:r>
      </w:smartTag>
      <w:r w:rsidRPr="00562F6D">
        <w:rPr>
          <w:rStyle w:val="FontStyle55"/>
          <w:rFonts w:ascii="Times New Roman" w:hAnsi="Times New Roman" w:cs="Times New Roman"/>
          <w:sz w:val="24"/>
          <w:szCs w:val="24"/>
        </w:rPr>
        <w:t xml:space="preserve"> от очага возгорания.</w:t>
      </w:r>
    </w:p>
    <w:p w:rsidR="00FE2CCB" w:rsidRPr="00562F6D" w:rsidRDefault="00FE2CCB" w:rsidP="004003A5">
      <w:pPr>
        <w:pStyle w:val="Style4"/>
        <w:widowControl/>
        <w:spacing w:line="240" w:lineRule="auto"/>
        <w:ind w:left="298"/>
        <w:jc w:val="left"/>
        <w:rPr>
          <w:rStyle w:val="FontStyle82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>Оцениваются:</w:t>
      </w:r>
    </w:p>
    <w:p w:rsidR="00FE2CCB" w:rsidRPr="00562F6D" w:rsidRDefault="00FE2CCB" w:rsidP="004003A5">
      <w:pPr>
        <w:pStyle w:val="Style6"/>
        <w:widowControl/>
        <w:tabs>
          <w:tab w:val="left" w:pos="518"/>
        </w:tabs>
        <w:ind w:left="326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•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ab/>
        <w:t>преодоление всеми участниками забора;</w:t>
      </w:r>
    </w:p>
    <w:p w:rsidR="00FE2CCB" w:rsidRPr="00562F6D" w:rsidRDefault="00FE2CCB" w:rsidP="004003A5">
      <w:pPr>
        <w:pStyle w:val="Style6"/>
        <w:widowControl/>
        <w:tabs>
          <w:tab w:val="left" w:pos="514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•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ab/>
        <w:t>правильность и безопасность применения средств пожаротушения;</w:t>
      </w:r>
    </w:p>
    <w:p w:rsidR="00FE2CCB" w:rsidRPr="00562F6D" w:rsidRDefault="00FE2CCB" w:rsidP="004003A5">
      <w:pPr>
        <w:pStyle w:val="Style3"/>
        <w:widowControl/>
        <w:tabs>
          <w:tab w:val="left" w:pos="518"/>
        </w:tabs>
        <w:spacing w:line="240" w:lineRule="auto"/>
        <w:ind w:left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•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ab/>
        <w:t>полная ликвидация очага возгорания. Действия на этапе начинают и заканчивают по</w:t>
      </w:r>
    </w:p>
    <w:p w:rsidR="00FE2CCB" w:rsidRPr="00562F6D" w:rsidRDefault="00FE2CCB" w:rsidP="004003A5">
      <w:pPr>
        <w:pStyle w:val="Style7"/>
        <w:widowControl/>
        <w:spacing w:line="240" w:lineRule="auto"/>
        <w:ind w:left="288" w:right="3802" w:hanging="288"/>
        <w:rPr>
          <w:rStyle w:val="FontStyle82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 xml:space="preserve">команде судьи. </w:t>
      </w: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>Штрафы: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8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непреодоление забора (за каждого участника) — 1 балл;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8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при тушении возгорания не надета каска — 1 балл;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8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участники, не работающие с огнетушителем, на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ходятся ближе </w:t>
      </w:r>
      <w:smartTag w:uri="urn:schemas-microsoft-com:office:smarttags" w:element="metricconverter">
        <w:smartTagPr>
          <w:attr w:name="ProductID" w:val="8 мм"/>
        </w:smartTagPr>
        <w:r w:rsidRPr="00562F6D">
          <w:rPr>
            <w:rStyle w:val="FontStyle55"/>
            <w:rFonts w:ascii="Times New Roman" w:hAnsi="Times New Roman" w:cs="Times New Roman"/>
            <w:sz w:val="24"/>
            <w:szCs w:val="24"/>
          </w:rPr>
          <w:t>2 м</w:t>
        </w:r>
      </w:smartTag>
      <w:r w:rsidRPr="00562F6D">
        <w:rPr>
          <w:rStyle w:val="FontStyle55"/>
          <w:rFonts w:ascii="Times New Roman" w:hAnsi="Times New Roman" w:cs="Times New Roman"/>
          <w:sz w:val="24"/>
          <w:szCs w:val="24"/>
        </w:rPr>
        <w:t xml:space="preserve"> от очага возгорания — 1 балл;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8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струя из огнетушителя направлена не в сторону очага возгорания— 1 балл.</w:t>
      </w:r>
    </w:p>
    <w:p w:rsidR="00FE2CCB" w:rsidRPr="00562F6D" w:rsidRDefault="00FE2CCB" w:rsidP="004003A5">
      <w:pPr>
        <w:pStyle w:val="Style5"/>
        <w:widowControl/>
        <w:ind w:left="586"/>
        <w:rPr>
          <w:rStyle w:val="FontStyle54"/>
          <w:rFonts w:ascii="Times New Roman" w:hAnsi="Times New Roman" w:cs="Times New Roman"/>
          <w:sz w:val="24"/>
          <w:szCs w:val="24"/>
        </w:rPr>
      </w:pPr>
      <w:r w:rsidRPr="00562F6D">
        <w:rPr>
          <w:rStyle w:val="FontStyle54"/>
          <w:rFonts w:ascii="Times New Roman" w:hAnsi="Times New Roman" w:cs="Times New Roman"/>
          <w:sz w:val="24"/>
          <w:szCs w:val="24"/>
        </w:rPr>
        <w:t>Этап 24. Действия в чрезвычайной ситуации криминогенного характера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78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Задание: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по обеим сторонам огороженного коридо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ра стоят мишени, одна из которых изображает напа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дающего. У судьи на этапе участники получают газо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вое оружие и затем, проходя по коридору, определяют нужную мишень, по которой применяют оружие.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78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Оценивается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правильность и законность приме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нения оружия.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Действия на этапе начинают и заканчивают по команде судьи.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При направлении оружия и производстве выстрела в сторону людей команде засчитывается непрохожде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ние этапа.</w:t>
      </w:r>
    </w:p>
    <w:p w:rsidR="00FE2CCB" w:rsidRPr="00562F6D" w:rsidRDefault="00FE2CCB" w:rsidP="004003A5">
      <w:pPr>
        <w:pStyle w:val="Style4"/>
        <w:widowControl/>
        <w:spacing w:line="240" w:lineRule="auto"/>
        <w:ind w:left="278"/>
        <w:jc w:val="left"/>
        <w:rPr>
          <w:rStyle w:val="FontStyle82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>Штрафы:</w:t>
      </w:r>
    </w:p>
    <w:p w:rsidR="00FE2CCB" w:rsidRPr="00562F6D" w:rsidRDefault="00FE2CCB" w:rsidP="004003A5">
      <w:pPr>
        <w:pStyle w:val="Style6"/>
        <w:widowControl/>
        <w:tabs>
          <w:tab w:val="left" w:pos="509"/>
        </w:tabs>
        <w:ind w:left="317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•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ab/>
        <w:t>не учтено направление ветра — 1 балл;</w:t>
      </w:r>
    </w:p>
    <w:p w:rsidR="00FE2CCB" w:rsidRPr="00562F6D" w:rsidRDefault="00FE2CCB" w:rsidP="004003A5">
      <w:pPr>
        <w:pStyle w:val="Style6"/>
        <w:widowControl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■ не соблюдено расстояние до мишени в момент выстрела — 1 балл;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09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неправильно выбрана цель — 1 балл;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09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после выстрела участник не отбежал в противо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положную сторону — 1 балл;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09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нарушены меры безопасности при обращении с оружием — 3 балла.</w:t>
      </w:r>
    </w:p>
    <w:p w:rsidR="00FE2CCB" w:rsidRPr="00562F6D" w:rsidRDefault="00FE2CCB" w:rsidP="004003A5">
      <w:pPr>
        <w:pStyle w:val="Style12"/>
        <w:widowControl/>
        <w:spacing w:line="240" w:lineRule="auto"/>
        <w:ind w:left="571" w:right="970"/>
        <w:rPr>
          <w:rFonts w:ascii="Times New Roman" w:hAnsi="Times New Roman"/>
        </w:rPr>
      </w:pPr>
    </w:p>
    <w:p w:rsidR="00FE2CCB" w:rsidRPr="00562F6D" w:rsidRDefault="00FE2CCB" w:rsidP="004003A5">
      <w:pPr>
        <w:pStyle w:val="Style12"/>
        <w:widowControl/>
        <w:spacing w:line="240" w:lineRule="auto"/>
        <w:ind w:left="571" w:right="970"/>
        <w:rPr>
          <w:rStyle w:val="FontStyle54"/>
          <w:rFonts w:ascii="Times New Roman" w:hAnsi="Times New Roman" w:cs="Times New Roman"/>
          <w:sz w:val="24"/>
          <w:szCs w:val="24"/>
        </w:rPr>
      </w:pPr>
      <w:r w:rsidRPr="00562F6D">
        <w:rPr>
          <w:rStyle w:val="FontStyle54"/>
          <w:rFonts w:ascii="Times New Roman" w:hAnsi="Times New Roman" w:cs="Times New Roman"/>
          <w:sz w:val="24"/>
          <w:szCs w:val="24"/>
        </w:rPr>
        <w:t>Этап 25. Передвижение в населенном пункте с соблюдением правил дорожного движения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Команда проходит указанный маршрут с соблюде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нием правил дорожного движения. Возможно выпол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нение заданий, изображенных на карточках (дорож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ные знаки, различные ситуации на дороге).</w:t>
      </w:r>
    </w:p>
    <w:p w:rsidR="00FE2CCB" w:rsidRPr="00562F6D" w:rsidRDefault="00FE2CCB" w:rsidP="004003A5">
      <w:pPr>
        <w:pStyle w:val="Style4"/>
        <w:widowControl/>
        <w:spacing w:line="240" w:lineRule="auto"/>
        <w:ind w:left="288"/>
        <w:jc w:val="left"/>
        <w:rPr>
          <w:rStyle w:val="FontStyle82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>Оцениваются: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09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правильность передвижения команды по насе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ленному пункту;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09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выбор наиболее безопасного маршрута движения;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09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знание сигналов регулировщика и выполнение их требований;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09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знание дорожных знаков и выполнение их требо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ваний.</w:t>
      </w:r>
    </w:p>
    <w:p w:rsidR="00FE2CCB" w:rsidRPr="00562F6D" w:rsidRDefault="00FE2CCB" w:rsidP="004003A5">
      <w:pPr>
        <w:pStyle w:val="Style4"/>
        <w:widowControl/>
        <w:spacing w:line="240" w:lineRule="auto"/>
        <w:ind w:left="293"/>
        <w:jc w:val="left"/>
        <w:rPr>
          <w:rStyle w:val="FontStyle82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>Штрафы:</w:t>
      </w:r>
    </w:p>
    <w:p w:rsidR="00FE2CCB" w:rsidRPr="00562F6D" w:rsidRDefault="00FE2CCB" w:rsidP="004003A5">
      <w:pPr>
        <w:pStyle w:val="Style6"/>
        <w:widowControl/>
        <w:tabs>
          <w:tab w:val="left" w:pos="509"/>
        </w:tabs>
        <w:ind w:firstLine="317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•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ab/>
        <w:t>неправильное движение в составе группы — 1 балл;</w:t>
      </w:r>
    </w:p>
    <w:p w:rsidR="00FE2CCB" w:rsidRPr="00562F6D" w:rsidRDefault="00FE2CCB" w:rsidP="004003A5">
      <w:pPr>
        <w:pStyle w:val="Style6"/>
        <w:widowControl/>
        <w:numPr>
          <w:ilvl w:val="0"/>
          <w:numId w:val="3"/>
        </w:numPr>
        <w:tabs>
          <w:tab w:val="left" w:pos="514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неправильный ответ на задание, содержащееся в карточке, — 1 балл;</w:t>
      </w:r>
    </w:p>
    <w:p w:rsidR="00FE2CCB" w:rsidRPr="00562F6D" w:rsidRDefault="00FE2CCB" w:rsidP="004003A5">
      <w:pPr>
        <w:pStyle w:val="Style6"/>
        <w:widowControl/>
        <w:numPr>
          <w:ilvl w:val="0"/>
          <w:numId w:val="3"/>
        </w:numPr>
        <w:tabs>
          <w:tab w:val="left" w:pos="514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неправильный выбор безопасного маршрута — 3 балла;</w:t>
      </w:r>
    </w:p>
    <w:p w:rsidR="00FE2CCB" w:rsidRPr="00562F6D" w:rsidRDefault="00FE2CCB" w:rsidP="004003A5">
      <w:pPr>
        <w:pStyle w:val="Style6"/>
        <w:widowControl/>
        <w:numPr>
          <w:ilvl w:val="0"/>
          <w:numId w:val="3"/>
        </w:numPr>
        <w:tabs>
          <w:tab w:val="left" w:pos="514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неправильное пересечение перекрестка — 3 бал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ла;</w:t>
      </w:r>
    </w:p>
    <w:p w:rsidR="00FE2CCB" w:rsidRPr="00562F6D" w:rsidRDefault="00FE2CCB" w:rsidP="004003A5">
      <w:pPr>
        <w:pStyle w:val="Style6"/>
        <w:widowControl/>
        <w:numPr>
          <w:ilvl w:val="0"/>
          <w:numId w:val="3"/>
        </w:numPr>
        <w:tabs>
          <w:tab w:val="left" w:pos="514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неправильное выполнение требований регули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ровщика — 3 балла;</w:t>
      </w:r>
    </w:p>
    <w:p w:rsidR="00FE2CCB" w:rsidRPr="00562F6D" w:rsidRDefault="00FE2CCB" w:rsidP="004003A5">
      <w:pPr>
        <w:pStyle w:val="Style6"/>
        <w:widowControl/>
        <w:numPr>
          <w:ilvl w:val="0"/>
          <w:numId w:val="3"/>
        </w:numPr>
        <w:tabs>
          <w:tab w:val="left" w:pos="514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неправильное поведение на проезжей части — 3 балла.</w:t>
      </w:r>
    </w:p>
    <w:p w:rsidR="00FE2CCB" w:rsidRPr="00562F6D" w:rsidRDefault="00FE2CCB" w:rsidP="004003A5">
      <w:pPr>
        <w:pStyle w:val="Style5"/>
        <w:widowControl/>
        <w:ind w:left="581"/>
        <w:rPr>
          <w:rFonts w:ascii="Times New Roman" w:hAnsi="Times New Roman"/>
        </w:rPr>
      </w:pPr>
    </w:p>
    <w:p w:rsidR="00FE2CCB" w:rsidRPr="00562F6D" w:rsidRDefault="00FE2CCB" w:rsidP="004003A5">
      <w:pPr>
        <w:pStyle w:val="Style5"/>
        <w:widowControl/>
        <w:ind w:left="581"/>
        <w:rPr>
          <w:rStyle w:val="FontStyle54"/>
          <w:rFonts w:ascii="Times New Roman" w:hAnsi="Times New Roman" w:cs="Times New Roman"/>
          <w:sz w:val="24"/>
          <w:szCs w:val="24"/>
        </w:rPr>
      </w:pPr>
      <w:r w:rsidRPr="00562F6D">
        <w:rPr>
          <w:rStyle w:val="FontStyle54"/>
          <w:rFonts w:ascii="Times New Roman" w:hAnsi="Times New Roman" w:cs="Times New Roman"/>
          <w:sz w:val="24"/>
          <w:szCs w:val="24"/>
        </w:rPr>
        <w:t>Этап 26. Переправа по веревке с перилами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9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Задание: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преодолеть препятствие, держась за верхнюю веревку и идя по нижней с самостраховкой.</w:t>
      </w:r>
    </w:p>
    <w:p w:rsidR="00FE2CCB" w:rsidRPr="00562F6D" w:rsidRDefault="00FE2CCB" w:rsidP="004003A5">
      <w:pPr>
        <w:pStyle w:val="Style30"/>
        <w:widowControl/>
        <w:ind w:left="2458"/>
        <w:jc w:val="both"/>
        <w:rPr>
          <w:rFonts w:ascii="Times New Roman" w:hAnsi="Times New Roman"/>
        </w:rPr>
      </w:pPr>
    </w:p>
    <w:p w:rsidR="00FE2CCB" w:rsidRPr="00562F6D" w:rsidRDefault="00FE2CCB" w:rsidP="004003A5">
      <w:pPr>
        <w:pStyle w:val="Style30"/>
        <w:widowControl/>
        <w:ind w:left="2458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562F6D">
        <w:rPr>
          <w:rStyle w:val="FontStyle63"/>
          <w:rFonts w:ascii="Times New Roman" w:hAnsi="Times New Roman" w:cs="Times New Roman"/>
          <w:sz w:val="24"/>
          <w:szCs w:val="24"/>
        </w:rPr>
        <w:t>10-</w:t>
      </w:r>
      <w:smartTag w:uri="urn:schemas-microsoft-com:office:smarttags" w:element="metricconverter">
        <w:smartTagPr>
          <w:attr w:name="ProductID" w:val="8 мм"/>
        </w:smartTagPr>
        <w:r w:rsidRPr="00562F6D">
          <w:rPr>
            <w:rStyle w:val="FontStyle63"/>
            <w:rFonts w:ascii="Times New Roman" w:hAnsi="Times New Roman" w:cs="Times New Roman"/>
            <w:sz w:val="24"/>
            <w:szCs w:val="24"/>
          </w:rPr>
          <w:t>12 м</w:t>
        </w:r>
      </w:smartTag>
    </w:p>
    <w:p w:rsidR="00FE2CCB" w:rsidRPr="00562F6D" w:rsidRDefault="00FE2CCB" w:rsidP="004003A5">
      <w:pPr>
        <w:widowControl/>
        <w:ind w:left="1555" w:right="1546"/>
        <w:rPr>
          <w:rFonts w:ascii="Times New Roman" w:hAnsi="Times New Roman"/>
        </w:rPr>
      </w:pPr>
      <w:r w:rsidRPr="001147D4">
        <w:rPr>
          <w:rFonts w:ascii="Times New Roman" w:hAnsi="Times New Roman"/>
          <w:noProof/>
        </w:rPr>
        <w:pict>
          <v:shape id="_x0000_i1034" type="#_x0000_t75" style="width:121.5pt;height:56.25pt;visibility:visible">
            <v:imagedata r:id="rId15" o:title=""/>
          </v:shape>
        </w:pict>
      </w:r>
    </w:p>
    <w:p w:rsidR="00FE2CCB" w:rsidRPr="00562F6D" w:rsidRDefault="00FE2CCB" w:rsidP="004003A5">
      <w:pPr>
        <w:pStyle w:val="Style29"/>
        <w:widowControl/>
        <w:ind w:left="288" w:right="1690"/>
        <w:rPr>
          <w:rFonts w:ascii="Times New Roman" w:hAnsi="Times New Roman"/>
        </w:rPr>
      </w:pPr>
    </w:p>
    <w:p w:rsidR="00FE2CCB" w:rsidRPr="00562F6D" w:rsidRDefault="00FE2CCB" w:rsidP="004003A5">
      <w:pPr>
        <w:pStyle w:val="Style29"/>
        <w:widowControl/>
        <w:ind w:left="288" w:right="1690"/>
        <w:rPr>
          <w:rStyle w:val="FontStyle82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Условие: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 xml:space="preserve">на этапе один участник. </w:t>
      </w: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>Штрафы:</w:t>
      </w:r>
    </w:p>
    <w:p w:rsidR="00FE2CCB" w:rsidRPr="00562F6D" w:rsidRDefault="00FE2CCB" w:rsidP="004003A5">
      <w:pPr>
        <w:pStyle w:val="Style6"/>
        <w:widowControl/>
        <w:numPr>
          <w:ilvl w:val="0"/>
          <w:numId w:val="4"/>
        </w:numPr>
        <w:tabs>
          <w:tab w:val="left" w:pos="514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заступ за контрольную линию — 1 балл;</w:t>
      </w:r>
    </w:p>
    <w:p w:rsidR="00FE2CCB" w:rsidRPr="00562F6D" w:rsidRDefault="00FE2CCB" w:rsidP="004003A5">
      <w:pPr>
        <w:pStyle w:val="Style6"/>
        <w:widowControl/>
        <w:numPr>
          <w:ilvl w:val="0"/>
          <w:numId w:val="4"/>
        </w:numPr>
        <w:tabs>
          <w:tab w:val="left" w:pos="514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не завинчена муфта карабина — 1 балл;</w:t>
      </w:r>
    </w:p>
    <w:p w:rsidR="00FE2CCB" w:rsidRPr="00562F6D" w:rsidRDefault="00FE2CCB" w:rsidP="004003A5">
      <w:pPr>
        <w:pStyle w:val="Style6"/>
        <w:widowControl/>
        <w:numPr>
          <w:ilvl w:val="0"/>
          <w:numId w:val="4"/>
        </w:numPr>
        <w:tabs>
          <w:tab w:val="left" w:pos="514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двое на этапе — 3 балла;</w:t>
      </w:r>
    </w:p>
    <w:p w:rsidR="00FE2CCB" w:rsidRPr="00562F6D" w:rsidRDefault="00FE2CCB" w:rsidP="004003A5">
      <w:pPr>
        <w:pStyle w:val="Style6"/>
        <w:widowControl/>
        <w:numPr>
          <w:ilvl w:val="0"/>
          <w:numId w:val="4"/>
        </w:numPr>
        <w:tabs>
          <w:tab w:val="left" w:pos="514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срыв с веревки — 3 балла;</w:t>
      </w:r>
    </w:p>
    <w:p w:rsidR="00FE2CCB" w:rsidRPr="00562F6D" w:rsidRDefault="00FE2CCB" w:rsidP="004003A5">
      <w:pPr>
        <w:pStyle w:val="Style6"/>
        <w:widowControl/>
        <w:tabs>
          <w:tab w:val="left" w:pos="504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•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ab/>
        <w:t>падение (зависание без восстановления движе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ния) — 5 баллов.</w:t>
      </w:r>
    </w:p>
    <w:p w:rsidR="00FE2CCB" w:rsidRPr="00562F6D" w:rsidRDefault="00FE2CCB" w:rsidP="004003A5">
      <w:pPr>
        <w:pStyle w:val="Style5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562F6D">
        <w:rPr>
          <w:rStyle w:val="FontStyle54"/>
          <w:rFonts w:ascii="Times New Roman" w:hAnsi="Times New Roman" w:cs="Times New Roman"/>
          <w:sz w:val="24"/>
          <w:szCs w:val="24"/>
        </w:rPr>
        <w:t>Этап 27. Укладка бревна и переправа по нему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9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Задание: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команда участников соревнований должна организовать переправу по бревну (лежащему на берегу) любым способом.</w:t>
      </w:r>
    </w:p>
    <w:p w:rsidR="00FE2CCB" w:rsidRPr="00562F6D" w:rsidRDefault="00FE2CCB" w:rsidP="004003A5">
      <w:pPr>
        <w:widowControl/>
        <w:ind w:left="1123" w:right="1574"/>
        <w:rPr>
          <w:rFonts w:ascii="Times New Roman" w:hAnsi="Times New Roman"/>
        </w:rPr>
      </w:pPr>
      <w:r w:rsidRPr="001147D4">
        <w:rPr>
          <w:rFonts w:ascii="Times New Roman" w:hAnsi="Times New Roman"/>
          <w:noProof/>
        </w:rPr>
        <w:pict>
          <v:shape id="_x0000_i1035" type="#_x0000_t75" style="width:143.25pt;height:75pt;visibility:visible">
            <v:imagedata r:id="rId16" o:title=""/>
          </v:shape>
        </w:pict>
      </w:r>
    </w:p>
    <w:p w:rsidR="00FE2CCB" w:rsidRPr="00562F6D" w:rsidRDefault="00FE2CCB" w:rsidP="004003A5">
      <w:pPr>
        <w:pStyle w:val="Style2"/>
        <w:widowControl/>
        <w:spacing w:line="240" w:lineRule="auto"/>
        <w:ind w:firstLine="0"/>
        <w:rPr>
          <w:rStyle w:val="FontStyle82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Условие: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 xml:space="preserve">во время переправы па бревне должен находиться один участник. </w:t>
      </w: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>Штрафы:</w:t>
      </w:r>
    </w:p>
    <w:p w:rsidR="00FE2CCB" w:rsidRPr="00562F6D" w:rsidRDefault="00FE2CCB" w:rsidP="004003A5">
      <w:pPr>
        <w:pStyle w:val="Style3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заступ за контрольную линию — 1 балл;</w:t>
      </w:r>
    </w:p>
    <w:p w:rsidR="00FE2CCB" w:rsidRPr="00562F6D" w:rsidRDefault="00FE2CCB" w:rsidP="004003A5">
      <w:pPr>
        <w:pStyle w:val="Style3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двое на этапе — 3 балла;</w:t>
      </w:r>
    </w:p>
    <w:p w:rsidR="00FE2CCB" w:rsidRPr="00562F6D" w:rsidRDefault="00FE2CCB" w:rsidP="004003A5">
      <w:pPr>
        <w:pStyle w:val="Style3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падение с бревна — 5 баллов;</w:t>
      </w:r>
    </w:p>
    <w:p w:rsidR="00FE2CCB" w:rsidRPr="00562F6D" w:rsidRDefault="00FE2CCB" w:rsidP="004003A5">
      <w:pPr>
        <w:pStyle w:val="Style3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падение бревна в реку — 5 баллов.</w:t>
      </w:r>
    </w:p>
    <w:p w:rsidR="00FE2CCB" w:rsidRPr="00562F6D" w:rsidRDefault="00FE2CCB" w:rsidP="004003A5">
      <w:pPr>
        <w:pStyle w:val="Style5"/>
        <w:widowControl/>
        <w:ind w:left="571"/>
        <w:rPr>
          <w:rFonts w:ascii="Times New Roman" w:hAnsi="Times New Roman"/>
        </w:rPr>
      </w:pPr>
    </w:p>
    <w:p w:rsidR="00FE2CCB" w:rsidRPr="00562F6D" w:rsidRDefault="00FE2CCB" w:rsidP="004003A5">
      <w:pPr>
        <w:pStyle w:val="Style5"/>
        <w:widowControl/>
        <w:ind w:left="571"/>
        <w:rPr>
          <w:rStyle w:val="FontStyle54"/>
          <w:rFonts w:ascii="Times New Roman" w:hAnsi="Times New Roman" w:cs="Times New Roman"/>
          <w:sz w:val="24"/>
          <w:szCs w:val="24"/>
        </w:rPr>
      </w:pPr>
      <w:r w:rsidRPr="00562F6D">
        <w:rPr>
          <w:rStyle w:val="FontStyle54"/>
          <w:rFonts w:ascii="Times New Roman" w:hAnsi="Times New Roman" w:cs="Times New Roman"/>
          <w:sz w:val="24"/>
          <w:szCs w:val="24"/>
        </w:rPr>
        <w:t>Этап 28. Преодоление болота по кочкам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Задание: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преодолеть болото, передвигаясь по коч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кам.</w:t>
      </w:r>
    </w:p>
    <w:p w:rsidR="00FE2CCB" w:rsidRPr="00562F6D" w:rsidRDefault="00FE2CCB" w:rsidP="004003A5">
      <w:pPr>
        <w:widowControl/>
        <w:ind w:left="1013" w:right="1027"/>
        <w:rPr>
          <w:rFonts w:ascii="Times New Roman" w:hAnsi="Times New Roman"/>
        </w:rPr>
      </w:pPr>
      <w:r w:rsidRPr="001147D4">
        <w:rPr>
          <w:rFonts w:ascii="Times New Roman" w:hAnsi="Times New Roman"/>
          <w:noProof/>
        </w:rPr>
        <w:pict>
          <v:shape id="_x0000_i1036" type="#_x0000_t75" style="width:176.25pt;height:57pt;visibility:visible">
            <v:imagedata r:id="rId17" o:title=""/>
          </v:shape>
        </w:pict>
      </w:r>
    </w:p>
    <w:p w:rsidR="00FE2CCB" w:rsidRPr="00562F6D" w:rsidRDefault="00FE2CCB" w:rsidP="004003A5">
      <w:pPr>
        <w:pStyle w:val="Style2"/>
        <w:widowControl/>
        <w:spacing w:line="240" w:lineRule="auto"/>
        <w:ind w:firstLine="0"/>
        <w:rPr>
          <w:rStyle w:val="FontStyle82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Условие: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 xml:space="preserve">на этапе один участник, наступать на первую и последнюю кочки обязательно. </w:t>
      </w: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>Штрафы:</w:t>
      </w:r>
    </w:p>
    <w:p w:rsidR="00FE2CCB" w:rsidRPr="00562F6D" w:rsidRDefault="00FE2CCB" w:rsidP="004003A5">
      <w:pPr>
        <w:pStyle w:val="Style3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заступ за контрольную линию — 1 балл;</w:t>
      </w:r>
    </w:p>
    <w:p w:rsidR="00FE2CCB" w:rsidRPr="00562F6D" w:rsidRDefault="00FE2CCB" w:rsidP="004003A5">
      <w:pPr>
        <w:pStyle w:val="Style3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двое на этапе — 3 балла;</w:t>
      </w:r>
    </w:p>
    <w:p w:rsidR="00FE2CCB" w:rsidRPr="00562F6D" w:rsidRDefault="00FE2CCB" w:rsidP="004003A5">
      <w:pPr>
        <w:pStyle w:val="Style3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срыв с кочки одной ногой — 1 балл;</w:t>
      </w:r>
    </w:p>
    <w:p w:rsidR="00FE2CCB" w:rsidRPr="00562F6D" w:rsidRDefault="00FE2CCB" w:rsidP="004003A5">
      <w:pPr>
        <w:pStyle w:val="Style3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срыв с кочки двумя ногами — 5 баллов.</w:t>
      </w:r>
    </w:p>
    <w:p w:rsidR="00FE2CCB" w:rsidRPr="00562F6D" w:rsidRDefault="00FE2CCB" w:rsidP="004003A5">
      <w:pPr>
        <w:pStyle w:val="Style5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562F6D">
        <w:rPr>
          <w:rStyle w:val="FontStyle54"/>
          <w:rFonts w:ascii="Times New Roman" w:hAnsi="Times New Roman" w:cs="Times New Roman"/>
          <w:sz w:val="24"/>
          <w:szCs w:val="24"/>
        </w:rPr>
        <w:t>Этап 29. Преодоление болота с помощью жердей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Задание: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преодолеть болото, укладывая жерди на опоры.</w:t>
      </w:r>
    </w:p>
    <w:p w:rsidR="00FE2CCB" w:rsidRPr="00562F6D" w:rsidRDefault="00FE2CCB" w:rsidP="004003A5">
      <w:pPr>
        <w:widowControl/>
        <w:ind w:left="3014" w:right="1334"/>
        <w:rPr>
          <w:rFonts w:ascii="Times New Roman" w:hAnsi="Times New Roman"/>
        </w:rPr>
      </w:pPr>
      <w:r w:rsidRPr="001147D4">
        <w:rPr>
          <w:rFonts w:ascii="Times New Roman" w:hAnsi="Times New Roman"/>
          <w:noProof/>
        </w:rPr>
        <w:pict>
          <v:shape id="_x0000_i1037" type="#_x0000_t75" style="width:60pt;height:12.75pt;visibility:visible">
            <v:imagedata r:id="rId18" o:title=""/>
          </v:shape>
        </w:pict>
      </w:r>
    </w:p>
    <w:p w:rsidR="00FE2CCB" w:rsidRPr="00562F6D" w:rsidRDefault="00FE2CCB" w:rsidP="004003A5">
      <w:pPr>
        <w:pStyle w:val="Style4"/>
        <w:widowControl/>
        <w:spacing w:line="240" w:lineRule="auto"/>
        <w:ind w:left="2909"/>
        <w:rPr>
          <w:rStyle w:val="FontStyle82"/>
          <w:rFonts w:ascii="Times New Roman" w:hAnsi="Times New Roman" w:cs="Times New Roman"/>
          <w:sz w:val="24"/>
          <w:szCs w:val="24"/>
        </w:rPr>
      </w:pPr>
    </w:p>
    <w:p w:rsidR="00FE2CCB" w:rsidRPr="00562F6D" w:rsidRDefault="00FE2CCB" w:rsidP="004003A5">
      <w:pPr>
        <w:pStyle w:val="Style30"/>
        <w:widowControl/>
        <w:ind w:left="1555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8 мм"/>
        </w:smartTagPr>
        <w:r w:rsidRPr="00562F6D">
          <w:rPr>
            <w:rStyle w:val="FontStyle63"/>
            <w:rFonts w:ascii="Times New Roman" w:hAnsi="Times New Roman" w:cs="Times New Roman"/>
            <w:sz w:val="24"/>
            <w:szCs w:val="24"/>
          </w:rPr>
          <w:t>3 м</w:t>
        </w:r>
      </w:smartTag>
    </w:p>
    <w:p w:rsidR="00FE2CCB" w:rsidRPr="00562F6D" w:rsidRDefault="00FE2CCB" w:rsidP="004003A5">
      <w:pPr>
        <w:pStyle w:val="Style2"/>
        <w:widowControl/>
        <w:spacing w:line="240" w:lineRule="auto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Условие: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на каждого участника выдается по 1 жерди.</w:t>
      </w:r>
    </w:p>
    <w:p w:rsidR="00FE2CCB" w:rsidRPr="00562F6D" w:rsidRDefault="00FE2CCB" w:rsidP="004003A5">
      <w:pPr>
        <w:pStyle w:val="Style4"/>
        <w:widowControl/>
        <w:spacing w:line="240" w:lineRule="auto"/>
        <w:ind w:left="302"/>
        <w:jc w:val="left"/>
        <w:rPr>
          <w:rStyle w:val="FontStyle82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>Штрафы: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28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заступ за контрольную линию — 1 балл;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28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касание земли одной ногой — 1 балл;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28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срыв с жердей двумя ногами — 5 баллов.</w:t>
      </w:r>
    </w:p>
    <w:p w:rsidR="00FE2CCB" w:rsidRPr="00562F6D" w:rsidRDefault="00FE2CCB" w:rsidP="004003A5">
      <w:pPr>
        <w:pStyle w:val="Style5"/>
        <w:widowControl/>
        <w:jc w:val="center"/>
        <w:rPr>
          <w:rFonts w:ascii="Times New Roman" w:hAnsi="Times New Roman"/>
        </w:rPr>
      </w:pPr>
    </w:p>
    <w:p w:rsidR="00FE2CCB" w:rsidRPr="00562F6D" w:rsidRDefault="00FE2CCB" w:rsidP="004003A5">
      <w:pPr>
        <w:pStyle w:val="Style5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562F6D">
        <w:rPr>
          <w:rStyle w:val="FontStyle54"/>
          <w:rFonts w:ascii="Times New Roman" w:hAnsi="Times New Roman" w:cs="Times New Roman"/>
          <w:sz w:val="24"/>
          <w:szCs w:val="24"/>
        </w:rPr>
        <w:t>Этап 30. Преодоление завала или «мышеловки»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9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Задание: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команда преодолевает завал в обозна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ченном коридоре или участники поочередно пропол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зают через «мышеловку».</w:t>
      </w:r>
    </w:p>
    <w:p w:rsidR="00FE2CCB" w:rsidRPr="00562F6D" w:rsidRDefault="00FE2CCB" w:rsidP="004003A5">
      <w:pPr>
        <w:widowControl/>
        <w:ind w:left="691" w:right="715"/>
        <w:rPr>
          <w:rFonts w:ascii="Times New Roman" w:hAnsi="Times New Roman"/>
        </w:rPr>
      </w:pPr>
      <w:r w:rsidRPr="001147D4">
        <w:rPr>
          <w:rFonts w:ascii="Times New Roman" w:hAnsi="Times New Roman"/>
          <w:noProof/>
        </w:rPr>
        <w:pict>
          <v:shape id="Рисунок 7" o:spid="_x0000_i1038" type="#_x0000_t75" style="width:207.75pt;height:85.5pt;visibility:visible">
            <v:imagedata r:id="rId19" o:title=""/>
          </v:shape>
        </w:pict>
      </w:r>
    </w:p>
    <w:p w:rsidR="00FE2CCB" w:rsidRPr="00562F6D" w:rsidRDefault="00FE2CCB" w:rsidP="004003A5">
      <w:pPr>
        <w:pStyle w:val="Style2"/>
        <w:widowControl/>
        <w:spacing w:line="240" w:lineRule="auto"/>
        <w:ind w:firstLine="0"/>
        <w:rPr>
          <w:rStyle w:val="FontStyle82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Условие: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 xml:space="preserve">в «мышеловке» должен находиться один участник. </w:t>
      </w: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>Штрафы: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8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заступ за контрольную линию или границу кори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дора — </w:t>
      </w:r>
      <w:r w:rsidRPr="00562F6D">
        <w:rPr>
          <w:rStyle w:val="FontStyle63"/>
          <w:rFonts w:ascii="Times New Roman" w:hAnsi="Times New Roman" w:cs="Times New Roman"/>
          <w:sz w:val="24"/>
          <w:szCs w:val="24"/>
        </w:rPr>
        <w:t xml:space="preserve">1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балл;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8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сбивание  верхней   планки   «мышеловки»   —</w:t>
      </w:r>
    </w:p>
    <w:p w:rsidR="00FE2CCB" w:rsidRPr="00562F6D" w:rsidRDefault="00FE2CCB" w:rsidP="004003A5">
      <w:pPr>
        <w:pStyle w:val="Style39"/>
        <w:widowControl/>
        <w:tabs>
          <w:tab w:val="left" w:pos="173"/>
        </w:tabs>
        <w:spacing w:line="240" w:lineRule="auto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1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ab/>
        <w:t>балл за каждую планку (но не более 3 баллов);</w:t>
      </w:r>
    </w:p>
    <w:p w:rsidR="00FE2CCB" w:rsidRPr="00562F6D" w:rsidRDefault="00FE2CCB" w:rsidP="004003A5">
      <w:pPr>
        <w:pStyle w:val="Style6"/>
        <w:widowControl/>
        <w:tabs>
          <w:tab w:val="left" w:pos="518"/>
        </w:tabs>
        <w:ind w:left="326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•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ab/>
        <w:t>сбивание вертикальной стойки «мышеловки» —</w:t>
      </w:r>
    </w:p>
    <w:p w:rsidR="00FE2CCB" w:rsidRPr="00562F6D" w:rsidRDefault="00FE2CCB" w:rsidP="004003A5">
      <w:pPr>
        <w:pStyle w:val="Style39"/>
        <w:widowControl/>
        <w:tabs>
          <w:tab w:val="left" w:pos="173"/>
        </w:tabs>
        <w:spacing w:line="240" w:lineRule="auto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2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ab/>
        <w:t>балла за каждую сбитую стойку (но всего не более 6 баллов).</w:t>
      </w:r>
    </w:p>
    <w:p w:rsidR="00FE2CCB" w:rsidRPr="00562F6D" w:rsidRDefault="00FE2CCB" w:rsidP="004003A5">
      <w:pPr>
        <w:pStyle w:val="Style5"/>
        <w:widowControl/>
        <w:ind w:left="576"/>
        <w:rPr>
          <w:rStyle w:val="FontStyle54"/>
          <w:rFonts w:ascii="Times New Roman" w:hAnsi="Times New Roman" w:cs="Times New Roman"/>
          <w:sz w:val="24"/>
          <w:szCs w:val="24"/>
        </w:rPr>
      </w:pPr>
      <w:r w:rsidRPr="00562F6D">
        <w:rPr>
          <w:rStyle w:val="FontStyle54"/>
          <w:rFonts w:ascii="Times New Roman" w:hAnsi="Times New Roman" w:cs="Times New Roman"/>
          <w:sz w:val="24"/>
          <w:szCs w:val="24"/>
        </w:rPr>
        <w:t>Этап 31. Действия в чрезвычайной ситуации (в районе аварии, связанной с утечкой аварийно химически опасного вещества)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Задание: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на исходном рубеже команда получает вводную: «Команда попала в район аварии, связанной с утечкой аммиака. Ваши действия». Направление ветра задается указателем. Капитан команды должен дать команду: «Газы!» или «Смочить носовые платки, закрыть органы дыхания, выходить перпендикуляр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но движению облака!» (емкость с водой находится у линии старта).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Исходное положение: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команда в полном составе находится на линии старта (исходном рубеже).</w:t>
      </w:r>
    </w:p>
    <w:p w:rsidR="00FE2CCB" w:rsidRPr="00562F6D" w:rsidRDefault="00FE2CCB" w:rsidP="004003A5">
      <w:pPr>
        <w:pStyle w:val="Style4"/>
        <w:widowControl/>
        <w:spacing w:line="240" w:lineRule="auto"/>
        <w:ind w:left="293"/>
        <w:jc w:val="left"/>
        <w:rPr>
          <w:rStyle w:val="FontStyle82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>Оцениваются:</w:t>
      </w:r>
    </w:p>
    <w:p w:rsidR="00FE2CCB" w:rsidRPr="00562F6D" w:rsidRDefault="00FE2CCB" w:rsidP="004003A5">
      <w:pPr>
        <w:pStyle w:val="Style6"/>
        <w:widowControl/>
        <w:numPr>
          <w:ilvl w:val="0"/>
          <w:numId w:val="3"/>
        </w:numPr>
        <w:tabs>
          <w:tab w:val="left" w:pos="514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правильность действий капитана команды;</w:t>
      </w:r>
    </w:p>
    <w:p w:rsidR="00FE2CCB" w:rsidRPr="00562F6D" w:rsidRDefault="00FE2CCB" w:rsidP="004003A5">
      <w:pPr>
        <w:pStyle w:val="Style6"/>
        <w:widowControl/>
        <w:numPr>
          <w:ilvl w:val="0"/>
          <w:numId w:val="3"/>
        </w:numPr>
        <w:tabs>
          <w:tab w:val="left" w:pos="514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правильность действий команды в целом и каж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дого участника в отдельности.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0"/>
        <w:rPr>
          <w:rStyle w:val="FontStyle82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 xml:space="preserve">Действия команды начинают и заканчивают по указанию судьи на этапе. </w:t>
      </w: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>Штрафы:</w:t>
      </w:r>
    </w:p>
    <w:p w:rsidR="00FE2CCB" w:rsidRPr="00562F6D" w:rsidRDefault="00FE2CCB" w:rsidP="004003A5">
      <w:pPr>
        <w:pStyle w:val="Style6"/>
        <w:widowControl/>
        <w:numPr>
          <w:ilvl w:val="0"/>
          <w:numId w:val="3"/>
        </w:numPr>
        <w:tabs>
          <w:tab w:val="left" w:pos="514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выбор неправильного маршрута относительно направления распространения аварийно химически опасного вещества — 2 балла;</w:t>
      </w:r>
    </w:p>
    <w:p w:rsidR="00FE2CCB" w:rsidRPr="00562F6D" w:rsidRDefault="00FE2CCB" w:rsidP="004003A5">
      <w:pPr>
        <w:pStyle w:val="Style6"/>
        <w:widowControl/>
        <w:numPr>
          <w:ilvl w:val="0"/>
          <w:numId w:val="3"/>
        </w:numPr>
        <w:tabs>
          <w:tab w:val="left" w:pos="514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при накладывании смоченного водой носового платка на лицо остались открытыми нос или рот — 2 балла;</w:t>
      </w:r>
    </w:p>
    <w:p w:rsidR="00FE2CCB" w:rsidRPr="00562F6D" w:rsidRDefault="00FE2CCB" w:rsidP="004003A5">
      <w:pPr>
        <w:pStyle w:val="Style6"/>
        <w:widowControl/>
        <w:numPr>
          <w:ilvl w:val="0"/>
          <w:numId w:val="3"/>
        </w:numPr>
        <w:tabs>
          <w:tab w:val="left" w:pos="514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при надевании противогаза допущены ошибки (не закрыты глаза во время надевания, не сделан вы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дох после надевания) — 1 балл.</w:t>
      </w:r>
    </w:p>
    <w:p w:rsidR="00FE2CCB" w:rsidRPr="00562F6D" w:rsidRDefault="00FE2CCB" w:rsidP="004003A5">
      <w:pPr>
        <w:pStyle w:val="Style5"/>
        <w:widowControl/>
        <w:ind w:left="581"/>
        <w:rPr>
          <w:rStyle w:val="FontStyle54"/>
          <w:rFonts w:ascii="Times New Roman" w:hAnsi="Times New Roman" w:cs="Times New Roman"/>
          <w:sz w:val="24"/>
          <w:szCs w:val="24"/>
        </w:rPr>
      </w:pPr>
      <w:r w:rsidRPr="00562F6D">
        <w:rPr>
          <w:rStyle w:val="FontStyle54"/>
          <w:rFonts w:ascii="Times New Roman" w:hAnsi="Times New Roman" w:cs="Times New Roman"/>
          <w:sz w:val="24"/>
          <w:szCs w:val="24"/>
        </w:rPr>
        <w:t>Список обязательного снаряжения команды на контрольном маршруте</w:t>
      </w:r>
    </w:p>
    <w:p w:rsidR="00FE2CCB" w:rsidRPr="00562F6D" w:rsidRDefault="00FE2CCB" w:rsidP="004003A5">
      <w:pPr>
        <w:pStyle w:val="Style4"/>
        <w:widowControl/>
        <w:spacing w:line="240" w:lineRule="auto"/>
        <w:ind w:left="293"/>
        <w:jc w:val="left"/>
        <w:rPr>
          <w:rStyle w:val="FontStyle82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>Личное снаряжение:</w:t>
      </w:r>
    </w:p>
    <w:p w:rsidR="00FE2CCB" w:rsidRPr="00562F6D" w:rsidRDefault="00FE2CCB" w:rsidP="004003A5">
      <w:pPr>
        <w:pStyle w:val="Style6"/>
        <w:widowControl/>
        <w:numPr>
          <w:ilvl w:val="0"/>
          <w:numId w:val="3"/>
        </w:numPr>
        <w:tabs>
          <w:tab w:val="left" w:pos="514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штормовка или куртка;</w:t>
      </w:r>
    </w:p>
    <w:p w:rsidR="00FE2CCB" w:rsidRPr="00562F6D" w:rsidRDefault="00FE2CCB" w:rsidP="004003A5">
      <w:pPr>
        <w:pStyle w:val="Style6"/>
        <w:widowControl/>
        <w:numPr>
          <w:ilvl w:val="0"/>
          <w:numId w:val="3"/>
        </w:numPr>
        <w:tabs>
          <w:tab w:val="left" w:pos="514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обувь на твердой подошве;</w:t>
      </w:r>
    </w:p>
    <w:p w:rsidR="00FE2CCB" w:rsidRPr="00562F6D" w:rsidRDefault="00FE2CCB" w:rsidP="004003A5">
      <w:pPr>
        <w:pStyle w:val="Style6"/>
        <w:widowControl/>
        <w:numPr>
          <w:ilvl w:val="0"/>
          <w:numId w:val="3"/>
        </w:numPr>
        <w:tabs>
          <w:tab w:val="left" w:pos="514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кепка (косынка);</w:t>
      </w:r>
    </w:p>
    <w:p w:rsidR="00FE2CCB" w:rsidRPr="00562F6D" w:rsidRDefault="00FE2CCB" w:rsidP="004003A5">
      <w:pPr>
        <w:pStyle w:val="Style6"/>
        <w:widowControl/>
        <w:numPr>
          <w:ilvl w:val="0"/>
          <w:numId w:val="3"/>
        </w:numPr>
        <w:tabs>
          <w:tab w:val="left" w:pos="514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индивидуальные средства защиты;</w:t>
      </w:r>
    </w:p>
    <w:p w:rsidR="00FE2CCB" w:rsidRPr="00562F6D" w:rsidRDefault="00FE2CCB" w:rsidP="004003A5">
      <w:pPr>
        <w:pStyle w:val="Style6"/>
        <w:widowControl/>
        <w:numPr>
          <w:ilvl w:val="0"/>
          <w:numId w:val="3"/>
        </w:numPr>
        <w:tabs>
          <w:tab w:val="left" w:pos="514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верхняя часть страховочной системы для само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страховки (не менее </w:t>
      </w:r>
      <w:smartTag w:uri="urn:schemas-microsoft-com:office:smarttags" w:element="metricconverter">
        <w:smartTagPr>
          <w:attr w:name="ProductID" w:val="8 мм"/>
        </w:smartTagPr>
        <w:r w:rsidRPr="00562F6D">
          <w:rPr>
            <w:rStyle w:val="FontStyle55"/>
            <w:rFonts w:ascii="Times New Roman" w:hAnsi="Times New Roman" w:cs="Times New Roman"/>
            <w:sz w:val="24"/>
            <w:szCs w:val="24"/>
          </w:rPr>
          <w:t>8 мм</w:t>
        </w:r>
      </w:smartTag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), карабин.</w:t>
      </w:r>
    </w:p>
    <w:p w:rsidR="00FE2CCB" w:rsidRPr="00562F6D" w:rsidRDefault="00FE2CCB" w:rsidP="004003A5">
      <w:pPr>
        <w:pStyle w:val="Style4"/>
        <w:widowControl/>
        <w:spacing w:line="240" w:lineRule="auto"/>
        <w:ind w:left="302"/>
        <w:jc w:val="left"/>
        <w:rPr>
          <w:rStyle w:val="FontStyle82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>Групповое снаряжение:</w:t>
      </w:r>
    </w:p>
    <w:p w:rsidR="00FE2CCB" w:rsidRPr="00562F6D" w:rsidRDefault="00FE2CCB" w:rsidP="004003A5">
      <w:pPr>
        <w:pStyle w:val="Style6"/>
        <w:widowControl/>
        <w:numPr>
          <w:ilvl w:val="0"/>
          <w:numId w:val="3"/>
        </w:numPr>
        <w:tabs>
          <w:tab w:val="left" w:pos="514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спички;</w:t>
      </w:r>
    </w:p>
    <w:p w:rsidR="00FE2CCB" w:rsidRPr="00562F6D" w:rsidRDefault="00FE2CCB" w:rsidP="004003A5">
      <w:pPr>
        <w:pStyle w:val="Style6"/>
        <w:widowControl/>
        <w:numPr>
          <w:ilvl w:val="0"/>
          <w:numId w:val="3"/>
        </w:numPr>
        <w:tabs>
          <w:tab w:val="left" w:pos="514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блокнот и карандаш (ручка);</w:t>
      </w:r>
    </w:p>
    <w:p w:rsidR="00FE2CCB" w:rsidRPr="00562F6D" w:rsidRDefault="00FE2CCB" w:rsidP="004003A5">
      <w:pPr>
        <w:pStyle w:val="Style6"/>
        <w:widowControl/>
        <w:numPr>
          <w:ilvl w:val="0"/>
          <w:numId w:val="3"/>
        </w:numPr>
        <w:tabs>
          <w:tab w:val="left" w:pos="514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часы механические наручные;</w:t>
      </w:r>
    </w:p>
    <w:p w:rsidR="00FE2CCB" w:rsidRPr="00562F6D" w:rsidRDefault="00FE2CCB" w:rsidP="004003A5">
      <w:pPr>
        <w:pStyle w:val="Style3"/>
        <w:widowControl/>
        <w:numPr>
          <w:ilvl w:val="0"/>
          <w:numId w:val="7"/>
        </w:numPr>
        <w:tabs>
          <w:tab w:val="left" w:pos="509"/>
        </w:tabs>
        <w:spacing w:line="240" w:lineRule="auto"/>
        <w:ind w:left="293"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компас;</w:t>
      </w:r>
    </w:p>
    <w:p w:rsidR="00FE2CCB" w:rsidRPr="00562F6D" w:rsidRDefault="00FE2CCB" w:rsidP="004003A5">
      <w:pPr>
        <w:pStyle w:val="Style3"/>
        <w:widowControl/>
        <w:numPr>
          <w:ilvl w:val="0"/>
          <w:numId w:val="7"/>
        </w:numPr>
        <w:tabs>
          <w:tab w:val="left" w:pos="509"/>
        </w:tabs>
        <w:spacing w:line="240" w:lineRule="auto"/>
        <w:ind w:left="293"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рюкзак;</w:t>
      </w:r>
    </w:p>
    <w:p w:rsidR="00FE2CCB" w:rsidRPr="00562F6D" w:rsidRDefault="00FE2CCB" w:rsidP="004003A5">
      <w:pPr>
        <w:pStyle w:val="Style50"/>
        <w:widowControl/>
        <w:numPr>
          <w:ilvl w:val="0"/>
          <w:numId w:val="7"/>
        </w:numPr>
        <w:tabs>
          <w:tab w:val="left" w:pos="509"/>
        </w:tabs>
        <w:spacing w:line="240" w:lineRule="auto"/>
        <w:ind w:left="293" w:right="161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 xml:space="preserve">санитарная сумка. </w:t>
      </w: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>Состав санитарной сумки:</w:t>
      </w:r>
    </w:p>
    <w:p w:rsidR="00FE2CCB" w:rsidRPr="00562F6D" w:rsidRDefault="00FE2CCB" w:rsidP="004003A5">
      <w:pPr>
        <w:pStyle w:val="Style3"/>
        <w:widowControl/>
        <w:numPr>
          <w:ilvl w:val="0"/>
          <w:numId w:val="7"/>
        </w:numPr>
        <w:tabs>
          <w:tab w:val="left" w:pos="509"/>
        </w:tabs>
        <w:spacing w:line="240" w:lineRule="auto"/>
        <w:ind w:left="293"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термометр;</w:t>
      </w:r>
    </w:p>
    <w:p w:rsidR="00FE2CCB" w:rsidRPr="00562F6D" w:rsidRDefault="00FE2CCB" w:rsidP="004003A5">
      <w:pPr>
        <w:pStyle w:val="Style3"/>
        <w:widowControl/>
        <w:numPr>
          <w:ilvl w:val="0"/>
          <w:numId w:val="7"/>
        </w:numPr>
        <w:tabs>
          <w:tab w:val="left" w:pos="509"/>
        </w:tabs>
        <w:spacing w:line="240" w:lineRule="auto"/>
        <w:ind w:left="293"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жгут резиновый;</w:t>
      </w:r>
    </w:p>
    <w:p w:rsidR="00FE2CCB" w:rsidRPr="00562F6D" w:rsidRDefault="00FE2CCB" w:rsidP="004003A5">
      <w:pPr>
        <w:pStyle w:val="Style3"/>
        <w:widowControl/>
        <w:numPr>
          <w:ilvl w:val="0"/>
          <w:numId w:val="7"/>
        </w:numPr>
        <w:tabs>
          <w:tab w:val="left" w:pos="509"/>
        </w:tabs>
        <w:spacing w:line="240" w:lineRule="auto"/>
        <w:ind w:left="293"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ножницы;</w:t>
      </w:r>
    </w:p>
    <w:p w:rsidR="00FE2CCB" w:rsidRPr="00562F6D" w:rsidRDefault="00FE2CCB" w:rsidP="004003A5">
      <w:pPr>
        <w:pStyle w:val="Style3"/>
        <w:widowControl/>
        <w:numPr>
          <w:ilvl w:val="0"/>
          <w:numId w:val="7"/>
        </w:numPr>
        <w:tabs>
          <w:tab w:val="left" w:pos="509"/>
        </w:tabs>
        <w:spacing w:line="240" w:lineRule="auto"/>
        <w:ind w:left="293"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пипетка;</w:t>
      </w:r>
    </w:p>
    <w:p w:rsidR="00FE2CCB" w:rsidRPr="00562F6D" w:rsidRDefault="00FE2CCB" w:rsidP="004003A5">
      <w:pPr>
        <w:pStyle w:val="Style3"/>
        <w:widowControl/>
        <w:numPr>
          <w:ilvl w:val="0"/>
          <w:numId w:val="7"/>
        </w:numPr>
        <w:tabs>
          <w:tab w:val="left" w:pos="509"/>
        </w:tabs>
        <w:spacing w:line="240" w:lineRule="auto"/>
        <w:ind w:left="293"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сода питьевая;</w:t>
      </w:r>
    </w:p>
    <w:p w:rsidR="00FE2CCB" w:rsidRPr="00562F6D" w:rsidRDefault="00FE2CCB" w:rsidP="004003A5">
      <w:pPr>
        <w:pStyle w:val="Style3"/>
        <w:widowControl/>
        <w:numPr>
          <w:ilvl w:val="0"/>
          <w:numId w:val="7"/>
        </w:numPr>
        <w:tabs>
          <w:tab w:val="left" w:pos="509"/>
        </w:tabs>
        <w:spacing w:line="240" w:lineRule="auto"/>
        <w:ind w:left="293"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спирт нашатырный;</w:t>
      </w:r>
    </w:p>
    <w:p w:rsidR="00FE2CCB" w:rsidRPr="00562F6D" w:rsidRDefault="00FE2CCB" w:rsidP="004003A5">
      <w:pPr>
        <w:pStyle w:val="Style3"/>
        <w:widowControl/>
        <w:numPr>
          <w:ilvl w:val="0"/>
          <w:numId w:val="7"/>
        </w:numPr>
        <w:tabs>
          <w:tab w:val="left" w:pos="509"/>
        </w:tabs>
        <w:spacing w:line="240" w:lineRule="auto"/>
        <w:ind w:left="293"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дезинфицирующие средства;</w:t>
      </w:r>
    </w:p>
    <w:p w:rsidR="00FE2CCB" w:rsidRPr="00562F6D" w:rsidRDefault="00FE2CCB" w:rsidP="004003A5">
      <w:pPr>
        <w:pStyle w:val="Style3"/>
        <w:widowControl/>
        <w:numPr>
          <w:ilvl w:val="0"/>
          <w:numId w:val="7"/>
        </w:numPr>
        <w:tabs>
          <w:tab w:val="left" w:pos="509"/>
        </w:tabs>
        <w:spacing w:line="240" w:lineRule="auto"/>
        <w:ind w:left="293"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сердечные средства;</w:t>
      </w:r>
    </w:p>
    <w:p w:rsidR="00FE2CCB" w:rsidRPr="00562F6D" w:rsidRDefault="00FE2CCB" w:rsidP="004003A5">
      <w:pPr>
        <w:pStyle w:val="Style3"/>
        <w:widowControl/>
        <w:numPr>
          <w:ilvl w:val="0"/>
          <w:numId w:val="7"/>
        </w:numPr>
        <w:tabs>
          <w:tab w:val="left" w:pos="509"/>
        </w:tabs>
        <w:spacing w:line="240" w:lineRule="auto"/>
        <w:ind w:left="293"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перевязочные и антисептические средства;</w:t>
      </w:r>
    </w:p>
    <w:p w:rsidR="00FE2CCB" w:rsidRPr="00562F6D" w:rsidRDefault="00FE2CCB" w:rsidP="004003A5">
      <w:pPr>
        <w:pStyle w:val="Style3"/>
        <w:widowControl/>
        <w:numPr>
          <w:ilvl w:val="0"/>
          <w:numId w:val="7"/>
        </w:numPr>
        <w:tabs>
          <w:tab w:val="left" w:pos="509"/>
        </w:tabs>
        <w:spacing w:line="240" w:lineRule="auto"/>
        <w:ind w:left="293"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кровоостанавливающие средства;</w:t>
      </w:r>
    </w:p>
    <w:p w:rsidR="00FE2CCB" w:rsidRPr="00562F6D" w:rsidRDefault="00FE2CCB" w:rsidP="004003A5">
      <w:pPr>
        <w:pStyle w:val="Style3"/>
        <w:widowControl/>
        <w:numPr>
          <w:ilvl w:val="0"/>
          <w:numId w:val="7"/>
        </w:numPr>
        <w:tabs>
          <w:tab w:val="left" w:pos="509"/>
        </w:tabs>
        <w:spacing w:line="240" w:lineRule="auto"/>
        <w:ind w:left="293"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жаропонижающие средства;</w:t>
      </w:r>
    </w:p>
    <w:p w:rsidR="00FE2CCB" w:rsidRPr="00562F6D" w:rsidRDefault="00FE2CCB" w:rsidP="004003A5">
      <w:pPr>
        <w:pStyle w:val="Style3"/>
        <w:widowControl/>
        <w:numPr>
          <w:ilvl w:val="0"/>
          <w:numId w:val="7"/>
        </w:numPr>
        <w:tabs>
          <w:tab w:val="left" w:pos="509"/>
        </w:tabs>
        <w:spacing w:line="240" w:lineRule="auto"/>
        <w:ind w:left="293"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антибиотики,</w:t>
      </w:r>
    </w:p>
    <w:p w:rsidR="00FE2CCB" w:rsidRPr="00562F6D" w:rsidRDefault="00FE2CCB" w:rsidP="004003A5">
      <w:pPr>
        <w:pStyle w:val="Style3"/>
        <w:widowControl/>
        <w:numPr>
          <w:ilvl w:val="0"/>
          <w:numId w:val="7"/>
        </w:numPr>
        <w:tabs>
          <w:tab w:val="left" w:pos="509"/>
        </w:tabs>
        <w:spacing w:line="240" w:lineRule="auto"/>
        <w:ind w:left="293"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спирт медицинский;</w:t>
      </w:r>
    </w:p>
    <w:p w:rsidR="00FE2CCB" w:rsidRPr="00562F6D" w:rsidRDefault="00FE2CCB" w:rsidP="004003A5">
      <w:pPr>
        <w:pStyle w:val="Style3"/>
        <w:widowControl/>
        <w:numPr>
          <w:ilvl w:val="0"/>
          <w:numId w:val="7"/>
        </w:numPr>
        <w:tabs>
          <w:tab w:val="left" w:pos="509"/>
        </w:tabs>
        <w:spacing w:line="240" w:lineRule="auto"/>
        <w:ind w:left="293"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лейкопластырь;</w:t>
      </w:r>
    </w:p>
    <w:p w:rsidR="00FE2CCB" w:rsidRPr="00562F6D" w:rsidRDefault="00FE2CCB" w:rsidP="004003A5">
      <w:pPr>
        <w:pStyle w:val="Style3"/>
        <w:widowControl/>
        <w:numPr>
          <w:ilvl w:val="0"/>
          <w:numId w:val="7"/>
        </w:numPr>
        <w:tabs>
          <w:tab w:val="left" w:pos="509"/>
        </w:tabs>
        <w:spacing w:line="240" w:lineRule="auto"/>
        <w:ind w:left="293"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бинты.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В каждой упаковке с лекарствами должно быть менее 6 таблеток.</w:t>
      </w:r>
    </w:p>
    <w:p w:rsidR="00FE2CCB" w:rsidRPr="00562F6D" w:rsidRDefault="00FE2CCB" w:rsidP="004003A5">
      <w:pPr>
        <w:pStyle w:val="Style51"/>
        <w:widowControl/>
        <w:ind w:left="576"/>
        <w:rPr>
          <w:rStyle w:val="FontStyle58"/>
          <w:rFonts w:ascii="Times New Roman" w:hAnsi="Times New Roman" w:cs="Times New Roman"/>
          <w:sz w:val="24"/>
          <w:szCs w:val="24"/>
        </w:rPr>
      </w:pPr>
      <w:r w:rsidRPr="00562F6D">
        <w:rPr>
          <w:rStyle w:val="FontStyle58"/>
          <w:rFonts w:ascii="Times New Roman" w:hAnsi="Times New Roman" w:cs="Times New Roman"/>
          <w:sz w:val="24"/>
          <w:szCs w:val="24"/>
        </w:rPr>
        <w:t>Литература</w:t>
      </w:r>
    </w:p>
    <w:p w:rsidR="00FE2CCB" w:rsidRPr="00562F6D" w:rsidRDefault="00FE2CCB" w:rsidP="004003A5">
      <w:pPr>
        <w:pStyle w:val="Style5"/>
        <w:widowControl/>
        <w:ind w:left="590"/>
        <w:rPr>
          <w:rFonts w:ascii="Times New Roman" w:hAnsi="Times New Roman"/>
        </w:rPr>
      </w:pPr>
    </w:p>
    <w:p w:rsidR="00FE2CCB" w:rsidRPr="00562F6D" w:rsidRDefault="00FE2CCB" w:rsidP="004003A5">
      <w:pPr>
        <w:pStyle w:val="Style5"/>
        <w:widowControl/>
        <w:ind w:left="590"/>
        <w:rPr>
          <w:rFonts w:ascii="Times New Roman" w:hAnsi="Times New Roman"/>
        </w:rPr>
      </w:pPr>
    </w:p>
    <w:p w:rsidR="00FE2CCB" w:rsidRDefault="00FE2CCB" w:rsidP="004003A5">
      <w:pPr>
        <w:pStyle w:val="Style5"/>
        <w:widowControl/>
        <w:ind w:left="590"/>
        <w:rPr>
          <w:rStyle w:val="FontStyle54"/>
          <w:rFonts w:ascii="Times New Roman" w:hAnsi="Times New Roman" w:cs="Times New Roman"/>
          <w:sz w:val="24"/>
          <w:szCs w:val="24"/>
        </w:rPr>
      </w:pPr>
      <w:r w:rsidRPr="00562F6D">
        <w:rPr>
          <w:rStyle w:val="FontStyle54"/>
          <w:rFonts w:ascii="Times New Roman" w:hAnsi="Times New Roman" w:cs="Times New Roman"/>
          <w:sz w:val="24"/>
          <w:szCs w:val="24"/>
        </w:rPr>
        <w:t>Материалы планирования и программы</w:t>
      </w:r>
    </w:p>
    <w:p w:rsidR="00FE2CCB" w:rsidRDefault="00FE2CCB" w:rsidP="00DE3C32">
      <w:r w:rsidRPr="00DC79A4">
        <w:t>Авторская программа курса «Основы безопасности жизнедеятельности» для учащихся 5–11 классов общеобразовательных учреждений (авторы В.Н. Латчук, С.К. Миронов, С.Н. Вангородский, изд-во «Дрофа», 2010);</w:t>
      </w:r>
    </w:p>
    <w:p w:rsidR="00FE2CCB" w:rsidRPr="00DE3C32" w:rsidRDefault="00FE2CCB" w:rsidP="00DE3C32">
      <w:pPr>
        <w:rPr>
          <w:rStyle w:val="FontStyle55"/>
          <w:rFonts w:ascii="Century Schoolbook" w:hAnsi="Century Schoolbook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Евлахов В. М.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Основы безопасности жизнедея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тельности. Тематическое планирование. 5—11 клас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сы. — М.: Дрофа, 2010.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Фролов М. П.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Безопасное поведение на дорогах. 5—10 классы: программы дополнительного обра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зования. — М.: Дрофа, 2010.</w:t>
      </w:r>
    </w:p>
    <w:p w:rsidR="00FE2CCB" w:rsidRPr="00562F6D" w:rsidRDefault="00FE2CCB" w:rsidP="004003A5">
      <w:pPr>
        <w:pStyle w:val="Style5"/>
        <w:widowControl/>
        <w:ind w:left="571"/>
        <w:rPr>
          <w:rFonts w:ascii="Times New Roman" w:hAnsi="Times New Roman"/>
        </w:rPr>
      </w:pPr>
    </w:p>
    <w:p w:rsidR="00FE2CCB" w:rsidRDefault="00FE2CCB" w:rsidP="004003A5">
      <w:pPr>
        <w:pStyle w:val="Style5"/>
        <w:widowControl/>
        <w:ind w:left="571"/>
        <w:rPr>
          <w:rStyle w:val="FontStyle54"/>
          <w:rFonts w:ascii="Times New Roman" w:hAnsi="Times New Roman" w:cs="Times New Roman"/>
          <w:sz w:val="24"/>
          <w:szCs w:val="24"/>
        </w:rPr>
      </w:pPr>
      <w:r w:rsidRPr="00562F6D">
        <w:rPr>
          <w:rStyle w:val="FontStyle54"/>
          <w:rFonts w:ascii="Times New Roman" w:hAnsi="Times New Roman" w:cs="Times New Roman"/>
          <w:sz w:val="24"/>
          <w:szCs w:val="24"/>
        </w:rPr>
        <w:t>Учебники</w:t>
      </w:r>
    </w:p>
    <w:p w:rsidR="00FE2CCB" w:rsidRPr="00562F6D" w:rsidRDefault="00FE2CCB" w:rsidP="004003A5">
      <w:pPr>
        <w:pStyle w:val="Style5"/>
        <w:widowControl/>
        <w:ind w:left="571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FE2CCB" w:rsidRPr="00562F6D" w:rsidRDefault="00FE2CCB" w:rsidP="004003A5">
      <w:pPr>
        <w:pStyle w:val="Style27"/>
        <w:widowControl/>
        <w:ind w:firstLine="571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Основы безопасности жизнедеятельности. 5 класс: учебник для общеобразовательных учреждений /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B.В. Поляков, М. М. Кузнецов, В. В. Марков, В. Н. Латчук. — М.: Дрофа, 2010.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Основы безопасности жизнедеятельности. 6 класс: учебник  для   общеобразовательных   учреждений /A.Г. Маслов, В. В. Марков, В. Н. Латчук, М. И. Кузнецов. — М.: Дрофа, 2010.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9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Основы безопасности жизнедеятельности. 7 класс: учебник   для   общеобразовательных   учреждений /C.II. Вангородский,  М. И. Кузнецов,  В. Н. Латчук,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B.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ab/>
        <w:t>В. Марков. — М.: Дрофа, 2010.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Основы безопасности жизнедеятельности. 8 класс: учебник   для   общеобразовательных   учреждений /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C.Н. Вангородский,  М. И. Кузнецов,  В. Н. Латчук,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B.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ab/>
        <w:t>В. Марков. — М.: Дрофа, 2010.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9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Основы безопасности жизнедеятельности. 9 класс: учебник   для   общеобразовательных   учреждений /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C.Н. Вангородский, М. И. Кузнецов, В. Н. Латчук,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В. В. Марков. — М.: Дрофа, 2010.</w:t>
      </w:r>
    </w:p>
    <w:p w:rsidR="00FE2CCB" w:rsidRPr="00562F6D" w:rsidRDefault="00FE2CCB" w:rsidP="004003A5">
      <w:pPr>
        <w:pStyle w:val="Style5"/>
        <w:widowControl/>
        <w:ind w:left="619"/>
        <w:rPr>
          <w:rStyle w:val="FontStyle54"/>
          <w:rFonts w:ascii="Times New Roman" w:hAnsi="Times New Roman" w:cs="Times New Roman"/>
          <w:sz w:val="24"/>
          <w:szCs w:val="24"/>
        </w:rPr>
      </w:pPr>
      <w:r w:rsidRPr="00562F6D">
        <w:rPr>
          <w:rStyle w:val="FontStyle54"/>
          <w:rFonts w:ascii="Times New Roman" w:hAnsi="Times New Roman" w:cs="Times New Roman"/>
          <w:sz w:val="24"/>
          <w:szCs w:val="24"/>
        </w:rPr>
        <w:t>Методические пособия к учебникам</w:t>
      </w:r>
    </w:p>
    <w:p w:rsidR="00FE2CCB" w:rsidRPr="00562F6D" w:rsidRDefault="00FE2CCB" w:rsidP="004003A5">
      <w:pPr>
        <w:pStyle w:val="Style27"/>
        <w:widowControl/>
        <w:ind w:firstLine="571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Латчук В. Н., Марков В. В.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Основы безопас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ности жизнедеятельности. 7 класс: методическое пособие. — М.: Дрофа, 2004.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Латчук В. Н., Марков В. В., Маслов А. Г.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Основы безопасности жизнедеятельности. 6 класс: методическое пособие. — М.: Дрофа, 2007.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Латчук В. Н., Марков В. В.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Основы безопас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ности жизнедеятельности. 7 класс: методическое пособие. — М.: Дрофа, 2010.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Латчук В. Н., Марков В. В., Маслов А. Г.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Основы безопасности жизнедеятельности. 8 класс: методическое пособие. — М.: Дрофа, 2010.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Латчук В. Н., Марков В. В., Маслов А. Г.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Основы безопасности жизнедеятельности. 9 класс: методическое пособие. — М.: Дрофа, 2007.</w:t>
      </w:r>
    </w:p>
    <w:p w:rsidR="00FE2CCB" w:rsidRPr="00562F6D" w:rsidRDefault="00FE2CCB" w:rsidP="004003A5">
      <w:pPr>
        <w:pStyle w:val="Style5"/>
        <w:widowControl/>
        <w:ind w:left="576"/>
        <w:rPr>
          <w:rFonts w:ascii="Times New Roman" w:hAnsi="Times New Roman"/>
        </w:rPr>
      </w:pPr>
    </w:p>
    <w:p w:rsidR="00FE2CCB" w:rsidRPr="00562F6D" w:rsidRDefault="00FE2CCB" w:rsidP="004003A5">
      <w:pPr>
        <w:pStyle w:val="Style5"/>
        <w:widowControl/>
        <w:ind w:left="576"/>
        <w:rPr>
          <w:rStyle w:val="FontStyle54"/>
          <w:rFonts w:ascii="Times New Roman" w:hAnsi="Times New Roman" w:cs="Times New Roman"/>
          <w:sz w:val="24"/>
          <w:szCs w:val="24"/>
        </w:rPr>
      </w:pPr>
      <w:r w:rsidRPr="00562F6D">
        <w:rPr>
          <w:rStyle w:val="FontStyle54"/>
          <w:rFonts w:ascii="Times New Roman" w:hAnsi="Times New Roman" w:cs="Times New Roman"/>
          <w:sz w:val="24"/>
          <w:szCs w:val="24"/>
        </w:rPr>
        <w:t>Тетради для оценки качества знаний</w:t>
      </w:r>
    </w:p>
    <w:p w:rsidR="00FE2CCB" w:rsidRPr="00562F6D" w:rsidRDefault="00FE2CCB" w:rsidP="004003A5">
      <w:pPr>
        <w:pStyle w:val="Style27"/>
        <w:widowControl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Латчук В. Н., Миронов С. К.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Тетрадь для оценки качества знаний по основам безопасности жизнедеятельности. 5 класс. — М.: Дрофа, 2010.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Латчук В. Н., Миронов С. К.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Тетрадь для оцен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ки качества знаний по основам безопасности жизнеде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ятельности. 6 класс. — М.: Дрофа, 2010.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Латчук В. Н., Миронов С. К.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Тетрадь для оцен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ки качества знаний по основам безопасности жизне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деятельности. 7 класс. — М.: Дрофа, 2010.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Латчук В. Н„ Миронов С. К.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Тетрадь для оцен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ки качества знаний по основам безопасности жизне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деятельности. 8 класс. — М.: Дрофа, 2010.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Латчук В. Н., Миронов С. К.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Тетрадь для оцен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ки качества знаний по основам безопасности жизне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деятельности. 9 класс. — М.: Дрофа, 2010.</w:t>
      </w:r>
    </w:p>
    <w:p w:rsidR="00FE2CCB" w:rsidRDefault="00FE2CCB" w:rsidP="004003A5">
      <w:pPr>
        <w:pStyle w:val="Style5"/>
        <w:widowControl/>
        <w:ind w:left="605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FE2CCB" w:rsidRPr="00562F6D" w:rsidRDefault="00FE2CCB" w:rsidP="004003A5">
      <w:pPr>
        <w:pStyle w:val="Style5"/>
        <w:widowControl/>
        <w:ind w:left="605"/>
        <w:rPr>
          <w:rStyle w:val="FontStyle54"/>
          <w:rFonts w:ascii="Times New Roman" w:hAnsi="Times New Roman" w:cs="Times New Roman"/>
          <w:sz w:val="24"/>
          <w:szCs w:val="24"/>
        </w:rPr>
      </w:pPr>
      <w:r w:rsidRPr="00562F6D">
        <w:rPr>
          <w:rStyle w:val="FontStyle54"/>
          <w:rFonts w:ascii="Times New Roman" w:hAnsi="Times New Roman" w:cs="Times New Roman"/>
          <w:sz w:val="24"/>
          <w:szCs w:val="24"/>
        </w:rPr>
        <w:t>Методические</w:t>
      </w: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</w:t>
      </w:r>
      <w:r w:rsidRPr="00562F6D">
        <w:rPr>
          <w:rStyle w:val="FontStyle54"/>
          <w:rFonts w:ascii="Times New Roman" w:hAnsi="Times New Roman" w:cs="Times New Roman"/>
          <w:sz w:val="24"/>
          <w:szCs w:val="24"/>
        </w:rPr>
        <w:t>и учебно-методические пособия</w:t>
      </w:r>
    </w:p>
    <w:p w:rsidR="00FE2CCB" w:rsidRPr="00562F6D" w:rsidRDefault="00FE2CCB" w:rsidP="004003A5">
      <w:pPr>
        <w:pStyle w:val="Style27"/>
        <w:widowControl/>
        <w:ind w:firstLine="552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Дурнев Р. А., Смирнов А. Т.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Формирование основ культуры безопасности жизнедеятельности школьников. 5—11 классы: методическое пособие. — М.: Дрофа, 2009.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Евлахов В. М.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Основы безопасности жизнеде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ятельности. Методика проведения занятий в обще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образовательном учреждении: учебно-методическое пособие. — М.: Дрофа, 2009.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Крючек Н. А., Миронов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 xml:space="preserve">С. </w:t>
      </w: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К., Мишин Б. И.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Основы безопасности жизнедеятельности. Методиче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ские рекомендации по оборудованию кабинета (клас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са) ОБЖ в общеобразовательном учреждении. — М.: Дрофа, 2005.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Латчук В. Н., Миронов С. К., Мишин Б. И.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Основы безопасности жизнедеятельности. Планиро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вание и организация занятий в школе. 5—11 классы: методическое пособие. — М.: Дрофа, 2006.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78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Латчук В. Н., Миронов С. К.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Основы безопас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ности жизнедеятельности. Терроризм и безопасность человека: учебно-методическое пособие. — М.: Дро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фа, 2007.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302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>Легкобытов А. В., Мишин Б. И., Александ</w:t>
      </w:r>
      <w:r w:rsidRPr="00562F6D">
        <w:rPr>
          <w:rStyle w:val="FontStyle82"/>
          <w:rFonts w:ascii="Times New Roman" w:hAnsi="Times New Roman" w:cs="Times New Roman"/>
          <w:sz w:val="24"/>
          <w:szCs w:val="24"/>
        </w:rPr>
        <w:softHyphen/>
        <w:t xml:space="preserve">рова С. Р.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Основы психологической безопасности личности. 5—11 классы: методическое пособие. — М.: Дрофа, 2009.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Маслов А. Г.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Основы безопасности жизнедеятель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ности на уроках географии. 6—9 классы: учебно-мето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дическое пособие. — М.: Дрофа, 2004.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Михайлов А. А.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Игровые занятия в курсе «Ос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новы безопасности жизнедеятельности». 5—9 клас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сы: учебцо-методическое пособие. — М.: Дрофа, 2005.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Михайлов А. А.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Проведение уроков по курсу «Ос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новы безопасности жизнедеятельности». 5—9 классы: учебно-методическое пособие. — М.: Дрофа, 2010.</w:t>
      </w:r>
    </w:p>
    <w:p w:rsidR="00FE2CCB" w:rsidRPr="00562F6D" w:rsidRDefault="00FE2CCB" w:rsidP="004003A5">
      <w:pPr>
        <w:pStyle w:val="Style2"/>
        <w:widowControl/>
        <w:spacing w:line="240" w:lineRule="auto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>Муравьева А. Г., Перевозчиков А. Н., Данчен</w:t>
      </w:r>
      <w:r w:rsidRPr="00562F6D">
        <w:rPr>
          <w:rStyle w:val="FontStyle82"/>
          <w:rFonts w:ascii="Times New Roman" w:hAnsi="Times New Roman" w:cs="Times New Roman"/>
          <w:sz w:val="24"/>
          <w:szCs w:val="24"/>
        </w:rPr>
        <w:softHyphen/>
        <w:t xml:space="preserve">ко С. П. и др.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Методы и средства оценки факторов радиационной и химической опасности. 8—11 клас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сы: методическое пособие. — М.: Дрофа, 2009.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Соловьев С. С.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Основы безопасности жизнедея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тельности. Алкоголь, табак и наркотики — главные враги здоровья человека: учебно-методическое посо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бие. — М.: Дрофа, 2005.</w:t>
      </w:r>
    </w:p>
    <w:p w:rsidR="00FE2CCB" w:rsidRPr="00562F6D" w:rsidRDefault="00FE2CCB" w:rsidP="004003A5">
      <w:pPr>
        <w:pStyle w:val="Style5"/>
        <w:widowControl/>
        <w:ind w:left="581"/>
        <w:rPr>
          <w:rFonts w:ascii="Times New Roman" w:hAnsi="Times New Roman"/>
        </w:rPr>
      </w:pPr>
    </w:p>
    <w:p w:rsidR="00FE2CCB" w:rsidRPr="00562F6D" w:rsidRDefault="00FE2CCB" w:rsidP="004003A5">
      <w:pPr>
        <w:pStyle w:val="Style5"/>
        <w:widowControl/>
        <w:ind w:left="581"/>
        <w:rPr>
          <w:rStyle w:val="FontStyle54"/>
          <w:rFonts w:ascii="Times New Roman" w:hAnsi="Times New Roman" w:cs="Times New Roman"/>
          <w:sz w:val="24"/>
          <w:szCs w:val="24"/>
        </w:rPr>
      </w:pPr>
      <w:r w:rsidRPr="00562F6D">
        <w:rPr>
          <w:rStyle w:val="FontStyle54"/>
          <w:rFonts w:ascii="Times New Roman" w:hAnsi="Times New Roman" w:cs="Times New Roman"/>
          <w:sz w:val="24"/>
          <w:szCs w:val="24"/>
        </w:rPr>
        <w:t>Раздаточные материалы</w:t>
      </w:r>
    </w:p>
    <w:p w:rsidR="00FE2CCB" w:rsidRPr="00562F6D" w:rsidRDefault="00FE2CCB" w:rsidP="004003A5">
      <w:pPr>
        <w:pStyle w:val="Style27"/>
        <w:widowControl/>
        <w:ind w:firstLine="571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Евлахов В. М.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Раздаточные материалы по основам безопасности жизнедеятельности. 5—9 клас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сы. — М.: Дрофа, 2010.</w:t>
      </w:r>
    </w:p>
    <w:p w:rsidR="00FE2CCB" w:rsidRPr="00562F6D" w:rsidRDefault="00FE2CCB" w:rsidP="004003A5">
      <w:pPr>
        <w:pStyle w:val="Style5"/>
        <w:widowControl/>
        <w:ind w:left="571"/>
        <w:rPr>
          <w:rFonts w:ascii="Times New Roman" w:hAnsi="Times New Roman"/>
        </w:rPr>
      </w:pPr>
    </w:p>
    <w:p w:rsidR="00FE2CCB" w:rsidRPr="00562F6D" w:rsidRDefault="00FE2CCB" w:rsidP="004003A5">
      <w:pPr>
        <w:pStyle w:val="Style5"/>
        <w:widowControl/>
        <w:ind w:left="571"/>
        <w:rPr>
          <w:rStyle w:val="FontStyle54"/>
          <w:rFonts w:ascii="Times New Roman" w:hAnsi="Times New Roman" w:cs="Times New Roman"/>
          <w:sz w:val="24"/>
          <w:szCs w:val="24"/>
        </w:rPr>
      </w:pPr>
      <w:r w:rsidRPr="00562F6D">
        <w:rPr>
          <w:rStyle w:val="FontStyle54"/>
          <w:rFonts w:ascii="Times New Roman" w:hAnsi="Times New Roman" w:cs="Times New Roman"/>
          <w:sz w:val="24"/>
          <w:szCs w:val="24"/>
        </w:rPr>
        <w:t>Справочники</w:t>
      </w:r>
    </w:p>
    <w:p w:rsidR="00FE2CCB" w:rsidRPr="00562F6D" w:rsidRDefault="00FE2CCB" w:rsidP="004003A5">
      <w:pPr>
        <w:pStyle w:val="Style27"/>
        <w:widowControl/>
        <w:ind w:firstLine="552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Акимов В. А., Дурнев Р. А., Миронов С. К.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Защита от чрезвычайных ситуаций. 5—11 классы. — М.: Дрофа, 2009.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78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Латчук В. Н., Миронов С. К.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Безопасность при пожарах: справочник по основам безопасности жизнедеятельности. — М.: Дрофа, 2010.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Латчук В. Н., Миронов С. К.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Основы безопас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ности жизнедеятельности. Безопасность при терро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ристических актах. — М.: Дрофа, 2009.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Соколов Ю. И.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Безопасность в чрезвычайных ситуациях техногенного характера: справочник по основам безопасности жизнедеятельности. — М.: Дрофа, 2010.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Соколов Ю. И.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Первая помощь в чрезвычайных ситуациях: справочник по основам безопасности жизнедеятельности. — М.: Дрофа, 2010.</w:t>
      </w:r>
    </w:p>
    <w:p w:rsidR="00FE2CCB" w:rsidRPr="00562F6D" w:rsidRDefault="00FE2CCB" w:rsidP="004003A5">
      <w:pPr>
        <w:pStyle w:val="Style5"/>
        <w:widowControl/>
        <w:ind w:left="576"/>
        <w:rPr>
          <w:rFonts w:ascii="Times New Roman" w:hAnsi="Times New Roman"/>
        </w:rPr>
      </w:pPr>
    </w:p>
    <w:p w:rsidR="00FE2CCB" w:rsidRPr="00562F6D" w:rsidRDefault="00FE2CCB" w:rsidP="004003A5">
      <w:pPr>
        <w:pStyle w:val="Style5"/>
        <w:widowControl/>
        <w:ind w:left="576"/>
        <w:rPr>
          <w:rStyle w:val="FontStyle54"/>
          <w:rFonts w:ascii="Times New Roman" w:hAnsi="Times New Roman" w:cs="Times New Roman"/>
          <w:sz w:val="24"/>
          <w:szCs w:val="24"/>
        </w:rPr>
      </w:pPr>
      <w:r w:rsidRPr="00562F6D">
        <w:rPr>
          <w:rStyle w:val="FontStyle54"/>
          <w:rFonts w:ascii="Times New Roman" w:hAnsi="Times New Roman" w:cs="Times New Roman"/>
          <w:sz w:val="24"/>
          <w:szCs w:val="24"/>
        </w:rPr>
        <w:t>Элективные курсы</w:t>
      </w:r>
    </w:p>
    <w:p w:rsidR="00FE2CCB" w:rsidRPr="00562F6D" w:rsidRDefault="00FE2CCB" w:rsidP="004003A5">
      <w:pPr>
        <w:pStyle w:val="Style2"/>
        <w:widowControl/>
        <w:spacing w:line="240" w:lineRule="auto"/>
        <w:ind w:firstLine="283"/>
        <w:rPr>
          <w:rFonts w:ascii="Times New Roman" w:hAnsi="Times New Roman"/>
        </w:rPr>
      </w:pPr>
    </w:p>
    <w:p w:rsidR="00FE2CCB" w:rsidRPr="00562F6D" w:rsidRDefault="00FE2CCB" w:rsidP="004003A5">
      <w:pPr>
        <w:pStyle w:val="Style2"/>
        <w:widowControl/>
        <w:spacing w:line="240" w:lineRule="auto"/>
        <w:ind w:firstLine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Винпик А. Л.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Основы безопасности жизнедея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тельности. Программы элективных курсов. 8—9 клас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сы. Предпрофильное обучение. — М.: Дрофа, 2009.</w:t>
      </w:r>
    </w:p>
    <w:p w:rsidR="00FE2CCB" w:rsidRPr="00562F6D" w:rsidRDefault="00FE2CCB" w:rsidP="004003A5">
      <w:pPr>
        <w:pStyle w:val="Style5"/>
        <w:widowControl/>
        <w:ind w:left="566"/>
        <w:rPr>
          <w:rFonts w:ascii="Times New Roman" w:hAnsi="Times New Roman"/>
        </w:rPr>
      </w:pPr>
    </w:p>
    <w:p w:rsidR="00FE2CCB" w:rsidRPr="00562F6D" w:rsidRDefault="00FE2CCB" w:rsidP="004003A5">
      <w:pPr>
        <w:pStyle w:val="Style5"/>
        <w:widowControl/>
        <w:ind w:left="566"/>
        <w:rPr>
          <w:rStyle w:val="FontStyle54"/>
          <w:rFonts w:ascii="Times New Roman" w:hAnsi="Times New Roman" w:cs="Times New Roman"/>
          <w:sz w:val="24"/>
          <w:szCs w:val="24"/>
        </w:rPr>
      </w:pPr>
      <w:r w:rsidRPr="00562F6D">
        <w:rPr>
          <w:rStyle w:val="FontStyle54"/>
          <w:rFonts w:ascii="Times New Roman" w:hAnsi="Times New Roman" w:cs="Times New Roman"/>
          <w:sz w:val="24"/>
          <w:szCs w:val="24"/>
        </w:rPr>
        <w:t>Учебные наглядные пособия</w:t>
      </w:r>
    </w:p>
    <w:p w:rsidR="00FE2CCB" w:rsidRPr="00562F6D" w:rsidRDefault="00FE2CCB" w:rsidP="004003A5">
      <w:pPr>
        <w:pStyle w:val="Style37"/>
        <w:widowControl/>
        <w:ind w:left="571"/>
        <w:rPr>
          <w:rFonts w:ascii="Times New Roman" w:hAnsi="Times New Roman"/>
        </w:rPr>
      </w:pPr>
    </w:p>
    <w:p w:rsidR="00FE2CCB" w:rsidRPr="00562F6D" w:rsidRDefault="00FE2CCB" w:rsidP="004003A5">
      <w:pPr>
        <w:pStyle w:val="Style37"/>
        <w:widowControl/>
        <w:ind w:left="571"/>
        <w:rPr>
          <w:rStyle w:val="FontStyle82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Таблицы по основам безопасности жизнедеятельности </w:t>
      </w:r>
      <w:r w:rsidRPr="00562F6D">
        <w:rPr>
          <w:rStyle w:val="FontStyle80"/>
          <w:rFonts w:ascii="Times New Roman" w:hAnsi="Times New Roman" w:cs="Times New Roman"/>
          <w:sz w:val="24"/>
          <w:szCs w:val="24"/>
        </w:rPr>
        <w:t xml:space="preserve">(М.: </w:t>
      </w: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>Дрофа, 2005):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09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Гражданская оборона Российской Федерации;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09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Единая государственная система предупрежде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ния и ликвидации чрезвычайных ситуаций Россий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ской Федерации;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09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Средства индивидуальной защиты;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09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Средства коллективной защиты;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09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Личная гигиена;</w:t>
      </w:r>
    </w:p>
    <w:p w:rsidR="00FE2CCB" w:rsidRPr="00562F6D" w:rsidRDefault="00FE2CCB" w:rsidP="004003A5">
      <w:pPr>
        <w:pStyle w:val="Style6"/>
        <w:widowControl/>
        <w:ind w:left="322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■ Инфекционные заболевания.</w:t>
      </w:r>
    </w:p>
    <w:p w:rsidR="00FE2CCB" w:rsidRPr="00562F6D" w:rsidRDefault="00FE2CCB" w:rsidP="004003A5">
      <w:pPr>
        <w:pStyle w:val="Style37"/>
        <w:widowControl/>
        <w:ind w:left="571" w:right="1238"/>
        <w:rPr>
          <w:rFonts w:ascii="Times New Roman" w:hAnsi="Times New Roman"/>
        </w:rPr>
      </w:pPr>
    </w:p>
    <w:p w:rsidR="00FE2CCB" w:rsidRPr="00562F6D" w:rsidRDefault="00FE2CCB" w:rsidP="004003A5">
      <w:pPr>
        <w:pStyle w:val="Style37"/>
        <w:widowControl/>
        <w:ind w:left="571" w:right="1238"/>
        <w:rPr>
          <w:rStyle w:val="FontStyle82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>Таблицы по правилам пожарной безопасности (М.: Дрофа, 2010):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09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Классификация пожаров;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09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Правила поведения в зоне лесного пожара;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09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Правила безопасного тушения небольшого лес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ного пожара;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09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Помощь человеку, на котором загорелась одеж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да;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4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Первая медицинская помощь при термических ожогах;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4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Причины пожаров в жилых и общественных зда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ниях;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4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Признаки и поражающие факторы пожара;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4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Правила поведения при пожаре в доме (квартире);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4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Правила поведения при пожаре в общеобразова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тельном учреждении;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4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Как выйти из задымленного помещения;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4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Что делать, если при пожаре нельзя покинуть квартиру (помещение);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4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Правила поведения при загорании телевизора;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4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Правила поведения при загорании новогодней елки;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4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Первичные средства пожаротушения (огнетуши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тели);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4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Первичные средства пожаротушения (внутрен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ний пожарный кран).</w:t>
      </w:r>
    </w:p>
    <w:p w:rsidR="00FE2CCB" w:rsidRPr="00562F6D" w:rsidRDefault="00FE2CCB" w:rsidP="004003A5">
      <w:pPr>
        <w:pStyle w:val="Style9"/>
        <w:widowControl/>
        <w:spacing w:line="240" w:lineRule="auto"/>
        <w:ind w:left="547"/>
        <w:rPr>
          <w:rFonts w:ascii="Times New Roman" w:hAnsi="Times New Roman"/>
        </w:rPr>
      </w:pPr>
    </w:p>
    <w:p w:rsidR="00FE2CCB" w:rsidRPr="00562F6D" w:rsidRDefault="00FE2CCB" w:rsidP="004003A5">
      <w:pPr>
        <w:pStyle w:val="Style9"/>
        <w:widowControl/>
        <w:spacing w:line="240" w:lineRule="auto"/>
        <w:ind w:left="547"/>
        <w:rPr>
          <w:rStyle w:val="FontStyle82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>Таблицы по защите от терроризма (М.: Дрофа, 2006):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4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Классификация терроризма;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4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Взрывоопасные предметы;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4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Безопасные расстояния до взрывоопасных пред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метов;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4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Особенности поведения и одежды террориста-смертника;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4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Правила безопасного поведения при угрозе взрыва;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4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Как действовать, попав после взрыва в завал;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4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Как действовать, попав под обстрел;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4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Как действовать, попав в заложники;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4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Действия при получении угрозы;</w:t>
      </w:r>
    </w:p>
    <w:p w:rsidR="00FE2CCB" w:rsidRPr="00562F6D" w:rsidRDefault="00FE2CCB" w:rsidP="004003A5">
      <w:pPr>
        <w:pStyle w:val="Style6"/>
        <w:widowControl/>
        <w:numPr>
          <w:ilvl w:val="0"/>
          <w:numId w:val="1"/>
        </w:numPr>
        <w:tabs>
          <w:tab w:val="left" w:pos="514"/>
        </w:tabs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Психологическая помощь в ситуациях террорис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softHyphen/>
        <w:t>тического характера.</w:t>
      </w:r>
    </w:p>
    <w:p w:rsidR="00FE2CCB" w:rsidRPr="00562F6D" w:rsidRDefault="00FE2CCB" w:rsidP="004003A5">
      <w:pPr>
        <w:pStyle w:val="Style37"/>
        <w:widowControl/>
        <w:ind w:left="581"/>
        <w:rPr>
          <w:rStyle w:val="FontStyle82"/>
          <w:rFonts w:ascii="Times New Roman" w:hAnsi="Times New Roman" w:cs="Times New Roman"/>
          <w:sz w:val="24"/>
          <w:szCs w:val="24"/>
        </w:r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>Таблицы о факторах, разрушающих здоровье человека</w:t>
      </w:r>
    </w:p>
    <w:p w:rsidR="00FE2CCB" w:rsidRPr="00562F6D" w:rsidRDefault="00FE2CCB" w:rsidP="004003A5">
      <w:pPr>
        <w:pStyle w:val="Style6"/>
        <w:widowControl/>
        <w:numPr>
          <w:ilvl w:val="0"/>
          <w:numId w:val="2"/>
        </w:numPr>
        <w:tabs>
          <w:tab w:val="left" w:pos="509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Алкоголизм;</w:t>
      </w:r>
    </w:p>
    <w:p w:rsidR="00FE2CCB" w:rsidRPr="00562F6D" w:rsidRDefault="00FE2CCB" w:rsidP="004003A5">
      <w:pPr>
        <w:pStyle w:val="Style6"/>
        <w:widowControl/>
        <w:numPr>
          <w:ilvl w:val="0"/>
          <w:numId w:val="2"/>
        </w:numPr>
        <w:tabs>
          <w:tab w:val="left" w:pos="509"/>
        </w:tabs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Наркомания;</w:t>
      </w:r>
    </w:p>
    <w:p w:rsidR="00FE2CCB" w:rsidRPr="00562F6D" w:rsidRDefault="00FE2CCB" w:rsidP="004003A5">
      <w:pPr>
        <w:pStyle w:val="Style6"/>
        <w:widowControl/>
        <w:tabs>
          <w:tab w:val="left" w:pos="504"/>
        </w:tabs>
        <w:ind w:firstLine="317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•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ab/>
        <w:t>Синдром приобретенного иммунодефицита (СПИД);</w:t>
      </w:r>
    </w:p>
    <w:p w:rsidR="00FE2CCB" w:rsidRPr="00562F6D" w:rsidRDefault="00FE2CCB" w:rsidP="004003A5">
      <w:pPr>
        <w:pStyle w:val="Style6"/>
        <w:widowControl/>
        <w:tabs>
          <w:tab w:val="left" w:pos="509"/>
        </w:tabs>
        <w:ind w:left="322"/>
        <w:rPr>
          <w:rStyle w:val="FontStyle55"/>
          <w:rFonts w:ascii="Times New Roman" w:hAnsi="Times New Roman" w:cs="Times New Roman"/>
          <w:sz w:val="24"/>
          <w:szCs w:val="24"/>
        </w:rPr>
      </w:pP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•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ab/>
        <w:t>Табакокурение.</w:t>
      </w:r>
    </w:p>
    <w:p w:rsidR="00FE2CCB" w:rsidRPr="00562F6D" w:rsidRDefault="00FE2CCB" w:rsidP="004003A5">
      <w:pPr>
        <w:pStyle w:val="Style5"/>
        <w:widowControl/>
        <w:ind w:left="571"/>
        <w:rPr>
          <w:rFonts w:ascii="Times New Roman" w:hAnsi="Times New Roman"/>
        </w:rPr>
      </w:pPr>
    </w:p>
    <w:p w:rsidR="00FE2CCB" w:rsidRPr="00562F6D" w:rsidRDefault="00FE2CCB" w:rsidP="004003A5">
      <w:pPr>
        <w:pStyle w:val="Style5"/>
        <w:widowControl/>
        <w:ind w:left="571"/>
        <w:rPr>
          <w:rStyle w:val="FontStyle54"/>
          <w:rFonts w:ascii="Times New Roman" w:hAnsi="Times New Roman" w:cs="Times New Roman"/>
          <w:sz w:val="24"/>
          <w:szCs w:val="24"/>
        </w:rPr>
      </w:pPr>
      <w:r w:rsidRPr="00562F6D">
        <w:rPr>
          <w:rStyle w:val="FontStyle54"/>
          <w:rFonts w:ascii="Times New Roman" w:hAnsi="Times New Roman" w:cs="Times New Roman"/>
          <w:sz w:val="24"/>
          <w:szCs w:val="24"/>
        </w:rPr>
        <w:t>Электронное учебное издание</w:t>
      </w:r>
    </w:p>
    <w:p w:rsidR="00FE2CCB" w:rsidRPr="009B273B" w:rsidRDefault="00FE2CCB" w:rsidP="009B273B">
      <w:pPr>
        <w:pStyle w:val="Style27"/>
        <w:widowControl/>
        <w:rPr>
          <w:rFonts w:ascii="Times New Roman" w:hAnsi="Times New Roman"/>
        </w:rPr>
        <w:sectPr w:rsidR="00FE2CCB" w:rsidRPr="009B273B" w:rsidSect="004003A5">
          <w:pgSz w:w="11907" w:h="16840" w:code="9"/>
          <w:pgMar w:top="709" w:right="992" w:bottom="1134" w:left="879" w:header="720" w:footer="720" w:gutter="0"/>
          <w:cols w:space="60"/>
          <w:noEndnote/>
          <w:docGrid w:linePitch="360"/>
        </w:sectPr>
      </w:pPr>
      <w:r w:rsidRPr="00562F6D">
        <w:rPr>
          <w:rStyle w:val="FontStyle82"/>
          <w:rFonts w:ascii="Times New Roman" w:hAnsi="Times New Roman" w:cs="Times New Roman"/>
          <w:sz w:val="24"/>
          <w:szCs w:val="24"/>
        </w:rPr>
        <w:t xml:space="preserve">Латчук В. Н. </w:t>
      </w:r>
      <w:r w:rsidRPr="00562F6D">
        <w:rPr>
          <w:rStyle w:val="FontStyle55"/>
          <w:rFonts w:ascii="Times New Roman" w:hAnsi="Times New Roman" w:cs="Times New Roman"/>
          <w:sz w:val="24"/>
          <w:szCs w:val="24"/>
        </w:rPr>
        <w:t>Электронное учебное издание по курсу «Основы безопасности жизнедеятельности». 8 класс. — М.: Кирилл и Мефодий, 2005</w:t>
      </w:r>
    </w:p>
    <w:p w:rsidR="00FE2CCB" w:rsidRPr="0061547E" w:rsidRDefault="00FE2CCB" w:rsidP="0061547E">
      <w:pPr>
        <w:jc w:val="center"/>
        <w:rPr>
          <w:b/>
        </w:rPr>
      </w:pPr>
    </w:p>
    <w:p w:rsidR="00FE2CCB" w:rsidRPr="0061547E" w:rsidRDefault="00FE2CCB" w:rsidP="0061547E">
      <w:pPr>
        <w:jc w:val="center"/>
        <w:rPr>
          <w:b/>
        </w:rPr>
      </w:pPr>
      <w:r w:rsidRPr="0061547E">
        <w:rPr>
          <w:b/>
        </w:rPr>
        <w:t>Структура курса</w:t>
      </w:r>
    </w:p>
    <w:p w:rsidR="00FE2CCB" w:rsidRPr="001C63CC" w:rsidRDefault="00FE2CCB" w:rsidP="00B171B7">
      <w:pPr>
        <w:widowControl/>
        <w:shd w:val="clear" w:color="auto" w:fill="FFFFFF"/>
        <w:autoSpaceDE/>
        <w:autoSpaceDN/>
        <w:adjustRightInd/>
        <w:ind w:left="1080"/>
        <w:rPr>
          <w:rFonts w:ascii="Cambria" w:hAnsi="Cambria"/>
          <w:b/>
          <w:color w:val="FF0000"/>
          <w:sz w:val="22"/>
          <w:szCs w:val="22"/>
        </w:rPr>
      </w:pPr>
    </w:p>
    <w:p w:rsidR="00FE2CCB" w:rsidRPr="00562F6D" w:rsidRDefault="00FE2CCB" w:rsidP="00B171B7">
      <w:pPr>
        <w:pStyle w:val="Style11"/>
        <w:widowControl/>
        <w:ind w:left="1440" w:right="1190"/>
        <w:rPr>
          <w:rStyle w:val="FontStyle43"/>
          <w:rFonts w:ascii="Times New Roman" w:hAnsi="Times New Roman" w:cs="Times New Roman"/>
        </w:rPr>
      </w:pPr>
      <w:r w:rsidRPr="00562F6D">
        <w:rPr>
          <w:rStyle w:val="FontStyle43"/>
          <w:rFonts w:ascii="Times New Roman" w:hAnsi="Times New Roman" w:cs="Times New Roman"/>
        </w:rPr>
        <w:t>Примерное распределение учебного материала (в учебных часах)</w:t>
      </w:r>
    </w:p>
    <w:p w:rsidR="00FE2CCB" w:rsidRPr="00B171B7" w:rsidRDefault="00FE2CCB" w:rsidP="00B171B7">
      <w:pPr>
        <w:pStyle w:val="ListParagraph"/>
        <w:widowControl/>
        <w:ind w:left="1440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34"/>
        <w:gridCol w:w="937"/>
      </w:tblGrid>
      <w:tr w:rsidR="00FE2CCB" w:rsidRPr="00990DA6" w:rsidTr="000E0CE2">
        <w:trPr>
          <w:trHeight w:val="120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Default="00FE2CCB" w:rsidP="00B171B7">
            <w:pPr>
              <w:pStyle w:val="Style31"/>
              <w:widowControl/>
              <w:ind w:left="331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FE2CCB" w:rsidRPr="00990DA6" w:rsidRDefault="00FE2CCB" w:rsidP="00B171B7">
            <w:pPr>
              <w:pStyle w:val="Style31"/>
              <w:widowControl/>
              <w:ind w:left="331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990DA6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Pr="00990DA6" w:rsidRDefault="00FE2CCB" w:rsidP="00B171B7">
            <w:pPr>
              <w:pStyle w:val="Style31"/>
              <w:widowControl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990DA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90DA6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E2CCB" w:rsidRPr="00990DA6" w:rsidTr="000E0CE2">
        <w:trPr>
          <w:trHeight w:val="266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Pr="00990DA6" w:rsidRDefault="00FE2CCB" w:rsidP="00B171B7">
            <w:pPr>
              <w:pStyle w:val="Style32"/>
              <w:widowControl/>
              <w:spacing w:line="240" w:lineRule="auto"/>
              <w:ind w:left="10" w:hanging="10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90DA6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I. Безопасность и защи</w:t>
            </w:r>
            <w:r w:rsidRPr="00990DA6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та человека в среде обитания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Pr="00990DA6" w:rsidRDefault="00FE2CCB" w:rsidP="00B171B7">
            <w:pPr>
              <w:pStyle w:val="Style32"/>
              <w:widowControl/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90DA6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E2CCB" w:rsidRPr="00990DA6" w:rsidTr="000E0CE2">
        <w:trPr>
          <w:trHeight w:val="100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Pr="00990DA6" w:rsidRDefault="00FE2CCB" w:rsidP="00B171B7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</w:pPr>
            <w:r w:rsidRPr="00990DA6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t>Правила безопасного поведения в социальной среде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Pr="00990DA6" w:rsidRDefault="00FE2CCB" w:rsidP="00B171B7">
            <w:pPr>
              <w:pStyle w:val="Style31"/>
              <w:widowControl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990DA6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CCB" w:rsidRPr="00990DA6" w:rsidTr="000E0CE2">
        <w:trPr>
          <w:trHeight w:val="246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Pr="00990DA6" w:rsidRDefault="00FE2CCB" w:rsidP="00B171B7">
            <w:pPr>
              <w:pStyle w:val="Style28"/>
              <w:widowControl/>
              <w:spacing w:line="240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990DA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криминогенных ситуациях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Pr="00990DA6" w:rsidRDefault="00FE2CCB" w:rsidP="00B171B7">
            <w:pPr>
              <w:pStyle w:val="Style15"/>
              <w:widowControl/>
              <w:ind w:left="226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990DA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CCB" w:rsidRPr="00990DA6" w:rsidTr="000E0CE2">
        <w:trPr>
          <w:trHeight w:val="222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Pr="00990DA6" w:rsidRDefault="00FE2CCB" w:rsidP="00B171B7">
            <w:pPr>
              <w:pStyle w:val="Style28"/>
              <w:widowControl/>
              <w:spacing w:line="240" w:lineRule="auto"/>
              <w:jc w:val="both"/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</w:pPr>
            <w:r w:rsidRPr="00990DA6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t>Государственная система защиты и обеспечения безопасности насе</w:t>
            </w:r>
            <w:r w:rsidRPr="00990DA6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softHyphen/>
              <w:t>ления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Pr="00990DA6" w:rsidRDefault="00FE2CCB" w:rsidP="00B171B7">
            <w:pPr>
              <w:pStyle w:val="Style31"/>
              <w:widowControl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990DA6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2CCB" w:rsidRPr="00990DA6" w:rsidTr="000E0CE2">
        <w:trPr>
          <w:trHeight w:val="225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Pr="00990DA6" w:rsidRDefault="00FE2CCB" w:rsidP="00B171B7">
            <w:pPr>
              <w:pStyle w:val="Style28"/>
              <w:widowControl/>
              <w:spacing w:line="240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990DA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от чрезвычайных ситуаций мирного и военного времени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Pr="00990DA6" w:rsidRDefault="00FE2CCB" w:rsidP="00B171B7">
            <w:pPr>
              <w:pStyle w:val="Style31"/>
              <w:widowControl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990DA6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2CCB" w:rsidRPr="00990DA6" w:rsidTr="000E0CE2">
        <w:trPr>
          <w:trHeight w:val="88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Pr="00990DA6" w:rsidRDefault="00FE2CCB" w:rsidP="00B171B7">
            <w:pPr>
              <w:pStyle w:val="Style32"/>
              <w:widowControl/>
              <w:spacing w:line="240" w:lineRule="auto"/>
              <w:ind w:left="14" w:hanging="14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90DA6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II. Основы медицинских знаний и правила оказания первой медицинской помощи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Pr="00990DA6" w:rsidRDefault="00FE2CCB" w:rsidP="00B171B7">
            <w:pPr>
              <w:pStyle w:val="Style32"/>
              <w:widowControl/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90DA6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2CCB" w:rsidRPr="00990DA6" w:rsidTr="000E0CE2">
        <w:trPr>
          <w:trHeight w:val="65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Pr="00990DA6" w:rsidRDefault="00FE2CCB" w:rsidP="00B171B7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990DA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и повреждениях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Pr="00990DA6" w:rsidRDefault="00FE2CCB" w:rsidP="00B171B7">
            <w:pPr>
              <w:pStyle w:val="Style31"/>
              <w:widowControl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990DA6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CCB" w:rsidRPr="00990DA6" w:rsidTr="000E0CE2">
        <w:trPr>
          <w:trHeight w:val="210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Pr="00990DA6" w:rsidRDefault="00FE2CCB" w:rsidP="00B171B7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990DA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острых состояниях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Pr="00990DA6" w:rsidRDefault="00FE2CCB" w:rsidP="00B171B7">
            <w:pPr>
              <w:pStyle w:val="Style31"/>
              <w:widowControl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990DA6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CCB" w:rsidRPr="00990DA6" w:rsidTr="000E0CE2">
        <w:trPr>
          <w:trHeight w:val="257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Pr="00990DA6" w:rsidRDefault="00FE2CCB" w:rsidP="00B171B7">
            <w:pPr>
              <w:pStyle w:val="Style32"/>
              <w:widowControl/>
              <w:spacing w:line="240" w:lineRule="auto"/>
              <w:ind w:left="10" w:hanging="10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90DA6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III. Основы, здорового образа жизни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Pr="00990DA6" w:rsidRDefault="00FE2CCB" w:rsidP="00B171B7">
            <w:pPr>
              <w:pStyle w:val="Style16"/>
              <w:widowControl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DA6">
              <w:rPr>
                <w:rStyle w:val="FontStyle54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E2CCB" w:rsidRPr="00990DA6" w:rsidTr="000E0CE2">
        <w:trPr>
          <w:trHeight w:val="65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Pr="00990DA6" w:rsidRDefault="00FE2CCB" w:rsidP="00B171B7">
            <w:pPr>
              <w:pStyle w:val="Style28"/>
              <w:widowControl/>
              <w:spacing w:line="240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990DA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Основные понятия о здоровье и здоровом образе жизни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Pr="00990DA6" w:rsidRDefault="00FE2CCB" w:rsidP="00B171B7">
            <w:pPr>
              <w:pStyle w:val="Style31"/>
              <w:widowControl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990DA6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CCB" w:rsidRPr="00990DA6" w:rsidTr="000E0CE2">
        <w:trPr>
          <w:trHeight w:val="256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Pr="00990DA6" w:rsidRDefault="00FE2CCB" w:rsidP="00B171B7">
            <w:pPr>
              <w:pStyle w:val="Style28"/>
              <w:widowControl/>
              <w:spacing w:line="240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990DA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Факторы, укрепляющие здоровье человека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Pr="00990DA6" w:rsidRDefault="00FE2CCB" w:rsidP="00B171B7">
            <w:pPr>
              <w:pStyle w:val="Style31"/>
              <w:widowControl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990DA6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CCB" w:rsidRPr="00990DA6" w:rsidTr="000E0CE2">
        <w:trPr>
          <w:trHeight w:val="260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Pr="00990DA6" w:rsidRDefault="00FE2CCB" w:rsidP="00B171B7">
            <w:pPr>
              <w:pStyle w:val="Style28"/>
              <w:widowControl/>
              <w:spacing w:line="240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990DA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Факторы, разрушающие здоровье человека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Pr="00990DA6" w:rsidRDefault="00FE2CCB" w:rsidP="00B171B7">
            <w:pPr>
              <w:pStyle w:val="Style28"/>
              <w:widowControl/>
              <w:spacing w:line="240" w:lineRule="auto"/>
              <w:jc w:val="center"/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</w:pPr>
            <w:r w:rsidRPr="00990DA6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E2CCB" w:rsidRPr="00990DA6" w:rsidTr="000E0CE2">
        <w:trPr>
          <w:trHeight w:val="269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Pr="00990DA6" w:rsidRDefault="00FE2CCB" w:rsidP="00B171B7">
            <w:pPr>
              <w:pStyle w:val="Style28"/>
              <w:widowControl/>
              <w:spacing w:line="240" w:lineRule="auto"/>
              <w:jc w:val="right"/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</w:pPr>
            <w:r w:rsidRPr="00990DA6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CB" w:rsidRPr="00990DA6" w:rsidRDefault="00FE2CCB" w:rsidP="00B171B7">
            <w:pPr>
              <w:pStyle w:val="Style31"/>
              <w:widowControl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990DA6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E2CCB" w:rsidRPr="00B171B7" w:rsidRDefault="00FE2CCB" w:rsidP="00B171B7">
      <w:pPr>
        <w:pStyle w:val="Style11"/>
        <w:widowControl/>
        <w:ind w:left="1440"/>
        <w:jc w:val="both"/>
        <w:rPr>
          <w:rFonts w:ascii="Times New Roman" w:hAnsi="Times New Roman"/>
          <w:b/>
          <w:bCs/>
        </w:rPr>
      </w:pPr>
    </w:p>
    <w:p w:rsidR="00FE2CCB" w:rsidRPr="0061547E" w:rsidRDefault="00FE2CCB" w:rsidP="0061547E">
      <w:pPr>
        <w:jc w:val="center"/>
      </w:pPr>
      <w:r w:rsidRPr="0061547E">
        <w:t>Календарно-тематическое планирование уроков ОБЖ</w:t>
      </w:r>
    </w:p>
    <w:p w:rsidR="00FE2CCB" w:rsidRPr="000B1008" w:rsidRDefault="00FE2CCB" w:rsidP="000B1008">
      <w:pPr>
        <w:widowControl/>
        <w:shd w:val="clear" w:color="auto" w:fill="FFFFFF"/>
        <w:autoSpaceDE/>
        <w:autoSpaceDN/>
        <w:adjustRightInd/>
        <w:ind w:left="1080"/>
        <w:rPr>
          <w:rFonts w:ascii="Cambria" w:hAnsi="Cambria"/>
          <w:b/>
          <w:color w:val="FF0000"/>
          <w:sz w:val="22"/>
          <w:szCs w:val="22"/>
        </w:rPr>
      </w:pPr>
    </w:p>
    <w:tbl>
      <w:tblPr>
        <w:tblW w:w="152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795"/>
        <w:gridCol w:w="15"/>
        <w:gridCol w:w="15"/>
        <w:gridCol w:w="15"/>
        <w:gridCol w:w="15"/>
        <w:gridCol w:w="15"/>
        <w:gridCol w:w="835"/>
        <w:gridCol w:w="852"/>
        <w:gridCol w:w="502"/>
        <w:gridCol w:w="97"/>
        <w:gridCol w:w="7"/>
        <w:gridCol w:w="16"/>
        <w:gridCol w:w="654"/>
        <w:gridCol w:w="605"/>
        <w:gridCol w:w="2691"/>
        <w:gridCol w:w="5248"/>
        <w:gridCol w:w="2087"/>
      </w:tblGrid>
      <w:tr w:rsidR="00FE2CCB" w:rsidRPr="00990DA6" w:rsidTr="000B1008">
        <w:tc>
          <w:tcPr>
            <w:tcW w:w="813" w:type="dxa"/>
            <w:vMerge w:val="restart"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Cs/>
              </w:rPr>
            </w:pPr>
            <w:r w:rsidRPr="00990DA6">
              <w:rPr>
                <w:rFonts w:ascii="Cambria" w:hAnsi="Cambria"/>
                <w:bCs/>
                <w:sz w:val="22"/>
                <w:szCs w:val="22"/>
              </w:rPr>
              <w:t>№№ урока</w:t>
            </w:r>
          </w:p>
        </w:tc>
        <w:tc>
          <w:tcPr>
            <w:tcW w:w="1705" w:type="dxa"/>
            <w:gridSpan w:val="7"/>
            <w:vMerge w:val="restart"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Cs/>
              </w:rPr>
            </w:pPr>
            <w:r w:rsidRPr="00990DA6">
              <w:rPr>
                <w:rFonts w:ascii="Cambria" w:hAnsi="Cambria"/>
                <w:bCs/>
                <w:sz w:val="22"/>
                <w:szCs w:val="22"/>
              </w:rPr>
              <w:t>План-дата</w:t>
            </w:r>
          </w:p>
        </w:tc>
        <w:tc>
          <w:tcPr>
            <w:tcW w:w="852" w:type="dxa"/>
            <w:vMerge w:val="restart"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Cs/>
              </w:rPr>
            </w:pPr>
            <w:r w:rsidRPr="00990DA6">
              <w:rPr>
                <w:rFonts w:ascii="Cambria" w:hAnsi="Cambria"/>
                <w:bCs/>
                <w:sz w:val="22"/>
                <w:szCs w:val="22"/>
              </w:rPr>
              <w:t>корректировка</w:t>
            </w:r>
          </w:p>
        </w:tc>
        <w:tc>
          <w:tcPr>
            <w:tcW w:w="1881" w:type="dxa"/>
            <w:gridSpan w:val="6"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Cs/>
              </w:rPr>
            </w:pPr>
            <w:r w:rsidRPr="00990DA6">
              <w:rPr>
                <w:rFonts w:ascii="Cambria" w:hAnsi="Cambria"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2691" w:type="dxa"/>
            <w:vMerge w:val="restart"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Cs/>
              </w:rPr>
            </w:pPr>
            <w:r w:rsidRPr="00990DA6">
              <w:rPr>
                <w:rFonts w:ascii="Cambria" w:hAnsi="Cambria"/>
                <w:bCs/>
                <w:sz w:val="22"/>
                <w:szCs w:val="22"/>
              </w:rPr>
              <w:t>Тема урока</w:t>
            </w:r>
          </w:p>
        </w:tc>
        <w:tc>
          <w:tcPr>
            <w:tcW w:w="5248" w:type="dxa"/>
            <w:vMerge w:val="restart"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Cs/>
              </w:rPr>
            </w:pPr>
            <w:r w:rsidRPr="00990DA6">
              <w:rPr>
                <w:rFonts w:ascii="Cambria" w:hAnsi="Cambria"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087" w:type="dxa"/>
            <w:vMerge w:val="restart"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Cs/>
              </w:rPr>
            </w:pPr>
            <w:r w:rsidRPr="00990DA6">
              <w:rPr>
                <w:rFonts w:ascii="Cambria" w:hAnsi="Cambria"/>
                <w:bCs/>
                <w:sz w:val="22"/>
                <w:szCs w:val="22"/>
              </w:rPr>
              <w:t>Информационные технологии</w:t>
            </w:r>
          </w:p>
        </w:tc>
      </w:tr>
      <w:tr w:rsidR="00FE2CCB" w:rsidRPr="00990DA6" w:rsidTr="000B1008">
        <w:trPr>
          <w:trHeight w:val="282"/>
        </w:trPr>
        <w:tc>
          <w:tcPr>
            <w:tcW w:w="813" w:type="dxa"/>
            <w:vMerge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5" w:type="dxa"/>
            <w:gridSpan w:val="7"/>
            <w:vMerge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852" w:type="dxa"/>
            <w:vMerge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622" w:type="dxa"/>
            <w:gridSpan w:val="4"/>
            <w:vMerge w:val="restart"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Cs/>
              </w:rPr>
            </w:pPr>
            <w:r w:rsidRPr="00990DA6">
              <w:rPr>
                <w:rFonts w:ascii="Cambria" w:hAnsi="Cambria"/>
                <w:bCs/>
                <w:sz w:val="22"/>
                <w:szCs w:val="22"/>
              </w:rPr>
              <w:t>всего</w:t>
            </w:r>
          </w:p>
        </w:tc>
        <w:tc>
          <w:tcPr>
            <w:tcW w:w="654" w:type="dxa"/>
            <w:vMerge w:val="restart"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Cs/>
              </w:rPr>
            </w:pPr>
            <w:r w:rsidRPr="00990DA6">
              <w:rPr>
                <w:rFonts w:ascii="Cambria" w:hAnsi="Cambria"/>
                <w:bCs/>
                <w:sz w:val="22"/>
                <w:szCs w:val="22"/>
              </w:rPr>
              <w:t>К</w:t>
            </w:r>
          </w:p>
        </w:tc>
        <w:tc>
          <w:tcPr>
            <w:tcW w:w="605" w:type="dxa"/>
            <w:vMerge w:val="restart"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Cs/>
              </w:rPr>
            </w:pPr>
            <w:r w:rsidRPr="00990DA6">
              <w:rPr>
                <w:rFonts w:ascii="Cambria" w:hAnsi="Cambria"/>
                <w:bCs/>
                <w:sz w:val="22"/>
                <w:szCs w:val="22"/>
              </w:rPr>
              <w:t>П</w:t>
            </w:r>
          </w:p>
        </w:tc>
        <w:tc>
          <w:tcPr>
            <w:tcW w:w="2691" w:type="dxa"/>
            <w:vMerge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5248" w:type="dxa"/>
            <w:vMerge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087" w:type="dxa"/>
            <w:vMerge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Cs/>
              </w:rPr>
            </w:pPr>
          </w:p>
        </w:tc>
      </w:tr>
      <w:tr w:rsidR="00FE2CCB" w:rsidRPr="00990DA6" w:rsidTr="000B1008">
        <w:trPr>
          <w:trHeight w:val="375"/>
        </w:trPr>
        <w:tc>
          <w:tcPr>
            <w:tcW w:w="813" w:type="dxa"/>
            <w:vMerge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870" w:type="dxa"/>
            <w:gridSpan w:val="6"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По плану </w:t>
            </w:r>
          </w:p>
        </w:tc>
        <w:tc>
          <w:tcPr>
            <w:tcW w:w="835" w:type="dxa"/>
          </w:tcPr>
          <w:p w:rsidR="00FE2CCB" w:rsidRDefault="00FE2CCB" w:rsidP="009E7BED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Фактически.</w:t>
            </w:r>
          </w:p>
          <w:p w:rsidR="00FE2CCB" w:rsidRDefault="00FE2CCB" w:rsidP="009E7BED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9 а</w:t>
            </w:r>
          </w:p>
          <w:p w:rsidR="00FE2CCB" w:rsidRDefault="00FE2CCB" w:rsidP="009E7BED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9 б</w:t>
            </w:r>
          </w:p>
          <w:p w:rsidR="00FE2CCB" w:rsidRPr="00990DA6" w:rsidRDefault="00FE2CCB" w:rsidP="009E7BED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9 в</w:t>
            </w:r>
          </w:p>
        </w:tc>
        <w:tc>
          <w:tcPr>
            <w:tcW w:w="852" w:type="dxa"/>
            <w:vMerge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622" w:type="dxa"/>
            <w:gridSpan w:val="4"/>
            <w:vMerge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654" w:type="dxa"/>
            <w:vMerge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605" w:type="dxa"/>
            <w:vMerge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691" w:type="dxa"/>
            <w:vMerge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5248" w:type="dxa"/>
            <w:vMerge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087" w:type="dxa"/>
            <w:vMerge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Cs/>
              </w:rPr>
            </w:pPr>
          </w:p>
        </w:tc>
      </w:tr>
      <w:tr w:rsidR="00FE2CCB" w:rsidRPr="00990DA6" w:rsidTr="000B1008">
        <w:tc>
          <w:tcPr>
            <w:tcW w:w="15277" w:type="dxa"/>
            <w:gridSpan w:val="18"/>
          </w:tcPr>
          <w:p w:rsidR="00FE2CCB" w:rsidRPr="00990DA6" w:rsidRDefault="00FE2CCB" w:rsidP="009E7BED">
            <w:pPr>
              <w:pStyle w:val="Style20"/>
              <w:widowControl/>
              <w:spacing w:line="240" w:lineRule="auto"/>
              <w:ind w:right="1152"/>
              <w:jc w:val="left"/>
              <w:rPr>
                <w:rFonts w:ascii="Cambria" w:hAnsi="Cambria"/>
                <w:b/>
              </w:rPr>
            </w:pPr>
            <w:r w:rsidRPr="00990DA6">
              <w:rPr>
                <w:rStyle w:val="FontStyle58"/>
                <w:rFonts w:ascii="Cambria" w:hAnsi="Cambria" w:cs="Times New Roman"/>
                <w:b/>
              </w:rPr>
              <w:t xml:space="preserve">Безопасность и защита человека в среде обитания </w:t>
            </w:r>
            <w:r w:rsidRPr="00990DA6">
              <w:rPr>
                <w:rStyle w:val="FontStyle55"/>
                <w:rFonts w:ascii="Cambria" w:hAnsi="Cambria" w:cs="Times New Roman"/>
                <w:b/>
                <w:sz w:val="22"/>
                <w:szCs w:val="22"/>
              </w:rPr>
              <w:t>(18 ч)</w:t>
            </w:r>
          </w:p>
        </w:tc>
      </w:tr>
      <w:tr w:rsidR="00FE2CCB" w:rsidRPr="00990DA6" w:rsidTr="000B1008">
        <w:tc>
          <w:tcPr>
            <w:tcW w:w="15277" w:type="dxa"/>
            <w:gridSpan w:val="18"/>
          </w:tcPr>
          <w:p w:rsidR="00FE2CCB" w:rsidRPr="00990DA6" w:rsidRDefault="00FE2CCB" w:rsidP="009E7BED">
            <w:pPr>
              <w:pStyle w:val="Style14"/>
              <w:widowControl/>
              <w:spacing w:line="240" w:lineRule="auto"/>
              <w:rPr>
                <w:rFonts w:ascii="Cambria" w:hAnsi="Cambria"/>
                <w:b/>
              </w:rPr>
            </w:pPr>
            <w:r w:rsidRPr="00990DA6">
              <w:rPr>
                <w:rStyle w:val="FontStyle56"/>
                <w:rFonts w:ascii="Cambria" w:hAnsi="Cambria" w:cs="Times New Roman"/>
                <w:b/>
                <w:sz w:val="22"/>
                <w:szCs w:val="22"/>
              </w:rPr>
              <w:t xml:space="preserve">Государственная система защиты и обеспечения безопасности населения </w:t>
            </w:r>
            <w:r w:rsidRPr="00990DA6">
              <w:rPr>
                <w:rStyle w:val="FontStyle55"/>
                <w:rFonts w:ascii="Cambria" w:hAnsi="Cambria" w:cs="Times New Roman"/>
                <w:b/>
                <w:sz w:val="22"/>
                <w:szCs w:val="22"/>
              </w:rPr>
              <w:t>(10 ч)</w:t>
            </w:r>
          </w:p>
        </w:tc>
      </w:tr>
      <w:tr w:rsidR="00FE2CCB" w:rsidRPr="00990DA6" w:rsidTr="000B1008">
        <w:tc>
          <w:tcPr>
            <w:tcW w:w="15277" w:type="dxa"/>
            <w:gridSpan w:val="18"/>
          </w:tcPr>
          <w:p w:rsidR="00FE2CCB" w:rsidRPr="00990DA6" w:rsidRDefault="00FE2CCB" w:rsidP="009E7BED">
            <w:pPr>
              <w:pStyle w:val="Style18"/>
              <w:widowControl/>
              <w:spacing w:line="240" w:lineRule="auto"/>
              <w:rPr>
                <w:rFonts w:ascii="Cambria" w:hAnsi="Cambria"/>
                <w:b/>
              </w:rPr>
            </w:pPr>
            <w:r w:rsidRPr="00990DA6">
              <w:rPr>
                <w:rStyle w:val="FontStyle57"/>
                <w:rFonts w:ascii="Cambria" w:hAnsi="Cambria" w:cs="Times New Roman"/>
                <w:b/>
                <w:sz w:val="22"/>
                <w:szCs w:val="22"/>
              </w:rPr>
              <w:t xml:space="preserve">Мероприятия по защите населения от чрезвычайных ситуаций мирного и военного времени </w:t>
            </w:r>
            <w:r w:rsidRPr="00990DA6">
              <w:rPr>
                <w:rStyle w:val="FontStyle55"/>
                <w:rFonts w:ascii="Cambria" w:hAnsi="Cambria" w:cs="Times New Roman"/>
                <w:b/>
                <w:sz w:val="22"/>
                <w:szCs w:val="22"/>
              </w:rPr>
              <w:t>(10 ч)</w:t>
            </w: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855" w:type="dxa"/>
            <w:gridSpan w:val="5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6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 xml:space="preserve"> РСЧС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Организация единой государственной системы предупреждения и ликвидации чрезвычайных си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туаций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1.1-1.2</w:t>
            </w: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855" w:type="dxa"/>
            <w:gridSpan w:val="5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6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pStyle w:val="Style9"/>
              <w:widowControl/>
              <w:spacing w:line="240" w:lineRule="auto"/>
              <w:ind w:firstLine="0"/>
              <w:jc w:val="left"/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Цели, задачи РСЧС.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Структура, режимы функционирования, силы и средства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1.3-1.4</w:t>
            </w: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855" w:type="dxa"/>
            <w:gridSpan w:val="5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6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Международное гуманитарное право (МГП).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Fonts w:ascii="Cambria" w:hAnsi="Cambria"/>
                <w:sz w:val="22"/>
                <w:szCs w:val="22"/>
              </w:rPr>
              <w:t>Международный Красный Крест. История движения.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855" w:type="dxa"/>
            <w:gridSpan w:val="5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6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Защита жертв международных конфликтов.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Защита жертв международных конфликтов: гражданское население, миротворцы, журналисты, туристы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855" w:type="dxa"/>
            <w:gridSpan w:val="5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6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 xml:space="preserve">Определение МГП 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pStyle w:val="Style14"/>
              <w:widowControl/>
              <w:spacing w:line="240" w:lineRule="auto"/>
              <w:ind w:right="33"/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Сфера применения международного гуманитарного права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855" w:type="dxa"/>
            <w:gridSpan w:val="5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6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 xml:space="preserve">Правовая защита 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Fonts w:ascii="Cambria" w:hAnsi="Cambria"/>
                <w:sz w:val="22"/>
                <w:szCs w:val="22"/>
              </w:rPr>
              <w:t xml:space="preserve">Защита 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раненых, больных и потерпевших кораблекрушение.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855" w:type="dxa"/>
            <w:gridSpan w:val="5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6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Защита военнопленных.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Fonts w:ascii="Cambria" w:hAnsi="Cambria"/>
                <w:sz w:val="22"/>
                <w:szCs w:val="22"/>
              </w:rPr>
              <w:t xml:space="preserve">Миротворческие организации. 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 xml:space="preserve"> Медицинский и ду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ховный персонал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855" w:type="dxa"/>
            <w:gridSpan w:val="5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6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1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Fonts w:ascii="Cambria" w:hAnsi="Cambria"/>
                <w:sz w:val="22"/>
                <w:szCs w:val="22"/>
              </w:rPr>
              <w:t>Защита населения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Граждан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ское население. Особая защита женщин и детей.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855" w:type="dxa"/>
            <w:gridSpan w:val="5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6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От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ветственность за нарушение норм МГП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От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ветственность за нарушение норм международного гуманитарного права.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855" w:type="dxa"/>
            <w:gridSpan w:val="5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6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Личная безопасность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Понятие о личной безопасности. Признаки, сви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детельствующие о возможности совершения преступ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ных действий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</w:tr>
      <w:tr w:rsidR="00FE2CCB" w:rsidRPr="00990DA6" w:rsidTr="000B1008">
        <w:tc>
          <w:tcPr>
            <w:tcW w:w="3370" w:type="dxa"/>
            <w:gridSpan w:val="9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Итого 1 четверть</w:t>
            </w:r>
          </w:p>
        </w:tc>
        <w:tc>
          <w:tcPr>
            <w:tcW w:w="606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7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26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</w:tr>
      <w:tr w:rsidR="00FE2CCB" w:rsidRPr="00990DA6" w:rsidTr="000B1008">
        <w:tc>
          <w:tcPr>
            <w:tcW w:w="15277" w:type="dxa"/>
            <w:gridSpan w:val="18"/>
          </w:tcPr>
          <w:p w:rsidR="00FE2CCB" w:rsidRPr="00990DA6" w:rsidRDefault="00FE2CCB" w:rsidP="009E7BED">
            <w:pPr>
              <w:pStyle w:val="Style14"/>
              <w:widowControl/>
              <w:spacing w:line="240" w:lineRule="auto"/>
              <w:ind w:right="1728"/>
              <w:rPr>
                <w:rFonts w:ascii="Cambria" w:hAnsi="Cambria"/>
                <w:b/>
              </w:rPr>
            </w:pPr>
            <w:r w:rsidRPr="00990DA6">
              <w:rPr>
                <w:rStyle w:val="FontStyle56"/>
                <w:rFonts w:ascii="Cambria" w:hAnsi="Cambria" w:cs="Times New Roman"/>
                <w:b/>
                <w:sz w:val="22"/>
                <w:szCs w:val="22"/>
              </w:rPr>
              <w:t xml:space="preserve">Правила безопасного поведения в социальной среде </w:t>
            </w:r>
            <w:r w:rsidRPr="00990DA6">
              <w:rPr>
                <w:rStyle w:val="FontStyle55"/>
                <w:rFonts w:ascii="Cambria" w:hAnsi="Cambria" w:cs="Times New Roman"/>
                <w:b/>
                <w:sz w:val="22"/>
                <w:szCs w:val="22"/>
              </w:rPr>
              <w:t>(8 ч)</w:t>
            </w:r>
          </w:p>
        </w:tc>
      </w:tr>
      <w:tr w:rsidR="00FE2CCB" w:rsidRPr="00990DA6" w:rsidTr="000B1008">
        <w:tc>
          <w:tcPr>
            <w:tcW w:w="15277" w:type="dxa"/>
            <w:gridSpan w:val="18"/>
          </w:tcPr>
          <w:p w:rsidR="00FE2CCB" w:rsidRPr="00990DA6" w:rsidRDefault="00FE2CCB" w:rsidP="009E7BED">
            <w:pPr>
              <w:pStyle w:val="Style18"/>
              <w:widowControl/>
              <w:spacing w:line="240" w:lineRule="auto"/>
              <w:ind w:right="1152"/>
              <w:rPr>
                <w:rFonts w:ascii="Cambria" w:hAnsi="Cambria"/>
                <w:b/>
              </w:rPr>
            </w:pPr>
            <w:r w:rsidRPr="00990DA6">
              <w:rPr>
                <w:rStyle w:val="FontStyle57"/>
                <w:rFonts w:ascii="Cambria" w:hAnsi="Cambria" w:cs="Times New Roman"/>
                <w:b/>
                <w:sz w:val="22"/>
                <w:szCs w:val="22"/>
              </w:rPr>
              <w:t xml:space="preserve">Правила безопасного поведения в криминогенных ситуациях </w:t>
            </w:r>
            <w:r w:rsidRPr="00990DA6">
              <w:rPr>
                <w:rStyle w:val="FontStyle55"/>
                <w:rFonts w:ascii="Cambria" w:hAnsi="Cambria" w:cs="Times New Roman"/>
                <w:b/>
                <w:sz w:val="22"/>
                <w:szCs w:val="22"/>
              </w:rPr>
              <w:t>(8 ч)</w:t>
            </w: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/1</w:t>
            </w:r>
          </w:p>
        </w:tc>
        <w:tc>
          <w:tcPr>
            <w:tcW w:w="855" w:type="dxa"/>
            <w:gridSpan w:val="5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6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Fonts w:ascii="Cambria" w:hAnsi="Cambria"/>
                <w:sz w:val="22"/>
                <w:szCs w:val="22"/>
              </w:rPr>
              <w:t>Будь бдителен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Защита от мошенников. Разновид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ности мошенничества.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/2</w:t>
            </w:r>
          </w:p>
        </w:tc>
        <w:tc>
          <w:tcPr>
            <w:tcW w:w="855" w:type="dxa"/>
            <w:gridSpan w:val="5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6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9"/>
                <w:rFonts w:ascii="Cambria" w:hAnsi="Cambria" w:cs="Times New Roman"/>
                <w:sz w:val="22"/>
                <w:szCs w:val="22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 xml:space="preserve">Понятие о преступлениях на сексуальной почве. </w:t>
            </w:r>
          </w:p>
          <w:p w:rsidR="00FE2CCB" w:rsidRPr="00990DA6" w:rsidRDefault="00FE2CCB" w:rsidP="009E7BED">
            <w:pPr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Безопасное поведение девушек. Правила поведения девушки в обществе мужчины при возникновении угрозы или опасности насилия.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/3</w:t>
            </w:r>
          </w:p>
        </w:tc>
        <w:tc>
          <w:tcPr>
            <w:tcW w:w="825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80" w:type="dxa"/>
            <w:gridSpan w:val="4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6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Fonts w:ascii="Cambria" w:hAnsi="Cambria"/>
                <w:sz w:val="22"/>
                <w:szCs w:val="22"/>
              </w:rPr>
              <w:t>Правила поведения с насильниками и хулиганами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Правила поведения, уменьшающие риск встречи с на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сильниками и хулиганами. Правила поведения при встрече с хулиганами.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sz w:val="22"/>
                <w:szCs w:val="22"/>
              </w:rPr>
              <w:t>Видеокассета 12: СПИД. Туберкулез. Наркомания</w:t>
            </w: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/4</w:t>
            </w:r>
          </w:p>
        </w:tc>
        <w:tc>
          <w:tcPr>
            <w:tcW w:w="825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80" w:type="dxa"/>
            <w:gridSpan w:val="4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6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1" w:type="dxa"/>
          </w:tcPr>
          <w:p w:rsidR="00FE2CCB" w:rsidRPr="00990DA6" w:rsidRDefault="00FE2CCB" w:rsidP="009E7BED">
            <w:pPr>
              <w:pStyle w:val="Style1"/>
              <w:widowControl/>
              <w:spacing w:line="240" w:lineRule="auto"/>
              <w:jc w:val="left"/>
              <w:rPr>
                <w:rFonts w:ascii="Cambria" w:hAnsi="Cambria"/>
              </w:rPr>
            </w:pPr>
            <w:r w:rsidRPr="00990DA6">
              <w:rPr>
                <w:rFonts w:ascii="Cambria" w:hAnsi="Cambria"/>
                <w:sz w:val="22"/>
                <w:szCs w:val="22"/>
              </w:rPr>
              <w:t xml:space="preserve">Самооборона. 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pStyle w:val="Style1"/>
              <w:widowControl/>
              <w:spacing w:line="240" w:lineRule="auto"/>
              <w:jc w:val="left"/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Подручные средства самообо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роны и способы самозащиты. Правила личной безопасности в опасных ситуаци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ях криминогенного характера: на улице, в обществен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ных местах, в общественном транспорте. Правила обеспечения сохранности личных вещей.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Fonts w:ascii="Cambria" w:hAnsi="Cambria"/>
                <w:sz w:val="22"/>
                <w:szCs w:val="22"/>
              </w:rPr>
              <w:t>Видеокассета 14: Школа выживания</w:t>
            </w: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825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80" w:type="dxa"/>
            <w:gridSpan w:val="4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6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Fonts w:ascii="Cambria" w:hAnsi="Cambria"/>
                <w:sz w:val="22"/>
                <w:szCs w:val="22"/>
              </w:rPr>
              <w:t>Самозащита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Психологические приемы самозащиты. Понятие о самозащите. Самооценка поведения.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/6</w:t>
            </w:r>
          </w:p>
        </w:tc>
        <w:tc>
          <w:tcPr>
            <w:tcW w:w="825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80" w:type="dxa"/>
            <w:gridSpan w:val="4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6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Fonts w:ascii="Cambria" w:hAnsi="Cambria"/>
                <w:sz w:val="22"/>
                <w:szCs w:val="22"/>
              </w:rPr>
              <w:t>Как стать уверенным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Уверенное и ре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шительное поведение в криминогенных ситуациях. Правила тренировки уверенности.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Fonts w:ascii="Cambria" w:hAnsi="Cambria"/>
                <w:sz w:val="22"/>
                <w:szCs w:val="22"/>
              </w:rPr>
              <w:t>Интерактивная презентация</w:t>
            </w: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/7</w:t>
            </w:r>
          </w:p>
        </w:tc>
        <w:tc>
          <w:tcPr>
            <w:tcW w:w="825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80" w:type="dxa"/>
            <w:gridSpan w:val="4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6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Cambria" w:hAnsi="Cambria"/>
              </w:rPr>
            </w:pPr>
            <w:r w:rsidRPr="00990DA6">
              <w:rPr>
                <w:rFonts w:ascii="Cambria" w:hAnsi="Cambria"/>
                <w:sz w:val="22"/>
                <w:szCs w:val="22"/>
              </w:rPr>
              <w:t>Поведение в конфликтных ситуациях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Что следует пред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принять, если конфликт неизбежен. Что не рекоменду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ется делать при конфликте. Психологическое воздей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ствие на насильника. Поведение при попытке изнаси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лования и насильственных действий сексуального характера.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</w:p>
        </w:tc>
      </w:tr>
      <w:tr w:rsidR="00FE2CCB" w:rsidRPr="00990DA6" w:rsidTr="000B1008">
        <w:tc>
          <w:tcPr>
            <w:tcW w:w="3370" w:type="dxa"/>
            <w:gridSpan w:val="9"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/>
              </w:rPr>
            </w:pPr>
            <w:r w:rsidRPr="00990DA6">
              <w:rPr>
                <w:rFonts w:ascii="Cambria" w:hAnsi="Cambria"/>
                <w:b/>
                <w:sz w:val="22"/>
                <w:szCs w:val="22"/>
              </w:rPr>
              <w:t>Итого 2 четверть</w:t>
            </w:r>
          </w:p>
        </w:tc>
        <w:tc>
          <w:tcPr>
            <w:tcW w:w="606" w:type="dxa"/>
            <w:gridSpan w:val="3"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/>
              </w:rPr>
            </w:pPr>
            <w:r w:rsidRPr="00990DA6"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  <w:tc>
          <w:tcPr>
            <w:tcW w:w="670" w:type="dxa"/>
            <w:gridSpan w:val="2"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/>
              </w:rPr>
            </w:pPr>
            <w:r w:rsidRPr="00990DA6">
              <w:rPr>
                <w:rFonts w:ascii="Cambria" w:hAnsi="Cambria"/>
                <w:b/>
                <w:sz w:val="22"/>
                <w:szCs w:val="22"/>
              </w:rPr>
              <w:t>-</w:t>
            </w:r>
          </w:p>
        </w:tc>
        <w:tc>
          <w:tcPr>
            <w:tcW w:w="605" w:type="dxa"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/>
              </w:rPr>
            </w:pPr>
            <w:r w:rsidRPr="00990DA6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10026" w:type="dxa"/>
            <w:gridSpan w:val="3"/>
          </w:tcPr>
          <w:p w:rsidR="00FE2CCB" w:rsidRPr="00990DA6" w:rsidRDefault="00FE2CCB" w:rsidP="009E7BED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E2CCB" w:rsidRPr="00990DA6" w:rsidTr="000B1008">
        <w:tc>
          <w:tcPr>
            <w:tcW w:w="15277" w:type="dxa"/>
            <w:gridSpan w:val="18"/>
          </w:tcPr>
          <w:p w:rsidR="00FE2CCB" w:rsidRPr="00990DA6" w:rsidRDefault="00FE2CCB" w:rsidP="009E7BED">
            <w:pPr>
              <w:pStyle w:val="Style20"/>
              <w:widowControl/>
              <w:spacing w:line="240" w:lineRule="auto"/>
              <w:jc w:val="left"/>
              <w:rPr>
                <w:rFonts w:ascii="Cambria" w:hAnsi="Cambria"/>
              </w:rPr>
            </w:pPr>
            <w:r w:rsidRPr="00990DA6">
              <w:rPr>
                <w:rStyle w:val="FontStyle58"/>
                <w:rFonts w:ascii="Cambria" w:hAnsi="Cambria" w:cs="Times New Roman"/>
              </w:rPr>
              <w:t xml:space="preserve">Основы медицинских знаний и правила оказания первой медицинской помощи </w:t>
            </w:r>
            <w:r w:rsidRPr="00990DA6">
              <w:rPr>
                <w:rStyle w:val="FontStyle55"/>
                <w:rFonts w:ascii="Cambria" w:hAnsi="Cambria" w:cs="Times New Roman"/>
                <w:sz w:val="22"/>
                <w:szCs w:val="22"/>
              </w:rPr>
              <w:t>(8 ч)</w:t>
            </w:r>
          </w:p>
        </w:tc>
      </w:tr>
      <w:tr w:rsidR="00FE2CCB" w:rsidRPr="00990DA6" w:rsidTr="000B1008">
        <w:tc>
          <w:tcPr>
            <w:tcW w:w="15277" w:type="dxa"/>
            <w:gridSpan w:val="18"/>
          </w:tcPr>
          <w:p w:rsidR="00FE2CCB" w:rsidRPr="00990DA6" w:rsidRDefault="00FE2CCB" w:rsidP="009E7BED">
            <w:pPr>
              <w:pStyle w:val="Style18"/>
              <w:widowControl/>
              <w:spacing w:line="240" w:lineRule="auto"/>
              <w:ind w:right="1152"/>
              <w:rPr>
                <w:rStyle w:val="FontStyle58"/>
                <w:rFonts w:ascii="Cambria" w:hAnsi="Cambria" w:cs="Times New Roman"/>
                <w:b/>
                <w:bCs/>
              </w:rPr>
            </w:pPr>
            <w:r w:rsidRPr="00990DA6">
              <w:rPr>
                <w:rStyle w:val="FontStyle57"/>
                <w:rFonts w:ascii="Cambria" w:hAnsi="Cambria" w:cs="Times New Roman"/>
                <w:sz w:val="22"/>
                <w:szCs w:val="22"/>
              </w:rPr>
              <w:t xml:space="preserve">Первая медицинская помощь при травмах и повреждениях </w:t>
            </w:r>
            <w:r w:rsidRPr="00990DA6">
              <w:rPr>
                <w:rStyle w:val="FontStyle44"/>
                <w:rFonts w:ascii="Cambria" w:hAnsi="Cambria" w:cs="Times New Roman"/>
                <w:sz w:val="22"/>
                <w:szCs w:val="22"/>
              </w:rPr>
              <w:t xml:space="preserve">(6 </w:t>
            </w:r>
            <w:r w:rsidRPr="00990DA6">
              <w:rPr>
                <w:rStyle w:val="FontStyle62"/>
                <w:rFonts w:ascii="Cambria" w:hAnsi="Cambria" w:cs="Times New Roman"/>
                <w:sz w:val="22"/>
                <w:szCs w:val="22"/>
              </w:rPr>
              <w:t>ч)</w:t>
            </w: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/1</w:t>
            </w:r>
          </w:p>
        </w:tc>
        <w:tc>
          <w:tcPr>
            <w:tcW w:w="840" w:type="dxa"/>
            <w:gridSpan w:val="4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65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0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" w:type="dxa"/>
            <w:gridSpan w:val="4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 xml:space="preserve">Травматизм  и его профилактика.  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Причины травматизма в школьном возрасте. Наиболее харак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терные причины травматизма в школе. Безопасное поведение дома.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Fonts w:ascii="Cambria" w:hAnsi="Cambria"/>
                <w:sz w:val="22"/>
                <w:szCs w:val="22"/>
              </w:rPr>
              <w:t>Интерактивная презентация</w:t>
            </w: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840" w:type="dxa"/>
            <w:gridSpan w:val="4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65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0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" w:type="dxa"/>
            <w:gridSpan w:val="4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Cambria" w:hAnsi="Cambria"/>
              </w:rPr>
            </w:pPr>
            <w:r w:rsidRPr="00990DA6">
              <w:rPr>
                <w:rFonts w:ascii="Cambria" w:hAnsi="Cambria"/>
                <w:sz w:val="22"/>
                <w:szCs w:val="22"/>
              </w:rPr>
              <w:t>Внимание! Уроки повышенной опасности!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Правила поведения на уроках физики, химии,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лактика травматизма на уроках физической культу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ры и на занятиях спортом. Одежда, обувь и защитное снаряжение.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840" w:type="dxa"/>
            <w:gridSpan w:val="4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65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0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" w:type="dxa"/>
            <w:gridSpan w:val="4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1" w:type="dxa"/>
          </w:tcPr>
          <w:p w:rsidR="00FE2CCB" w:rsidRPr="00990DA6" w:rsidRDefault="00FE2CCB" w:rsidP="009E7BED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Cambria" w:hAnsi="Cambria"/>
              </w:rPr>
            </w:pPr>
            <w:r w:rsidRPr="00990DA6">
              <w:rPr>
                <w:rFonts w:ascii="Cambria" w:hAnsi="Cambria"/>
                <w:sz w:val="22"/>
                <w:szCs w:val="22"/>
              </w:rPr>
              <w:t>Улица полна неожиданностей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Безопасное поведение на улице. Правила поведе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ния пешехода. Что делать, если вы оказались свиде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телем или участником ДТП.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840" w:type="dxa"/>
            <w:gridSpan w:val="4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65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0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" w:type="dxa"/>
            <w:gridSpan w:val="4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Cambria" w:hAnsi="Cambria"/>
              </w:rPr>
            </w:pPr>
            <w:r w:rsidRPr="00990DA6">
              <w:rPr>
                <w:rFonts w:ascii="Cambria" w:hAnsi="Cambria"/>
                <w:sz w:val="22"/>
                <w:szCs w:val="22"/>
              </w:rPr>
              <w:t>Раны. Их профилактика и лечение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Профилактика осложнений ран. Понятие о ране. Виды ран. Антисептика. Виды антисептики. Анти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септические средства и порядок их применения. Асептика.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Fonts w:ascii="Cambria" w:hAnsi="Cambria"/>
                <w:sz w:val="22"/>
                <w:szCs w:val="22"/>
              </w:rPr>
              <w:t>Интерактивная презентация</w:t>
            </w: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95" w:type="dxa"/>
            <w:gridSpan w:val="5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0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" w:type="dxa"/>
            <w:gridSpan w:val="4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Cambria" w:hAnsi="Cambria"/>
              </w:rPr>
            </w:pPr>
            <w:r w:rsidRPr="00990DA6">
              <w:rPr>
                <w:rFonts w:ascii="Cambria" w:hAnsi="Cambria"/>
                <w:sz w:val="22"/>
                <w:szCs w:val="22"/>
              </w:rPr>
              <w:t>ПМП при травмах головы, позвоночника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Причины травм головы и позвоночника. Признаки и симптомы травм головы и позвоночника; первая по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мощь при них.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95" w:type="dxa"/>
            <w:gridSpan w:val="5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0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" w:type="dxa"/>
            <w:gridSpan w:val="4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Cambria" w:hAnsi="Cambria"/>
              </w:rPr>
            </w:pPr>
            <w:r w:rsidRPr="00990DA6">
              <w:rPr>
                <w:rFonts w:ascii="Cambria" w:hAnsi="Cambria"/>
                <w:sz w:val="22"/>
                <w:szCs w:val="22"/>
              </w:rPr>
              <w:t>ПМП при травмах головы и повреждениях позвоночника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Сотрясение головного мозга: признаки и симп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томы; первая помощь. Признаки и симптомы по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вреждения спины. Первая помощь при болях в спине.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</w:p>
        </w:tc>
      </w:tr>
      <w:tr w:rsidR="00FE2CCB" w:rsidRPr="00990DA6" w:rsidTr="000B1008">
        <w:tc>
          <w:tcPr>
            <w:tcW w:w="15277" w:type="dxa"/>
            <w:gridSpan w:val="18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57"/>
                <w:rFonts w:ascii="Cambria" w:hAnsi="Cambria" w:cs="Times New Roman"/>
                <w:sz w:val="22"/>
                <w:szCs w:val="22"/>
              </w:rPr>
              <w:t xml:space="preserve">Первая медицинская помощь при острых состояниях </w:t>
            </w:r>
            <w:r w:rsidRPr="00990DA6">
              <w:rPr>
                <w:rStyle w:val="FontStyle60"/>
                <w:rFonts w:ascii="Cambria" w:hAnsi="Cambria" w:cs="Times New Roman"/>
                <w:sz w:val="22"/>
                <w:szCs w:val="22"/>
              </w:rPr>
              <w:t>(2ч)</w:t>
            </w: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79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10" w:type="dxa"/>
            <w:gridSpan w:val="6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0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" w:type="dxa"/>
            <w:gridSpan w:val="4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Fonts w:ascii="Cambria" w:hAnsi="Cambria"/>
                <w:sz w:val="22"/>
                <w:szCs w:val="22"/>
              </w:rPr>
              <w:t>Клиническая смерть и реанимационные мероприятия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Экстренная реанимационная помощь. Понятие о клинической смерти. Признаки клинической смер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ти. Основные правила определения признаков кли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нической смерти. Последовательность проведения реанимационных мероприятий. Подготовка постра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давшего к реанимации.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Fonts w:ascii="Cambria" w:hAnsi="Cambria"/>
                <w:sz w:val="22"/>
                <w:szCs w:val="22"/>
              </w:rPr>
              <w:t>Интерактивная презентация</w:t>
            </w: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79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10" w:type="dxa"/>
            <w:gridSpan w:val="6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0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" w:type="dxa"/>
            <w:gridSpan w:val="4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Fonts w:ascii="Cambria" w:hAnsi="Cambria"/>
                <w:sz w:val="22"/>
                <w:szCs w:val="22"/>
              </w:rPr>
              <w:t>ПМП при остановке сердца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pStyle w:val="Style9"/>
              <w:widowControl/>
              <w:spacing w:line="240" w:lineRule="auto"/>
              <w:ind w:firstLine="0"/>
              <w:jc w:val="left"/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Понятие о прекардиальном ударе. Техника и последовательность действий при нанесении прекардиального удара. Понятие о непря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мом массаже сердца. Техника и последовательность действий при проведении непрямого массажа сердца. Понятие об искусственной вентиляции легких. Тех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ника и последовательность действий при проведении искусственной вентиляции легких. Отработка метода искусственного дыхания «рот в рот».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</w:p>
        </w:tc>
      </w:tr>
      <w:tr w:rsidR="00FE2CCB" w:rsidRPr="00990DA6" w:rsidTr="000B1008">
        <w:tc>
          <w:tcPr>
            <w:tcW w:w="15277" w:type="dxa"/>
            <w:gridSpan w:val="18"/>
          </w:tcPr>
          <w:p w:rsidR="00FE2CCB" w:rsidRPr="00990DA6" w:rsidRDefault="00FE2CCB" w:rsidP="009E7BED">
            <w:pPr>
              <w:pStyle w:val="Style20"/>
              <w:widowControl/>
              <w:spacing w:line="240" w:lineRule="auto"/>
              <w:jc w:val="left"/>
              <w:rPr>
                <w:rFonts w:ascii="Cambria" w:hAnsi="Cambria"/>
              </w:rPr>
            </w:pPr>
            <w:r w:rsidRPr="00990DA6">
              <w:rPr>
                <w:rStyle w:val="FontStyle58"/>
                <w:rFonts w:ascii="Cambria" w:hAnsi="Cambria" w:cs="Times New Roman"/>
              </w:rPr>
              <w:t xml:space="preserve">Основы здорового образа жизни </w:t>
            </w:r>
            <w:r w:rsidRPr="00990DA6">
              <w:rPr>
                <w:rStyle w:val="FontStyle55"/>
                <w:rFonts w:ascii="Cambria" w:hAnsi="Cambria" w:cs="Times New Roman"/>
                <w:sz w:val="22"/>
                <w:szCs w:val="22"/>
              </w:rPr>
              <w:t>10 ч)</w:t>
            </w:r>
          </w:p>
        </w:tc>
      </w:tr>
      <w:tr w:rsidR="00FE2CCB" w:rsidRPr="00990DA6" w:rsidTr="000B1008">
        <w:tc>
          <w:tcPr>
            <w:tcW w:w="15277" w:type="dxa"/>
            <w:gridSpan w:val="18"/>
          </w:tcPr>
          <w:p w:rsidR="00FE2CCB" w:rsidRPr="00990DA6" w:rsidRDefault="00FE2CCB" w:rsidP="009E7BED">
            <w:pPr>
              <w:pStyle w:val="Style18"/>
              <w:widowControl/>
              <w:spacing w:line="240" w:lineRule="auto"/>
              <w:ind w:right="1267"/>
              <w:rPr>
                <w:rStyle w:val="FontStyle55"/>
                <w:rFonts w:ascii="Cambria" w:hAnsi="Cambria" w:cs="Times New Roman"/>
                <w:sz w:val="22"/>
                <w:szCs w:val="22"/>
              </w:rPr>
            </w:pPr>
            <w:r w:rsidRPr="00990DA6">
              <w:rPr>
                <w:rStyle w:val="FontStyle57"/>
                <w:rFonts w:ascii="Cambria" w:hAnsi="Cambria" w:cs="Times New Roman"/>
                <w:sz w:val="22"/>
                <w:szCs w:val="22"/>
              </w:rPr>
              <w:t xml:space="preserve">Основные понятия о здоровье и здоровом образе жизни </w:t>
            </w:r>
            <w:r w:rsidRPr="00990DA6">
              <w:rPr>
                <w:rStyle w:val="FontStyle44"/>
                <w:rFonts w:ascii="Cambria" w:hAnsi="Cambria" w:cs="Times New Roman"/>
                <w:sz w:val="22"/>
                <w:szCs w:val="22"/>
              </w:rPr>
              <w:t xml:space="preserve">(4 </w:t>
            </w:r>
            <w:r w:rsidRPr="00990DA6">
              <w:rPr>
                <w:rStyle w:val="FontStyle55"/>
                <w:rFonts w:ascii="Cambria" w:hAnsi="Cambria" w:cs="Times New Roman"/>
                <w:sz w:val="22"/>
                <w:szCs w:val="22"/>
              </w:rPr>
              <w:t>ч)</w:t>
            </w:r>
          </w:p>
          <w:p w:rsidR="00FE2CCB" w:rsidRPr="00990DA6" w:rsidRDefault="00FE2CCB" w:rsidP="009E7BED">
            <w:pPr>
              <w:pStyle w:val="Style20"/>
              <w:widowControl/>
              <w:spacing w:line="240" w:lineRule="auto"/>
              <w:jc w:val="left"/>
              <w:rPr>
                <w:rStyle w:val="FontStyle58"/>
                <w:rFonts w:ascii="Cambria" w:hAnsi="Cambria" w:cs="Times New Roman"/>
              </w:rPr>
            </w:pP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79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10" w:type="dxa"/>
            <w:gridSpan w:val="6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0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" w:type="dxa"/>
            <w:gridSpan w:val="4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pStyle w:val="Style9"/>
              <w:widowControl/>
              <w:spacing w:line="240" w:lineRule="auto"/>
              <w:ind w:firstLine="0"/>
              <w:jc w:val="left"/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 xml:space="preserve">Понятие о здоровье. </w:t>
            </w:r>
          </w:p>
          <w:p w:rsidR="00FE2CCB" w:rsidRPr="00990DA6" w:rsidRDefault="00FE2CCB" w:rsidP="009E7BED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FE2CCB" w:rsidRPr="00990DA6" w:rsidRDefault="00FE2CCB" w:rsidP="009E7BED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9"/>
                <w:rFonts w:ascii="Cambria" w:hAnsi="Cambria" w:cs="Times New Roman"/>
                <w:sz w:val="22"/>
                <w:szCs w:val="22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Составляющие здоровья: физическое, духовное, социальное. Взаимосвязь меж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ду духовным и общественным здоровьем. Факторы, влияющие на здоровье.</w:t>
            </w:r>
          </w:p>
          <w:p w:rsidR="00FE2CCB" w:rsidRPr="00990DA6" w:rsidRDefault="00FE2CCB" w:rsidP="009E7BED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39"/>
                <w:rFonts w:ascii="Cambria" w:hAnsi="Cambria" w:cs="Times New Roman"/>
                <w:sz w:val="22"/>
                <w:szCs w:val="22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Основные компоненты здорового образа жизни: двигательная активность, рациональное питание, за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каливание, режим труда и отдыха.</w:t>
            </w:r>
          </w:p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Система оздоровления организма человека.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Fonts w:ascii="Cambria" w:hAnsi="Cambria"/>
                <w:sz w:val="22"/>
                <w:szCs w:val="22"/>
              </w:rPr>
              <w:t>Интерактивная презентация</w:t>
            </w: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79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10" w:type="dxa"/>
            <w:gridSpan w:val="6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0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" w:type="dxa"/>
            <w:gridSpan w:val="4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1" w:type="dxa"/>
          </w:tcPr>
          <w:p w:rsidR="00FE2CCB" w:rsidRPr="00990DA6" w:rsidRDefault="00FE2CCB" w:rsidP="009E7BED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39"/>
                <w:rFonts w:ascii="Cambria" w:hAnsi="Cambria" w:cs="Times New Roman"/>
                <w:sz w:val="22"/>
                <w:szCs w:val="22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 xml:space="preserve">Влияние внешней среды на организм человека. </w:t>
            </w:r>
          </w:p>
          <w:p w:rsidR="00FE2CCB" w:rsidRPr="00990DA6" w:rsidRDefault="00FE2CCB" w:rsidP="009E7BED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39"/>
                <w:rFonts w:ascii="Cambria" w:hAnsi="Cambria" w:cs="Times New Roman"/>
                <w:sz w:val="22"/>
                <w:szCs w:val="22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 xml:space="preserve">человека. </w:t>
            </w:r>
          </w:p>
          <w:p w:rsidR="00FE2CCB" w:rsidRPr="00990DA6" w:rsidRDefault="00FE2CCB" w:rsidP="009E7BED">
            <w:pPr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FE2CCB" w:rsidRPr="00990DA6" w:rsidRDefault="00FE2CCB" w:rsidP="009E7BED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Факторы риска во внешней среде. Внутренняя среда организма. Психологическая уравновешенность и ее значение для здоровья.  Психическое здоровье и эмо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циональное благополучие человека. Понятие о психи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ческом здоровье и эмоциях. Влияние психического здоровья на эмоциональное благополучие, их взаим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ная зависимость.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79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10" w:type="dxa"/>
            <w:gridSpan w:val="6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0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" w:type="dxa"/>
            <w:gridSpan w:val="4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 xml:space="preserve">Влияние эмоций на функции тела. 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Признаки эмо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ционального благополучия. Основные составляющие эмоционального благополучия. Условия эмоциональ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ного благополучия человека. Достижение эмоцио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нального благополучия.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</w:p>
        </w:tc>
      </w:tr>
      <w:tr w:rsidR="00FE2CCB" w:rsidRPr="00990DA6" w:rsidTr="000B1008">
        <w:tc>
          <w:tcPr>
            <w:tcW w:w="3370" w:type="dxa"/>
            <w:gridSpan w:val="9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Итого 3 четверть</w:t>
            </w:r>
          </w:p>
        </w:tc>
        <w:tc>
          <w:tcPr>
            <w:tcW w:w="50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74" w:type="dxa"/>
            <w:gridSpan w:val="4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1" w:type="dxa"/>
          </w:tcPr>
          <w:p w:rsidR="00FE2CCB" w:rsidRPr="00990DA6" w:rsidRDefault="00FE2CCB" w:rsidP="009E7BED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39"/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5248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79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10" w:type="dxa"/>
            <w:gridSpan w:val="6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0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" w:type="dxa"/>
            <w:gridSpan w:val="4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Психологическая уравновешенность в конфликт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 xml:space="preserve">ных ситуациях. 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Понятие о конфликте. Виды конф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ликтов и методы преодоления разногласий. Правила поведения в конфликтной ситуации. Управление чув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ствами и эмоциями в конфликтной ситуации. Прие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мы управления чувствами и эмоциями.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79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10" w:type="dxa"/>
            <w:gridSpan w:val="6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0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" w:type="dxa"/>
            <w:gridSpan w:val="4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39"/>
                <w:rFonts w:ascii="Cambria" w:hAnsi="Cambria" w:cs="Times New Roman"/>
                <w:sz w:val="22"/>
                <w:szCs w:val="22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 xml:space="preserve">Понятие о суициде. 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Причины и факторы, повы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шающие вероятность суицида. Зависимость числа су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ицидов от возраста и пола. Суицид среди подростков и молодежи. Профилактика суицида.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</w:p>
        </w:tc>
      </w:tr>
      <w:tr w:rsidR="00FE2CCB" w:rsidRPr="00990DA6" w:rsidTr="000B1008">
        <w:tc>
          <w:tcPr>
            <w:tcW w:w="15277" w:type="dxa"/>
            <w:gridSpan w:val="18"/>
          </w:tcPr>
          <w:p w:rsidR="00FE2CCB" w:rsidRPr="00990DA6" w:rsidRDefault="00FE2CCB" w:rsidP="009E7BED">
            <w:pPr>
              <w:pStyle w:val="Style18"/>
              <w:widowControl/>
              <w:spacing w:line="240" w:lineRule="auto"/>
              <w:rPr>
                <w:rFonts w:ascii="Cambria" w:hAnsi="Cambria"/>
              </w:rPr>
            </w:pPr>
            <w:r w:rsidRPr="00990DA6">
              <w:rPr>
                <w:rStyle w:val="FontStyle57"/>
                <w:rFonts w:ascii="Cambria" w:hAnsi="Cambria" w:cs="Times New Roman"/>
                <w:sz w:val="22"/>
                <w:szCs w:val="22"/>
              </w:rPr>
              <w:t xml:space="preserve">Факторы, укрепляющие здоровье человека </w:t>
            </w:r>
            <w:r w:rsidRPr="00990DA6">
              <w:rPr>
                <w:rStyle w:val="FontStyle55"/>
                <w:rFonts w:ascii="Cambria" w:hAnsi="Cambria" w:cs="Times New Roman"/>
                <w:sz w:val="22"/>
                <w:szCs w:val="22"/>
              </w:rPr>
              <w:t>(Зч)</w:t>
            </w: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79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10" w:type="dxa"/>
            <w:gridSpan w:val="6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0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" w:type="dxa"/>
            <w:gridSpan w:val="4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1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 xml:space="preserve">Понятие о личной гигиене. 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Гигиена кожи. Пра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вила ухода за кожей. Гигиена одежды. Гигиена жилища.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79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10" w:type="dxa"/>
            <w:gridSpan w:val="6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0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" w:type="dxa"/>
            <w:gridSpan w:val="4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Гигиена питания.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Рекомендуе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мый набор пищевых продуктов в рационе взрослого человека. Группы продуктов питания. Суточное рас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пределение пищевого рациона. Гигиена воды. Спосо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бы очистки воды.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  <w:r w:rsidRPr="00990DA6">
              <w:rPr>
                <w:rFonts w:ascii="Cambria" w:hAnsi="Cambria"/>
                <w:sz w:val="22"/>
                <w:szCs w:val="22"/>
              </w:rPr>
              <w:t>Интерактивная презентация</w:t>
            </w: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79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10" w:type="dxa"/>
            <w:gridSpan w:val="6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0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" w:type="dxa"/>
            <w:gridSpan w:val="4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rPr>
                <w:rStyle w:val="FontStyle39"/>
                <w:rFonts w:ascii="Cambria" w:hAnsi="Cambria" w:cs="Times New Roman"/>
                <w:sz w:val="22"/>
                <w:szCs w:val="22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Среда и здоровье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9"/>
                <w:rFonts w:ascii="Cambria" w:hAnsi="Cambria" w:cs="Times New Roman"/>
                <w:sz w:val="22"/>
                <w:szCs w:val="22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Нормы искусственной освещенности. Гигиена инди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видуального строительства.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</w:p>
        </w:tc>
      </w:tr>
      <w:tr w:rsidR="00FE2CCB" w:rsidRPr="00990DA6" w:rsidTr="000B1008">
        <w:tc>
          <w:tcPr>
            <w:tcW w:w="15277" w:type="dxa"/>
            <w:gridSpan w:val="18"/>
          </w:tcPr>
          <w:p w:rsidR="00FE2CCB" w:rsidRPr="00990DA6" w:rsidRDefault="00FE2CCB" w:rsidP="009E7BED">
            <w:pPr>
              <w:pStyle w:val="Style13"/>
              <w:widowControl/>
              <w:rPr>
                <w:rFonts w:ascii="Cambria" w:hAnsi="Cambria"/>
              </w:rPr>
            </w:pPr>
            <w:r w:rsidRPr="00990DA6">
              <w:rPr>
                <w:rStyle w:val="FontStyle57"/>
                <w:rFonts w:ascii="Cambria" w:hAnsi="Cambria" w:cs="Times New Roman"/>
                <w:sz w:val="22"/>
                <w:szCs w:val="22"/>
              </w:rPr>
              <w:t xml:space="preserve">Факторы, разрушающие здоровье человека </w:t>
            </w:r>
            <w:r w:rsidRPr="00990DA6">
              <w:rPr>
                <w:rStyle w:val="FontStyle55"/>
                <w:rFonts w:ascii="Cambria" w:hAnsi="Cambria" w:cs="Times New Roman"/>
                <w:sz w:val="22"/>
                <w:szCs w:val="22"/>
              </w:rPr>
              <w:t>(Зч)</w:t>
            </w: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0B1008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79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10" w:type="dxa"/>
            <w:gridSpan w:val="6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9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7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rPr>
                <w:rStyle w:val="FontStyle39"/>
                <w:rFonts w:ascii="Cambria" w:hAnsi="Cambria" w:cs="Times New Roman"/>
                <w:sz w:val="22"/>
                <w:szCs w:val="22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Опасность табакокурения. Опасность употребления алкоголя</w:t>
            </w:r>
          </w:p>
        </w:tc>
        <w:tc>
          <w:tcPr>
            <w:tcW w:w="5248" w:type="dxa"/>
          </w:tcPr>
          <w:p w:rsidR="00FE2CCB" w:rsidRPr="00990DA6" w:rsidRDefault="00FE2CCB" w:rsidP="009E7BED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Cambria" w:hAnsi="Cambria"/>
              </w:rPr>
            </w:pP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t>Табакокурение и его последствия для здоровья курильщика и окружающих его людей. Профилакти</w:t>
            </w:r>
            <w:r w:rsidRPr="00990DA6">
              <w:rPr>
                <w:rStyle w:val="FontStyle39"/>
                <w:rFonts w:ascii="Cambria" w:hAnsi="Cambria" w:cs="Times New Roman"/>
                <w:sz w:val="22"/>
                <w:szCs w:val="22"/>
              </w:rPr>
              <w:softHyphen/>
              <w:t>ка табакокурения. Алкоголь и его влияние на здоровье подростка. Профилактика употребления алкогольных напитков.</w:t>
            </w: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</w:p>
        </w:tc>
      </w:tr>
      <w:tr w:rsidR="00FE2CCB" w:rsidRPr="00990DA6" w:rsidTr="000B1008">
        <w:tc>
          <w:tcPr>
            <w:tcW w:w="813" w:type="dxa"/>
          </w:tcPr>
          <w:p w:rsidR="00FE2CCB" w:rsidRPr="00990DA6" w:rsidRDefault="00FE2CCB" w:rsidP="00506757">
            <w:pPr>
              <w:pStyle w:val="ListParagraph"/>
              <w:widowControl/>
              <w:ind w:left="0"/>
              <w:rPr>
                <w:rFonts w:ascii="Cambria" w:hAnsi="Cambria"/>
                <w:b/>
                <w:bCs/>
              </w:rPr>
            </w:pPr>
          </w:p>
        </w:tc>
        <w:tc>
          <w:tcPr>
            <w:tcW w:w="79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10" w:type="dxa"/>
            <w:gridSpan w:val="6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2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99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77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91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FE2CCB" w:rsidRPr="00990DA6" w:rsidRDefault="00FE2CCB" w:rsidP="009E7BED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Cambria" w:hAnsi="Cambria"/>
              </w:rPr>
            </w:pP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</w:p>
        </w:tc>
      </w:tr>
      <w:tr w:rsidR="00FE2CCB" w:rsidRPr="00990DA6" w:rsidTr="000B1008">
        <w:tc>
          <w:tcPr>
            <w:tcW w:w="3370" w:type="dxa"/>
            <w:gridSpan w:val="9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Итого 4 четверть</w:t>
            </w:r>
          </w:p>
        </w:tc>
        <w:tc>
          <w:tcPr>
            <w:tcW w:w="599" w:type="dxa"/>
            <w:gridSpan w:val="2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77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1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FE2CCB" w:rsidRPr="00990DA6" w:rsidRDefault="00FE2CCB" w:rsidP="009E7BED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Cambria" w:hAnsi="Cambria"/>
              </w:rPr>
            </w:pP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</w:p>
        </w:tc>
      </w:tr>
      <w:tr w:rsidR="00FE2CCB" w:rsidRPr="00990DA6" w:rsidTr="000B1008">
        <w:tc>
          <w:tcPr>
            <w:tcW w:w="3370" w:type="dxa"/>
            <w:gridSpan w:val="9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Итого за год</w:t>
            </w:r>
          </w:p>
        </w:tc>
        <w:tc>
          <w:tcPr>
            <w:tcW w:w="599" w:type="dxa"/>
            <w:gridSpan w:val="2"/>
          </w:tcPr>
          <w:p w:rsidR="00FE2CCB" w:rsidRPr="00990DA6" w:rsidRDefault="00FE2CCB" w:rsidP="000B1008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34</w:t>
            </w:r>
            <w:r w:rsidRPr="00990DA6">
              <w:rPr>
                <w:rFonts w:ascii="Cambria" w:hAnsi="Cambria"/>
                <w:b/>
                <w:bCs/>
                <w:sz w:val="22"/>
                <w:szCs w:val="22"/>
              </w:rPr>
              <w:t>/3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7" w:type="dxa"/>
            <w:gridSpan w:val="3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5" w:type="dxa"/>
          </w:tcPr>
          <w:p w:rsidR="00FE2CCB" w:rsidRPr="00990DA6" w:rsidRDefault="00FE2CCB" w:rsidP="009E7BE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1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FE2CCB" w:rsidRPr="00990DA6" w:rsidRDefault="00FE2CCB" w:rsidP="009E7BED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Cambria" w:hAnsi="Cambria"/>
              </w:rPr>
            </w:pPr>
          </w:p>
        </w:tc>
        <w:tc>
          <w:tcPr>
            <w:tcW w:w="2087" w:type="dxa"/>
          </w:tcPr>
          <w:p w:rsidR="00FE2CCB" w:rsidRPr="00990DA6" w:rsidRDefault="00FE2CCB" w:rsidP="009E7BED">
            <w:pPr>
              <w:rPr>
                <w:rFonts w:ascii="Cambria" w:hAnsi="Cambria"/>
              </w:rPr>
            </w:pPr>
          </w:p>
        </w:tc>
      </w:tr>
    </w:tbl>
    <w:p w:rsidR="00FE2CCB" w:rsidRDefault="00FE2CCB" w:rsidP="00B171B7">
      <w:pPr>
        <w:widowControl/>
        <w:shd w:val="clear" w:color="auto" w:fill="FFFFFF"/>
        <w:autoSpaceDE/>
        <w:autoSpaceDN/>
        <w:adjustRightInd/>
        <w:ind w:left="1080"/>
        <w:rPr>
          <w:rFonts w:ascii="Cambria" w:hAnsi="Cambria"/>
          <w:b/>
          <w:color w:val="FF0000"/>
          <w:sz w:val="22"/>
          <w:szCs w:val="22"/>
        </w:rPr>
      </w:pPr>
    </w:p>
    <w:sectPr w:rsidR="00FE2CCB" w:rsidSect="004003A5">
      <w:pgSz w:w="16840" w:h="11907" w:orient="landscape" w:code="9"/>
      <w:pgMar w:top="992" w:right="1134" w:bottom="879" w:left="70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CB" w:rsidRDefault="00FE2CCB">
      <w:r>
        <w:separator/>
      </w:r>
    </w:p>
  </w:endnote>
  <w:endnote w:type="continuationSeparator" w:id="0">
    <w:p w:rsidR="00FE2CCB" w:rsidRDefault="00FE2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CB" w:rsidRDefault="00FE2CCB">
      <w:r>
        <w:separator/>
      </w:r>
    </w:p>
  </w:footnote>
  <w:footnote w:type="continuationSeparator" w:id="0">
    <w:p w:rsidR="00FE2CCB" w:rsidRDefault="00FE2C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30E6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0C3F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D05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1AC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92CE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F82D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746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B0C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C9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E03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C2AC6F4"/>
    <w:lvl w:ilvl="0">
      <w:numFmt w:val="bullet"/>
      <w:lvlText w:val="*"/>
      <w:lvlJc w:val="left"/>
    </w:lvl>
  </w:abstractNum>
  <w:abstractNum w:abstractNumId="11">
    <w:nsid w:val="062F7095"/>
    <w:multiLevelType w:val="hybridMultilevel"/>
    <w:tmpl w:val="8E028E42"/>
    <w:lvl w:ilvl="0" w:tplc="F888263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C68111E"/>
    <w:multiLevelType w:val="hybridMultilevel"/>
    <w:tmpl w:val="E214D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F136EA"/>
    <w:multiLevelType w:val="hybridMultilevel"/>
    <w:tmpl w:val="FA4E2648"/>
    <w:lvl w:ilvl="0" w:tplc="E8ACC32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666087"/>
    <w:multiLevelType w:val="hybridMultilevel"/>
    <w:tmpl w:val="C53C3100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3285647E"/>
    <w:multiLevelType w:val="hybridMultilevel"/>
    <w:tmpl w:val="16309F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862DB4"/>
    <w:multiLevelType w:val="hybridMultilevel"/>
    <w:tmpl w:val="202CA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40409"/>
    <w:multiLevelType w:val="hybridMultilevel"/>
    <w:tmpl w:val="D994BA56"/>
    <w:lvl w:ilvl="0" w:tplc="1B7E1F3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556EA"/>
    <w:multiLevelType w:val="hybridMultilevel"/>
    <w:tmpl w:val="1C7AF5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63A3369"/>
    <w:multiLevelType w:val="hybridMultilevel"/>
    <w:tmpl w:val="9B7EB38E"/>
    <w:lvl w:ilvl="0" w:tplc="FACE43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83B07DD"/>
    <w:multiLevelType w:val="hybridMultilevel"/>
    <w:tmpl w:val="D8C6AB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9E6FE7"/>
    <w:multiLevelType w:val="hybridMultilevel"/>
    <w:tmpl w:val="6A26C2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F83F4A"/>
    <w:multiLevelType w:val="hybridMultilevel"/>
    <w:tmpl w:val="236670AE"/>
    <w:lvl w:ilvl="0" w:tplc="35A8F6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43977EF"/>
    <w:multiLevelType w:val="hybridMultilevel"/>
    <w:tmpl w:val="5712B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9916BC"/>
    <w:multiLevelType w:val="hybridMultilevel"/>
    <w:tmpl w:val="E41823B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2">
    <w:abstractNumId w:val="10"/>
    <w:lvlOverride w:ilvl="0">
      <w:lvl w:ilvl="0">
        <w:numFmt w:val="bullet"/>
        <w:lvlText w:val="•"/>
        <w:legacy w:legacy="1" w:legacySpace="0" w:legacyIndent="187"/>
        <w:lvlJc w:val="left"/>
        <w:rPr>
          <w:rFonts w:ascii="Century Schoolbook" w:hAnsi="Century Schoolbook" w:hint="default"/>
        </w:rPr>
      </w:lvl>
    </w:lvlOverride>
  </w:num>
  <w:num w:numId="3">
    <w:abstractNumId w:val="10"/>
    <w:lvlOverride w:ilvl="0">
      <w:lvl w:ilvl="0">
        <w:numFmt w:val="bullet"/>
        <w:lvlText w:val="•"/>
        <w:legacy w:legacy="1" w:legacySpace="0" w:legacyIndent="188"/>
        <w:lvlJc w:val="left"/>
        <w:rPr>
          <w:rFonts w:ascii="Century Schoolbook" w:hAnsi="Century Schoolbook" w:hint="default"/>
        </w:rPr>
      </w:lvl>
    </w:lvlOverride>
  </w:num>
  <w:num w:numId="4">
    <w:abstractNumId w:val="10"/>
    <w:lvlOverride w:ilvl="0">
      <w:lvl w:ilvl="0">
        <w:numFmt w:val="bullet"/>
        <w:lvlText w:val="•"/>
        <w:legacy w:legacy="1" w:legacySpace="0" w:legacyIndent="183"/>
        <w:lvlJc w:val="left"/>
        <w:rPr>
          <w:rFonts w:ascii="Century Schoolbook" w:hAnsi="Century Schoolbook" w:hint="default"/>
        </w:rPr>
      </w:lvl>
    </w:lvlOverride>
  </w:num>
  <w:num w:numId="5">
    <w:abstractNumId w:val="10"/>
    <w:lvlOverride w:ilvl="0">
      <w:lvl w:ilvl="0">
        <w:numFmt w:val="bullet"/>
        <w:lvlText w:val="•"/>
        <w:legacy w:legacy="1" w:legacySpace="0" w:legacyIndent="158"/>
        <w:lvlJc w:val="left"/>
        <w:rPr>
          <w:rFonts w:ascii="Century Schoolbook" w:hAnsi="Century Schoolbook" w:hint="default"/>
        </w:rPr>
      </w:lvl>
    </w:lvlOverride>
  </w:num>
  <w:num w:numId="6">
    <w:abstractNumId w:val="10"/>
    <w:lvlOverride w:ilvl="0">
      <w:lvl w:ilvl="0">
        <w:numFmt w:val="bullet"/>
        <w:lvlText w:val="•"/>
        <w:legacy w:legacy="1" w:legacySpace="0" w:legacyIndent="231"/>
        <w:lvlJc w:val="left"/>
        <w:rPr>
          <w:rFonts w:ascii="Century Schoolbook" w:hAnsi="Century Schoolbook" w:hint="default"/>
        </w:rPr>
      </w:lvl>
    </w:lvlOverride>
  </w:num>
  <w:num w:numId="7">
    <w:abstractNumId w:val="10"/>
    <w:lvlOverride w:ilvl="0">
      <w:lvl w:ilvl="0">
        <w:numFmt w:val="bullet"/>
        <w:lvlText w:val="•"/>
        <w:legacy w:legacy="1" w:legacySpace="0" w:legacyIndent="216"/>
        <w:lvlJc w:val="left"/>
        <w:rPr>
          <w:rFonts w:ascii="Century Schoolbook" w:hAnsi="Century Schoolbook" w:hint="default"/>
        </w:rPr>
      </w:lvl>
    </w:lvlOverride>
  </w:num>
  <w:num w:numId="8">
    <w:abstractNumId w:val="22"/>
  </w:num>
  <w:num w:numId="9">
    <w:abstractNumId w:val="19"/>
  </w:num>
  <w:num w:numId="10">
    <w:abstractNumId w:val="14"/>
  </w:num>
  <w:num w:numId="11">
    <w:abstractNumId w:val="23"/>
  </w:num>
  <w:num w:numId="12">
    <w:abstractNumId w:val="12"/>
  </w:num>
  <w:num w:numId="13">
    <w:abstractNumId w:val="16"/>
  </w:num>
  <w:num w:numId="14">
    <w:abstractNumId w:val="15"/>
  </w:num>
  <w:num w:numId="15">
    <w:abstractNumId w:val="17"/>
  </w:num>
  <w:num w:numId="16">
    <w:abstractNumId w:val="10"/>
    <w:lvlOverride w:ilvl="0">
      <w:lvl w:ilvl="0">
        <w:numFmt w:val="bullet"/>
        <w:lvlText w:val="♦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7">
    <w:abstractNumId w:val="10"/>
    <w:lvlOverride w:ilvl="0">
      <w:lvl w:ilvl="0">
        <w:numFmt w:val="bullet"/>
        <w:lvlText w:val="♦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8">
    <w:abstractNumId w:val="11"/>
  </w:num>
  <w:num w:numId="19">
    <w:abstractNumId w:val="13"/>
  </w:num>
  <w:num w:numId="20">
    <w:abstractNumId w:val="24"/>
  </w:num>
  <w:num w:numId="21">
    <w:abstractNumId w:val="21"/>
  </w:num>
  <w:num w:numId="22">
    <w:abstractNumId w:val="18"/>
  </w:num>
  <w:num w:numId="23">
    <w:abstractNumId w:val="2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594"/>
    <w:rsid w:val="000B1008"/>
    <w:rsid w:val="000B4EF8"/>
    <w:rsid w:val="000E04D1"/>
    <w:rsid w:val="000E0CE2"/>
    <w:rsid w:val="000E407E"/>
    <w:rsid w:val="001033F9"/>
    <w:rsid w:val="001147D4"/>
    <w:rsid w:val="00116594"/>
    <w:rsid w:val="00152E8C"/>
    <w:rsid w:val="0016452A"/>
    <w:rsid w:val="00164DAD"/>
    <w:rsid w:val="001957F7"/>
    <w:rsid w:val="00197D69"/>
    <w:rsid w:val="001C63CC"/>
    <w:rsid w:val="001F002B"/>
    <w:rsid w:val="001F02F6"/>
    <w:rsid w:val="0022163D"/>
    <w:rsid w:val="00265332"/>
    <w:rsid w:val="00280C1D"/>
    <w:rsid w:val="002C0B95"/>
    <w:rsid w:val="00324D3B"/>
    <w:rsid w:val="003327B4"/>
    <w:rsid w:val="00335B72"/>
    <w:rsid w:val="00383428"/>
    <w:rsid w:val="003957F3"/>
    <w:rsid w:val="004003A5"/>
    <w:rsid w:val="004B3C00"/>
    <w:rsid w:val="004C1FC5"/>
    <w:rsid w:val="004D01EC"/>
    <w:rsid w:val="004D6690"/>
    <w:rsid w:val="00506757"/>
    <w:rsid w:val="00514267"/>
    <w:rsid w:val="0056271D"/>
    <w:rsid w:val="00562F6D"/>
    <w:rsid w:val="00572107"/>
    <w:rsid w:val="005742C5"/>
    <w:rsid w:val="005E059A"/>
    <w:rsid w:val="0061547E"/>
    <w:rsid w:val="006343A4"/>
    <w:rsid w:val="00652F21"/>
    <w:rsid w:val="006878C7"/>
    <w:rsid w:val="006D1C06"/>
    <w:rsid w:val="006D3F7F"/>
    <w:rsid w:val="006E3212"/>
    <w:rsid w:val="006F2D6F"/>
    <w:rsid w:val="0073132D"/>
    <w:rsid w:val="00774CC7"/>
    <w:rsid w:val="007A359F"/>
    <w:rsid w:val="007B3573"/>
    <w:rsid w:val="007F3AF6"/>
    <w:rsid w:val="00876CC7"/>
    <w:rsid w:val="00885685"/>
    <w:rsid w:val="008864FF"/>
    <w:rsid w:val="0090306A"/>
    <w:rsid w:val="00905954"/>
    <w:rsid w:val="009339D3"/>
    <w:rsid w:val="00987898"/>
    <w:rsid w:val="00990DA6"/>
    <w:rsid w:val="009B273B"/>
    <w:rsid w:val="009E7BED"/>
    <w:rsid w:val="009F1EFF"/>
    <w:rsid w:val="00A03944"/>
    <w:rsid w:val="00A17DFC"/>
    <w:rsid w:val="00A92F30"/>
    <w:rsid w:val="00AA0881"/>
    <w:rsid w:val="00AB3307"/>
    <w:rsid w:val="00AF1222"/>
    <w:rsid w:val="00B171B7"/>
    <w:rsid w:val="00B30ED7"/>
    <w:rsid w:val="00BF1864"/>
    <w:rsid w:val="00C02462"/>
    <w:rsid w:val="00C17AB3"/>
    <w:rsid w:val="00CC67CF"/>
    <w:rsid w:val="00CE2E09"/>
    <w:rsid w:val="00CF08A7"/>
    <w:rsid w:val="00D024DF"/>
    <w:rsid w:val="00D41A48"/>
    <w:rsid w:val="00D71054"/>
    <w:rsid w:val="00DC79A4"/>
    <w:rsid w:val="00DE3C32"/>
    <w:rsid w:val="00E10188"/>
    <w:rsid w:val="00E15900"/>
    <w:rsid w:val="00E47342"/>
    <w:rsid w:val="00EA2FF1"/>
    <w:rsid w:val="00ED7E8C"/>
    <w:rsid w:val="00EE244B"/>
    <w:rsid w:val="00F45CA5"/>
    <w:rsid w:val="00F80586"/>
    <w:rsid w:val="00FE2CCB"/>
    <w:rsid w:val="00FE45A0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06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C67CF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67C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1">
    <w:name w:val="Style1"/>
    <w:basedOn w:val="Normal"/>
    <w:uiPriority w:val="99"/>
    <w:rsid w:val="006D1C06"/>
    <w:pPr>
      <w:spacing w:line="199" w:lineRule="exact"/>
      <w:jc w:val="both"/>
    </w:pPr>
  </w:style>
  <w:style w:type="paragraph" w:customStyle="1" w:styleId="Style2">
    <w:name w:val="Style2"/>
    <w:basedOn w:val="Normal"/>
    <w:uiPriority w:val="99"/>
    <w:rsid w:val="006D1C06"/>
    <w:pPr>
      <w:spacing w:line="224" w:lineRule="exact"/>
      <w:ind w:firstLine="485"/>
    </w:pPr>
  </w:style>
  <w:style w:type="paragraph" w:customStyle="1" w:styleId="Style3">
    <w:name w:val="Style3"/>
    <w:basedOn w:val="Normal"/>
    <w:uiPriority w:val="99"/>
    <w:rsid w:val="006D1C06"/>
    <w:pPr>
      <w:spacing w:line="181" w:lineRule="exact"/>
      <w:ind w:firstLine="283"/>
      <w:jc w:val="both"/>
    </w:pPr>
  </w:style>
  <w:style w:type="paragraph" w:customStyle="1" w:styleId="Style4">
    <w:name w:val="Style4"/>
    <w:basedOn w:val="Normal"/>
    <w:uiPriority w:val="99"/>
    <w:rsid w:val="006D1C06"/>
    <w:pPr>
      <w:spacing w:line="182" w:lineRule="exact"/>
      <w:jc w:val="right"/>
    </w:pPr>
  </w:style>
  <w:style w:type="paragraph" w:customStyle="1" w:styleId="Style5">
    <w:name w:val="Style5"/>
    <w:basedOn w:val="Normal"/>
    <w:uiPriority w:val="99"/>
    <w:rsid w:val="006D1C06"/>
  </w:style>
  <w:style w:type="paragraph" w:customStyle="1" w:styleId="Style6">
    <w:name w:val="Style6"/>
    <w:basedOn w:val="Normal"/>
    <w:uiPriority w:val="99"/>
    <w:rsid w:val="006D1C06"/>
  </w:style>
  <w:style w:type="paragraph" w:customStyle="1" w:styleId="Style7">
    <w:name w:val="Style7"/>
    <w:basedOn w:val="Normal"/>
    <w:uiPriority w:val="99"/>
    <w:rsid w:val="006D1C06"/>
    <w:pPr>
      <w:spacing w:line="262" w:lineRule="exact"/>
      <w:ind w:firstLine="322"/>
      <w:jc w:val="both"/>
    </w:pPr>
  </w:style>
  <w:style w:type="paragraph" w:customStyle="1" w:styleId="Style8">
    <w:name w:val="Style8"/>
    <w:basedOn w:val="Normal"/>
    <w:uiPriority w:val="99"/>
    <w:rsid w:val="006D1C06"/>
    <w:pPr>
      <w:spacing w:line="248" w:lineRule="exact"/>
      <w:ind w:firstLine="288"/>
      <w:jc w:val="both"/>
    </w:pPr>
  </w:style>
  <w:style w:type="paragraph" w:customStyle="1" w:styleId="Style9">
    <w:name w:val="Style9"/>
    <w:basedOn w:val="Normal"/>
    <w:uiPriority w:val="99"/>
    <w:rsid w:val="006D1C06"/>
    <w:pPr>
      <w:spacing w:line="247" w:lineRule="exact"/>
      <w:ind w:firstLine="581"/>
      <w:jc w:val="both"/>
    </w:pPr>
  </w:style>
  <w:style w:type="paragraph" w:customStyle="1" w:styleId="Style10">
    <w:name w:val="Style10"/>
    <w:basedOn w:val="Normal"/>
    <w:uiPriority w:val="99"/>
    <w:rsid w:val="006D1C06"/>
  </w:style>
  <w:style w:type="paragraph" w:customStyle="1" w:styleId="Style11">
    <w:name w:val="Style11"/>
    <w:basedOn w:val="Normal"/>
    <w:uiPriority w:val="99"/>
    <w:rsid w:val="006D1C06"/>
  </w:style>
  <w:style w:type="paragraph" w:customStyle="1" w:styleId="Style12">
    <w:name w:val="Style12"/>
    <w:basedOn w:val="Normal"/>
    <w:uiPriority w:val="99"/>
    <w:rsid w:val="006D1C06"/>
    <w:pPr>
      <w:spacing w:line="245" w:lineRule="exact"/>
      <w:ind w:firstLine="173"/>
      <w:jc w:val="both"/>
    </w:pPr>
  </w:style>
  <w:style w:type="paragraph" w:customStyle="1" w:styleId="Style13">
    <w:name w:val="Style13"/>
    <w:basedOn w:val="Normal"/>
    <w:uiPriority w:val="99"/>
    <w:rsid w:val="006D1C06"/>
  </w:style>
  <w:style w:type="paragraph" w:customStyle="1" w:styleId="Style14">
    <w:name w:val="Style14"/>
    <w:basedOn w:val="Normal"/>
    <w:uiPriority w:val="99"/>
    <w:rsid w:val="006D1C06"/>
    <w:pPr>
      <w:spacing w:line="259" w:lineRule="exact"/>
    </w:pPr>
  </w:style>
  <w:style w:type="paragraph" w:customStyle="1" w:styleId="Style15">
    <w:name w:val="Style15"/>
    <w:basedOn w:val="Normal"/>
    <w:uiPriority w:val="99"/>
    <w:rsid w:val="006D1C06"/>
  </w:style>
  <w:style w:type="paragraph" w:customStyle="1" w:styleId="Style16">
    <w:name w:val="Style16"/>
    <w:basedOn w:val="Normal"/>
    <w:uiPriority w:val="99"/>
    <w:rsid w:val="006D1C06"/>
  </w:style>
  <w:style w:type="paragraph" w:customStyle="1" w:styleId="Style17">
    <w:name w:val="Style17"/>
    <w:basedOn w:val="Normal"/>
    <w:uiPriority w:val="99"/>
    <w:rsid w:val="006D1C06"/>
    <w:pPr>
      <w:spacing w:line="413" w:lineRule="exact"/>
      <w:ind w:firstLine="283"/>
    </w:pPr>
  </w:style>
  <w:style w:type="paragraph" w:customStyle="1" w:styleId="Style18">
    <w:name w:val="Style18"/>
    <w:basedOn w:val="Normal"/>
    <w:uiPriority w:val="99"/>
    <w:rsid w:val="006D1C06"/>
    <w:pPr>
      <w:spacing w:line="240" w:lineRule="exact"/>
    </w:pPr>
  </w:style>
  <w:style w:type="paragraph" w:customStyle="1" w:styleId="Style19">
    <w:name w:val="Style19"/>
    <w:basedOn w:val="Normal"/>
    <w:uiPriority w:val="99"/>
    <w:rsid w:val="006D1C06"/>
    <w:pPr>
      <w:spacing w:line="288" w:lineRule="exact"/>
    </w:pPr>
  </w:style>
  <w:style w:type="paragraph" w:customStyle="1" w:styleId="Style20">
    <w:name w:val="Style20"/>
    <w:basedOn w:val="Normal"/>
    <w:uiPriority w:val="99"/>
    <w:rsid w:val="006D1C06"/>
    <w:pPr>
      <w:spacing w:line="307" w:lineRule="exact"/>
      <w:jc w:val="both"/>
    </w:pPr>
  </w:style>
  <w:style w:type="paragraph" w:customStyle="1" w:styleId="Style21">
    <w:name w:val="Style21"/>
    <w:basedOn w:val="Normal"/>
    <w:uiPriority w:val="99"/>
    <w:rsid w:val="006D1C06"/>
  </w:style>
  <w:style w:type="paragraph" w:customStyle="1" w:styleId="Style22">
    <w:name w:val="Style22"/>
    <w:basedOn w:val="Normal"/>
    <w:uiPriority w:val="99"/>
    <w:rsid w:val="006D1C06"/>
  </w:style>
  <w:style w:type="paragraph" w:customStyle="1" w:styleId="Style23">
    <w:name w:val="Style23"/>
    <w:basedOn w:val="Normal"/>
    <w:uiPriority w:val="99"/>
    <w:rsid w:val="006D1C06"/>
  </w:style>
  <w:style w:type="paragraph" w:customStyle="1" w:styleId="Style24">
    <w:name w:val="Style24"/>
    <w:basedOn w:val="Normal"/>
    <w:uiPriority w:val="99"/>
    <w:rsid w:val="006D1C06"/>
    <w:pPr>
      <w:spacing w:line="254" w:lineRule="exact"/>
      <w:ind w:firstLine="288"/>
      <w:jc w:val="both"/>
    </w:pPr>
  </w:style>
  <w:style w:type="paragraph" w:customStyle="1" w:styleId="Style25">
    <w:name w:val="Style25"/>
    <w:basedOn w:val="Normal"/>
    <w:uiPriority w:val="99"/>
    <w:rsid w:val="006D1C06"/>
    <w:pPr>
      <w:spacing w:line="245" w:lineRule="exact"/>
      <w:jc w:val="both"/>
    </w:pPr>
  </w:style>
  <w:style w:type="paragraph" w:customStyle="1" w:styleId="Style26">
    <w:name w:val="Style26"/>
    <w:basedOn w:val="Normal"/>
    <w:uiPriority w:val="99"/>
    <w:rsid w:val="006D1C06"/>
  </w:style>
  <w:style w:type="paragraph" w:customStyle="1" w:styleId="Style27">
    <w:name w:val="Style27"/>
    <w:basedOn w:val="Normal"/>
    <w:uiPriority w:val="99"/>
    <w:rsid w:val="006D1C06"/>
  </w:style>
  <w:style w:type="paragraph" w:customStyle="1" w:styleId="Style28">
    <w:name w:val="Style28"/>
    <w:basedOn w:val="Normal"/>
    <w:uiPriority w:val="99"/>
    <w:rsid w:val="006D1C06"/>
    <w:pPr>
      <w:spacing w:line="197" w:lineRule="exact"/>
    </w:pPr>
  </w:style>
  <w:style w:type="paragraph" w:customStyle="1" w:styleId="Style29">
    <w:name w:val="Style29"/>
    <w:basedOn w:val="Normal"/>
    <w:uiPriority w:val="99"/>
    <w:rsid w:val="006D1C06"/>
  </w:style>
  <w:style w:type="paragraph" w:customStyle="1" w:styleId="Style30">
    <w:name w:val="Style30"/>
    <w:basedOn w:val="Normal"/>
    <w:uiPriority w:val="99"/>
    <w:rsid w:val="006D1C06"/>
  </w:style>
  <w:style w:type="paragraph" w:customStyle="1" w:styleId="Style31">
    <w:name w:val="Style31"/>
    <w:basedOn w:val="Normal"/>
    <w:uiPriority w:val="99"/>
    <w:rsid w:val="006D1C06"/>
  </w:style>
  <w:style w:type="paragraph" w:customStyle="1" w:styleId="Style32">
    <w:name w:val="Style32"/>
    <w:basedOn w:val="Normal"/>
    <w:uiPriority w:val="99"/>
    <w:rsid w:val="006D1C06"/>
    <w:pPr>
      <w:spacing w:line="202" w:lineRule="exact"/>
    </w:pPr>
  </w:style>
  <w:style w:type="paragraph" w:customStyle="1" w:styleId="Style33">
    <w:name w:val="Style33"/>
    <w:basedOn w:val="Normal"/>
    <w:uiPriority w:val="99"/>
    <w:rsid w:val="006D1C06"/>
  </w:style>
  <w:style w:type="paragraph" w:customStyle="1" w:styleId="Style34">
    <w:name w:val="Style34"/>
    <w:basedOn w:val="Normal"/>
    <w:uiPriority w:val="99"/>
    <w:rsid w:val="006D1C06"/>
  </w:style>
  <w:style w:type="paragraph" w:customStyle="1" w:styleId="Style35">
    <w:name w:val="Style35"/>
    <w:basedOn w:val="Normal"/>
    <w:uiPriority w:val="99"/>
    <w:rsid w:val="006D1C06"/>
  </w:style>
  <w:style w:type="paragraph" w:customStyle="1" w:styleId="Style36">
    <w:name w:val="Style36"/>
    <w:basedOn w:val="Normal"/>
    <w:uiPriority w:val="99"/>
    <w:rsid w:val="006D1C06"/>
  </w:style>
  <w:style w:type="paragraph" w:customStyle="1" w:styleId="Style37">
    <w:name w:val="Style37"/>
    <w:basedOn w:val="Normal"/>
    <w:uiPriority w:val="99"/>
    <w:rsid w:val="006D1C06"/>
  </w:style>
  <w:style w:type="character" w:customStyle="1" w:styleId="FontStyle39">
    <w:name w:val="Font Style39"/>
    <w:basedOn w:val="DefaultParagraphFont"/>
    <w:uiPriority w:val="99"/>
    <w:rsid w:val="006D1C06"/>
    <w:rPr>
      <w:rFonts w:ascii="Century Schoolbook" w:hAnsi="Century Schoolbook" w:cs="Century Schoolbook"/>
      <w:sz w:val="18"/>
      <w:szCs w:val="18"/>
    </w:rPr>
  </w:style>
  <w:style w:type="character" w:customStyle="1" w:styleId="FontStyle40">
    <w:name w:val="Font Style40"/>
    <w:basedOn w:val="DefaultParagraphFont"/>
    <w:uiPriority w:val="99"/>
    <w:rsid w:val="006D1C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1">
    <w:name w:val="Font Style41"/>
    <w:basedOn w:val="DefaultParagraphFont"/>
    <w:uiPriority w:val="99"/>
    <w:rsid w:val="006D1C06"/>
    <w:rPr>
      <w:rFonts w:ascii="Tahoma" w:hAnsi="Tahoma" w:cs="Tahoma"/>
      <w:b/>
      <w:bCs/>
      <w:sz w:val="30"/>
      <w:szCs w:val="30"/>
    </w:rPr>
  </w:style>
  <w:style w:type="character" w:customStyle="1" w:styleId="FontStyle42">
    <w:name w:val="Font Style42"/>
    <w:basedOn w:val="DefaultParagraphFont"/>
    <w:uiPriority w:val="99"/>
    <w:rsid w:val="006D1C06"/>
    <w:rPr>
      <w:rFonts w:ascii="Franklin Gothic Demi Cond" w:hAnsi="Franklin Gothic Demi Cond" w:cs="Franklin Gothic Demi Cond"/>
      <w:sz w:val="30"/>
      <w:szCs w:val="30"/>
    </w:rPr>
  </w:style>
  <w:style w:type="character" w:customStyle="1" w:styleId="FontStyle43">
    <w:name w:val="Font Style43"/>
    <w:basedOn w:val="DefaultParagraphFont"/>
    <w:uiPriority w:val="99"/>
    <w:rsid w:val="006D1C06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6D1C06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46">
    <w:name w:val="Font Style46"/>
    <w:basedOn w:val="DefaultParagraphFont"/>
    <w:uiPriority w:val="99"/>
    <w:rsid w:val="006D1C06"/>
    <w:rPr>
      <w:rFonts w:ascii="Arial Narrow" w:hAnsi="Arial Narrow" w:cs="Arial Narrow"/>
      <w:b/>
      <w:bCs/>
      <w:sz w:val="20"/>
      <w:szCs w:val="20"/>
    </w:rPr>
  </w:style>
  <w:style w:type="character" w:customStyle="1" w:styleId="FontStyle47">
    <w:name w:val="Font Style47"/>
    <w:basedOn w:val="DefaultParagraphFont"/>
    <w:uiPriority w:val="99"/>
    <w:rsid w:val="006D1C06"/>
    <w:rPr>
      <w:rFonts w:ascii="MS Reference Sans Serif" w:hAnsi="MS Reference Sans Serif" w:cs="MS Reference Sans Serif"/>
      <w:sz w:val="18"/>
      <w:szCs w:val="18"/>
    </w:rPr>
  </w:style>
  <w:style w:type="character" w:customStyle="1" w:styleId="FontStyle48">
    <w:name w:val="Font Style48"/>
    <w:basedOn w:val="DefaultParagraphFont"/>
    <w:uiPriority w:val="99"/>
    <w:rsid w:val="006D1C06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49">
    <w:name w:val="Font Style49"/>
    <w:basedOn w:val="DefaultParagraphFont"/>
    <w:uiPriority w:val="99"/>
    <w:rsid w:val="006D1C06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FontStyle50">
    <w:name w:val="Font Style50"/>
    <w:basedOn w:val="DefaultParagraphFont"/>
    <w:uiPriority w:val="99"/>
    <w:rsid w:val="006D1C06"/>
    <w:rPr>
      <w:rFonts w:ascii="Century Schoolbook" w:hAnsi="Century Schoolbook" w:cs="Century Schoolbook"/>
      <w:sz w:val="16"/>
      <w:szCs w:val="16"/>
    </w:rPr>
  </w:style>
  <w:style w:type="character" w:customStyle="1" w:styleId="FontStyle51">
    <w:name w:val="Font Style51"/>
    <w:basedOn w:val="DefaultParagraphFont"/>
    <w:uiPriority w:val="99"/>
    <w:rsid w:val="006D1C06"/>
    <w:rPr>
      <w:rFonts w:ascii="Microsoft Sans Serif" w:hAnsi="Microsoft Sans Serif" w:cs="Microsoft Sans Serif"/>
      <w:sz w:val="26"/>
      <w:szCs w:val="26"/>
    </w:rPr>
  </w:style>
  <w:style w:type="character" w:customStyle="1" w:styleId="FontStyle52">
    <w:name w:val="Font Style52"/>
    <w:basedOn w:val="DefaultParagraphFont"/>
    <w:uiPriority w:val="99"/>
    <w:rsid w:val="006D1C06"/>
    <w:rPr>
      <w:rFonts w:ascii="Tahoma" w:hAnsi="Tahoma" w:cs="Tahoma"/>
      <w:sz w:val="18"/>
      <w:szCs w:val="18"/>
    </w:rPr>
  </w:style>
  <w:style w:type="character" w:customStyle="1" w:styleId="FontStyle53">
    <w:name w:val="Font Style53"/>
    <w:basedOn w:val="DefaultParagraphFont"/>
    <w:uiPriority w:val="99"/>
    <w:rsid w:val="006D1C06"/>
    <w:rPr>
      <w:rFonts w:ascii="Microsoft Sans Serif" w:hAnsi="Microsoft Sans Serif" w:cs="Microsoft Sans Serif"/>
      <w:sz w:val="26"/>
      <w:szCs w:val="26"/>
    </w:rPr>
  </w:style>
  <w:style w:type="character" w:customStyle="1" w:styleId="FontStyle54">
    <w:name w:val="Font Style54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5">
    <w:name w:val="Font Style55"/>
    <w:basedOn w:val="DefaultParagraphFont"/>
    <w:uiPriority w:val="99"/>
    <w:rsid w:val="006D1C06"/>
    <w:rPr>
      <w:rFonts w:ascii="Tahoma" w:hAnsi="Tahoma" w:cs="Tahoma"/>
      <w:sz w:val="16"/>
      <w:szCs w:val="16"/>
    </w:rPr>
  </w:style>
  <w:style w:type="character" w:customStyle="1" w:styleId="FontStyle56">
    <w:name w:val="Font Style56"/>
    <w:basedOn w:val="DefaultParagraphFont"/>
    <w:uiPriority w:val="99"/>
    <w:rsid w:val="006D1C06"/>
    <w:rPr>
      <w:rFonts w:ascii="Tahoma" w:hAnsi="Tahoma" w:cs="Tahoma"/>
      <w:spacing w:val="-10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6D1C0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8">
    <w:name w:val="Font Style58"/>
    <w:basedOn w:val="DefaultParagraphFont"/>
    <w:uiPriority w:val="99"/>
    <w:rsid w:val="006D1C06"/>
    <w:rPr>
      <w:rFonts w:ascii="Tahoma" w:hAnsi="Tahoma" w:cs="Tahoma"/>
      <w:spacing w:val="-10"/>
      <w:sz w:val="22"/>
      <w:szCs w:val="22"/>
    </w:rPr>
  </w:style>
  <w:style w:type="character" w:customStyle="1" w:styleId="FontStyle59">
    <w:name w:val="Font Style59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0">
    <w:name w:val="Font Style60"/>
    <w:basedOn w:val="DefaultParagraphFont"/>
    <w:uiPriority w:val="99"/>
    <w:rsid w:val="006D1C06"/>
    <w:rPr>
      <w:rFonts w:ascii="Candara" w:hAnsi="Candara" w:cs="Candara"/>
      <w:b/>
      <w:bCs/>
      <w:sz w:val="16"/>
      <w:szCs w:val="16"/>
    </w:rPr>
  </w:style>
  <w:style w:type="character" w:customStyle="1" w:styleId="FontStyle61">
    <w:name w:val="Font Style61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2">
    <w:name w:val="Font Style62"/>
    <w:basedOn w:val="DefaultParagraphFont"/>
    <w:uiPriority w:val="99"/>
    <w:rsid w:val="006D1C06"/>
    <w:rPr>
      <w:rFonts w:ascii="Century Schoolbook" w:hAnsi="Century Schoolbook" w:cs="Century Schoolbook"/>
      <w:b/>
      <w:bCs/>
      <w:spacing w:val="-10"/>
      <w:sz w:val="12"/>
      <w:szCs w:val="12"/>
    </w:rPr>
  </w:style>
  <w:style w:type="character" w:customStyle="1" w:styleId="FontStyle63">
    <w:name w:val="Font Style63"/>
    <w:basedOn w:val="DefaultParagraphFont"/>
    <w:uiPriority w:val="99"/>
    <w:rsid w:val="006D1C0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4">
    <w:name w:val="Font Style64"/>
    <w:basedOn w:val="DefaultParagraphFont"/>
    <w:uiPriority w:val="99"/>
    <w:rsid w:val="006D1C06"/>
    <w:rPr>
      <w:rFonts w:ascii="Century Schoolbook" w:hAnsi="Century Schoolbook" w:cs="Century Schoolbook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F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2F6"/>
    <w:rPr>
      <w:rFonts w:ascii="Tahoma" w:hAnsi="Tahoma" w:cs="Tahoma"/>
      <w:sz w:val="16"/>
      <w:szCs w:val="16"/>
    </w:rPr>
  </w:style>
  <w:style w:type="paragraph" w:customStyle="1" w:styleId="Style39">
    <w:name w:val="Style39"/>
    <w:basedOn w:val="Normal"/>
    <w:uiPriority w:val="99"/>
    <w:rsid w:val="00562F6D"/>
    <w:pPr>
      <w:spacing w:line="245" w:lineRule="exact"/>
      <w:jc w:val="both"/>
    </w:pPr>
  </w:style>
  <w:style w:type="paragraph" w:customStyle="1" w:styleId="Style50">
    <w:name w:val="Style50"/>
    <w:basedOn w:val="Normal"/>
    <w:uiPriority w:val="99"/>
    <w:rsid w:val="00562F6D"/>
    <w:pPr>
      <w:spacing w:line="264" w:lineRule="exact"/>
    </w:pPr>
  </w:style>
  <w:style w:type="paragraph" w:customStyle="1" w:styleId="Style51">
    <w:name w:val="Style51"/>
    <w:basedOn w:val="Normal"/>
    <w:uiPriority w:val="99"/>
    <w:rsid w:val="00562F6D"/>
    <w:pPr>
      <w:jc w:val="both"/>
    </w:pPr>
  </w:style>
  <w:style w:type="character" w:customStyle="1" w:styleId="FontStyle80">
    <w:name w:val="Font Style80"/>
    <w:basedOn w:val="DefaultParagraphFont"/>
    <w:uiPriority w:val="99"/>
    <w:rsid w:val="00562F6D"/>
    <w:rPr>
      <w:rFonts w:ascii="Tahoma" w:hAnsi="Tahoma" w:cs="Tahoma"/>
      <w:b/>
      <w:bCs/>
      <w:sz w:val="20"/>
      <w:szCs w:val="20"/>
    </w:rPr>
  </w:style>
  <w:style w:type="character" w:customStyle="1" w:styleId="FontStyle82">
    <w:name w:val="Font Style82"/>
    <w:basedOn w:val="DefaultParagraphFont"/>
    <w:uiPriority w:val="99"/>
    <w:rsid w:val="00562F6D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69">
    <w:name w:val="Font Style69"/>
    <w:basedOn w:val="DefaultParagraphFont"/>
    <w:uiPriority w:val="99"/>
    <w:rsid w:val="009339D3"/>
    <w:rPr>
      <w:rFonts w:ascii="Arial Narrow" w:hAnsi="Arial Narrow" w:cs="Arial Narrow"/>
      <w:b/>
      <w:bCs/>
      <w:sz w:val="18"/>
      <w:szCs w:val="18"/>
    </w:rPr>
  </w:style>
  <w:style w:type="paragraph" w:styleId="ListParagraph">
    <w:name w:val="List Paragraph"/>
    <w:basedOn w:val="Normal"/>
    <w:uiPriority w:val="99"/>
    <w:qFormat/>
    <w:rsid w:val="00B17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2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32</Pages>
  <Words>11214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Сергей</cp:lastModifiedBy>
  <cp:revision>36</cp:revision>
  <dcterms:created xsi:type="dcterms:W3CDTF">2010-11-22T10:33:00Z</dcterms:created>
  <dcterms:modified xsi:type="dcterms:W3CDTF">2015-10-27T11:56:00Z</dcterms:modified>
</cp:coreProperties>
</file>