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19" w:rsidRPr="004B717C" w:rsidRDefault="00F85719" w:rsidP="001E6112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B717C">
        <w:rPr>
          <w:rFonts w:ascii="Times New Roman" w:hAnsi="Times New Roman"/>
          <w:b/>
          <w:sz w:val="32"/>
          <w:szCs w:val="32"/>
          <w:lang w:eastAsia="ru-RU"/>
        </w:rPr>
        <w:t xml:space="preserve">Победители и призёры школьного тура </w:t>
      </w:r>
    </w:p>
    <w:p w:rsidR="00F85719" w:rsidRPr="004B717C" w:rsidRDefault="00F85719" w:rsidP="001E6112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B717C">
        <w:rPr>
          <w:rFonts w:ascii="Times New Roman" w:hAnsi="Times New Roman"/>
          <w:b/>
          <w:sz w:val="32"/>
          <w:szCs w:val="32"/>
          <w:lang w:eastAsia="ru-RU"/>
        </w:rPr>
        <w:t>Всероссийской олимпиады школьников по литературе</w:t>
      </w:r>
    </w:p>
    <w:p w:rsidR="00F85719" w:rsidRPr="004B717C" w:rsidRDefault="00F85719" w:rsidP="001E6112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85719" w:rsidRPr="004B717C" w:rsidRDefault="00F85719" w:rsidP="001E6112">
      <w:pPr>
        <w:pStyle w:val="NoSpacing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4B717C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Победители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Сушинцова Александра - 5 б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sz w:val="32"/>
          <w:szCs w:val="32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Суркова Арина -6в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Кирпиченко Полина -7 б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sz w:val="32"/>
          <w:szCs w:val="32"/>
        </w:rPr>
      </w:pPr>
      <w:r w:rsidRPr="004B717C">
        <w:rPr>
          <w:rFonts w:ascii="Times New Roman" w:hAnsi="Times New Roman"/>
          <w:sz w:val="32"/>
          <w:szCs w:val="32"/>
        </w:rPr>
        <w:t>Гладынюк Дарья -8 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Райковская Алиса -9а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Баздырева Анна -10 б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Горбач Ксения -11б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b/>
          <w:color w:val="000000"/>
          <w:sz w:val="32"/>
          <w:szCs w:val="32"/>
        </w:rPr>
      </w:pPr>
    </w:p>
    <w:p w:rsidR="00F85719" w:rsidRPr="004B717C" w:rsidRDefault="00F85719" w:rsidP="001E6112">
      <w:pPr>
        <w:pStyle w:val="NoSpacing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4B717C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Призёры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</w:rPr>
      </w:pPr>
      <w:r w:rsidRPr="004B717C">
        <w:rPr>
          <w:rFonts w:ascii="Times New Roman" w:hAnsi="Times New Roman"/>
          <w:color w:val="000000"/>
          <w:sz w:val="32"/>
          <w:szCs w:val="32"/>
        </w:rPr>
        <w:t>Васильева Анастасия -5а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sz w:val="32"/>
          <w:szCs w:val="32"/>
        </w:rPr>
      </w:pPr>
      <w:r w:rsidRPr="004B717C">
        <w:rPr>
          <w:rFonts w:ascii="Times New Roman" w:hAnsi="Times New Roman"/>
          <w:color w:val="000000"/>
          <w:sz w:val="32"/>
          <w:szCs w:val="32"/>
        </w:rPr>
        <w:t>Федосеев Максим – 5в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Суязова Ирина -6а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sz w:val="32"/>
          <w:szCs w:val="32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Рогачёва Татьяна -6а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Соколова Анастасия  -6в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sz w:val="32"/>
          <w:szCs w:val="32"/>
          <w:lang w:eastAsia="ru-RU"/>
        </w:rPr>
      </w:pPr>
      <w:r w:rsidRPr="004B717C">
        <w:rPr>
          <w:rFonts w:ascii="Times New Roman" w:hAnsi="Times New Roman"/>
          <w:sz w:val="32"/>
          <w:szCs w:val="32"/>
          <w:lang w:eastAsia="ru-RU"/>
        </w:rPr>
        <w:t>Грищенко Дарья – 7б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sz w:val="32"/>
          <w:szCs w:val="32"/>
        </w:rPr>
      </w:pPr>
      <w:r w:rsidRPr="004B717C">
        <w:rPr>
          <w:rFonts w:ascii="Times New Roman" w:hAnsi="Times New Roman"/>
          <w:sz w:val="32"/>
          <w:szCs w:val="32"/>
        </w:rPr>
        <w:t>Герасимова Елизавета -7в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sz w:val="32"/>
          <w:szCs w:val="32"/>
        </w:rPr>
      </w:pPr>
      <w:r w:rsidRPr="004B717C">
        <w:rPr>
          <w:rFonts w:ascii="Times New Roman" w:hAnsi="Times New Roman"/>
          <w:sz w:val="32"/>
          <w:szCs w:val="32"/>
        </w:rPr>
        <w:t>Лялюлин Богдан -7в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sz w:val="32"/>
          <w:szCs w:val="32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Кутовых Даниил -8а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Петрова Влада -8а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Самсонова Полина -8а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Кондрашкина Снежана -9а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Кохреидзе Ольга -10б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Гордеев Даниил -10б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sz w:val="32"/>
          <w:szCs w:val="32"/>
        </w:rPr>
      </w:pPr>
      <w:r w:rsidRPr="004B717C">
        <w:rPr>
          <w:rFonts w:ascii="Times New Roman" w:hAnsi="Times New Roman"/>
          <w:sz w:val="32"/>
          <w:szCs w:val="32"/>
          <w:lang w:eastAsia="ru-RU"/>
        </w:rPr>
        <w:t>Баразенко Александр -11а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sz w:val="32"/>
          <w:szCs w:val="32"/>
        </w:rPr>
      </w:pPr>
      <w:r w:rsidRPr="004B717C">
        <w:rPr>
          <w:rFonts w:ascii="Times New Roman" w:hAnsi="Times New Roman"/>
          <w:sz w:val="32"/>
          <w:szCs w:val="32"/>
          <w:lang w:eastAsia="ru-RU"/>
        </w:rPr>
        <w:t>Бабкин Евгений -11а</w:t>
      </w:r>
    </w:p>
    <w:p w:rsidR="00F85719" w:rsidRPr="004B717C" w:rsidRDefault="00F85719" w:rsidP="00DF7803">
      <w:pPr>
        <w:pStyle w:val="NoSpacing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Сергеева Полина -11 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sz w:val="32"/>
          <w:szCs w:val="32"/>
        </w:rPr>
      </w:pPr>
      <w:r w:rsidRPr="004B717C">
        <w:rPr>
          <w:rFonts w:ascii="Times New Roman" w:hAnsi="Times New Roman"/>
          <w:color w:val="000000"/>
          <w:sz w:val="32"/>
          <w:szCs w:val="32"/>
          <w:lang w:eastAsia="ru-RU"/>
        </w:rPr>
        <w:t>Ткачёв Иван -11а</w:t>
      </w:r>
    </w:p>
    <w:p w:rsidR="00F85719" w:rsidRPr="004B717C" w:rsidRDefault="00F85719" w:rsidP="001E6112">
      <w:pPr>
        <w:pStyle w:val="NoSpacing"/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</w:pPr>
    </w:p>
    <w:p w:rsidR="00F85719" w:rsidRDefault="00F85719" w:rsidP="001E6112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F85719" w:rsidRDefault="00F85719" w:rsidP="001E6112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Pr="00C6688A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1F5284">
        <w:rPr>
          <w:rFonts w:ascii="Times New Roman" w:hAnsi="Times New Roman"/>
          <w:b/>
          <w:sz w:val="28"/>
          <w:szCs w:val="28"/>
          <w:lang w:eastAsia="ru-RU"/>
        </w:rPr>
        <w:t>Школьный тур Всероссийской олимпиа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ды школьников по литературе </w:t>
      </w:r>
    </w:p>
    <w:p w:rsidR="00F85719" w:rsidRPr="00C6688A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Pr="00E5127E" w:rsidRDefault="00F85719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5 классы (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8 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F85719" w:rsidRPr="00C6688A" w:rsidRDefault="00F85719" w:rsidP="00C668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4EB5">
        <w:rPr>
          <w:rFonts w:ascii="Times New Roman" w:hAnsi="Times New Roman"/>
          <w:b/>
          <w:color w:val="000000"/>
          <w:sz w:val="24"/>
          <w:szCs w:val="24"/>
          <w:lang w:eastAsia="ru-RU"/>
        </w:rPr>
        <w:t>5 а</w:t>
      </w:r>
    </w:p>
    <w:p w:rsidR="00F85719" w:rsidRDefault="00F85719" w:rsidP="00527368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Васильева Анастасия-11(призёр)</w:t>
      </w:r>
    </w:p>
    <w:p w:rsidR="00F85719" w:rsidRPr="00C6688A" w:rsidRDefault="00F85719" w:rsidP="00C6688A">
      <w:pPr>
        <w:pStyle w:val="NoSpacing"/>
        <w:rPr>
          <w:rFonts w:ascii="Times New Roman" w:hAnsi="Times New Roman"/>
          <w:sz w:val="24"/>
          <w:szCs w:val="24"/>
        </w:rPr>
      </w:pPr>
    </w:p>
    <w:p w:rsidR="00F85719" w:rsidRPr="00C6688A" w:rsidRDefault="00F85719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b/>
          <w:color w:val="000000"/>
          <w:sz w:val="24"/>
          <w:szCs w:val="24"/>
          <w:lang w:eastAsia="ru-RU"/>
        </w:rPr>
        <w:t>5 б</w:t>
      </w:r>
    </w:p>
    <w:p w:rsidR="00F85719" w:rsidRDefault="00F85719" w:rsidP="00527368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Кузьмина Марина -2</w:t>
      </w:r>
    </w:p>
    <w:p w:rsidR="00F85719" w:rsidRDefault="00F85719" w:rsidP="00527368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Лукина Анастасия -5</w:t>
      </w:r>
    </w:p>
    <w:p w:rsidR="00F85719" w:rsidRPr="00C6688A" w:rsidRDefault="00F85719" w:rsidP="00527368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Сушинцова Александра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-12 (победитель)</w:t>
      </w:r>
    </w:p>
    <w:p w:rsidR="00F85719" w:rsidRPr="00C6688A" w:rsidRDefault="00F85719" w:rsidP="00C6688A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F85719" w:rsidRPr="00C6688A" w:rsidRDefault="00F85719" w:rsidP="00C668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b/>
          <w:color w:val="000000"/>
          <w:sz w:val="24"/>
          <w:szCs w:val="24"/>
        </w:rPr>
        <w:t>5 в</w:t>
      </w:r>
    </w:p>
    <w:p w:rsidR="00F85719" w:rsidRPr="00C6688A" w:rsidRDefault="00F85719" w:rsidP="00C6688A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</w:rPr>
        <w:t>Бабкина Анна</w:t>
      </w:r>
      <w:r>
        <w:rPr>
          <w:rFonts w:ascii="Times New Roman" w:hAnsi="Times New Roman"/>
          <w:color w:val="000000"/>
          <w:sz w:val="24"/>
          <w:szCs w:val="24"/>
        </w:rPr>
        <w:t>-9</w:t>
      </w:r>
    </w:p>
    <w:p w:rsidR="00F85719" w:rsidRPr="00C6688A" w:rsidRDefault="00F85719" w:rsidP="00C6688A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</w:rPr>
        <w:t>Бернгардт Кира</w:t>
      </w:r>
      <w:r>
        <w:rPr>
          <w:rFonts w:ascii="Times New Roman" w:hAnsi="Times New Roman"/>
          <w:color w:val="000000"/>
          <w:sz w:val="24"/>
          <w:szCs w:val="24"/>
        </w:rPr>
        <w:t xml:space="preserve"> -1</w:t>
      </w:r>
    </w:p>
    <w:p w:rsidR="00F85719" w:rsidRPr="0011464E" w:rsidRDefault="00F85719" w:rsidP="0011464E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Мамедов Эльмир -8</w:t>
      </w:r>
    </w:p>
    <w:p w:rsidR="00F85719" w:rsidRPr="0011464E" w:rsidRDefault="00F85719" w:rsidP="0011464E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Федосеев Максим-11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(призёр)</w:t>
      </w:r>
    </w:p>
    <w:p w:rsidR="00F85719" w:rsidRPr="00C6688A" w:rsidRDefault="00F85719" w:rsidP="00C6688A">
      <w:pPr>
        <w:pStyle w:val="NoSpacing"/>
        <w:rPr>
          <w:rFonts w:ascii="Times New Roman" w:hAnsi="Times New Roman"/>
          <w:sz w:val="24"/>
          <w:szCs w:val="24"/>
        </w:rPr>
      </w:pPr>
    </w:p>
    <w:p w:rsidR="00F85719" w:rsidRPr="00E5127E" w:rsidRDefault="00F85719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6 классы (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10 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F85719" w:rsidRPr="00C6688A" w:rsidRDefault="00F85719" w:rsidP="00C668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4EB5">
        <w:rPr>
          <w:rFonts w:ascii="Times New Roman" w:hAnsi="Times New Roman"/>
          <w:b/>
          <w:color w:val="000000"/>
          <w:sz w:val="24"/>
          <w:szCs w:val="24"/>
          <w:lang w:eastAsia="ru-RU"/>
        </w:rPr>
        <w:t>6 а</w:t>
      </w:r>
    </w:p>
    <w:p w:rsidR="00F85719" w:rsidRPr="0011464E" w:rsidRDefault="00F85719" w:rsidP="00A05EB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1464E">
        <w:rPr>
          <w:rFonts w:ascii="Times New Roman" w:hAnsi="Times New Roman"/>
          <w:sz w:val="24"/>
          <w:szCs w:val="24"/>
        </w:rPr>
        <w:t>Рогачева Татьяна</w:t>
      </w:r>
      <w:r>
        <w:rPr>
          <w:rFonts w:ascii="Times New Roman" w:hAnsi="Times New Roman"/>
          <w:sz w:val="24"/>
          <w:szCs w:val="24"/>
        </w:rPr>
        <w:t xml:space="preserve"> -14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(призёр)</w:t>
      </w:r>
    </w:p>
    <w:p w:rsidR="00F85719" w:rsidRPr="0011464E" w:rsidRDefault="00F85719" w:rsidP="00C6688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1464E">
        <w:rPr>
          <w:rFonts w:ascii="Times New Roman" w:hAnsi="Times New Roman"/>
          <w:color w:val="000000"/>
          <w:sz w:val="24"/>
          <w:szCs w:val="24"/>
          <w:lang w:eastAsia="ru-RU"/>
        </w:rPr>
        <w:t>Онишко Андрей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</w:t>
      </w:r>
    </w:p>
    <w:p w:rsidR="00F85719" w:rsidRPr="0011464E" w:rsidRDefault="00F85719" w:rsidP="00422CA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14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Соколова Ксения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-3</w:t>
      </w:r>
    </w:p>
    <w:p w:rsidR="00F85719" w:rsidRPr="0011464E" w:rsidRDefault="00F85719" w:rsidP="00C6688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14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Смирнов Илья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-10</w:t>
      </w:r>
    </w:p>
    <w:p w:rsidR="00F85719" w:rsidRPr="0011464E" w:rsidRDefault="00F85719" w:rsidP="00422CA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1464E">
        <w:rPr>
          <w:rFonts w:ascii="Times New Roman" w:hAnsi="Times New Roman"/>
          <w:color w:val="000000"/>
          <w:sz w:val="24"/>
          <w:szCs w:val="24"/>
          <w:lang w:eastAsia="ru-RU"/>
        </w:rPr>
        <w:t>Титов Артем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-11</w:t>
      </w:r>
    </w:p>
    <w:p w:rsidR="00F85719" w:rsidRPr="0011464E" w:rsidRDefault="00F85719" w:rsidP="00A05EB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14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Суязова Ирина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-15(призёр)</w:t>
      </w:r>
    </w:p>
    <w:p w:rsidR="00F85719" w:rsidRPr="0011464E" w:rsidRDefault="00F85719" w:rsidP="00C6688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1464E">
        <w:rPr>
          <w:rFonts w:ascii="Times New Roman" w:hAnsi="Times New Roman"/>
          <w:color w:val="000000"/>
          <w:sz w:val="24"/>
          <w:szCs w:val="24"/>
          <w:lang w:eastAsia="ru-RU"/>
        </w:rPr>
        <w:t>Шматков Дмитрий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-10</w:t>
      </w:r>
    </w:p>
    <w:p w:rsidR="00F85719" w:rsidRPr="00C6688A" w:rsidRDefault="00F85719" w:rsidP="00C6688A">
      <w:pPr>
        <w:pStyle w:val="NoSpacing"/>
        <w:rPr>
          <w:rFonts w:ascii="Times New Roman" w:hAnsi="Times New Roman"/>
          <w:sz w:val="24"/>
          <w:szCs w:val="24"/>
        </w:rPr>
      </w:pPr>
    </w:p>
    <w:p w:rsidR="00F85719" w:rsidRPr="00E37FD8" w:rsidRDefault="00F85719" w:rsidP="00C668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3B5">
        <w:rPr>
          <w:rFonts w:ascii="Times New Roman" w:hAnsi="Times New Roman"/>
          <w:b/>
          <w:color w:val="000000"/>
          <w:sz w:val="24"/>
          <w:szCs w:val="24"/>
          <w:lang w:eastAsia="ru-RU"/>
        </w:rPr>
        <w:t>6 б</w:t>
      </w:r>
    </w:p>
    <w:p w:rsidR="00F85719" w:rsidRDefault="00F85719" w:rsidP="00C668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F85719" w:rsidRPr="00C6688A" w:rsidRDefault="00F85719" w:rsidP="00C6688A">
      <w:pPr>
        <w:pStyle w:val="NoSpacing"/>
        <w:rPr>
          <w:rFonts w:ascii="Times New Roman" w:hAnsi="Times New Roman"/>
          <w:sz w:val="24"/>
          <w:szCs w:val="24"/>
        </w:rPr>
      </w:pPr>
    </w:p>
    <w:p w:rsidR="00F85719" w:rsidRPr="00C6688A" w:rsidRDefault="00F85719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b/>
          <w:color w:val="000000"/>
          <w:sz w:val="24"/>
          <w:szCs w:val="24"/>
          <w:lang w:eastAsia="ru-RU"/>
        </w:rPr>
        <w:t>6 в</w:t>
      </w:r>
    </w:p>
    <w:p w:rsidR="00F85719" w:rsidRPr="00C6688A" w:rsidRDefault="00F85719" w:rsidP="00C6688A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Соколова Анастасия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-14 (призёр)</w:t>
      </w:r>
    </w:p>
    <w:p w:rsidR="00F85719" w:rsidRDefault="00F85719" w:rsidP="00A02C7B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Суркова Арина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-19 (победитель)</w:t>
      </w:r>
    </w:p>
    <w:p w:rsidR="00F85719" w:rsidRPr="00C6688A" w:rsidRDefault="00F85719" w:rsidP="00C6688A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Шмакова Диана -9</w:t>
      </w: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Pr="00E5127E" w:rsidRDefault="00F85719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7 классы (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16 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F85719" w:rsidRPr="00C6688A" w:rsidRDefault="00F85719" w:rsidP="006E79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b/>
          <w:sz w:val="24"/>
          <w:szCs w:val="24"/>
          <w:lang w:eastAsia="ru-RU"/>
        </w:rPr>
        <w:t>7 а</w:t>
      </w:r>
    </w:p>
    <w:p w:rsidR="00F85719" w:rsidRDefault="00F85719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Гаврикова Мария Дмитриевна -20</w:t>
      </w:r>
    </w:p>
    <w:p w:rsidR="00F85719" w:rsidRDefault="00F85719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Ермилова Карина Алексеевна -15</w:t>
      </w:r>
    </w:p>
    <w:p w:rsidR="00F85719" w:rsidRDefault="00F85719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 Виктория Андреевна -25</w:t>
      </w:r>
    </w:p>
    <w:p w:rsidR="00F85719" w:rsidRDefault="00F85719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Лапшин Андрей Дмитриевич -15</w:t>
      </w:r>
    </w:p>
    <w:p w:rsidR="00F85719" w:rsidRPr="00C6688A" w:rsidRDefault="00F85719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Раков Владимир Андреевич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-25</w:t>
      </w:r>
    </w:p>
    <w:p w:rsidR="00F85719" w:rsidRPr="00C6688A" w:rsidRDefault="00F85719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Рыбальченко Вероника Дмитриевна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-43</w:t>
      </w:r>
    </w:p>
    <w:p w:rsidR="00F85719" w:rsidRPr="00C6688A" w:rsidRDefault="00F85719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Фурчикова Екатерина Сергеевна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-20</w:t>
      </w:r>
    </w:p>
    <w:p w:rsidR="00F85719" w:rsidRPr="007F5875" w:rsidRDefault="00F85719" w:rsidP="007F5875">
      <w:pPr>
        <w:pStyle w:val="NoSpacing"/>
        <w:rPr>
          <w:rFonts w:ascii="Times New Roman" w:hAnsi="Times New Roman"/>
          <w:sz w:val="24"/>
          <w:szCs w:val="24"/>
        </w:rPr>
      </w:pPr>
    </w:p>
    <w:p w:rsidR="00F85719" w:rsidRPr="007F5875" w:rsidRDefault="00F85719" w:rsidP="007F5875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b/>
          <w:color w:val="000000"/>
          <w:sz w:val="24"/>
          <w:szCs w:val="24"/>
          <w:lang w:eastAsia="ru-RU"/>
        </w:rPr>
        <w:t>7 б</w:t>
      </w:r>
    </w:p>
    <w:p w:rsidR="00F85719" w:rsidRPr="007F5875" w:rsidRDefault="00F85719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Басина Мария Алексеевна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-49</w:t>
      </w:r>
    </w:p>
    <w:p w:rsidR="00F85719" w:rsidRPr="007F5875" w:rsidRDefault="00F85719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Грищенко Дарья Алексеевна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-67 (призёр)</w:t>
      </w:r>
    </w:p>
    <w:p w:rsidR="00F85719" w:rsidRPr="00A05EBE" w:rsidRDefault="00F85719" w:rsidP="00A05EBE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Кирпиченко Полина Валерьевна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-69 (победитель)</w:t>
      </w:r>
    </w:p>
    <w:p w:rsidR="00F85719" w:rsidRDefault="00F85719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Куншин Данила Александрович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-33</w:t>
      </w:r>
    </w:p>
    <w:p w:rsidR="00F85719" w:rsidRPr="007F5875" w:rsidRDefault="00F85719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Поталов Александр Сергеевич -15</w:t>
      </w:r>
    </w:p>
    <w:p w:rsidR="00F85719" w:rsidRPr="007F5875" w:rsidRDefault="00F85719" w:rsidP="007F5875">
      <w:pPr>
        <w:pStyle w:val="NoSpacing"/>
        <w:rPr>
          <w:rFonts w:ascii="Times New Roman" w:hAnsi="Times New Roman"/>
          <w:sz w:val="24"/>
          <w:szCs w:val="24"/>
        </w:rPr>
      </w:pPr>
    </w:p>
    <w:p w:rsidR="00F85719" w:rsidRPr="00C6688A" w:rsidRDefault="00F85719" w:rsidP="006E799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в</w:t>
      </w:r>
    </w:p>
    <w:p w:rsidR="00F85719" w:rsidRDefault="00F85719" w:rsidP="00A05EBE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Герасимова Елизавета Сергеевна 62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(призёр)</w:t>
      </w:r>
    </w:p>
    <w:p w:rsidR="00F85719" w:rsidRDefault="00F85719" w:rsidP="007F587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Дзёмина Екатерина Сергеевна -25</w:t>
      </w:r>
    </w:p>
    <w:p w:rsidR="00F85719" w:rsidRDefault="00F85719" w:rsidP="007F587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Лялютин Богдан Васильевич -53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(призёр)</w:t>
      </w:r>
    </w:p>
    <w:p w:rsidR="00F85719" w:rsidRPr="00C6688A" w:rsidRDefault="00F85719" w:rsidP="007F587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Виктор Андреевич -35</w:t>
      </w:r>
    </w:p>
    <w:p w:rsidR="00F85719" w:rsidRDefault="00F85719" w:rsidP="00706F65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5719" w:rsidRPr="00E5127E" w:rsidRDefault="00F85719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8 классы (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9 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F85719" w:rsidRDefault="00F85719" w:rsidP="00706F65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 а</w:t>
      </w:r>
    </w:p>
    <w:p w:rsidR="00F85719" w:rsidRPr="00E37FD8" w:rsidRDefault="00F85719" w:rsidP="00E37FD8">
      <w:pPr>
        <w:pStyle w:val="NoSpacing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Бурн</w:t>
      </w:r>
      <w:r w:rsidRPr="00E37FD8">
        <w:rPr>
          <w:rFonts w:ascii="Times New Roman" w:hAnsi="Times New Roman"/>
          <w:color w:val="000000"/>
          <w:sz w:val="24"/>
          <w:szCs w:val="24"/>
          <w:lang w:eastAsia="ru-RU"/>
        </w:rPr>
        <w:t>ышева Татьяна Игоревна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- 9</w:t>
      </w:r>
    </w:p>
    <w:p w:rsidR="00F85719" w:rsidRPr="00E37FD8" w:rsidRDefault="00F85719" w:rsidP="00E37FD8">
      <w:pPr>
        <w:pStyle w:val="NoSpacing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FD8">
        <w:rPr>
          <w:rFonts w:ascii="Times New Roman" w:hAnsi="Times New Roman"/>
          <w:color w:val="000000"/>
          <w:sz w:val="24"/>
          <w:szCs w:val="24"/>
          <w:lang w:eastAsia="ru-RU"/>
        </w:rPr>
        <w:t>Гладынюк Дарья Игоревна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-49 (победитель)</w:t>
      </w:r>
    </w:p>
    <w:p w:rsidR="00F85719" w:rsidRPr="00E37FD8" w:rsidRDefault="00F85719" w:rsidP="00E37FD8">
      <w:pPr>
        <w:pStyle w:val="NoSpacing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F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Петрова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Влада Владимировна -41(призёр)</w:t>
      </w:r>
    </w:p>
    <w:p w:rsidR="00F85719" w:rsidRPr="00E37FD8" w:rsidRDefault="00F85719" w:rsidP="00E37FD8">
      <w:pPr>
        <w:pStyle w:val="NoSpacing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Самсонова Полина Алексеевна -41(призёр)</w:t>
      </w:r>
    </w:p>
    <w:p w:rsidR="00F85719" w:rsidRPr="00C6688A" w:rsidRDefault="00F85719" w:rsidP="00706F65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6688A">
        <w:rPr>
          <w:rFonts w:ascii="Times New Roman" w:hAnsi="Times New Roman"/>
          <w:b/>
          <w:color w:val="000000"/>
          <w:sz w:val="24"/>
          <w:szCs w:val="24"/>
          <w:lang w:eastAsia="ru-RU"/>
        </w:rPr>
        <w:t>8 б</w:t>
      </w:r>
    </w:p>
    <w:p w:rsidR="00F85719" w:rsidRDefault="00F85719" w:rsidP="00E37FD8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Кутовых Даниил Дмитриевич-46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(призёр)</w:t>
      </w:r>
    </w:p>
    <w:p w:rsidR="00F85719" w:rsidRDefault="00F85719" w:rsidP="00E37FD8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Синявская Кристина Эдуардовна -21</w:t>
      </w:r>
    </w:p>
    <w:p w:rsidR="00F85719" w:rsidRDefault="00F85719" w:rsidP="00E37FD8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Дарья Андреевна-35</w:t>
      </w:r>
    </w:p>
    <w:p w:rsidR="00F85719" w:rsidRPr="00E37FD8" w:rsidRDefault="00F85719" w:rsidP="00E37FD8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37FD8">
        <w:rPr>
          <w:rFonts w:ascii="Times New Roman" w:hAnsi="Times New Roman"/>
          <w:sz w:val="24"/>
          <w:szCs w:val="24"/>
        </w:rPr>
        <w:t>Шевчук Екатерина</w:t>
      </w:r>
      <w:r>
        <w:rPr>
          <w:rFonts w:ascii="Times New Roman" w:hAnsi="Times New Roman"/>
          <w:sz w:val="24"/>
          <w:szCs w:val="24"/>
        </w:rPr>
        <w:t xml:space="preserve"> Владимировна -24</w:t>
      </w: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в</w:t>
      </w:r>
    </w:p>
    <w:p w:rsidR="00F85719" w:rsidRPr="00E37FD8" w:rsidRDefault="00F85719" w:rsidP="00527368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Анна Александровна -7</w:t>
      </w:r>
    </w:p>
    <w:p w:rsidR="00F85719" w:rsidRPr="00C6688A" w:rsidRDefault="00F85719" w:rsidP="006E79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85719" w:rsidRPr="00E5127E" w:rsidRDefault="00F85719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9 классы (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9 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F85719" w:rsidRPr="007F5875" w:rsidRDefault="00F85719" w:rsidP="007F58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b/>
          <w:color w:val="000000"/>
          <w:sz w:val="24"/>
          <w:szCs w:val="24"/>
          <w:lang w:eastAsia="ru-RU"/>
        </w:rPr>
        <w:t>9 а</w:t>
      </w:r>
    </w:p>
    <w:p w:rsidR="00F85719" w:rsidRPr="00C6688A" w:rsidRDefault="00F85719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Гойденко Елена Игоревна -0</w:t>
      </w:r>
    </w:p>
    <w:p w:rsidR="00F85719" w:rsidRPr="00C6688A" w:rsidRDefault="00F85719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Канашин Алексей Алексеевич -0</w:t>
      </w:r>
    </w:p>
    <w:p w:rsidR="00F85719" w:rsidRPr="00C6688A" w:rsidRDefault="00F85719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Кондрашкина Снежана Викторовна -33 (призёр)</w:t>
      </w:r>
    </w:p>
    <w:p w:rsidR="00F85719" w:rsidRPr="00C6688A" w:rsidRDefault="00F85719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Крыжановская Дарья Сергеевна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-28</w:t>
      </w:r>
    </w:p>
    <w:p w:rsidR="00F85719" w:rsidRPr="00C6688A" w:rsidRDefault="00F85719" w:rsidP="005A3455">
      <w:pPr>
        <w:pStyle w:val="NoSpacing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Райковская Алиса Яновна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-59 (победитель)</w:t>
      </w:r>
    </w:p>
    <w:p w:rsidR="00F85719" w:rsidRPr="00C6688A" w:rsidRDefault="00F85719" w:rsidP="007F5875">
      <w:pPr>
        <w:pStyle w:val="NoSpacing"/>
        <w:rPr>
          <w:rFonts w:ascii="Times New Roman" w:hAnsi="Times New Roman"/>
          <w:sz w:val="24"/>
          <w:szCs w:val="24"/>
        </w:rPr>
      </w:pPr>
    </w:p>
    <w:p w:rsidR="00F85719" w:rsidRPr="007F5875" w:rsidRDefault="00F85719" w:rsidP="007F5875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b/>
          <w:color w:val="000000"/>
          <w:sz w:val="24"/>
          <w:szCs w:val="24"/>
          <w:lang w:eastAsia="ru-RU"/>
        </w:rPr>
        <w:t>9 б</w:t>
      </w:r>
    </w:p>
    <w:p w:rsidR="00F85719" w:rsidRPr="00C6688A" w:rsidRDefault="00F85719" w:rsidP="007F5875">
      <w:pPr>
        <w:pStyle w:val="NoSpacing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Артемова Валерия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Сергеевна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-21</w:t>
      </w:r>
    </w:p>
    <w:p w:rsidR="00F85719" w:rsidRPr="00C6688A" w:rsidRDefault="00F85719" w:rsidP="007F5875">
      <w:pPr>
        <w:pStyle w:val="NoSpacing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Гарбуз Екатерина Юрьевна -17</w:t>
      </w:r>
    </w:p>
    <w:p w:rsidR="00F85719" w:rsidRPr="00C6688A" w:rsidRDefault="00F85719" w:rsidP="007F5875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Мельникова Екатерина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Андреевна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-0</w:t>
      </w:r>
    </w:p>
    <w:p w:rsidR="00F85719" w:rsidRPr="00C6688A" w:rsidRDefault="00F85719" w:rsidP="007F5875">
      <w:pPr>
        <w:pStyle w:val="NoSpacing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Потиевская Надежда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-24</w:t>
      </w:r>
    </w:p>
    <w:p w:rsidR="00F85719" w:rsidRPr="00C6688A" w:rsidRDefault="00F85719" w:rsidP="007F5875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5719" w:rsidRPr="00C6688A" w:rsidRDefault="00F85719" w:rsidP="007F58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b/>
          <w:sz w:val="24"/>
          <w:szCs w:val="24"/>
        </w:rPr>
        <w:t>9 в</w:t>
      </w:r>
    </w:p>
    <w:p w:rsidR="00F85719" w:rsidRPr="00C6688A" w:rsidRDefault="00F85719" w:rsidP="005273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F85719" w:rsidRPr="00C6688A" w:rsidRDefault="00F85719" w:rsidP="007F587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Pr="00E5127E" w:rsidRDefault="00F85719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10 классы (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5 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F85719" w:rsidRPr="007F5875" w:rsidRDefault="00F85719" w:rsidP="00E37FD8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3B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 </w:t>
      </w:r>
      <w:r w:rsidRPr="007F5875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</w:p>
    <w:p w:rsidR="00F85719" w:rsidRDefault="00F85719" w:rsidP="00E37FD8">
      <w:pPr>
        <w:pStyle w:val="NoSpacing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Волкова Александра Юрьевна -20</w:t>
      </w:r>
    </w:p>
    <w:p w:rsidR="00F85719" w:rsidRPr="00C6688A" w:rsidRDefault="00F85719" w:rsidP="00E37FD8">
      <w:pPr>
        <w:pStyle w:val="NoSpacing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Ковалева Анастасия Александровна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-30</w:t>
      </w:r>
    </w:p>
    <w:p w:rsidR="00F85719" w:rsidRPr="00C6688A" w:rsidRDefault="00F85719" w:rsidP="00E37FD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5719" w:rsidRPr="007F5875" w:rsidRDefault="00F85719" w:rsidP="00E37FD8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3B5">
        <w:rPr>
          <w:rFonts w:ascii="Times New Roman" w:hAnsi="Times New Roman"/>
          <w:b/>
          <w:color w:val="000000"/>
          <w:sz w:val="24"/>
          <w:szCs w:val="24"/>
          <w:lang w:eastAsia="ru-RU"/>
        </w:rPr>
        <w:t>10 б</w:t>
      </w:r>
    </w:p>
    <w:p w:rsidR="00F85719" w:rsidRPr="00C6688A" w:rsidRDefault="00F85719" w:rsidP="00E37FD8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Баздырева Анна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Юрьевна -51(победитель)</w:t>
      </w:r>
    </w:p>
    <w:p w:rsidR="00F85719" w:rsidRPr="00C6688A" w:rsidRDefault="00F85719" w:rsidP="00E37FD8">
      <w:pPr>
        <w:pStyle w:val="NoSpacing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Гордеев Даниил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Александрович -46(призёр)</w:t>
      </w:r>
    </w:p>
    <w:p w:rsidR="00F85719" w:rsidRPr="00C6688A" w:rsidRDefault="00F85719" w:rsidP="00E37FD8">
      <w:pPr>
        <w:pStyle w:val="NoSpacing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Кохреидзе Ольга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Андреевна -48(призёр)</w:t>
      </w:r>
    </w:p>
    <w:p w:rsidR="00F85719" w:rsidRPr="00C6688A" w:rsidRDefault="00F85719" w:rsidP="00E37FD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85719" w:rsidRPr="007F5875" w:rsidRDefault="00F85719" w:rsidP="0042342B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3B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</w:p>
    <w:p w:rsidR="00F85719" w:rsidRDefault="00F85719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85719" w:rsidRDefault="00F85719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F85719" w:rsidRPr="00E5127E" w:rsidRDefault="00F85719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11 классы (1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 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F85719" w:rsidRPr="00C6688A" w:rsidRDefault="00F85719" w:rsidP="006E79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b/>
          <w:sz w:val="24"/>
          <w:szCs w:val="24"/>
          <w:lang w:eastAsia="ru-RU"/>
        </w:rPr>
        <w:t>11 а</w:t>
      </w:r>
    </w:p>
    <w:p w:rsidR="00F85719" w:rsidRPr="00C6688A" w:rsidRDefault="00F85719" w:rsidP="00002DA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Бабкин Евгений Андреевич -53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(призёр)</w:t>
      </w:r>
    </w:p>
    <w:p w:rsidR="00F85719" w:rsidRPr="00C6688A" w:rsidRDefault="00F85719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Баразенко Александр Кириллович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-67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(призёр)</w:t>
      </w:r>
    </w:p>
    <w:p w:rsidR="00F85719" w:rsidRPr="00C6688A" w:rsidRDefault="00F85719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Лебедев Александр Константинович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-45</w:t>
      </w:r>
    </w:p>
    <w:p w:rsidR="00F85719" w:rsidRPr="00C6688A" w:rsidRDefault="00F85719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Сергеева Полина Ильинична -67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(призёр)</w:t>
      </w:r>
    </w:p>
    <w:p w:rsidR="00F85719" w:rsidRPr="00C6688A" w:rsidRDefault="00F85719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Ткачев Иван Сергеевич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-53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(призёр)</w:t>
      </w:r>
    </w:p>
    <w:p w:rsidR="00F85719" w:rsidRPr="00C6688A" w:rsidRDefault="00F85719" w:rsidP="005533B5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F85719" w:rsidRPr="00C6688A" w:rsidRDefault="00F85719" w:rsidP="005533B5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F85719" w:rsidRPr="00C6688A" w:rsidRDefault="00F85719" w:rsidP="005533B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C6688A">
        <w:rPr>
          <w:rFonts w:ascii="Times New Roman" w:hAnsi="Times New Roman"/>
          <w:b/>
          <w:sz w:val="24"/>
          <w:szCs w:val="24"/>
          <w:lang w:eastAsia="ru-RU"/>
        </w:rPr>
        <w:t>11 б</w:t>
      </w:r>
    </w:p>
    <w:p w:rsidR="00F85719" w:rsidRDefault="00F85719" w:rsidP="00E37FD8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Крючков Владимир Алексеевич -20</w:t>
      </w:r>
    </w:p>
    <w:p w:rsidR="00F85719" w:rsidRPr="00C6688A" w:rsidRDefault="00F85719" w:rsidP="00E37FD8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Горбач Ксения Дмитриевна -87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(победитель)</w:t>
      </w:r>
    </w:p>
    <w:p w:rsidR="00F85719" w:rsidRPr="00C6688A" w:rsidRDefault="00F85719">
      <w:pPr>
        <w:pStyle w:val="NoSpacing"/>
        <w:rPr>
          <w:rFonts w:ascii="Times New Roman" w:hAnsi="Times New Roman"/>
          <w:sz w:val="24"/>
          <w:szCs w:val="24"/>
        </w:rPr>
      </w:pPr>
    </w:p>
    <w:p w:rsidR="00F85719" w:rsidRPr="007F5875" w:rsidRDefault="00F8571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4EB5">
        <w:rPr>
          <w:rFonts w:ascii="Times New Roman" w:hAnsi="Times New Roman"/>
          <w:b/>
          <w:color w:val="000000"/>
          <w:sz w:val="24"/>
          <w:szCs w:val="24"/>
          <w:lang w:eastAsia="ru-RU"/>
        </w:rPr>
        <w:t>11 в</w:t>
      </w:r>
    </w:p>
    <w:p w:rsidR="00F85719" w:rsidRPr="00002DA0" w:rsidRDefault="00F85719" w:rsidP="00002DA0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Андрей Дмитриевич -20</w:t>
      </w:r>
    </w:p>
    <w:p w:rsidR="00F85719" w:rsidRPr="00C6688A" w:rsidRDefault="00F85719" w:rsidP="007F5875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Кузнецова Светлана Владимировна -33</w:t>
      </w:r>
    </w:p>
    <w:p w:rsidR="00F85719" w:rsidRPr="00C6688A" w:rsidRDefault="00F85719" w:rsidP="007F5875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Савина Вера Андреевна -37</w:t>
      </w:r>
    </w:p>
    <w:p w:rsidR="00F85719" w:rsidRPr="00C6688A" w:rsidRDefault="00F85719" w:rsidP="007F5875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Терещенков Дмитрий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Алексеевич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-28</w:t>
      </w:r>
    </w:p>
    <w:p w:rsidR="00F85719" w:rsidRPr="00C6688A" w:rsidRDefault="00F85719">
      <w:pPr>
        <w:pStyle w:val="NoSpacing"/>
        <w:rPr>
          <w:rFonts w:ascii="Times New Roman" w:hAnsi="Times New Roman"/>
          <w:sz w:val="24"/>
          <w:szCs w:val="24"/>
        </w:rPr>
      </w:pPr>
    </w:p>
    <w:sectPr w:rsidR="00F85719" w:rsidRPr="00C6688A" w:rsidSect="0044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4C9"/>
    <w:multiLevelType w:val="hybridMultilevel"/>
    <w:tmpl w:val="E726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212B9"/>
    <w:multiLevelType w:val="hybridMultilevel"/>
    <w:tmpl w:val="53F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E78E7"/>
    <w:multiLevelType w:val="hybridMultilevel"/>
    <w:tmpl w:val="3658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661E5"/>
    <w:multiLevelType w:val="hybridMultilevel"/>
    <w:tmpl w:val="9AF8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64348"/>
    <w:multiLevelType w:val="hybridMultilevel"/>
    <w:tmpl w:val="CD1E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167FC"/>
    <w:multiLevelType w:val="hybridMultilevel"/>
    <w:tmpl w:val="E2BC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16229"/>
    <w:multiLevelType w:val="hybridMultilevel"/>
    <w:tmpl w:val="53F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D935CD"/>
    <w:multiLevelType w:val="hybridMultilevel"/>
    <w:tmpl w:val="53F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47E74"/>
    <w:multiLevelType w:val="hybridMultilevel"/>
    <w:tmpl w:val="FC88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6D2B18"/>
    <w:multiLevelType w:val="hybridMultilevel"/>
    <w:tmpl w:val="FA5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082DE0"/>
    <w:multiLevelType w:val="hybridMultilevel"/>
    <w:tmpl w:val="9AF8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6168CC"/>
    <w:multiLevelType w:val="hybridMultilevel"/>
    <w:tmpl w:val="40F8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BD0D3F"/>
    <w:multiLevelType w:val="hybridMultilevel"/>
    <w:tmpl w:val="C66E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E12394"/>
    <w:multiLevelType w:val="hybridMultilevel"/>
    <w:tmpl w:val="3404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B270BD"/>
    <w:multiLevelType w:val="hybridMultilevel"/>
    <w:tmpl w:val="C284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6F7CE1"/>
    <w:multiLevelType w:val="hybridMultilevel"/>
    <w:tmpl w:val="383A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71556"/>
    <w:multiLevelType w:val="hybridMultilevel"/>
    <w:tmpl w:val="62EA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76E67"/>
    <w:multiLevelType w:val="hybridMultilevel"/>
    <w:tmpl w:val="E084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E253AE"/>
    <w:multiLevelType w:val="hybridMultilevel"/>
    <w:tmpl w:val="4092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1C31F3"/>
    <w:multiLevelType w:val="hybridMultilevel"/>
    <w:tmpl w:val="0438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FD3966"/>
    <w:multiLevelType w:val="hybridMultilevel"/>
    <w:tmpl w:val="78C6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3E7EC6"/>
    <w:multiLevelType w:val="hybridMultilevel"/>
    <w:tmpl w:val="B0BE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953FEF"/>
    <w:multiLevelType w:val="hybridMultilevel"/>
    <w:tmpl w:val="D10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3"/>
  </w:num>
  <w:num w:numId="7">
    <w:abstractNumId w:val="9"/>
  </w:num>
  <w:num w:numId="8">
    <w:abstractNumId w:val="15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16"/>
  </w:num>
  <w:num w:numId="14">
    <w:abstractNumId w:val="5"/>
  </w:num>
  <w:num w:numId="15">
    <w:abstractNumId w:val="22"/>
  </w:num>
  <w:num w:numId="16">
    <w:abstractNumId w:val="20"/>
  </w:num>
  <w:num w:numId="17">
    <w:abstractNumId w:val="8"/>
  </w:num>
  <w:num w:numId="18">
    <w:abstractNumId w:val="21"/>
  </w:num>
  <w:num w:numId="19">
    <w:abstractNumId w:val="7"/>
  </w:num>
  <w:num w:numId="20">
    <w:abstractNumId w:val="0"/>
  </w:num>
  <w:num w:numId="21">
    <w:abstractNumId w:val="1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9C"/>
    <w:rsid w:val="00002DA0"/>
    <w:rsid w:val="00062DE0"/>
    <w:rsid w:val="0009371F"/>
    <w:rsid w:val="00110176"/>
    <w:rsid w:val="00111FD8"/>
    <w:rsid w:val="0011464E"/>
    <w:rsid w:val="00174EB5"/>
    <w:rsid w:val="001D481F"/>
    <w:rsid w:val="001E5451"/>
    <w:rsid w:val="001E6112"/>
    <w:rsid w:val="001F5284"/>
    <w:rsid w:val="003606FC"/>
    <w:rsid w:val="00422CAF"/>
    <w:rsid w:val="0042342B"/>
    <w:rsid w:val="00443C8F"/>
    <w:rsid w:val="00447EAA"/>
    <w:rsid w:val="004B717C"/>
    <w:rsid w:val="00505398"/>
    <w:rsid w:val="00527368"/>
    <w:rsid w:val="005533B5"/>
    <w:rsid w:val="00594EE1"/>
    <w:rsid w:val="005A3455"/>
    <w:rsid w:val="005C3B4B"/>
    <w:rsid w:val="006D31BA"/>
    <w:rsid w:val="006E799C"/>
    <w:rsid w:val="00706F65"/>
    <w:rsid w:val="00770421"/>
    <w:rsid w:val="007F5875"/>
    <w:rsid w:val="00843C09"/>
    <w:rsid w:val="00923C74"/>
    <w:rsid w:val="00950727"/>
    <w:rsid w:val="009B2700"/>
    <w:rsid w:val="009B50E0"/>
    <w:rsid w:val="00A02C7B"/>
    <w:rsid w:val="00A05EBE"/>
    <w:rsid w:val="00A23505"/>
    <w:rsid w:val="00AA6972"/>
    <w:rsid w:val="00C36D95"/>
    <w:rsid w:val="00C36EFE"/>
    <w:rsid w:val="00C46F76"/>
    <w:rsid w:val="00C6688A"/>
    <w:rsid w:val="00D56BC5"/>
    <w:rsid w:val="00D608E2"/>
    <w:rsid w:val="00DF7803"/>
    <w:rsid w:val="00E37FD8"/>
    <w:rsid w:val="00E5127E"/>
    <w:rsid w:val="00F772A0"/>
    <w:rsid w:val="00F85719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799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469</Words>
  <Characters>2677</Characters>
  <Application>Microsoft Office Outlook</Application>
  <DocSecurity>0</DocSecurity>
  <Lines>0</Lines>
  <Paragraphs>0</Paragraphs>
  <ScaleCrop>false</ScaleCrop>
  <Company>Lyceum179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Элла</cp:lastModifiedBy>
  <cp:revision>14</cp:revision>
  <cp:lastPrinted>2014-10-08T12:34:00Z</cp:lastPrinted>
  <dcterms:created xsi:type="dcterms:W3CDTF">2014-10-15T13:19:00Z</dcterms:created>
  <dcterms:modified xsi:type="dcterms:W3CDTF">2014-10-22T19:47:00Z</dcterms:modified>
</cp:coreProperties>
</file>