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F0" w:rsidRPr="00262972" w:rsidRDefault="006A4CF0" w:rsidP="004A2FE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A4CF0" w:rsidRDefault="006A4CF0" w:rsidP="004A2FE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62972">
        <w:rPr>
          <w:rFonts w:ascii="Times New Roman" w:hAnsi="Times New Roman"/>
          <w:b/>
          <w:sz w:val="32"/>
          <w:szCs w:val="32"/>
          <w:lang w:eastAsia="ru-RU"/>
        </w:rPr>
        <w:t xml:space="preserve">Победители и призёры школьного тура </w:t>
      </w:r>
    </w:p>
    <w:p w:rsidR="006A4CF0" w:rsidRPr="00262972" w:rsidRDefault="006A4CF0" w:rsidP="004A2FE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62972">
        <w:rPr>
          <w:rFonts w:ascii="Times New Roman" w:hAnsi="Times New Roman"/>
          <w:b/>
          <w:sz w:val="32"/>
          <w:szCs w:val="32"/>
          <w:lang w:eastAsia="ru-RU"/>
        </w:rPr>
        <w:t>Всероссийской олимпиады школьников по русскому языку</w:t>
      </w:r>
    </w:p>
    <w:p w:rsidR="006A4CF0" w:rsidRPr="00262972" w:rsidRDefault="006A4CF0" w:rsidP="004A2FE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A4CF0" w:rsidRDefault="006A4CF0" w:rsidP="00CC3F49">
      <w:pPr>
        <w:pStyle w:val="NoSpacing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6297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Победители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A4CF0" w:rsidRPr="00262972" w:rsidRDefault="006A4CF0" w:rsidP="00CC3F49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Кичигина Елена – 5 а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Кирпиченко Полина -7 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sz w:val="28"/>
          <w:szCs w:val="28"/>
        </w:rPr>
        <w:t>Герасимова Елизавета -7в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sz w:val="28"/>
          <w:szCs w:val="28"/>
        </w:rPr>
        <w:t>Шевчук Екатерина -8б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Артёмова Валерия -9б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Гордеев Даниил -10 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Рагимова Диана -10 в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6A4CF0" w:rsidRDefault="006A4CF0" w:rsidP="00CC3F49">
      <w:pPr>
        <w:pStyle w:val="NoSpacing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6297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Призёры</w:t>
      </w:r>
    </w:p>
    <w:p w:rsidR="006A4CF0" w:rsidRDefault="006A4CF0" w:rsidP="00CC3F49">
      <w:pPr>
        <w:pStyle w:val="NoSpacing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A4CF0" w:rsidRPr="00262972" w:rsidRDefault="006A4CF0" w:rsidP="00CC3F49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</w:rPr>
        <w:t>Бернгардт Кира -5в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Суязова Ирина -6а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Руснак Максим -6б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Суркова Арина -6в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62972">
        <w:rPr>
          <w:rFonts w:ascii="Times New Roman" w:hAnsi="Times New Roman"/>
          <w:sz w:val="28"/>
          <w:szCs w:val="28"/>
          <w:lang w:eastAsia="ru-RU"/>
        </w:rPr>
        <w:t>Раков Владимир -7а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sz w:val="28"/>
          <w:szCs w:val="28"/>
        </w:rPr>
        <w:t>Дзёмина Екатерина -7в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Гладынюк Дарья -8а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Петрова Елена -8а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Чистиков Илья -8а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Кузина Екатерина -9а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Соломина Екатерина -9а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Потиевская Надежда- 9б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Кохреидзе Ольга -10б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Коц Иван -10б</w:t>
      </w:r>
    </w:p>
    <w:p w:rsidR="006A4CF0" w:rsidRPr="00262972" w:rsidRDefault="006A4CF0" w:rsidP="00CC3F4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Мисник Александра -10б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sz w:val="28"/>
          <w:szCs w:val="28"/>
          <w:lang w:eastAsia="ru-RU"/>
        </w:rPr>
        <w:t>Баразенко Александр -11а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sz w:val="28"/>
          <w:szCs w:val="28"/>
          <w:lang w:eastAsia="ru-RU"/>
        </w:rPr>
        <w:t>Горбач Ксения -11б</w:t>
      </w:r>
    </w:p>
    <w:p w:rsidR="006A4CF0" w:rsidRPr="00262972" w:rsidRDefault="006A4CF0" w:rsidP="00262972">
      <w:pPr>
        <w:pStyle w:val="NoSpacing"/>
        <w:rPr>
          <w:rFonts w:ascii="Times New Roman" w:hAnsi="Times New Roman"/>
          <w:sz w:val="28"/>
          <w:szCs w:val="28"/>
        </w:rPr>
      </w:pPr>
      <w:r w:rsidRPr="00262972">
        <w:rPr>
          <w:rFonts w:ascii="Times New Roman" w:hAnsi="Times New Roman"/>
          <w:color w:val="000000"/>
          <w:sz w:val="28"/>
          <w:szCs w:val="28"/>
          <w:lang w:eastAsia="ru-RU"/>
        </w:rPr>
        <w:t>Терещенков Дмитрий-11в</w:t>
      </w:r>
    </w:p>
    <w:p w:rsidR="006A4CF0" w:rsidRPr="00262972" w:rsidRDefault="006A4CF0" w:rsidP="00C6688A">
      <w:pPr>
        <w:pStyle w:val="NoSpacing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A4CF0" w:rsidRDefault="006A4CF0" w:rsidP="00CC3F49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4CF0" w:rsidRPr="001F5284" w:rsidRDefault="006A4CF0" w:rsidP="00CC3F4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5284">
        <w:rPr>
          <w:rFonts w:ascii="Times New Roman" w:hAnsi="Times New Roman"/>
          <w:b/>
          <w:sz w:val="28"/>
          <w:szCs w:val="28"/>
          <w:lang w:eastAsia="ru-RU"/>
        </w:rPr>
        <w:t>Школьный тур Всероссийской олимпиады школьников по русскому языку (08.10.2014)</w:t>
      </w:r>
    </w:p>
    <w:p w:rsidR="006A4CF0" w:rsidRPr="001F5284" w:rsidRDefault="006A4CF0" w:rsidP="00CC3F4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4CF0" w:rsidRPr="00E5127E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5 классы (10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5 а</w:t>
      </w:r>
    </w:p>
    <w:p w:rsidR="006A4CF0" w:rsidRPr="00C6688A" w:rsidRDefault="006A4CF0" w:rsidP="00C6688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Кичигина Елена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C1DB3">
        <w:rPr>
          <w:rFonts w:ascii="Times New Roman" w:hAnsi="Times New Roman"/>
          <w:b/>
          <w:color w:val="000000"/>
          <w:sz w:val="24"/>
          <w:szCs w:val="24"/>
          <w:lang w:eastAsia="ru-RU"/>
        </w:rPr>
        <w:t>37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(победитель)</w:t>
      </w:r>
    </w:p>
    <w:p w:rsidR="006A4CF0" w:rsidRPr="00C6688A" w:rsidRDefault="006A4CF0" w:rsidP="00C6688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Краснов Илья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-9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C6688A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5 б</w:t>
      </w:r>
    </w:p>
    <w:p w:rsidR="006A4CF0" w:rsidRPr="00C6688A" w:rsidRDefault="006A4CF0" w:rsidP="00C6688A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Сушинцова Александра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32F0">
        <w:rPr>
          <w:rFonts w:ascii="Times New Roman" w:hAnsi="Times New Roman"/>
          <w:color w:val="000000"/>
          <w:sz w:val="24"/>
          <w:szCs w:val="24"/>
          <w:lang w:eastAsia="ru-RU"/>
        </w:rPr>
        <w:t>-25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A4CF0" w:rsidRPr="00C6688A" w:rsidRDefault="006A4CF0" w:rsidP="00C6688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Андреева Елена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-14,5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A4CF0" w:rsidRPr="00C6688A" w:rsidRDefault="006A4CF0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</w:rPr>
        <w:t>5 в</w:t>
      </w:r>
    </w:p>
    <w:p w:rsidR="006A4CF0" w:rsidRPr="00C6688A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Бабкина Анна</w:t>
      </w:r>
      <w:r>
        <w:rPr>
          <w:rFonts w:ascii="Times New Roman" w:hAnsi="Times New Roman"/>
          <w:color w:val="000000"/>
          <w:sz w:val="24"/>
          <w:szCs w:val="24"/>
        </w:rPr>
        <w:t xml:space="preserve"> -19</w:t>
      </w:r>
    </w:p>
    <w:p w:rsidR="006A4CF0" w:rsidRPr="00C6688A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Бернгардт Кира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1DB3">
        <w:rPr>
          <w:rFonts w:ascii="Times New Roman" w:hAnsi="Times New Roman"/>
          <w:b/>
          <w:color w:val="000000"/>
          <w:sz w:val="24"/>
          <w:szCs w:val="24"/>
        </w:rPr>
        <w:t>27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(призёр)</w:t>
      </w:r>
    </w:p>
    <w:p w:rsidR="006A4CF0" w:rsidRPr="00C6688A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Бунтова Арина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2F0">
        <w:rPr>
          <w:rFonts w:ascii="Times New Roman" w:hAnsi="Times New Roman"/>
          <w:color w:val="000000"/>
          <w:sz w:val="24"/>
          <w:szCs w:val="24"/>
        </w:rPr>
        <w:t>-25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A4CF0" w:rsidRPr="00C6688A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Истомин Дмитрий</w:t>
      </w:r>
      <w:r>
        <w:rPr>
          <w:rFonts w:ascii="Times New Roman" w:hAnsi="Times New Roman"/>
          <w:color w:val="000000"/>
          <w:sz w:val="24"/>
          <w:szCs w:val="24"/>
        </w:rPr>
        <w:t xml:space="preserve"> -12</w:t>
      </w:r>
    </w:p>
    <w:p w:rsidR="006A4CF0" w:rsidRPr="00C6688A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Колычева Юлия</w:t>
      </w:r>
      <w:r>
        <w:rPr>
          <w:rFonts w:ascii="Times New Roman" w:hAnsi="Times New Roman"/>
          <w:color w:val="000000"/>
          <w:sz w:val="24"/>
          <w:szCs w:val="24"/>
        </w:rPr>
        <w:t xml:space="preserve"> -20.5</w:t>
      </w:r>
    </w:p>
    <w:p w:rsidR="006A4CF0" w:rsidRPr="00CC1DB3" w:rsidRDefault="006A4CF0" w:rsidP="00C6688A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</w:rPr>
        <w:t>Севастьянов Даниил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2F0">
        <w:rPr>
          <w:rFonts w:ascii="Times New Roman" w:hAnsi="Times New Roman"/>
          <w:color w:val="000000"/>
          <w:sz w:val="24"/>
          <w:szCs w:val="24"/>
        </w:rPr>
        <w:t>-24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6 классы (15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а</w:t>
      </w:r>
    </w:p>
    <w:p w:rsidR="006A4CF0" w:rsidRPr="00C6688A" w:rsidRDefault="006A4CF0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Октябрёва Анна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-28</w:t>
      </w:r>
    </w:p>
    <w:p w:rsidR="006A4CF0" w:rsidRPr="00C6688A" w:rsidRDefault="006A4CF0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Прянишников Павел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-24</w:t>
      </w:r>
    </w:p>
    <w:p w:rsidR="006A4CF0" w:rsidRPr="00C6688A" w:rsidRDefault="006A4CF0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Смирнов Илья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-31</w:t>
      </w:r>
      <w:r w:rsidRPr="00186B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A4CF0" w:rsidRPr="00E5127E" w:rsidRDefault="006A4CF0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Суязова Ирина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3B0F">
        <w:rPr>
          <w:rFonts w:ascii="Times New Roman" w:hAnsi="Times New Roman"/>
          <w:b/>
          <w:color w:val="000000"/>
          <w:sz w:val="24"/>
          <w:szCs w:val="24"/>
          <w:lang w:eastAsia="ru-RU"/>
        </w:rPr>
        <w:t>-34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C6688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Шматков Дмитрий -31,5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E37FD8" w:rsidRDefault="006A4CF0" w:rsidP="00C668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б</w:t>
      </w:r>
    </w:p>
    <w:p w:rsidR="006A4CF0" w:rsidRPr="00E37FD8" w:rsidRDefault="006A4CF0" w:rsidP="00C6688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Амос Арина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-31,5</w:t>
      </w:r>
    </w:p>
    <w:p w:rsidR="006A4CF0" w:rsidRPr="00E37FD8" w:rsidRDefault="006A4CF0" w:rsidP="00C6688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Руснак Максим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ED3B0F">
        <w:rPr>
          <w:rFonts w:ascii="Times New Roman" w:hAnsi="Times New Roman"/>
          <w:b/>
          <w:color w:val="000000"/>
          <w:sz w:val="24"/>
          <w:szCs w:val="24"/>
          <w:lang w:eastAsia="ru-RU"/>
        </w:rPr>
        <w:t>32,5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E37FD8" w:rsidRDefault="006A4CF0" w:rsidP="00C6688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Стручков Даниил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-21,5</w:t>
      </w:r>
    </w:p>
    <w:p w:rsidR="006A4CF0" w:rsidRPr="00C6688A" w:rsidRDefault="006A4CF0" w:rsidP="00C6688A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C6688A" w:rsidRDefault="006A4CF0" w:rsidP="00C6688A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6 в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Глазунова Елена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-23,5</w:t>
      </w:r>
    </w:p>
    <w:p w:rsidR="006A4CF0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Гревцова Диана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-28,5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Королев Егор -21,5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Косьяненко Екатерина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-14,5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Куликова Валерия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-21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Соколова Анастасия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-12,5</w:t>
      </w:r>
    </w:p>
    <w:p w:rsidR="006A4CF0" w:rsidRPr="00C6688A" w:rsidRDefault="006A4CF0" w:rsidP="00C6688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Суркова Арина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ED3B0F">
        <w:rPr>
          <w:rFonts w:ascii="Times New Roman" w:hAnsi="Times New Roman"/>
          <w:b/>
          <w:color w:val="000000"/>
          <w:sz w:val="24"/>
          <w:szCs w:val="24"/>
          <w:lang w:eastAsia="ru-RU"/>
        </w:rPr>
        <w:t>32,5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7 классы (21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Pr="00C6688A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7 а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Раков Владимир Андреевич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2F0">
        <w:rPr>
          <w:rFonts w:ascii="Times New Roman" w:hAnsi="Times New Roman"/>
          <w:b/>
          <w:sz w:val="24"/>
          <w:szCs w:val="24"/>
          <w:lang w:eastAsia="ru-RU"/>
        </w:rPr>
        <w:t>-43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Рыбальченко Вероника Дмитриевна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-26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Слипаченко Анастасия Андреевна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-33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Тихонов Виктор Сергеевич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-33,5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Феодоридис Элпида Андреевна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-39,5</w:t>
      </w:r>
    </w:p>
    <w:p w:rsidR="006A4CF0" w:rsidRPr="00C6688A" w:rsidRDefault="006A4CF0" w:rsidP="006E799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Фурчикова Екатерина Сергеевна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-35</w:t>
      </w:r>
    </w:p>
    <w:p w:rsidR="006A4CF0" w:rsidRPr="007F5875" w:rsidRDefault="006A4CF0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7F5875" w:rsidRDefault="006A4CF0" w:rsidP="007F587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b/>
          <w:color w:val="000000"/>
          <w:sz w:val="24"/>
          <w:szCs w:val="24"/>
          <w:lang w:eastAsia="ru-RU"/>
        </w:rPr>
        <w:t>7 б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Ал-Заанейн Александра Омаровна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-30,5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Басина Мария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-29,5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Голев Павел Алексеевич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-35,5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Грищенко Дарья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-37,5</w:t>
      </w:r>
    </w:p>
    <w:p w:rsidR="006A4CF0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Дубровская Алена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Евдокимова Анаставия Ильинична -34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Ермолаева Людмила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-27,5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Евич Вероника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-21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Карпович Анастасия Ивановна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-21,5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Кирпиченко Полина Валерьевна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DB5527">
        <w:rPr>
          <w:rFonts w:ascii="Times New Roman" w:hAnsi="Times New Roman"/>
          <w:b/>
          <w:color w:val="000000"/>
          <w:sz w:val="24"/>
          <w:szCs w:val="24"/>
          <w:lang w:eastAsia="ru-RU"/>
        </w:rPr>
        <w:t>46,5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(победитель)</w:t>
      </w:r>
    </w:p>
    <w:p w:rsidR="006A4CF0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875">
        <w:rPr>
          <w:rFonts w:ascii="Times New Roman" w:hAnsi="Times New Roman"/>
          <w:color w:val="000000"/>
          <w:sz w:val="24"/>
          <w:szCs w:val="24"/>
          <w:lang w:eastAsia="ru-RU"/>
        </w:rPr>
        <w:t>Куншин Данила Александрович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-24</w:t>
      </w:r>
    </w:p>
    <w:p w:rsidR="006A4CF0" w:rsidRPr="007F5875" w:rsidRDefault="006A4CF0" w:rsidP="007F5875">
      <w:pPr>
        <w:pStyle w:val="NoSpacing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Паульс Ирина Викторовна -38</w:t>
      </w:r>
    </w:p>
    <w:p w:rsidR="006A4CF0" w:rsidRPr="007F5875" w:rsidRDefault="006A4CF0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C6688A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в</w:t>
      </w:r>
    </w:p>
    <w:p w:rsidR="006A4CF0" w:rsidRDefault="006A4CF0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Елизавета Сергеевна -</w:t>
      </w:r>
      <w:r w:rsidRPr="00DB5527">
        <w:rPr>
          <w:rFonts w:ascii="Times New Roman" w:hAnsi="Times New Roman"/>
          <w:b/>
          <w:sz w:val="24"/>
          <w:szCs w:val="24"/>
        </w:rPr>
        <w:t>46,5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(победитель)</w:t>
      </w:r>
    </w:p>
    <w:p w:rsidR="006A4CF0" w:rsidRDefault="006A4CF0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Дзёмина Екатерина Сергеевна </w:t>
      </w:r>
      <w:r w:rsidRPr="00DB5527">
        <w:rPr>
          <w:rFonts w:ascii="Times New Roman" w:hAnsi="Times New Roman"/>
          <w:b/>
          <w:sz w:val="24"/>
          <w:szCs w:val="24"/>
        </w:rPr>
        <w:t>-44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7F587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Виктор Андреевич -35</w:t>
      </w:r>
    </w:p>
    <w:p w:rsidR="006A4CF0" w:rsidRDefault="006A4CF0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8 классы (5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Default="006A4CF0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 а</w:t>
      </w:r>
    </w:p>
    <w:p w:rsidR="006A4CF0" w:rsidRPr="00E37FD8" w:rsidRDefault="006A4CF0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Бурдышева Татьяна Игоревна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-22,5</w:t>
      </w:r>
    </w:p>
    <w:p w:rsidR="006A4CF0" w:rsidRPr="00E37FD8" w:rsidRDefault="006A4CF0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Гладынюк Дарья Игоревна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CF0FED">
        <w:rPr>
          <w:rFonts w:ascii="Times New Roman" w:hAnsi="Times New Roman"/>
          <w:b/>
          <w:color w:val="000000"/>
          <w:sz w:val="24"/>
          <w:szCs w:val="24"/>
          <w:lang w:eastAsia="ru-RU"/>
        </w:rPr>
        <w:t>35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E37FD8" w:rsidRDefault="006A4CF0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Петрова Елена Андреевна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CF0FED">
        <w:rPr>
          <w:rFonts w:ascii="Times New Roman" w:hAnsi="Times New Roman"/>
          <w:b/>
          <w:color w:val="000000"/>
          <w:sz w:val="24"/>
          <w:szCs w:val="24"/>
          <w:lang w:eastAsia="ru-RU"/>
        </w:rPr>
        <w:t>32,5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E37FD8" w:rsidRDefault="006A4CF0" w:rsidP="00E37FD8">
      <w:pPr>
        <w:pStyle w:val="NoSpacing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FD8">
        <w:rPr>
          <w:rFonts w:ascii="Times New Roman" w:hAnsi="Times New Roman"/>
          <w:color w:val="000000"/>
          <w:sz w:val="24"/>
          <w:szCs w:val="24"/>
          <w:lang w:eastAsia="ru-RU"/>
        </w:rPr>
        <w:t>Чистиков Илья Евгеньевич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CF0FED">
        <w:rPr>
          <w:rFonts w:ascii="Times New Roman" w:hAnsi="Times New Roman"/>
          <w:b/>
          <w:color w:val="000000"/>
          <w:sz w:val="24"/>
          <w:szCs w:val="24"/>
          <w:lang w:eastAsia="ru-RU"/>
        </w:rPr>
        <w:t>32,5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706F6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  <w:lang w:eastAsia="ru-RU"/>
        </w:rPr>
        <w:t>8 б</w:t>
      </w:r>
    </w:p>
    <w:p w:rsidR="006A4CF0" w:rsidRPr="00E37FD8" w:rsidRDefault="006A4CF0" w:rsidP="00E37FD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7FD8">
        <w:rPr>
          <w:rFonts w:ascii="Times New Roman" w:hAnsi="Times New Roman"/>
          <w:sz w:val="24"/>
          <w:szCs w:val="24"/>
        </w:rPr>
        <w:t>Шевчук Екатерина</w:t>
      </w:r>
      <w:r>
        <w:rPr>
          <w:rFonts w:ascii="Times New Roman" w:hAnsi="Times New Roman"/>
          <w:sz w:val="24"/>
          <w:szCs w:val="24"/>
        </w:rPr>
        <w:t xml:space="preserve"> Владимировна -</w:t>
      </w:r>
      <w:r w:rsidRPr="00CF0FED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(победитель)</w:t>
      </w: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в</w:t>
      </w: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6A4CF0" w:rsidRPr="00C6688A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9 классы (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17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Pr="007F5875" w:rsidRDefault="006A4CF0" w:rsidP="007F58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color w:val="000000"/>
          <w:sz w:val="24"/>
          <w:szCs w:val="24"/>
          <w:lang w:eastAsia="ru-RU"/>
        </w:rPr>
        <w:t>9 а</w:t>
      </w:r>
    </w:p>
    <w:p w:rsidR="006A4CF0" w:rsidRPr="00E5127E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Альтавил Сара Раед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-31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Гойденко Елена Игоревна -33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Гречина Варвара Денисовна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-33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Кириллова Екатерина Андреевна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-34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Крыжановская Дарья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-30,5</w:t>
      </w:r>
    </w:p>
    <w:p w:rsidR="006A4CF0" w:rsidRPr="00170D8C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Кузина Екатерина Дмитриевна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0D8C">
        <w:rPr>
          <w:rFonts w:ascii="Times New Roman" w:hAnsi="Times New Roman"/>
          <w:b/>
          <w:color w:val="000000"/>
          <w:sz w:val="24"/>
          <w:szCs w:val="24"/>
          <w:lang w:eastAsia="ru-RU"/>
        </w:rPr>
        <w:t>-42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Никоян Виктория Эдуардовна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-24,5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Петракова Анна Васильевна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-36,5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Райковская Алиса Яновна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051A71">
        <w:rPr>
          <w:rFonts w:ascii="Times New Roman" w:hAnsi="Times New Roman"/>
          <w:color w:val="000000"/>
          <w:sz w:val="24"/>
          <w:szCs w:val="24"/>
          <w:lang w:eastAsia="ru-RU"/>
        </w:rPr>
        <w:t>37,5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Соломина Екатерина Александровна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170D8C">
        <w:rPr>
          <w:rFonts w:ascii="Times New Roman" w:hAnsi="Times New Roman"/>
          <w:b/>
          <w:color w:val="000000"/>
          <w:sz w:val="24"/>
          <w:szCs w:val="24"/>
          <w:lang w:eastAsia="ru-RU"/>
        </w:rPr>
        <w:t>39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Ткаченко Екатерина Максимовна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-30</w:t>
      </w:r>
    </w:p>
    <w:p w:rsidR="006A4CF0" w:rsidRPr="00C6688A" w:rsidRDefault="006A4CF0" w:rsidP="005A345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Томп Николай Игоревич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-28,5</w:t>
      </w:r>
    </w:p>
    <w:p w:rsidR="006A4CF0" w:rsidRPr="00C6688A" w:rsidRDefault="006A4CF0" w:rsidP="007F5875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7F5875" w:rsidRDefault="006A4CF0" w:rsidP="007F5875">
      <w:pPr>
        <w:pStyle w:val="NoSpacing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9 б</w:t>
      </w:r>
    </w:p>
    <w:p w:rsidR="006A4CF0" w:rsidRPr="00C6688A" w:rsidRDefault="006A4CF0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Артемова Валерия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051A71">
        <w:rPr>
          <w:rFonts w:ascii="Times New Roman" w:hAnsi="Times New Roman"/>
          <w:b/>
          <w:color w:val="000000"/>
          <w:sz w:val="24"/>
          <w:szCs w:val="24"/>
          <w:lang w:eastAsia="ru-RU"/>
        </w:rPr>
        <w:t>45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(победитель)</w:t>
      </w:r>
    </w:p>
    <w:p w:rsidR="006A4CF0" w:rsidRPr="00C6688A" w:rsidRDefault="006A4CF0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Забродская Виктория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-24</w:t>
      </w:r>
    </w:p>
    <w:p w:rsidR="006A4CF0" w:rsidRPr="00C6688A" w:rsidRDefault="006A4CF0" w:rsidP="007F5875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Мельникова Екатерина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-32,5</w:t>
      </w:r>
    </w:p>
    <w:p w:rsidR="006A4CF0" w:rsidRPr="00C6688A" w:rsidRDefault="006A4CF0" w:rsidP="007F5875">
      <w:pPr>
        <w:pStyle w:val="NoSpacing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Потиевская Надежда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170D8C">
        <w:rPr>
          <w:rFonts w:ascii="Times New Roman" w:hAnsi="Times New Roman"/>
          <w:b/>
          <w:color w:val="000000"/>
          <w:sz w:val="24"/>
          <w:szCs w:val="24"/>
          <w:lang w:eastAsia="ru-RU"/>
        </w:rPr>
        <w:t>39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7F5875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4CF0" w:rsidRPr="00C6688A" w:rsidRDefault="006A4CF0" w:rsidP="007F58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</w:rPr>
        <w:t>9 в</w:t>
      </w:r>
    </w:p>
    <w:p w:rsidR="006A4CF0" w:rsidRDefault="006A4CF0" w:rsidP="007F587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sz w:val="24"/>
          <w:szCs w:val="24"/>
        </w:rPr>
        <w:t>Степанов Денис Юрьевич</w:t>
      </w:r>
      <w:r>
        <w:rPr>
          <w:rFonts w:ascii="Times New Roman" w:hAnsi="Times New Roman"/>
          <w:sz w:val="24"/>
          <w:szCs w:val="24"/>
        </w:rPr>
        <w:t xml:space="preserve"> -31</w:t>
      </w:r>
    </w:p>
    <w:p w:rsidR="006A4CF0" w:rsidRPr="00C6688A" w:rsidRDefault="006A4CF0" w:rsidP="007F587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10 классы (12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6A4CF0" w:rsidRPr="007F5875" w:rsidRDefault="006A4CF0" w:rsidP="00E37F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 w:rsidRPr="007F5875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</w:p>
    <w:p w:rsidR="006A4CF0" w:rsidRPr="00C6688A" w:rsidRDefault="006A4CF0" w:rsidP="00E37FD8">
      <w:pPr>
        <w:pStyle w:val="NoSpacing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Ковалева Анастасия Александровна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-35</w:t>
      </w:r>
    </w:p>
    <w:p w:rsidR="006A4CF0" w:rsidRPr="00C6688A" w:rsidRDefault="006A4CF0" w:rsidP="00E37FD8">
      <w:pPr>
        <w:pStyle w:val="NoSpacing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Максимова Дарья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-42,5</w:t>
      </w:r>
    </w:p>
    <w:p w:rsidR="006A4CF0" w:rsidRPr="00C6688A" w:rsidRDefault="006A4CF0" w:rsidP="00E37FD8">
      <w:pPr>
        <w:pStyle w:val="NoSpacing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>Полынцева Алина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-33,5</w:t>
      </w:r>
    </w:p>
    <w:p w:rsidR="006A4CF0" w:rsidRPr="00C6688A" w:rsidRDefault="006A4CF0" w:rsidP="00E37FD8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4CF0" w:rsidRPr="007F5875" w:rsidRDefault="006A4CF0" w:rsidP="00E37F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>10 б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Баздырева Анна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Юрьевна -</w:t>
      </w:r>
      <w:r w:rsidRPr="003E6977">
        <w:rPr>
          <w:rFonts w:ascii="Times New Roman" w:hAnsi="Times New Roman"/>
          <w:color w:val="000000"/>
          <w:sz w:val="24"/>
          <w:szCs w:val="24"/>
          <w:lang w:eastAsia="ru-RU"/>
        </w:rPr>
        <w:t>36,5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Белоглазова Алёна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Андреевна -28,5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Гордеев Даниил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Александрович -</w:t>
      </w:r>
      <w:r w:rsidRPr="003E6977">
        <w:rPr>
          <w:rFonts w:ascii="Times New Roman" w:hAnsi="Times New Roman"/>
          <w:b/>
          <w:color w:val="000000"/>
          <w:sz w:val="24"/>
          <w:szCs w:val="24"/>
          <w:lang w:eastAsia="ru-RU"/>
        </w:rPr>
        <w:t>47,5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(победитель)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Кохреидзе Ольга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Андреевна -</w:t>
      </w:r>
      <w:r w:rsidRPr="003E6977">
        <w:rPr>
          <w:rFonts w:ascii="Times New Roman" w:hAnsi="Times New Roman"/>
          <w:b/>
          <w:color w:val="000000"/>
          <w:sz w:val="24"/>
          <w:szCs w:val="24"/>
          <w:lang w:eastAsia="ru-RU"/>
        </w:rPr>
        <w:t>45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Коц Иван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Сергеевич -</w:t>
      </w:r>
      <w:r w:rsidRPr="003E6977">
        <w:rPr>
          <w:rFonts w:ascii="Times New Roman" w:hAnsi="Times New Roman"/>
          <w:b/>
          <w:color w:val="000000"/>
          <w:sz w:val="24"/>
          <w:szCs w:val="24"/>
          <w:lang w:eastAsia="ru-RU"/>
        </w:rPr>
        <w:t>44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(призёр) 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Маликова Мария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Сергеевна -27,5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Мисник Александра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Владиславовна -</w:t>
      </w:r>
      <w:r w:rsidRPr="003E6977">
        <w:rPr>
          <w:rFonts w:ascii="Times New Roman" w:hAnsi="Times New Roman"/>
          <w:b/>
          <w:color w:val="000000"/>
          <w:sz w:val="24"/>
          <w:szCs w:val="24"/>
          <w:lang w:eastAsia="ru-RU"/>
        </w:rPr>
        <w:t>46,5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Моисеева Алина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Геннадьевна -</w:t>
      </w:r>
      <w:r w:rsidRPr="003E6977">
        <w:rPr>
          <w:rFonts w:ascii="Times New Roman" w:hAnsi="Times New Roman"/>
          <w:color w:val="000000"/>
          <w:sz w:val="24"/>
          <w:szCs w:val="24"/>
          <w:lang w:eastAsia="ru-RU"/>
        </w:rPr>
        <w:t>27,5</w:t>
      </w:r>
    </w:p>
    <w:p w:rsidR="006A4CF0" w:rsidRPr="00E37FD8" w:rsidRDefault="006A4CF0" w:rsidP="00E37FD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33B5">
        <w:rPr>
          <w:rFonts w:ascii="Times New Roman" w:hAnsi="Times New Roman"/>
          <w:color w:val="000000"/>
          <w:sz w:val="24"/>
          <w:szCs w:val="24"/>
          <w:lang w:eastAsia="ru-RU"/>
        </w:rPr>
        <w:t>Толстова Екатерина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Александровна -35</w:t>
      </w:r>
    </w:p>
    <w:p w:rsidR="006A4CF0" w:rsidRPr="00C6688A" w:rsidRDefault="006A4CF0" w:rsidP="00E37FD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A4CF0" w:rsidRPr="007F5875" w:rsidRDefault="006A4CF0" w:rsidP="0042342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3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</w:p>
    <w:p w:rsidR="006A4CF0" w:rsidRDefault="006A4CF0" w:rsidP="006E799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A4CF0" w:rsidRPr="00E5127E" w:rsidRDefault="006A4CF0" w:rsidP="00E5127E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11 классы (19</w:t>
      </w:r>
      <w:r w:rsidRPr="004A2FE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участников</w:t>
      </w:r>
      <w:r w:rsidRPr="00E5127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</w:p>
    <w:bookmarkEnd w:id="0"/>
    <w:p w:rsidR="006A4CF0" w:rsidRPr="00C6688A" w:rsidRDefault="006A4CF0" w:rsidP="006E79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11 а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Александров Алексей Дмитриевич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-39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Арцимович Виктория Валерьевна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-34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Баразенко Александр Кириллович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10E0">
        <w:rPr>
          <w:rFonts w:ascii="Times New Roman" w:hAnsi="Times New Roman"/>
          <w:b/>
          <w:sz w:val="24"/>
          <w:szCs w:val="24"/>
          <w:lang w:eastAsia="ru-RU"/>
        </w:rPr>
        <w:t>-46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Васильев Андрей Дмитриевич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-36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Деревянко Мария Николаевна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-33,5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Коршунова Екатерина Владимировна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-34,5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Лебедев Александр Константинович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-25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Мануилова Анастасия Сергеевна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-34,5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Медведникова Дарья Алексеевна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-33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Оганнисян Анна Славиковна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Петрова Ангелина Леонидовна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-36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Соболева Елизавета Николаевна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-35</w:t>
      </w:r>
    </w:p>
    <w:p w:rsidR="006A4CF0" w:rsidRPr="00C6688A" w:rsidRDefault="006A4CF0" w:rsidP="006E799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Ткачев Иван Сергеевич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-29,5</w:t>
      </w:r>
    </w:p>
    <w:p w:rsidR="006A4CF0" w:rsidRPr="00C6688A" w:rsidRDefault="006A4CF0" w:rsidP="005533B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A4CF0" w:rsidRPr="00C6688A" w:rsidRDefault="006A4CF0" w:rsidP="005533B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A4CF0" w:rsidRPr="00C6688A" w:rsidRDefault="006A4CF0" w:rsidP="005533B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6688A">
        <w:rPr>
          <w:rFonts w:ascii="Times New Roman" w:hAnsi="Times New Roman"/>
          <w:b/>
          <w:sz w:val="24"/>
          <w:szCs w:val="24"/>
          <w:lang w:eastAsia="ru-RU"/>
        </w:rPr>
        <w:t>11 б</w:t>
      </w:r>
    </w:p>
    <w:p w:rsidR="006A4CF0" w:rsidRPr="00C6688A" w:rsidRDefault="006A4CF0" w:rsidP="00E37FD8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6688A">
        <w:rPr>
          <w:rFonts w:ascii="Times New Roman" w:hAnsi="Times New Roman"/>
          <w:sz w:val="24"/>
          <w:szCs w:val="24"/>
          <w:lang w:eastAsia="ru-RU"/>
        </w:rPr>
        <w:t>Горбач Ксения Дмитриевна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CF6">
        <w:rPr>
          <w:rFonts w:ascii="Times New Roman" w:hAnsi="Times New Roman"/>
          <w:b/>
          <w:sz w:val="24"/>
          <w:szCs w:val="24"/>
          <w:lang w:eastAsia="ru-RU"/>
        </w:rPr>
        <w:t>-47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7F5875" w:rsidRDefault="006A4C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4EB5">
        <w:rPr>
          <w:rFonts w:ascii="Times New Roman" w:hAnsi="Times New Roman"/>
          <w:b/>
          <w:color w:val="000000"/>
          <w:sz w:val="24"/>
          <w:szCs w:val="24"/>
          <w:lang w:eastAsia="ru-RU"/>
        </w:rPr>
        <w:t>11 в</w:t>
      </w:r>
    </w:p>
    <w:p w:rsidR="006A4CF0" w:rsidRPr="00C6688A" w:rsidRDefault="006A4CF0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Коковин Владислав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Олегович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-38</w:t>
      </w:r>
    </w:p>
    <w:p w:rsidR="006A4CF0" w:rsidRPr="00C6688A" w:rsidRDefault="006A4CF0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Рагимова Диана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B13CF6">
        <w:rPr>
          <w:rFonts w:ascii="Times New Roman" w:hAnsi="Times New Roman"/>
          <w:b/>
          <w:color w:val="000000"/>
          <w:sz w:val="24"/>
          <w:szCs w:val="24"/>
          <w:lang w:eastAsia="ru-RU"/>
        </w:rPr>
        <w:t>50,5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(победитель)</w:t>
      </w:r>
    </w:p>
    <w:p w:rsidR="006A4CF0" w:rsidRPr="00C6688A" w:rsidRDefault="006A4CF0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Татаркина Юлия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-39,5</w:t>
      </w:r>
    </w:p>
    <w:p w:rsidR="006A4CF0" w:rsidRPr="00C6688A" w:rsidRDefault="006A4CF0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Терещенков Дмитрий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Алексеевич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B13CF6">
        <w:rPr>
          <w:rFonts w:ascii="Times New Roman" w:hAnsi="Times New Roman"/>
          <w:b/>
          <w:color w:val="000000"/>
          <w:sz w:val="24"/>
          <w:szCs w:val="24"/>
          <w:lang w:eastAsia="ru-RU"/>
        </w:rPr>
        <w:t>48,5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(призёр)</w:t>
      </w:r>
    </w:p>
    <w:p w:rsidR="006A4CF0" w:rsidRPr="00C6688A" w:rsidRDefault="006A4CF0" w:rsidP="007F587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4EB5">
        <w:rPr>
          <w:rFonts w:ascii="Times New Roman" w:hAnsi="Times New Roman"/>
          <w:color w:val="000000"/>
          <w:sz w:val="24"/>
          <w:szCs w:val="24"/>
          <w:lang w:eastAsia="ru-RU"/>
        </w:rPr>
        <w:t>Шеховцова Дарья</w:t>
      </w:r>
      <w:r w:rsidRPr="00C668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-30</w:t>
      </w: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p w:rsidR="006A4CF0" w:rsidRPr="004A2FEB" w:rsidRDefault="006A4CF0" w:rsidP="004A2FE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2FEB">
        <w:rPr>
          <w:rFonts w:ascii="Times New Roman" w:hAnsi="Times New Roman"/>
          <w:b/>
          <w:sz w:val="28"/>
          <w:szCs w:val="28"/>
          <w:lang w:eastAsia="ru-RU"/>
        </w:rPr>
        <w:t>Школьный тур Всероссийской олимпиады школьников по русскому языку (08.10.2014)</w:t>
      </w:r>
    </w:p>
    <w:p w:rsidR="006A4CF0" w:rsidRPr="004A2FEB" w:rsidRDefault="006A4CF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1557"/>
        <w:gridCol w:w="2249"/>
        <w:gridCol w:w="2410"/>
        <w:gridCol w:w="2410"/>
      </w:tblGrid>
      <w:tr w:rsidR="006A4CF0" w:rsidRPr="004A2FEB" w:rsidTr="008B373C">
        <w:tc>
          <w:tcPr>
            <w:tcW w:w="838" w:type="dxa"/>
            <w:vMerge w:val="restart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№ п.п.</w:t>
            </w:r>
          </w:p>
        </w:tc>
        <w:tc>
          <w:tcPr>
            <w:tcW w:w="1557" w:type="dxa"/>
            <w:vMerge w:val="restart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7069" w:type="dxa"/>
            <w:gridSpan w:val="3"/>
          </w:tcPr>
          <w:p w:rsidR="006A4CF0" w:rsidRPr="004A2FEB" w:rsidRDefault="006A4CF0" w:rsidP="008B373C">
            <w:pPr>
              <w:pStyle w:val="BodyTex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Школьный этап</w:t>
            </w:r>
          </w:p>
        </w:tc>
      </w:tr>
      <w:tr w:rsidR="006A4CF0" w:rsidRPr="004A2FEB" w:rsidTr="008B373C">
        <w:tc>
          <w:tcPr>
            <w:tcW w:w="838" w:type="dxa"/>
            <w:vMerge/>
            <w:vAlign w:val="center"/>
          </w:tcPr>
          <w:p w:rsidR="006A4CF0" w:rsidRPr="004A2FEB" w:rsidRDefault="006A4CF0" w:rsidP="008B37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6A4CF0" w:rsidRPr="004A2FEB" w:rsidRDefault="006A4CF0" w:rsidP="008B37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Кол-во победителей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Cs w:val="0"/>
                <w:sz w:val="28"/>
                <w:szCs w:val="28"/>
              </w:rPr>
              <w:t>Кол-во призеров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21</w:t>
            </w:r>
          </w:p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17</w:t>
            </w:r>
          </w:p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 класс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19</w:t>
            </w:r>
          </w:p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A4CF0" w:rsidRPr="004A2FEB" w:rsidTr="008B373C">
        <w:tc>
          <w:tcPr>
            <w:tcW w:w="838" w:type="dxa"/>
          </w:tcPr>
          <w:p w:rsidR="006A4CF0" w:rsidRPr="004A2FEB" w:rsidRDefault="006A4CF0" w:rsidP="008B373C">
            <w:pPr>
              <w:pStyle w:val="BodyText"/>
              <w:tabs>
                <w:tab w:val="left" w:pos="708"/>
              </w:tabs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6A4CF0" w:rsidRPr="004A2FEB" w:rsidRDefault="006A4CF0" w:rsidP="008B373C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Итого (общее количество)</w:t>
            </w:r>
          </w:p>
        </w:tc>
        <w:tc>
          <w:tcPr>
            <w:tcW w:w="2249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A4CF0" w:rsidRPr="004A2FEB" w:rsidRDefault="006A4CF0" w:rsidP="008B373C">
            <w:pPr>
              <w:pStyle w:val="BodyText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A2FE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18</w:t>
            </w:r>
          </w:p>
        </w:tc>
      </w:tr>
    </w:tbl>
    <w:p w:rsidR="006A4CF0" w:rsidRPr="004A2FEB" w:rsidRDefault="006A4CF0" w:rsidP="009E32F0">
      <w:pPr>
        <w:ind w:left="2124" w:hanging="2124"/>
        <w:rPr>
          <w:rFonts w:ascii="Times New Roman" w:hAnsi="Times New Roman"/>
          <w:b/>
          <w:sz w:val="28"/>
          <w:szCs w:val="28"/>
        </w:rPr>
      </w:pPr>
    </w:p>
    <w:p w:rsidR="006A4CF0" w:rsidRPr="004A2FEB" w:rsidRDefault="006A4CF0">
      <w:pPr>
        <w:pStyle w:val="NoSpacing"/>
        <w:rPr>
          <w:rFonts w:ascii="Times New Roman" w:hAnsi="Times New Roman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Pr="004A2FEB" w:rsidRDefault="006A4CF0" w:rsidP="009E32F0">
      <w:pPr>
        <w:pStyle w:val="BodyText"/>
        <w:rPr>
          <w:rFonts w:ascii="Times New Roman" w:hAnsi="Times New Roman"/>
          <w:w w:val="100"/>
          <w:sz w:val="28"/>
          <w:szCs w:val="28"/>
        </w:rPr>
      </w:pPr>
    </w:p>
    <w:p w:rsidR="006A4CF0" w:rsidRDefault="006A4CF0" w:rsidP="001F5284">
      <w:pPr>
        <w:pStyle w:val="BodyText"/>
        <w:jc w:val="left"/>
        <w:rPr>
          <w:w w:val="100"/>
          <w:sz w:val="28"/>
          <w:szCs w:val="28"/>
        </w:rPr>
      </w:pPr>
    </w:p>
    <w:p w:rsidR="006A4CF0" w:rsidRDefault="006A4CF0" w:rsidP="001F5284">
      <w:pPr>
        <w:pStyle w:val="BodyText"/>
        <w:jc w:val="lef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pStyle w:val="BodyText"/>
        <w:rPr>
          <w:w w:val="100"/>
          <w:sz w:val="28"/>
          <w:szCs w:val="28"/>
        </w:rPr>
      </w:pPr>
    </w:p>
    <w:p w:rsidR="006A4CF0" w:rsidRDefault="006A4CF0" w:rsidP="009E32F0">
      <w:pPr>
        <w:rPr>
          <w:rFonts w:ascii="Times New Roman" w:hAnsi="Times New Roman"/>
        </w:rPr>
      </w:pPr>
    </w:p>
    <w:p w:rsidR="006A4CF0" w:rsidRDefault="006A4CF0" w:rsidP="009E32F0">
      <w:pPr>
        <w:rPr>
          <w:rFonts w:ascii="Times New Roman" w:hAnsi="Times New Roman"/>
        </w:rPr>
      </w:pPr>
    </w:p>
    <w:p w:rsidR="006A4CF0" w:rsidRDefault="006A4CF0" w:rsidP="009E32F0">
      <w:pPr>
        <w:rPr>
          <w:rFonts w:ascii="Times New Roman" w:hAnsi="Times New Roman"/>
        </w:rPr>
      </w:pPr>
    </w:p>
    <w:p w:rsidR="006A4CF0" w:rsidRDefault="006A4CF0" w:rsidP="009E32F0">
      <w:pPr>
        <w:rPr>
          <w:rFonts w:ascii="Times New Roman" w:hAnsi="Times New Roman"/>
        </w:rPr>
      </w:pPr>
    </w:p>
    <w:p w:rsidR="006A4CF0" w:rsidRPr="00C6688A" w:rsidRDefault="006A4CF0">
      <w:pPr>
        <w:pStyle w:val="NoSpacing"/>
        <w:rPr>
          <w:rFonts w:ascii="Times New Roman" w:hAnsi="Times New Roman"/>
          <w:sz w:val="24"/>
          <w:szCs w:val="24"/>
        </w:rPr>
      </w:pPr>
    </w:p>
    <w:sectPr w:rsidR="006A4CF0" w:rsidRPr="00C6688A" w:rsidSect="00D144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4C9"/>
    <w:multiLevelType w:val="hybridMultilevel"/>
    <w:tmpl w:val="E726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8E7"/>
    <w:multiLevelType w:val="hybridMultilevel"/>
    <w:tmpl w:val="365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661E5"/>
    <w:multiLevelType w:val="hybridMultilevel"/>
    <w:tmpl w:val="9AF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64348"/>
    <w:multiLevelType w:val="hybridMultilevel"/>
    <w:tmpl w:val="CD1E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167FC"/>
    <w:multiLevelType w:val="hybridMultilevel"/>
    <w:tmpl w:val="E2BC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935CD"/>
    <w:multiLevelType w:val="hybridMultilevel"/>
    <w:tmpl w:val="53F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47E74"/>
    <w:multiLevelType w:val="hybridMultilevel"/>
    <w:tmpl w:val="FC88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D2B18"/>
    <w:multiLevelType w:val="hybridMultilevel"/>
    <w:tmpl w:val="FA5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6168CC"/>
    <w:multiLevelType w:val="hybridMultilevel"/>
    <w:tmpl w:val="40F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D0D3F"/>
    <w:multiLevelType w:val="hybridMultilevel"/>
    <w:tmpl w:val="C66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12394"/>
    <w:multiLevelType w:val="hybridMultilevel"/>
    <w:tmpl w:val="3404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270BD"/>
    <w:multiLevelType w:val="hybridMultilevel"/>
    <w:tmpl w:val="C28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7CE1"/>
    <w:multiLevelType w:val="hybridMultilevel"/>
    <w:tmpl w:val="383A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F71556"/>
    <w:multiLevelType w:val="hybridMultilevel"/>
    <w:tmpl w:val="62E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76E67"/>
    <w:multiLevelType w:val="hybridMultilevel"/>
    <w:tmpl w:val="E084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253AE"/>
    <w:multiLevelType w:val="hybridMultilevel"/>
    <w:tmpl w:val="409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C31F3"/>
    <w:multiLevelType w:val="hybridMultilevel"/>
    <w:tmpl w:val="043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FD3966"/>
    <w:multiLevelType w:val="hybridMultilevel"/>
    <w:tmpl w:val="78C6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E7EC6"/>
    <w:multiLevelType w:val="hybridMultilevel"/>
    <w:tmpl w:val="B0BE00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953FEF"/>
    <w:multiLevelType w:val="hybridMultilevel"/>
    <w:tmpl w:val="D10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6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9"/>
  </w:num>
  <w:num w:numId="16">
    <w:abstractNumId w:val="17"/>
  </w:num>
  <w:num w:numId="17">
    <w:abstractNumId w:val="6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9C"/>
    <w:rsid w:val="00011A2C"/>
    <w:rsid w:val="00051A71"/>
    <w:rsid w:val="00061DD0"/>
    <w:rsid w:val="00075342"/>
    <w:rsid w:val="000C5492"/>
    <w:rsid w:val="00170D8C"/>
    <w:rsid w:val="00174EB5"/>
    <w:rsid w:val="00186BA7"/>
    <w:rsid w:val="001C3FA3"/>
    <w:rsid w:val="001E5451"/>
    <w:rsid w:val="001F5284"/>
    <w:rsid w:val="00262972"/>
    <w:rsid w:val="00293B87"/>
    <w:rsid w:val="003606FC"/>
    <w:rsid w:val="00377DFF"/>
    <w:rsid w:val="003A48AB"/>
    <w:rsid w:val="003D4459"/>
    <w:rsid w:val="003E6977"/>
    <w:rsid w:val="0042342B"/>
    <w:rsid w:val="00424E61"/>
    <w:rsid w:val="00477361"/>
    <w:rsid w:val="004A2FEB"/>
    <w:rsid w:val="004C0BF7"/>
    <w:rsid w:val="005533B5"/>
    <w:rsid w:val="005A3455"/>
    <w:rsid w:val="006110E0"/>
    <w:rsid w:val="00664427"/>
    <w:rsid w:val="00680AE9"/>
    <w:rsid w:val="006A4CF0"/>
    <w:rsid w:val="006D6FEF"/>
    <w:rsid w:val="006E799C"/>
    <w:rsid w:val="00706F65"/>
    <w:rsid w:val="0073761F"/>
    <w:rsid w:val="00782E6F"/>
    <w:rsid w:val="007F5875"/>
    <w:rsid w:val="008B373C"/>
    <w:rsid w:val="0091608C"/>
    <w:rsid w:val="0098402B"/>
    <w:rsid w:val="009A24A5"/>
    <w:rsid w:val="009E32F0"/>
    <w:rsid w:val="00AC3C2C"/>
    <w:rsid w:val="00AE532E"/>
    <w:rsid w:val="00B04E01"/>
    <w:rsid w:val="00B13CF6"/>
    <w:rsid w:val="00B4381F"/>
    <w:rsid w:val="00C030DB"/>
    <w:rsid w:val="00C20A51"/>
    <w:rsid w:val="00C45F9A"/>
    <w:rsid w:val="00C6688A"/>
    <w:rsid w:val="00C763B9"/>
    <w:rsid w:val="00CC1DB3"/>
    <w:rsid w:val="00CC3F49"/>
    <w:rsid w:val="00CC5730"/>
    <w:rsid w:val="00CF0FED"/>
    <w:rsid w:val="00D14487"/>
    <w:rsid w:val="00DB5527"/>
    <w:rsid w:val="00E37FD8"/>
    <w:rsid w:val="00E5127E"/>
    <w:rsid w:val="00E54071"/>
    <w:rsid w:val="00E975C8"/>
    <w:rsid w:val="00ED3B0F"/>
    <w:rsid w:val="00F0740A"/>
    <w:rsid w:val="00F1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799C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9E32F0"/>
    <w:rPr>
      <w:rFonts w:ascii="Calibri" w:hAnsi="Calibri" w:cs="Times New Roman"/>
      <w:b/>
      <w:bCs/>
      <w:w w:val="90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9E32F0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eastAsia="Times New Roman"/>
      <w:b/>
      <w:bCs/>
      <w:w w:val="9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6</Pages>
  <Words>679</Words>
  <Characters>3871</Characters>
  <Application>Microsoft Office Outlook</Application>
  <DocSecurity>0</DocSecurity>
  <Lines>0</Lines>
  <Paragraphs>0</Paragraphs>
  <ScaleCrop>false</ScaleCrop>
  <Company>Lyceum179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Элла</cp:lastModifiedBy>
  <cp:revision>34</cp:revision>
  <cp:lastPrinted>2014-10-08T12:34:00Z</cp:lastPrinted>
  <dcterms:created xsi:type="dcterms:W3CDTF">2014-10-08T12:34:00Z</dcterms:created>
  <dcterms:modified xsi:type="dcterms:W3CDTF">2014-10-13T17:59:00Z</dcterms:modified>
</cp:coreProperties>
</file>