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B8" w:rsidRPr="00ED6492" w:rsidRDefault="002C3EB8" w:rsidP="00ED6492">
      <w:pPr>
        <w:pStyle w:val="Default"/>
        <w:jc w:val="both"/>
        <w:rPr>
          <w:bCs/>
        </w:rPr>
      </w:pPr>
      <w:r w:rsidRPr="00ED6492">
        <w:t xml:space="preserve">28 сентября 2013 года  в рамках проведения городских мероприятий  «Уроки культуры речи» в   9 «Б» классе ГБОУ лицей  №179   был проведен открытый </w:t>
      </w:r>
      <w:r w:rsidRPr="00ED6492">
        <w:rPr>
          <w:bCs/>
        </w:rPr>
        <w:t>бинарный урок по литературе и английскому языку по теме «</w:t>
      </w:r>
      <w:r w:rsidRPr="00ED6492">
        <w:t xml:space="preserve">У. Шекспир. Писатель и его эпоха. Трагедия «Ромео и Джульетта». Конфликт живого чувства и семейной вражды» </w:t>
      </w:r>
    </w:p>
    <w:p w:rsidR="002C3EB8" w:rsidRPr="00ED6492" w:rsidRDefault="002C3EB8" w:rsidP="00ED6492">
      <w:pPr>
        <w:pStyle w:val="Default"/>
        <w:jc w:val="both"/>
      </w:pPr>
      <w:r w:rsidRPr="00ED6492">
        <w:rPr>
          <w:bCs/>
        </w:rPr>
        <w:t>Урок был интересным и увлекательным.  Обучающиеся подготовили сообщения</w:t>
      </w:r>
      <w:r w:rsidRPr="00ED6492">
        <w:t xml:space="preserve">, выразительно читали </w:t>
      </w:r>
      <w:r>
        <w:t xml:space="preserve">и инсценировали </w:t>
      </w:r>
      <w:r w:rsidRPr="00ED6492">
        <w:t>фрагменты трагедии на английском и русском языках</w:t>
      </w:r>
      <w:r>
        <w:t>.</w:t>
      </w:r>
    </w:p>
    <w:p w:rsidR="002C3EB8" w:rsidRPr="00ED6492" w:rsidRDefault="002C3EB8" w:rsidP="00ED6492">
      <w:pPr>
        <w:pStyle w:val="Default"/>
        <w:ind w:left="720" w:firstLine="180"/>
        <w:jc w:val="both"/>
      </w:pPr>
      <w:r w:rsidRPr="00ED6492">
        <w:t xml:space="preserve"> </w:t>
      </w:r>
    </w:p>
    <w:sectPr w:rsidR="002C3EB8" w:rsidRPr="00ED6492" w:rsidSect="00ED6492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3B608"/>
    <w:multiLevelType w:val="hybridMultilevel"/>
    <w:tmpl w:val="6F3349C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295"/>
    <w:rsid w:val="00034295"/>
    <w:rsid w:val="001C5AB1"/>
    <w:rsid w:val="00265BF4"/>
    <w:rsid w:val="002C3EB8"/>
    <w:rsid w:val="005637D9"/>
    <w:rsid w:val="006D7809"/>
    <w:rsid w:val="00763C9C"/>
    <w:rsid w:val="008E6F2E"/>
    <w:rsid w:val="00C77659"/>
    <w:rsid w:val="00ED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BF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342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70</Words>
  <Characters>403</Characters>
  <Application>Microsoft Office Outlook</Application>
  <DocSecurity>0</DocSecurity>
  <Lines>0</Lines>
  <Paragraphs>0</Paragraphs>
  <ScaleCrop>false</ScaleCrop>
  <Company>lyceum179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e.n.prygunova</dc:creator>
  <cp:keywords/>
  <dc:description/>
  <cp:lastModifiedBy>Мама</cp:lastModifiedBy>
  <cp:revision>4</cp:revision>
  <dcterms:created xsi:type="dcterms:W3CDTF">2013-10-07T07:02:00Z</dcterms:created>
  <dcterms:modified xsi:type="dcterms:W3CDTF">2013-10-08T18:49:00Z</dcterms:modified>
</cp:coreProperties>
</file>