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85" w:rsidRPr="00F83F85" w:rsidRDefault="00445585" w:rsidP="00F83F85">
      <w:pPr>
        <w:jc w:val="both"/>
        <w:rPr>
          <w:rFonts w:ascii="Times New Roman" w:hAnsi="Times New Roman"/>
          <w:sz w:val="24"/>
          <w:szCs w:val="24"/>
        </w:rPr>
      </w:pPr>
      <w:r w:rsidRPr="00F83F85">
        <w:rPr>
          <w:rFonts w:ascii="Times New Roman" w:hAnsi="Times New Roman"/>
          <w:sz w:val="24"/>
          <w:szCs w:val="24"/>
        </w:rPr>
        <w:t xml:space="preserve">1 октября 2013 года  </w:t>
      </w:r>
      <w:r>
        <w:rPr>
          <w:rFonts w:ascii="Times New Roman" w:hAnsi="Times New Roman"/>
          <w:sz w:val="24"/>
          <w:szCs w:val="24"/>
        </w:rPr>
        <w:t xml:space="preserve">в рамках проведения городских мероприятий  «Уроки культуры речи» </w:t>
      </w:r>
      <w:r w:rsidRPr="00F83F85">
        <w:rPr>
          <w:rFonts w:ascii="Times New Roman" w:hAnsi="Times New Roman"/>
          <w:sz w:val="24"/>
          <w:szCs w:val="24"/>
        </w:rPr>
        <w:t xml:space="preserve">обучающиеся  лицея №179  участвовали в </w:t>
      </w:r>
    </w:p>
    <w:p w:rsidR="00445585" w:rsidRPr="00F83F85" w:rsidRDefault="00445585" w:rsidP="00F83F85">
      <w:pPr>
        <w:jc w:val="both"/>
        <w:rPr>
          <w:rFonts w:ascii="Times New Roman" w:hAnsi="Times New Roman"/>
          <w:sz w:val="24"/>
          <w:szCs w:val="24"/>
        </w:rPr>
      </w:pPr>
      <w:r w:rsidRPr="00F83F85">
        <w:rPr>
          <w:rFonts w:ascii="Times New Roman" w:hAnsi="Times New Roman"/>
          <w:sz w:val="24"/>
          <w:szCs w:val="24"/>
          <w:lang w:val="en-US"/>
        </w:rPr>
        <w:t>I</w:t>
      </w:r>
      <w:r w:rsidRPr="00F83F85">
        <w:rPr>
          <w:rFonts w:ascii="Times New Roman" w:hAnsi="Times New Roman"/>
          <w:sz w:val="24"/>
          <w:szCs w:val="24"/>
        </w:rPr>
        <w:t xml:space="preserve"> Лингвистических  чтениях «Проблема сохранения культуры речи </w:t>
      </w:r>
    </w:p>
    <w:p w:rsidR="00445585" w:rsidRPr="00F83F85" w:rsidRDefault="00445585" w:rsidP="00F83F85">
      <w:pPr>
        <w:jc w:val="both"/>
        <w:rPr>
          <w:rFonts w:ascii="Times New Roman" w:hAnsi="Times New Roman"/>
          <w:sz w:val="24"/>
          <w:szCs w:val="24"/>
        </w:rPr>
      </w:pPr>
      <w:r w:rsidRPr="00F83F85">
        <w:rPr>
          <w:rFonts w:ascii="Times New Roman" w:hAnsi="Times New Roman"/>
          <w:sz w:val="24"/>
          <w:szCs w:val="24"/>
        </w:rPr>
        <w:t>в современном мире»</w:t>
      </w:r>
      <w:r>
        <w:rPr>
          <w:rFonts w:ascii="Times New Roman" w:hAnsi="Times New Roman"/>
          <w:sz w:val="24"/>
          <w:szCs w:val="24"/>
        </w:rPr>
        <w:t xml:space="preserve"> (ГБОУ №633)</w:t>
      </w:r>
      <w:r w:rsidRPr="00F83F85">
        <w:rPr>
          <w:rFonts w:ascii="Times New Roman" w:hAnsi="Times New Roman"/>
          <w:sz w:val="24"/>
          <w:szCs w:val="24"/>
        </w:rPr>
        <w:t>, где представ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F83F85">
        <w:rPr>
          <w:rFonts w:ascii="Times New Roman" w:hAnsi="Times New Roman"/>
          <w:sz w:val="24"/>
          <w:szCs w:val="24"/>
        </w:rPr>
        <w:t xml:space="preserve"> следующие доклады: </w:t>
      </w:r>
    </w:p>
    <w:p w:rsidR="00445585" w:rsidRPr="00F83F85" w:rsidRDefault="00445585" w:rsidP="00D67A31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83F85">
        <w:rPr>
          <w:rFonts w:ascii="Times New Roman" w:hAnsi="Times New Roman"/>
          <w:sz w:val="24"/>
          <w:szCs w:val="24"/>
        </w:rPr>
        <w:t>- «</w:t>
      </w:r>
      <w:r w:rsidRPr="00F83F85">
        <w:rPr>
          <w:rFonts w:ascii="Times New Roman" w:hAnsi="Times New Roman"/>
          <w:noProof/>
          <w:sz w:val="24"/>
          <w:szCs w:val="24"/>
          <w:lang w:eastAsia="ru-RU"/>
        </w:rPr>
        <w:t xml:space="preserve">Оценочные определения в высказываниях о Петербурге» </w:t>
      </w:r>
      <w:r w:rsidRPr="00F83F85">
        <w:rPr>
          <w:rFonts w:ascii="Times New Roman" w:hAnsi="Times New Roman"/>
          <w:sz w:val="24"/>
          <w:szCs w:val="24"/>
        </w:rPr>
        <w:t>-</w:t>
      </w:r>
      <w:r w:rsidRPr="00F83F85">
        <w:rPr>
          <w:rFonts w:ascii="Times New Roman" w:hAnsi="Times New Roman"/>
          <w:noProof/>
          <w:sz w:val="24"/>
          <w:szCs w:val="24"/>
          <w:lang w:eastAsia="ru-RU"/>
        </w:rPr>
        <w:t>Кохреидзе О., Гордеев Д.,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ученики 9 «Б» класса</w:t>
      </w:r>
      <w:r w:rsidRPr="00F83F85">
        <w:rPr>
          <w:rFonts w:ascii="Times New Roman" w:hAnsi="Times New Roman"/>
          <w:noProof/>
          <w:sz w:val="24"/>
          <w:szCs w:val="24"/>
          <w:lang w:eastAsia="ru-RU"/>
        </w:rPr>
        <w:t xml:space="preserve"> ГБОУ лицея № 179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Pr="00F83F85">
        <w:rPr>
          <w:rFonts w:ascii="Times New Roman" w:hAnsi="Times New Roman"/>
          <w:noProof/>
          <w:sz w:val="24"/>
          <w:szCs w:val="24"/>
          <w:lang w:eastAsia="ru-RU"/>
        </w:rPr>
        <w:t>научный руководитель Прыгунова Е.Н.</w:t>
      </w:r>
    </w:p>
    <w:p w:rsidR="00445585" w:rsidRPr="00F83F85" w:rsidRDefault="00445585" w:rsidP="00D67A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3F85">
        <w:rPr>
          <w:rFonts w:ascii="Times New Roman" w:hAnsi="Times New Roman"/>
          <w:sz w:val="24"/>
          <w:szCs w:val="24"/>
        </w:rPr>
        <w:t xml:space="preserve"> «Влияние развития репродуктологии на расширение лексики современного русского языка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83F85">
        <w:rPr>
          <w:rFonts w:ascii="Times New Roman" w:hAnsi="Times New Roman"/>
          <w:sz w:val="24"/>
          <w:szCs w:val="24"/>
        </w:rPr>
        <w:t xml:space="preserve"> Панасюк Э., </w:t>
      </w:r>
      <w:r>
        <w:rPr>
          <w:rFonts w:ascii="Times New Roman" w:hAnsi="Times New Roman"/>
          <w:sz w:val="24"/>
          <w:szCs w:val="24"/>
        </w:rPr>
        <w:t xml:space="preserve">ученица 10 «Б» класса </w:t>
      </w:r>
      <w:r w:rsidRPr="00F83F85">
        <w:rPr>
          <w:rFonts w:ascii="Times New Roman" w:hAnsi="Times New Roman"/>
          <w:sz w:val="24"/>
          <w:szCs w:val="24"/>
        </w:rPr>
        <w:t>ГБОУ лицея № 179,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F85">
        <w:rPr>
          <w:rFonts w:ascii="Times New Roman" w:hAnsi="Times New Roman"/>
          <w:sz w:val="24"/>
          <w:szCs w:val="24"/>
        </w:rPr>
        <w:t>научный руководитель Панасюк Р.В.</w:t>
      </w:r>
    </w:p>
    <w:p w:rsidR="00445585" w:rsidRPr="00F83F85" w:rsidRDefault="00445585" w:rsidP="00D67A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3F85">
        <w:rPr>
          <w:rFonts w:ascii="Times New Roman" w:hAnsi="Times New Roman"/>
          <w:sz w:val="24"/>
          <w:szCs w:val="24"/>
        </w:rPr>
        <w:t xml:space="preserve"> «История формирования русского национального языка»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F85">
        <w:rPr>
          <w:rFonts w:ascii="Times New Roman" w:hAnsi="Times New Roman"/>
          <w:sz w:val="24"/>
          <w:szCs w:val="24"/>
        </w:rPr>
        <w:t xml:space="preserve">- Горбач К., </w:t>
      </w:r>
      <w:r>
        <w:rPr>
          <w:rFonts w:ascii="Times New Roman" w:hAnsi="Times New Roman"/>
          <w:sz w:val="24"/>
          <w:szCs w:val="24"/>
        </w:rPr>
        <w:t xml:space="preserve">ученица 10 «Б» класса </w:t>
      </w:r>
      <w:r w:rsidRPr="00F83F85">
        <w:rPr>
          <w:rFonts w:ascii="Times New Roman" w:hAnsi="Times New Roman"/>
          <w:sz w:val="24"/>
          <w:szCs w:val="24"/>
        </w:rPr>
        <w:t>ГБОУ лицея № 179,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F85">
        <w:rPr>
          <w:rFonts w:ascii="Times New Roman" w:hAnsi="Times New Roman"/>
          <w:sz w:val="24"/>
          <w:szCs w:val="24"/>
        </w:rPr>
        <w:t>научный руководитель Панасюк Р.В.</w:t>
      </w:r>
    </w:p>
    <w:p w:rsidR="00445585" w:rsidRPr="00F83F85" w:rsidRDefault="00445585" w:rsidP="00D67A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3F85">
        <w:rPr>
          <w:rFonts w:ascii="Times New Roman" w:hAnsi="Times New Roman"/>
          <w:sz w:val="24"/>
          <w:szCs w:val="24"/>
        </w:rPr>
        <w:t xml:space="preserve"> «О реформах русского языка»- Водопьянова Е.,</w:t>
      </w:r>
      <w:r>
        <w:rPr>
          <w:rFonts w:ascii="Times New Roman" w:hAnsi="Times New Roman"/>
          <w:sz w:val="24"/>
          <w:szCs w:val="24"/>
        </w:rPr>
        <w:t xml:space="preserve"> ученица 10 «Б» класса </w:t>
      </w:r>
      <w:r w:rsidRPr="00F83F85">
        <w:rPr>
          <w:rFonts w:ascii="Times New Roman" w:hAnsi="Times New Roman"/>
          <w:sz w:val="24"/>
          <w:szCs w:val="24"/>
        </w:rPr>
        <w:t>ГБОУ лицей №179,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F85">
        <w:rPr>
          <w:rFonts w:ascii="Times New Roman" w:hAnsi="Times New Roman"/>
          <w:sz w:val="24"/>
          <w:szCs w:val="24"/>
        </w:rPr>
        <w:t>научный руководитель Панасюк Р.В.</w:t>
      </w:r>
    </w:p>
    <w:p w:rsidR="00445585" w:rsidRPr="00F83F85" w:rsidRDefault="00445585" w:rsidP="00D67A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3F85">
        <w:rPr>
          <w:rFonts w:ascii="Times New Roman" w:hAnsi="Times New Roman"/>
          <w:sz w:val="24"/>
          <w:szCs w:val="24"/>
        </w:rPr>
        <w:t xml:space="preserve"> «Творение фразеологии» в современном русском языке»- </w:t>
      </w:r>
      <w:r>
        <w:rPr>
          <w:rFonts w:ascii="Times New Roman" w:hAnsi="Times New Roman"/>
          <w:sz w:val="24"/>
          <w:szCs w:val="24"/>
        </w:rPr>
        <w:t>Суф Эль-</w:t>
      </w:r>
      <w:r w:rsidRPr="00F83F85">
        <w:rPr>
          <w:rFonts w:ascii="Times New Roman" w:hAnsi="Times New Roman"/>
          <w:sz w:val="24"/>
          <w:szCs w:val="24"/>
        </w:rPr>
        <w:t>Жил Л.,</w:t>
      </w:r>
      <w:r>
        <w:rPr>
          <w:rFonts w:ascii="Times New Roman" w:hAnsi="Times New Roman"/>
          <w:sz w:val="24"/>
          <w:szCs w:val="24"/>
        </w:rPr>
        <w:t xml:space="preserve"> ученица 10 «Б» класса </w:t>
      </w:r>
      <w:r w:rsidRPr="00F83F85">
        <w:rPr>
          <w:rFonts w:ascii="Times New Roman" w:hAnsi="Times New Roman"/>
          <w:sz w:val="24"/>
          <w:szCs w:val="24"/>
        </w:rPr>
        <w:t>ГБОУ лицей № 179, научный руководитель Панасюк Р.В.</w:t>
      </w:r>
    </w:p>
    <w:p w:rsidR="00445585" w:rsidRPr="00F83F85" w:rsidRDefault="00445585" w:rsidP="00D67A31">
      <w:pPr>
        <w:jc w:val="both"/>
        <w:rPr>
          <w:rFonts w:ascii="Times New Roman" w:hAnsi="Times New Roman"/>
          <w:sz w:val="24"/>
          <w:szCs w:val="24"/>
        </w:rPr>
      </w:pPr>
    </w:p>
    <w:sectPr w:rsidR="00445585" w:rsidRPr="00F83F85" w:rsidSect="0056078B">
      <w:pgSz w:w="841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printTwoOnOn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6ED"/>
    <w:rsid w:val="00042558"/>
    <w:rsid w:val="000B0649"/>
    <w:rsid w:val="000D7FF5"/>
    <w:rsid w:val="00245C55"/>
    <w:rsid w:val="002D12AE"/>
    <w:rsid w:val="0034576C"/>
    <w:rsid w:val="003E6DE5"/>
    <w:rsid w:val="00445585"/>
    <w:rsid w:val="004E01A1"/>
    <w:rsid w:val="00543B7C"/>
    <w:rsid w:val="0056078B"/>
    <w:rsid w:val="00623FEB"/>
    <w:rsid w:val="0065616B"/>
    <w:rsid w:val="008167C0"/>
    <w:rsid w:val="00846757"/>
    <w:rsid w:val="00870701"/>
    <w:rsid w:val="009E5FE0"/>
    <w:rsid w:val="00A26F70"/>
    <w:rsid w:val="00CC6AAA"/>
    <w:rsid w:val="00CF223F"/>
    <w:rsid w:val="00D67A31"/>
    <w:rsid w:val="00E536ED"/>
    <w:rsid w:val="00F83F85"/>
    <w:rsid w:val="00FB0F6D"/>
    <w:rsid w:val="00FB1325"/>
    <w:rsid w:val="00FD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тиль ''Школный''"/>
    <w:basedOn w:val="IntenseEmphasis"/>
    <w:uiPriority w:val="99"/>
    <w:rsid w:val="00CF223F"/>
    <w:rPr>
      <w:rFonts w:ascii="Magneto" w:hAnsi="Magneto"/>
      <w:color w:val="000000"/>
    </w:rPr>
  </w:style>
  <w:style w:type="character" w:styleId="IntenseEmphasis">
    <w:name w:val="Intense Emphasis"/>
    <w:basedOn w:val="DefaultParagraphFont"/>
    <w:uiPriority w:val="99"/>
    <w:qFormat/>
    <w:rsid w:val="00CF223F"/>
    <w:rPr>
      <w:rFonts w:ascii="Segoe Script" w:hAnsi="Segoe Script" w:cs="Times New Roman"/>
      <w:bCs/>
      <w:i/>
      <w:iCs/>
      <w:color w:val="1D1B11"/>
      <w:sz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56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149</Words>
  <Characters>851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Мама</cp:lastModifiedBy>
  <cp:revision>7</cp:revision>
  <dcterms:created xsi:type="dcterms:W3CDTF">2013-09-30T05:40:00Z</dcterms:created>
  <dcterms:modified xsi:type="dcterms:W3CDTF">2013-10-13T15:19:00Z</dcterms:modified>
</cp:coreProperties>
</file>