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7A" w:rsidRDefault="00EC7590" w:rsidP="00EC7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9E1FF1">
        <w:rPr>
          <w:rFonts w:ascii="Times New Roman" w:hAnsi="Times New Roman" w:cs="Times New Roman"/>
          <w:b/>
          <w:sz w:val="28"/>
          <w:szCs w:val="28"/>
        </w:rPr>
        <w:t>Список   классных руководителей на 2015-2016 учебный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590" w:rsidRDefault="00EC7590" w:rsidP="00EC759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891"/>
        <w:gridCol w:w="5612"/>
        <w:gridCol w:w="2236"/>
      </w:tblGrid>
      <w:tr w:rsidR="00EC7590" w:rsidTr="009E1FF1">
        <w:tc>
          <w:tcPr>
            <w:tcW w:w="561" w:type="dxa"/>
          </w:tcPr>
          <w:p w:rsidR="00EC7590" w:rsidRPr="00291741" w:rsidRDefault="00EC7590" w:rsidP="00EC75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EC7590" w:rsidRPr="00291741" w:rsidRDefault="00EC7590" w:rsidP="00EC75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794" w:type="dxa"/>
          </w:tcPr>
          <w:p w:rsidR="00EC7590" w:rsidRPr="00291741" w:rsidRDefault="00EC7590" w:rsidP="00EC75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5728" w:type="dxa"/>
          </w:tcPr>
          <w:p w:rsidR="00EC7590" w:rsidRPr="00291741" w:rsidRDefault="00EC7590" w:rsidP="00EC75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</w:t>
            </w:r>
          </w:p>
        </w:tc>
        <w:tc>
          <w:tcPr>
            <w:tcW w:w="2262" w:type="dxa"/>
          </w:tcPr>
          <w:p w:rsidR="00EC7590" w:rsidRPr="00291741" w:rsidRDefault="00EC7590" w:rsidP="00EC75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</w:p>
          <w:p w:rsidR="00EC7590" w:rsidRPr="00291741" w:rsidRDefault="00EC7590" w:rsidP="00EC75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кабинета</w:t>
            </w:r>
          </w:p>
        </w:tc>
      </w:tr>
      <w:tr w:rsidR="00EC7590" w:rsidTr="009E1FF1">
        <w:tc>
          <w:tcPr>
            <w:tcW w:w="561" w:type="dxa"/>
          </w:tcPr>
          <w:p w:rsidR="00EC7590" w:rsidRPr="00291741" w:rsidRDefault="00EC7590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4" w:type="dxa"/>
          </w:tcPr>
          <w:p w:rsidR="00EC7590" w:rsidRPr="00291741" w:rsidRDefault="00EC7590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5728" w:type="dxa"/>
          </w:tcPr>
          <w:p w:rsidR="00EC7590" w:rsidRPr="00291741" w:rsidRDefault="003F4808" w:rsidP="003F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Крылова Марина Борисовна</w:t>
            </w:r>
          </w:p>
        </w:tc>
        <w:tc>
          <w:tcPr>
            <w:tcW w:w="2262" w:type="dxa"/>
          </w:tcPr>
          <w:p w:rsidR="00EC7590" w:rsidRPr="00291741" w:rsidRDefault="00BE4B53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EC7590" w:rsidTr="009E1FF1">
        <w:tc>
          <w:tcPr>
            <w:tcW w:w="561" w:type="dxa"/>
          </w:tcPr>
          <w:p w:rsidR="00EC7590" w:rsidRPr="00291741" w:rsidRDefault="00EC7590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4" w:type="dxa"/>
          </w:tcPr>
          <w:p w:rsidR="00EC7590" w:rsidRPr="00291741" w:rsidRDefault="00EC7590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5728" w:type="dxa"/>
          </w:tcPr>
          <w:p w:rsidR="00EC7590" w:rsidRPr="00291741" w:rsidRDefault="003F4808" w:rsidP="003F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Локнер</w:t>
            </w:r>
            <w:proofErr w:type="spellEnd"/>
            <w:r w:rsidRPr="00291741">
              <w:rPr>
                <w:rFonts w:ascii="Times New Roman" w:hAnsi="Times New Roman" w:cs="Times New Roman"/>
                <w:sz w:val="28"/>
                <w:szCs w:val="28"/>
              </w:rPr>
              <w:t xml:space="preserve"> Зинаида Владимировна</w:t>
            </w:r>
          </w:p>
        </w:tc>
        <w:tc>
          <w:tcPr>
            <w:tcW w:w="2262" w:type="dxa"/>
          </w:tcPr>
          <w:p w:rsidR="00EC7590" w:rsidRPr="00291741" w:rsidRDefault="00BE4B53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EC7590" w:rsidTr="009E1FF1">
        <w:tc>
          <w:tcPr>
            <w:tcW w:w="561" w:type="dxa"/>
          </w:tcPr>
          <w:p w:rsidR="00EC7590" w:rsidRPr="00291741" w:rsidRDefault="00EC7590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4" w:type="dxa"/>
          </w:tcPr>
          <w:p w:rsidR="00EC7590" w:rsidRPr="00291741" w:rsidRDefault="00EC7590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5728" w:type="dxa"/>
          </w:tcPr>
          <w:p w:rsidR="00EC7590" w:rsidRPr="00291741" w:rsidRDefault="00BE4B53" w:rsidP="00BE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Куз</w:t>
            </w:r>
            <w:r w:rsidR="00F07A9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мичева Жанна Алексеевна</w:t>
            </w:r>
          </w:p>
        </w:tc>
        <w:tc>
          <w:tcPr>
            <w:tcW w:w="2262" w:type="dxa"/>
          </w:tcPr>
          <w:p w:rsidR="00EC7590" w:rsidRPr="00291741" w:rsidRDefault="00BE4B53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</w:tr>
      <w:tr w:rsidR="00EC7590" w:rsidTr="009E1FF1">
        <w:tc>
          <w:tcPr>
            <w:tcW w:w="561" w:type="dxa"/>
          </w:tcPr>
          <w:p w:rsidR="00EC7590" w:rsidRPr="00291741" w:rsidRDefault="00EC7590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4" w:type="dxa"/>
          </w:tcPr>
          <w:p w:rsidR="00EC7590" w:rsidRPr="00291741" w:rsidRDefault="00EC7590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5728" w:type="dxa"/>
          </w:tcPr>
          <w:p w:rsidR="00EC7590" w:rsidRPr="00291741" w:rsidRDefault="009E1FF1" w:rsidP="009E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Агафонова Светлана Владимировна</w:t>
            </w:r>
          </w:p>
        </w:tc>
        <w:tc>
          <w:tcPr>
            <w:tcW w:w="2262" w:type="dxa"/>
          </w:tcPr>
          <w:p w:rsidR="00EC7590" w:rsidRPr="00291741" w:rsidRDefault="00BE4B53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EC7590" w:rsidTr="009E1FF1">
        <w:tc>
          <w:tcPr>
            <w:tcW w:w="561" w:type="dxa"/>
          </w:tcPr>
          <w:p w:rsidR="00EC7590" w:rsidRPr="00291741" w:rsidRDefault="00EC7590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4" w:type="dxa"/>
          </w:tcPr>
          <w:p w:rsidR="00EC7590" w:rsidRPr="00291741" w:rsidRDefault="00EC7590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5728" w:type="dxa"/>
          </w:tcPr>
          <w:p w:rsidR="00EC7590" w:rsidRPr="00291741" w:rsidRDefault="009E1FF1" w:rsidP="009E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Коломенская Ирина Юрьевна</w:t>
            </w:r>
          </w:p>
        </w:tc>
        <w:tc>
          <w:tcPr>
            <w:tcW w:w="2262" w:type="dxa"/>
          </w:tcPr>
          <w:p w:rsidR="00EC7590" w:rsidRPr="00291741" w:rsidRDefault="00BE4B53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EC7590" w:rsidTr="009E1FF1">
        <w:tc>
          <w:tcPr>
            <w:tcW w:w="561" w:type="dxa"/>
          </w:tcPr>
          <w:p w:rsidR="00EC7590" w:rsidRPr="00291741" w:rsidRDefault="00EC7590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4" w:type="dxa"/>
          </w:tcPr>
          <w:p w:rsidR="00EC7590" w:rsidRPr="00291741" w:rsidRDefault="00EC7590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5728" w:type="dxa"/>
          </w:tcPr>
          <w:p w:rsidR="00EC7590" w:rsidRPr="00291741" w:rsidRDefault="00F07A92" w:rsidP="009E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Дуброва Инна</w:t>
            </w:r>
            <w:r w:rsidR="009E1FF1" w:rsidRPr="00291741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2262" w:type="dxa"/>
          </w:tcPr>
          <w:p w:rsidR="00EC7590" w:rsidRPr="00291741" w:rsidRDefault="00BE4B53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</w:tr>
      <w:tr w:rsidR="00EC7590" w:rsidTr="009E1FF1">
        <w:tc>
          <w:tcPr>
            <w:tcW w:w="561" w:type="dxa"/>
          </w:tcPr>
          <w:p w:rsidR="00EC7590" w:rsidRPr="00291741" w:rsidRDefault="00EC7590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4" w:type="dxa"/>
          </w:tcPr>
          <w:p w:rsidR="00EC7590" w:rsidRPr="00291741" w:rsidRDefault="00EC7590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5728" w:type="dxa"/>
          </w:tcPr>
          <w:p w:rsidR="00EC7590" w:rsidRPr="00291741" w:rsidRDefault="00F07A92" w:rsidP="009E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Ксения Васильевна</w:t>
            </w:r>
          </w:p>
        </w:tc>
        <w:tc>
          <w:tcPr>
            <w:tcW w:w="2262" w:type="dxa"/>
          </w:tcPr>
          <w:p w:rsidR="00EC7590" w:rsidRPr="00291741" w:rsidRDefault="00BE4B53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</w:tr>
      <w:tr w:rsidR="009E1FF1" w:rsidTr="009E1FF1">
        <w:tc>
          <w:tcPr>
            <w:tcW w:w="561" w:type="dxa"/>
          </w:tcPr>
          <w:p w:rsidR="00EC7590" w:rsidRPr="00291741" w:rsidRDefault="00EC7590" w:rsidP="003B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94" w:type="dxa"/>
          </w:tcPr>
          <w:p w:rsidR="00EC7590" w:rsidRPr="00291741" w:rsidRDefault="00EC7590" w:rsidP="003B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5728" w:type="dxa"/>
          </w:tcPr>
          <w:p w:rsidR="00EC7590" w:rsidRPr="00291741" w:rsidRDefault="00F07A92" w:rsidP="009E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Елена Борисовна</w:t>
            </w:r>
          </w:p>
        </w:tc>
        <w:tc>
          <w:tcPr>
            <w:tcW w:w="2262" w:type="dxa"/>
          </w:tcPr>
          <w:p w:rsidR="00EC7590" w:rsidRPr="00291741" w:rsidRDefault="00BE4B53" w:rsidP="003B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9E1FF1" w:rsidTr="009E1FF1">
        <w:tc>
          <w:tcPr>
            <w:tcW w:w="561" w:type="dxa"/>
          </w:tcPr>
          <w:p w:rsidR="00EC7590" w:rsidRPr="00291741" w:rsidRDefault="00EC7590" w:rsidP="003B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94" w:type="dxa"/>
          </w:tcPr>
          <w:p w:rsidR="00EC7590" w:rsidRPr="00291741" w:rsidRDefault="00EC7590" w:rsidP="003B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5728" w:type="dxa"/>
          </w:tcPr>
          <w:p w:rsidR="00EC7590" w:rsidRPr="00291741" w:rsidRDefault="009E1FF1" w:rsidP="009E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Смирнова Оксана Олеговна</w:t>
            </w:r>
          </w:p>
        </w:tc>
        <w:tc>
          <w:tcPr>
            <w:tcW w:w="2262" w:type="dxa"/>
          </w:tcPr>
          <w:p w:rsidR="00EC7590" w:rsidRPr="00291741" w:rsidRDefault="00BE4B53" w:rsidP="003B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9E1FF1" w:rsidTr="009E1FF1">
        <w:tc>
          <w:tcPr>
            <w:tcW w:w="561" w:type="dxa"/>
          </w:tcPr>
          <w:p w:rsidR="00EC7590" w:rsidRPr="00291741" w:rsidRDefault="00EC7590" w:rsidP="003B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94" w:type="dxa"/>
          </w:tcPr>
          <w:p w:rsidR="00EC7590" w:rsidRPr="00291741" w:rsidRDefault="00EC7590" w:rsidP="003B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5728" w:type="dxa"/>
          </w:tcPr>
          <w:p w:rsidR="00EC7590" w:rsidRPr="00291741" w:rsidRDefault="003F4808" w:rsidP="009E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Тянутова</w:t>
            </w:r>
            <w:proofErr w:type="spellEnd"/>
            <w:r w:rsidRPr="0029174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262" w:type="dxa"/>
          </w:tcPr>
          <w:p w:rsidR="00EC7590" w:rsidRPr="00291741" w:rsidRDefault="00BE4B53" w:rsidP="003B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</w:tr>
      <w:tr w:rsidR="009E1FF1" w:rsidTr="009E1FF1">
        <w:tc>
          <w:tcPr>
            <w:tcW w:w="561" w:type="dxa"/>
          </w:tcPr>
          <w:p w:rsidR="00EC7590" w:rsidRPr="00291741" w:rsidRDefault="00EC7590" w:rsidP="003B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94" w:type="dxa"/>
          </w:tcPr>
          <w:p w:rsidR="00EC7590" w:rsidRPr="00291741" w:rsidRDefault="00EC7590" w:rsidP="003B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5728" w:type="dxa"/>
          </w:tcPr>
          <w:p w:rsidR="00EC7590" w:rsidRPr="00291741" w:rsidRDefault="00F07A92" w:rsidP="003F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Глещинская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2262" w:type="dxa"/>
          </w:tcPr>
          <w:p w:rsidR="00EC7590" w:rsidRPr="00291741" w:rsidRDefault="00BE4B53" w:rsidP="003B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9E1FF1" w:rsidTr="009E1FF1">
        <w:tc>
          <w:tcPr>
            <w:tcW w:w="561" w:type="dxa"/>
          </w:tcPr>
          <w:p w:rsidR="00EC7590" w:rsidRPr="00291741" w:rsidRDefault="00EC7590" w:rsidP="003B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94" w:type="dxa"/>
          </w:tcPr>
          <w:p w:rsidR="00EC7590" w:rsidRPr="00291741" w:rsidRDefault="00EC7590" w:rsidP="003B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5728" w:type="dxa"/>
          </w:tcPr>
          <w:p w:rsidR="00EC7590" w:rsidRPr="00291741" w:rsidRDefault="006265D0" w:rsidP="003F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Матвеева Людмила Владиславовна</w:t>
            </w:r>
          </w:p>
        </w:tc>
        <w:tc>
          <w:tcPr>
            <w:tcW w:w="2262" w:type="dxa"/>
          </w:tcPr>
          <w:p w:rsidR="00EC7590" w:rsidRPr="00291741" w:rsidRDefault="00BE4B53" w:rsidP="003B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9E1FF1" w:rsidTr="009E1FF1">
        <w:tc>
          <w:tcPr>
            <w:tcW w:w="561" w:type="dxa"/>
          </w:tcPr>
          <w:p w:rsidR="00EC7590" w:rsidRPr="00291741" w:rsidRDefault="00EC7590" w:rsidP="003B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94" w:type="dxa"/>
          </w:tcPr>
          <w:p w:rsidR="00EC7590" w:rsidRPr="00291741" w:rsidRDefault="00EC7590" w:rsidP="003B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5728" w:type="dxa"/>
          </w:tcPr>
          <w:p w:rsidR="00EC7590" w:rsidRPr="00291741" w:rsidRDefault="006265D0" w:rsidP="003F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Низовская</w:t>
            </w:r>
            <w:proofErr w:type="spellEnd"/>
            <w:r w:rsidRPr="00291741">
              <w:rPr>
                <w:rFonts w:ascii="Times New Roman" w:hAnsi="Times New Roman" w:cs="Times New Roman"/>
                <w:sz w:val="28"/>
                <w:szCs w:val="28"/>
              </w:rPr>
              <w:t xml:space="preserve"> Вера Васильевна</w:t>
            </w:r>
          </w:p>
        </w:tc>
        <w:tc>
          <w:tcPr>
            <w:tcW w:w="2262" w:type="dxa"/>
          </w:tcPr>
          <w:p w:rsidR="00EC7590" w:rsidRPr="00291741" w:rsidRDefault="00BE4B53" w:rsidP="003B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9E1FF1" w:rsidTr="009E1FF1">
        <w:tc>
          <w:tcPr>
            <w:tcW w:w="561" w:type="dxa"/>
          </w:tcPr>
          <w:p w:rsidR="00EC7590" w:rsidRPr="00291741" w:rsidRDefault="00EC7590" w:rsidP="003B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94" w:type="dxa"/>
          </w:tcPr>
          <w:p w:rsidR="00EC7590" w:rsidRPr="00291741" w:rsidRDefault="00EC7590" w:rsidP="003B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5728" w:type="dxa"/>
          </w:tcPr>
          <w:p w:rsidR="00EC7590" w:rsidRPr="00291741" w:rsidRDefault="006265D0" w:rsidP="003F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Бородина  Ольга</w:t>
            </w:r>
            <w:proofErr w:type="gramEnd"/>
            <w:r w:rsidRPr="00291741">
              <w:rPr>
                <w:rFonts w:ascii="Times New Roman" w:hAnsi="Times New Roman" w:cs="Times New Roman"/>
                <w:sz w:val="28"/>
                <w:szCs w:val="28"/>
              </w:rPr>
              <w:t xml:space="preserve"> Павловна</w:t>
            </w:r>
          </w:p>
        </w:tc>
        <w:tc>
          <w:tcPr>
            <w:tcW w:w="2262" w:type="dxa"/>
          </w:tcPr>
          <w:p w:rsidR="00EC7590" w:rsidRPr="00291741" w:rsidRDefault="00BE4B53" w:rsidP="003B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</w:tr>
      <w:tr w:rsidR="009E1FF1" w:rsidTr="009E1FF1">
        <w:tc>
          <w:tcPr>
            <w:tcW w:w="561" w:type="dxa"/>
          </w:tcPr>
          <w:p w:rsidR="00EC7590" w:rsidRPr="00291741" w:rsidRDefault="00EC7590" w:rsidP="003B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94" w:type="dxa"/>
          </w:tcPr>
          <w:p w:rsidR="00EC7590" w:rsidRPr="00291741" w:rsidRDefault="00EC7590" w:rsidP="003B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5728" w:type="dxa"/>
          </w:tcPr>
          <w:p w:rsidR="00EC7590" w:rsidRPr="00291741" w:rsidRDefault="006265D0" w:rsidP="003F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 xml:space="preserve">Хомутова Наталия Ивановна </w:t>
            </w:r>
          </w:p>
        </w:tc>
        <w:tc>
          <w:tcPr>
            <w:tcW w:w="2262" w:type="dxa"/>
          </w:tcPr>
          <w:p w:rsidR="00EC7590" w:rsidRPr="00291741" w:rsidRDefault="00BE4B53" w:rsidP="003B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9E1FF1" w:rsidTr="009E1FF1">
        <w:tc>
          <w:tcPr>
            <w:tcW w:w="561" w:type="dxa"/>
          </w:tcPr>
          <w:p w:rsidR="00EC7590" w:rsidRPr="00291741" w:rsidRDefault="00EC7590" w:rsidP="003B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94" w:type="dxa"/>
          </w:tcPr>
          <w:p w:rsidR="00EC7590" w:rsidRPr="00291741" w:rsidRDefault="00EC7590" w:rsidP="003B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5728" w:type="dxa"/>
          </w:tcPr>
          <w:p w:rsidR="00EC7590" w:rsidRPr="00291741" w:rsidRDefault="00BE4B53" w:rsidP="003F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Власова Анастасия Андреевна</w:t>
            </w:r>
          </w:p>
        </w:tc>
        <w:tc>
          <w:tcPr>
            <w:tcW w:w="2262" w:type="dxa"/>
          </w:tcPr>
          <w:p w:rsidR="00EC7590" w:rsidRPr="00291741" w:rsidRDefault="00F07A92" w:rsidP="003B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9E1FF1" w:rsidTr="009E1FF1">
        <w:tc>
          <w:tcPr>
            <w:tcW w:w="561" w:type="dxa"/>
          </w:tcPr>
          <w:p w:rsidR="00EC7590" w:rsidRPr="00291741" w:rsidRDefault="00EC7590" w:rsidP="003B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94" w:type="dxa"/>
          </w:tcPr>
          <w:p w:rsidR="00EC7590" w:rsidRPr="00291741" w:rsidRDefault="00EC7590" w:rsidP="003B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5728" w:type="dxa"/>
          </w:tcPr>
          <w:p w:rsidR="00EC7590" w:rsidRPr="00291741" w:rsidRDefault="00BE4B53" w:rsidP="003F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Максимова Александра Викторовна</w:t>
            </w:r>
          </w:p>
        </w:tc>
        <w:tc>
          <w:tcPr>
            <w:tcW w:w="2262" w:type="dxa"/>
          </w:tcPr>
          <w:p w:rsidR="00EC7590" w:rsidRPr="00291741" w:rsidRDefault="00291741" w:rsidP="003B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9E1FF1" w:rsidTr="009E1FF1">
        <w:tc>
          <w:tcPr>
            <w:tcW w:w="561" w:type="dxa"/>
          </w:tcPr>
          <w:p w:rsidR="00EC7590" w:rsidRPr="00291741" w:rsidRDefault="00EC7590" w:rsidP="003B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94" w:type="dxa"/>
          </w:tcPr>
          <w:p w:rsidR="00EC7590" w:rsidRPr="00291741" w:rsidRDefault="00EC7590" w:rsidP="003B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5728" w:type="dxa"/>
          </w:tcPr>
          <w:p w:rsidR="00EC7590" w:rsidRPr="00291741" w:rsidRDefault="00BE4B53" w:rsidP="003F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Гаева</w:t>
            </w:r>
            <w:proofErr w:type="spellEnd"/>
            <w:r w:rsidRPr="0029174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Михайловна</w:t>
            </w:r>
          </w:p>
        </w:tc>
        <w:tc>
          <w:tcPr>
            <w:tcW w:w="2262" w:type="dxa"/>
          </w:tcPr>
          <w:p w:rsidR="00EC7590" w:rsidRPr="00291741" w:rsidRDefault="00291741" w:rsidP="003B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9E1FF1" w:rsidTr="009E1FF1">
        <w:tc>
          <w:tcPr>
            <w:tcW w:w="561" w:type="dxa"/>
          </w:tcPr>
          <w:p w:rsidR="00EC7590" w:rsidRPr="00291741" w:rsidRDefault="00EC7590" w:rsidP="003B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94" w:type="dxa"/>
          </w:tcPr>
          <w:p w:rsidR="00EC7590" w:rsidRPr="00291741" w:rsidRDefault="00EC7590" w:rsidP="003B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5728" w:type="dxa"/>
          </w:tcPr>
          <w:p w:rsidR="00EC7590" w:rsidRPr="00291741" w:rsidRDefault="00726CC1" w:rsidP="00726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Дырина</w:t>
            </w:r>
            <w:proofErr w:type="spellEnd"/>
            <w:r w:rsidR="00F07A92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Семеновна</w:t>
            </w:r>
          </w:p>
        </w:tc>
        <w:tc>
          <w:tcPr>
            <w:tcW w:w="2262" w:type="dxa"/>
          </w:tcPr>
          <w:p w:rsidR="00EC7590" w:rsidRPr="00291741" w:rsidRDefault="00F07A92" w:rsidP="0072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26C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EC7590" w:rsidTr="009E1FF1">
        <w:tc>
          <w:tcPr>
            <w:tcW w:w="561" w:type="dxa"/>
          </w:tcPr>
          <w:p w:rsidR="00EC7590" w:rsidRPr="00291741" w:rsidRDefault="00EC7590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94" w:type="dxa"/>
          </w:tcPr>
          <w:p w:rsidR="00EC7590" w:rsidRPr="00291741" w:rsidRDefault="00EC7590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5728" w:type="dxa"/>
          </w:tcPr>
          <w:p w:rsidR="00EC7590" w:rsidRPr="00291741" w:rsidRDefault="006265D0" w:rsidP="0062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Шушаков</w:t>
            </w:r>
            <w:proofErr w:type="spellEnd"/>
            <w:r w:rsidRPr="00291741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Андреевич</w:t>
            </w:r>
          </w:p>
        </w:tc>
        <w:tc>
          <w:tcPr>
            <w:tcW w:w="2262" w:type="dxa"/>
          </w:tcPr>
          <w:p w:rsidR="00EC7590" w:rsidRPr="00291741" w:rsidRDefault="00BE4B53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EC7590" w:rsidTr="009E1FF1">
        <w:tc>
          <w:tcPr>
            <w:tcW w:w="561" w:type="dxa"/>
          </w:tcPr>
          <w:p w:rsidR="00EC7590" w:rsidRPr="00291741" w:rsidRDefault="00EC7590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94" w:type="dxa"/>
          </w:tcPr>
          <w:p w:rsidR="00EC7590" w:rsidRPr="00291741" w:rsidRDefault="00EC7590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5728" w:type="dxa"/>
          </w:tcPr>
          <w:p w:rsidR="00EC7590" w:rsidRPr="00291741" w:rsidRDefault="00ED2782" w:rsidP="0087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r w:rsidR="00BE4B53" w:rsidRPr="00291741">
              <w:rPr>
                <w:rFonts w:ascii="Times New Roman" w:hAnsi="Times New Roman" w:cs="Times New Roman"/>
                <w:sz w:val="28"/>
                <w:szCs w:val="28"/>
              </w:rPr>
              <w:t xml:space="preserve"> Лилия Владимировна</w:t>
            </w:r>
          </w:p>
        </w:tc>
        <w:tc>
          <w:tcPr>
            <w:tcW w:w="2262" w:type="dxa"/>
          </w:tcPr>
          <w:p w:rsidR="00EC7590" w:rsidRPr="00291741" w:rsidRDefault="00BE4B53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EC7590" w:rsidTr="009E1FF1">
        <w:tc>
          <w:tcPr>
            <w:tcW w:w="561" w:type="dxa"/>
          </w:tcPr>
          <w:p w:rsidR="00EC7590" w:rsidRPr="00291741" w:rsidRDefault="00EC7590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94" w:type="dxa"/>
          </w:tcPr>
          <w:p w:rsidR="00EC7590" w:rsidRPr="00291741" w:rsidRDefault="00EC7590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5728" w:type="dxa"/>
          </w:tcPr>
          <w:p w:rsidR="00EC7590" w:rsidRPr="00291741" w:rsidRDefault="00ED2782" w:rsidP="0087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Рученькина</w:t>
            </w:r>
            <w:proofErr w:type="spellEnd"/>
            <w:r w:rsidRPr="00291741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Владиславовна</w:t>
            </w:r>
          </w:p>
        </w:tc>
        <w:tc>
          <w:tcPr>
            <w:tcW w:w="2262" w:type="dxa"/>
          </w:tcPr>
          <w:p w:rsidR="00EC7590" w:rsidRPr="00291741" w:rsidRDefault="00BE4B53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EC7590" w:rsidTr="009E1FF1">
        <w:tc>
          <w:tcPr>
            <w:tcW w:w="561" w:type="dxa"/>
          </w:tcPr>
          <w:p w:rsidR="00EC7590" w:rsidRPr="00291741" w:rsidRDefault="00EC7590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94" w:type="dxa"/>
          </w:tcPr>
          <w:p w:rsidR="00EC7590" w:rsidRPr="00291741" w:rsidRDefault="00EC7590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5728" w:type="dxa"/>
          </w:tcPr>
          <w:p w:rsidR="00EC7590" w:rsidRPr="00291741" w:rsidRDefault="00ED2782" w:rsidP="00ED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Вылегжанин</w:t>
            </w:r>
            <w:proofErr w:type="spellEnd"/>
            <w:r w:rsidRPr="00291741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Валерьевич</w:t>
            </w:r>
          </w:p>
        </w:tc>
        <w:tc>
          <w:tcPr>
            <w:tcW w:w="2262" w:type="dxa"/>
          </w:tcPr>
          <w:p w:rsidR="00EC7590" w:rsidRPr="00291741" w:rsidRDefault="00291741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EC7590" w:rsidTr="009E1FF1">
        <w:tc>
          <w:tcPr>
            <w:tcW w:w="561" w:type="dxa"/>
          </w:tcPr>
          <w:p w:rsidR="00EC7590" w:rsidRPr="00291741" w:rsidRDefault="00EC7590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94" w:type="dxa"/>
          </w:tcPr>
          <w:p w:rsidR="00EC7590" w:rsidRPr="00291741" w:rsidRDefault="00EC7590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5728" w:type="dxa"/>
          </w:tcPr>
          <w:p w:rsidR="00EC7590" w:rsidRPr="00291741" w:rsidRDefault="00ED2782" w:rsidP="00ED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Ефремов Сергей Геннадьевич</w:t>
            </w:r>
          </w:p>
        </w:tc>
        <w:tc>
          <w:tcPr>
            <w:tcW w:w="2262" w:type="dxa"/>
          </w:tcPr>
          <w:p w:rsidR="00EC7590" w:rsidRPr="00291741" w:rsidRDefault="00291741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EC7590" w:rsidTr="009E1FF1">
        <w:tc>
          <w:tcPr>
            <w:tcW w:w="561" w:type="dxa"/>
          </w:tcPr>
          <w:p w:rsidR="00EC7590" w:rsidRPr="00291741" w:rsidRDefault="00EC7590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94" w:type="dxa"/>
          </w:tcPr>
          <w:p w:rsidR="00EC7590" w:rsidRPr="00291741" w:rsidRDefault="00EC7590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5728" w:type="dxa"/>
          </w:tcPr>
          <w:p w:rsidR="00EC7590" w:rsidRPr="00291741" w:rsidRDefault="00ED2782" w:rsidP="00ED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Граур</w:t>
            </w:r>
            <w:proofErr w:type="spellEnd"/>
            <w:r w:rsidRPr="00291741">
              <w:rPr>
                <w:rFonts w:ascii="Times New Roman" w:hAnsi="Times New Roman" w:cs="Times New Roman"/>
                <w:sz w:val="28"/>
                <w:szCs w:val="28"/>
              </w:rPr>
              <w:t xml:space="preserve"> Любовь Герасимовна</w:t>
            </w:r>
          </w:p>
        </w:tc>
        <w:tc>
          <w:tcPr>
            <w:tcW w:w="2262" w:type="dxa"/>
          </w:tcPr>
          <w:p w:rsidR="00EC7590" w:rsidRPr="00291741" w:rsidRDefault="00291741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EC7590" w:rsidTr="009E1FF1">
        <w:tc>
          <w:tcPr>
            <w:tcW w:w="561" w:type="dxa"/>
          </w:tcPr>
          <w:p w:rsidR="00EC7590" w:rsidRPr="00291741" w:rsidRDefault="00EC7590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94" w:type="dxa"/>
          </w:tcPr>
          <w:p w:rsidR="00EC7590" w:rsidRPr="00291741" w:rsidRDefault="00EC7590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728" w:type="dxa"/>
          </w:tcPr>
          <w:p w:rsidR="00EC7590" w:rsidRPr="00291741" w:rsidRDefault="005832D2" w:rsidP="00ED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Леонова Елена Викторовна</w:t>
            </w:r>
          </w:p>
        </w:tc>
        <w:tc>
          <w:tcPr>
            <w:tcW w:w="2262" w:type="dxa"/>
          </w:tcPr>
          <w:p w:rsidR="00EC7590" w:rsidRPr="00291741" w:rsidRDefault="00291741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EC7590" w:rsidTr="009E1FF1">
        <w:tc>
          <w:tcPr>
            <w:tcW w:w="561" w:type="dxa"/>
          </w:tcPr>
          <w:p w:rsidR="00EC7590" w:rsidRPr="00291741" w:rsidRDefault="00EC7590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94" w:type="dxa"/>
          </w:tcPr>
          <w:p w:rsidR="00EC7590" w:rsidRPr="00291741" w:rsidRDefault="00EC7590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5728" w:type="dxa"/>
          </w:tcPr>
          <w:p w:rsidR="00EC7590" w:rsidRPr="00291741" w:rsidRDefault="005832D2" w:rsidP="0058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Панасюк Рита Владимировна</w:t>
            </w:r>
          </w:p>
        </w:tc>
        <w:tc>
          <w:tcPr>
            <w:tcW w:w="2262" w:type="dxa"/>
          </w:tcPr>
          <w:p w:rsidR="00EC7590" w:rsidRPr="00291741" w:rsidRDefault="00291741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EC7590" w:rsidTr="009E1FF1">
        <w:tc>
          <w:tcPr>
            <w:tcW w:w="561" w:type="dxa"/>
          </w:tcPr>
          <w:p w:rsidR="00EC7590" w:rsidRPr="00EC7590" w:rsidRDefault="00EC7590" w:rsidP="00EC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9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94" w:type="dxa"/>
          </w:tcPr>
          <w:p w:rsidR="00EC7590" w:rsidRPr="00EC7590" w:rsidRDefault="00EC7590" w:rsidP="00EC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5728" w:type="dxa"/>
          </w:tcPr>
          <w:p w:rsidR="00EC7590" w:rsidRDefault="00291741" w:rsidP="0058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Тамара Ивановна</w:t>
            </w:r>
          </w:p>
        </w:tc>
        <w:tc>
          <w:tcPr>
            <w:tcW w:w="2262" w:type="dxa"/>
          </w:tcPr>
          <w:p w:rsidR="00EC7590" w:rsidRDefault="00291741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EC7590" w:rsidTr="009E1FF1">
        <w:tc>
          <w:tcPr>
            <w:tcW w:w="561" w:type="dxa"/>
          </w:tcPr>
          <w:p w:rsidR="00EC7590" w:rsidRPr="00EC7590" w:rsidRDefault="00EC7590" w:rsidP="00EC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9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94" w:type="dxa"/>
          </w:tcPr>
          <w:p w:rsidR="00EC7590" w:rsidRPr="00EC7590" w:rsidRDefault="00EC7590" w:rsidP="00EC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9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728" w:type="dxa"/>
          </w:tcPr>
          <w:p w:rsidR="00EC7590" w:rsidRDefault="00291741" w:rsidP="0058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Рагимова Алевтина Алексеевна</w:t>
            </w:r>
          </w:p>
        </w:tc>
        <w:tc>
          <w:tcPr>
            <w:tcW w:w="2262" w:type="dxa"/>
          </w:tcPr>
          <w:p w:rsidR="00EC7590" w:rsidRDefault="00291741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EC7590" w:rsidTr="009E1FF1">
        <w:tc>
          <w:tcPr>
            <w:tcW w:w="561" w:type="dxa"/>
          </w:tcPr>
          <w:p w:rsidR="00EC7590" w:rsidRPr="00EC7590" w:rsidRDefault="00EC7590" w:rsidP="00EC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9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94" w:type="dxa"/>
          </w:tcPr>
          <w:p w:rsidR="00EC7590" w:rsidRPr="00EC7590" w:rsidRDefault="00EC7590" w:rsidP="00EC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9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5728" w:type="dxa"/>
          </w:tcPr>
          <w:p w:rsidR="00EC7590" w:rsidRDefault="005832D2" w:rsidP="0058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2262" w:type="dxa"/>
          </w:tcPr>
          <w:p w:rsidR="00EC7590" w:rsidRDefault="00291741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  <w:tr w:rsidR="00EC7590" w:rsidTr="009E1FF1">
        <w:tc>
          <w:tcPr>
            <w:tcW w:w="561" w:type="dxa"/>
          </w:tcPr>
          <w:p w:rsidR="00EC7590" w:rsidRPr="00EC7590" w:rsidRDefault="00EC7590" w:rsidP="00EC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9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94" w:type="dxa"/>
          </w:tcPr>
          <w:p w:rsidR="00EC7590" w:rsidRPr="00EC7590" w:rsidRDefault="00EC7590" w:rsidP="00EC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9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5728" w:type="dxa"/>
          </w:tcPr>
          <w:p w:rsidR="00EC7590" w:rsidRDefault="005832D2" w:rsidP="0058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Зиновьев Сергей Сергеевич</w:t>
            </w:r>
          </w:p>
        </w:tc>
        <w:tc>
          <w:tcPr>
            <w:tcW w:w="2262" w:type="dxa"/>
          </w:tcPr>
          <w:p w:rsidR="00EC7590" w:rsidRDefault="00291741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EC7590" w:rsidTr="009E1FF1">
        <w:tc>
          <w:tcPr>
            <w:tcW w:w="561" w:type="dxa"/>
          </w:tcPr>
          <w:p w:rsidR="00EC7590" w:rsidRPr="00EC7590" w:rsidRDefault="00EC7590" w:rsidP="00EC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9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94" w:type="dxa"/>
          </w:tcPr>
          <w:p w:rsidR="00EC7590" w:rsidRPr="00EC7590" w:rsidRDefault="00EC7590" w:rsidP="00EC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728" w:type="dxa"/>
          </w:tcPr>
          <w:p w:rsidR="00EC7590" w:rsidRDefault="005832D2" w:rsidP="0058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Ридовна</w:t>
            </w:r>
            <w:proofErr w:type="spellEnd"/>
          </w:p>
        </w:tc>
        <w:tc>
          <w:tcPr>
            <w:tcW w:w="2262" w:type="dxa"/>
          </w:tcPr>
          <w:p w:rsidR="00EC7590" w:rsidRDefault="00291741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EC7590" w:rsidTr="009E1FF1">
        <w:tc>
          <w:tcPr>
            <w:tcW w:w="561" w:type="dxa"/>
          </w:tcPr>
          <w:p w:rsidR="00EC7590" w:rsidRPr="00EC7590" w:rsidRDefault="00EC7590" w:rsidP="00EC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9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94" w:type="dxa"/>
          </w:tcPr>
          <w:p w:rsidR="00EC7590" w:rsidRPr="00EC7590" w:rsidRDefault="00EC7590" w:rsidP="00EC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5728" w:type="dxa"/>
          </w:tcPr>
          <w:p w:rsidR="00EC7590" w:rsidRDefault="005832D2" w:rsidP="0058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Григорьевна</w:t>
            </w:r>
          </w:p>
        </w:tc>
        <w:tc>
          <w:tcPr>
            <w:tcW w:w="2262" w:type="dxa"/>
          </w:tcPr>
          <w:p w:rsidR="00EC7590" w:rsidRDefault="00291741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EC7590" w:rsidTr="009E1FF1">
        <w:tc>
          <w:tcPr>
            <w:tcW w:w="561" w:type="dxa"/>
          </w:tcPr>
          <w:p w:rsidR="00EC7590" w:rsidRPr="00EC7590" w:rsidRDefault="00EC7590" w:rsidP="00EC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9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94" w:type="dxa"/>
          </w:tcPr>
          <w:p w:rsidR="00EC7590" w:rsidRPr="00EC7590" w:rsidRDefault="00EC7590" w:rsidP="00EC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5728" w:type="dxa"/>
          </w:tcPr>
          <w:p w:rsidR="00EC7590" w:rsidRDefault="00754979" w:rsidP="00754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Регина Семеновна</w:t>
            </w:r>
          </w:p>
        </w:tc>
        <w:tc>
          <w:tcPr>
            <w:tcW w:w="2262" w:type="dxa"/>
          </w:tcPr>
          <w:p w:rsidR="00EC7590" w:rsidRDefault="00291741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EC7590" w:rsidTr="009E1FF1">
        <w:tc>
          <w:tcPr>
            <w:tcW w:w="561" w:type="dxa"/>
          </w:tcPr>
          <w:p w:rsidR="00EC7590" w:rsidRPr="00EC7590" w:rsidRDefault="00EC7590" w:rsidP="00EC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9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94" w:type="dxa"/>
          </w:tcPr>
          <w:p w:rsidR="00EC7590" w:rsidRPr="00EC7590" w:rsidRDefault="00EC7590" w:rsidP="00EC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E1F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28" w:type="dxa"/>
          </w:tcPr>
          <w:p w:rsidR="00EC7590" w:rsidRDefault="00754979" w:rsidP="00754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Прыгунова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262" w:type="dxa"/>
          </w:tcPr>
          <w:p w:rsidR="00EC7590" w:rsidRDefault="00291741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EC7590" w:rsidTr="009E1FF1">
        <w:tc>
          <w:tcPr>
            <w:tcW w:w="561" w:type="dxa"/>
          </w:tcPr>
          <w:p w:rsidR="00EC7590" w:rsidRPr="00EC7590" w:rsidRDefault="00EC7590" w:rsidP="00EC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9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94" w:type="dxa"/>
          </w:tcPr>
          <w:p w:rsidR="00EC7590" w:rsidRPr="00EC7590" w:rsidRDefault="009E1FF1" w:rsidP="00EC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5728" w:type="dxa"/>
          </w:tcPr>
          <w:p w:rsidR="00EC7590" w:rsidRDefault="00F07A92" w:rsidP="00754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Габдулахатова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Исля</w:t>
            </w:r>
            <w:r w:rsidR="00754979">
              <w:rPr>
                <w:rFonts w:ascii="Times New Roman" w:hAnsi="Times New Roman" w:cs="Times New Roman"/>
                <w:sz w:val="28"/>
                <w:szCs w:val="28"/>
              </w:rPr>
              <w:t>мовна</w:t>
            </w:r>
            <w:proofErr w:type="spellEnd"/>
          </w:p>
        </w:tc>
        <w:tc>
          <w:tcPr>
            <w:tcW w:w="2262" w:type="dxa"/>
          </w:tcPr>
          <w:p w:rsidR="00EC7590" w:rsidRDefault="00291741" w:rsidP="00EC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</w:tbl>
    <w:p w:rsidR="00EC7590" w:rsidRPr="00EC7590" w:rsidRDefault="00EC7590" w:rsidP="00EC759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C7590" w:rsidRPr="00EC7590" w:rsidSect="00EC75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FE"/>
    <w:rsid w:val="000652EE"/>
    <w:rsid w:val="00077F7A"/>
    <w:rsid w:val="001E5ACE"/>
    <w:rsid w:val="00291741"/>
    <w:rsid w:val="003F4808"/>
    <w:rsid w:val="005832D2"/>
    <w:rsid w:val="006265D0"/>
    <w:rsid w:val="00673B42"/>
    <w:rsid w:val="00726CC1"/>
    <w:rsid w:val="00754979"/>
    <w:rsid w:val="00870D72"/>
    <w:rsid w:val="00900405"/>
    <w:rsid w:val="009632FE"/>
    <w:rsid w:val="009E1FF1"/>
    <w:rsid w:val="00B26505"/>
    <w:rsid w:val="00BE4B53"/>
    <w:rsid w:val="00EC7590"/>
    <w:rsid w:val="00ED2782"/>
    <w:rsid w:val="00EE40E3"/>
    <w:rsid w:val="00F0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F0CC5-7F4E-4B9C-A869-C34A60C7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1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1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.b.larionova\Documents\&#1055;&#1086;&#1083;&#1100;&#1079;&#1086;&#1074;&#1072;&#1090;&#1077;&#1083;&#1100;&#1089;&#1082;&#1080;&#1077;%20&#1096;&#1072;&#1073;&#1083;&#1086;&#1085;&#1099;%20Office\&#1089;&#1087;&#1080;&#1089;&#1086;&#1082;%20&#1082;&#1083;&#1072;&#1089;&#1089;&#1085;&#1099;&#1093;%20&#1088;&#1091;&#1082;&#1086;&#1074;.%202015%20&#1083;&#1080;&#1094;&#1077;&#1103;%20179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классных руков. 2015 лицея 179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t.b.larionova</dc:creator>
  <cp:keywords/>
  <dc:description/>
  <cp:lastModifiedBy>Наталия В. Самарина</cp:lastModifiedBy>
  <cp:revision>2</cp:revision>
  <cp:lastPrinted>2015-09-04T06:59:00Z</cp:lastPrinted>
  <dcterms:created xsi:type="dcterms:W3CDTF">2015-09-29T10:46:00Z</dcterms:created>
  <dcterms:modified xsi:type="dcterms:W3CDTF">2015-09-29T10:46:00Z</dcterms:modified>
</cp:coreProperties>
</file>