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B5" w:rsidRPr="00AB1927" w:rsidRDefault="00F768B5" w:rsidP="00F768B5">
      <w:r w:rsidRPr="00AB1927">
        <w:rPr>
          <w:noProof/>
        </w:rPr>
        <w:pict>
          <v:rect id="doc_name" o:spid="_x0000_s1028" style="position:absolute;margin-left:39pt;margin-top:162pt;width:255pt;height:94.8pt;z-index:251657216" filled="f" stroked="f">
            <v:textbox inset="0,0,0,0">
              <w:txbxContent>
                <w:p w:rsidR="00A3578D" w:rsidRPr="009166DF" w:rsidRDefault="00A3578D" w:rsidP="00AB1927">
                  <w:pPr>
                    <w:rPr>
                      <w:b/>
                      <w:sz w:val="22"/>
                      <w:szCs w:val="22"/>
                    </w:rPr>
                  </w:pPr>
                  <w:r w:rsidRPr="00527DDD">
                    <w:rPr>
                      <w:b/>
                      <w:sz w:val="22"/>
                      <w:szCs w:val="22"/>
                    </w:rPr>
                    <w:t xml:space="preserve">Об утверждении </w:t>
                  </w:r>
                  <w:r>
                    <w:rPr>
                      <w:b/>
                    </w:rPr>
                    <w:t>Порядка</w:t>
                  </w:r>
                  <w:r w:rsidRPr="0094044D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организации </w:t>
                  </w:r>
                  <w:r w:rsidRPr="009166DF">
                    <w:rPr>
                      <w:b/>
                    </w:rPr>
                    <w:t xml:space="preserve"> обучения по медицинским показаниям </w:t>
                  </w:r>
                  <w:r>
                    <w:rPr>
                      <w:b/>
                    </w:rPr>
                    <w:br/>
                  </w:r>
                  <w:r w:rsidRPr="009166DF">
                    <w:rPr>
                      <w:b/>
                    </w:rPr>
                    <w:t xml:space="preserve">по основным </w:t>
                  </w:r>
                  <w:r>
                    <w:rPr>
                      <w:b/>
                    </w:rPr>
                    <w:t>о</w:t>
                  </w:r>
                  <w:r w:rsidRPr="009166DF">
                    <w:rPr>
                      <w:b/>
                    </w:rPr>
                    <w:t xml:space="preserve">бщеобразовательным программам на дому </w:t>
                  </w:r>
                </w:p>
              </w:txbxContent>
            </v:textbox>
          </v:rect>
        </w:pict>
      </w:r>
      <w:r w:rsidRPr="00AB1927">
        <w:rPr>
          <w:noProof/>
        </w:rPr>
        <w:pict>
          <v:rect id="OKUD_num" o:spid="_x0000_s1029" style="position:absolute;margin-left:476pt;margin-top:102.5pt;width:42pt;height:15pt;z-index:251658240" filled="f" stroked="f">
            <v:textbox inset="0,0,0,0">
              <w:txbxContent>
                <w:p w:rsidR="00A3578D" w:rsidRDefault="00A3578D" w:rsidP="00F768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02512218</w:t>
                  </w:r>
                </w:p>
              </w:txbxContent>
            </v:textbox>
          </v:rect>
        </w:pict>
      </w:r>
      <w:r w:rsidR="00B02A58">
        <w:rPr>
          <w:noProof/>
        </w:rPr>
        <w:drawing>
          <wp:inline distT="0" distB="0" distL="0" distR="0">
            <wp:extent cx="7086600" cy="2333625"/>
            <wp:effectExtent l="19050" t="0" r="0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8B5" w:rsidRPr="00AB1927" w:rsidRDefault="00F768B5" w:rsidP="00F768B5"/>
    <w:p w:rsidR="00F768B5" w:rsidRPr="00AB1927" w:rsidRDefault="00F768B5" w:rsidP="00C35F07">
      <w:pPr>
        <w:sectPr w:rsidR="00F768B5" w:rsidRPr="00AB1927" w:rsidSect="00F768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360" w:right="360" w:bottom="1140" w:left="360" w:header="708" w:footer="708" w:gutter="0"/>
          <w:cols w:space="708"/>
          <w:docGrid w:linePitch="360"/>
        </w:sectPr>
      </w:pPr>
    </w:p>
    <w:p w:rsidR="00C35F07" w:rsidRPr="00AB1927" w:rsidRDefault="00C35F07" w:rsidP="00C35F07"/>
    <w:p w:rsidR="00C35F07" w:rsidRPr="00AB1927" w:rsidRDefault="00C35F07" w:rsidP="00C35F07">
      <w:pPr>
        <w:rPr>
          <w:lang w:val="en-US"/>
        </w:rPr>
      </w:pPr>
    </w:p>
    <w:p w:rsidR="00160169" w:rsidRPr="00AB1927" w:rsidRDefault="00AE54D9" w:rsidP="00AE54D9">
      <w:pPr>
        <w:jc w:val="both"/>
      </w:pPr>
      <w:r w:rsidRPr="00AB1927">
        <w:tab/>
      </w:r>
    </w:p>
    <w:p w:rsidR="00160169" w:rsidRPr="00AB1927" w:rsidRDefault="00160169" w:rsidP="00AE54D9">
      <w:pPr>
        <w:jc w:val="both"/>
      </w:pPr>
    </w:p>
    <w:p w:rsidR="0094044D" w:rsidRPr="00AB1927" w:rsidRDefault="00160169" w:rsidP="00AE54D9">
      <w:pPr>
        <w:jc w:val="both"/>
      </w:pPr>
      <w:r w:rsidRPr="00AB1927">
        <w:tab/>
      </w:r>
    </w:p>
    <w:p w:rsidR="0094044D" w:rsidRPr="00AB1927" w:rsidRDefault="0094044D" w:rsidP="00AE54D9">
      <w:pPr>
        <w:jc w:val="both"/>
      </w:pPr>
    </w:p>
    <w:p w:rsidR="00527DDD" w:rsidRPr="00AB1927" w:rsidRDefault="0094044D" w:rsidP="00AE54D9">
      <w:pPr>
        <w:jc w:val="both"/>
      </w:pPr>
      <w:r w:rsidRPr="00AB1927">
        <w:tab/>
      </w:r>
      <w:r w:rsidR="00160169" w:rsidRPr="00AB1927">
        <w:t>В соответствии с пунктом 6 статьи 41 Федерального закона от 29.12.2012 № 273-ФЗ «Об образовании в Российской Федерации»</w:t>
      </w:r>
      <w:r w:rsidR="001A42F0" w:rsidRPr="00AB1927">
        <w:t xml:space="preserve"> и статьей 10 Закона Санкт-Петербурга </w:t>
      </w:r>
      <w:r w:rsidR="00917EA8" w:rsidRPr="00AB1927">
        <w:br/>
      </w:r>
      <w:r w:rsidR="001A42F0" w:rsidRPr="00AB1927">
        <w:t>от 17.07.2013 № 461-83 «Об образовании в Санкт-Петербурге»</w:t>
      </w:r>
      <w:r w:rsidR="00AB1927" w:rsidRPr="00AB1927">
        <w:t>:</w:t>
      </w:r>
    </w:p>
    <w:p w:rsidR="00527DDD" w:rsidRPr="00AB1927" w:rsidRDefault="00527DDD" w:rsidP="00AE54D9">
      <w:pPr>
        <w:jc w:val="both"/>
        <w:rPr>
          <w:b/>
        </w:rPr>
      </w:pPr>
    </w:p>
    <w:p w:rsidR="00BB69BD" w:rsidRPr="00AB1927" w:rsidRDefault="00527DDD" w:rsidP="0094044D">
      <w:pPr>
        <w:autoSpaceDE w:val="0"/>
        <w:autoSpaceDN w:val="0"/>
        <w:adjustRightInd w:val="0"/>
        <w:ind w:firstLine="540"/>
        <w:jc w:val="both"/>
      </w:pPr>
      <w:r w:rsidRPr="00AB1927">
        <w:tab/>
      </w:r>
      <w:r w:rsidR="00160169" w:rsidRPr="00AB1927">
        <w:t>1. Утвердить</w:t>
      </w:r>
      <w:r w:rsidR="009C20A5" w:rsidRPr="00AB1927">
        <w:t xml:space="preserve"> Порядок организации обучения по медицинским показаниям </w:t>
      </w:r>
      <w:r w:rsidR="00617A1B" w:rsidRPr="00AB1927">
        <w:br/>
      </w:r>
      <w:r w:rsidR="009C20A5" w:rsidRPr="00AB1927">
        <w:t xml:space="preserve">по </w:t>
      </w:r>
      <w:r w:rsidR="00E925A7" w:rsidRPr="00AB1927">
        <w:t>о</w:t>
      </w:r>
      <w:r w:rsidR="009C20A5" w:rsidRPr="00AB1927">
        <w:t xml:space="preserve">сновным общеобразовательным программам </w:t>
      </w:r>
      <w:r w:rsidR="007606CD">
        <w:t xml:space="preserve">дошкольного, </w:t>
      </w:r>
      <w:r w:rsidR="00AB1927" w:rsidRPr="00AB1927">
        <w:t xml:space="preserve">начального общего, основного общего, среднего общего образования </w:t>
      </w:r>
      <w:r w:rsidR="009C20A5" w:rsidRPr="00AB1927">
        <w:t xml:space="preserve">на дому </w:t>
      </w:r>
      <w:r w:rsidR="00296ED9" w:rsidRPr="00AB1927">
        <w:t>согласно приложению.</w:t>
      </w:r>
    </w:p>
    <w:p w:rsidR="00917EA8" w:rsidRPr="00AB1927" w:rsidRDefault="00917EA8" w:rsidP="0094044D">
      <w:pPr>
        <w:autoSpaceDE w:val="0"/>
        <w:autoSpaceDN w:val="0"/>
        <w:adjustRightInd w:val="0"/>
        <w:ind w:firstLine="540"/>
        <w:jc w:val="both"/>
      </w:pPr>
      <w:r w:rsidRPr="00AB1927">
        <w:tab/>
        <w:t xml:space="preserve">2. Признать утратившими силу распоряжение Комитета по образованию </w:t>
      </w:r>
      <w:r w:rsidRPr="00AB1927">
        <w:br/>
        <w:t xml:space="preserve">от 29.02.2012 № 584-р «О мерах по реализации постановления Правительства </w:t>
      </w:r>
      <w:r w:rsidRPr="00AB1927">
        <w:br/>
        <w:t xml:space="preserve">Санкт-Петербурга от 12.12.2011 № 1649» и распоряжение Комитета по образованию </w:t>
      </w:r>
      <w:r w:rsidRPr="00AB1927">
        <w:br/>
        <w:t xml:space="preserve">от 17.05.2012 № 1425-р «Об утверждении методических рекомендаций по реализации меры социальной поддержки в форме предоставления компенсации затрат на обучение </w:t>
      </w:r>
      <w:r w:rsidRPr="00AB1927">
        <w:br/>
        <w:t>на дому по основным общеобразовательным программам в образовательных учреждениях Санкт-Петербурга».</w:t>
      </w:r>
    </w:p>
    <w:p w:rsidR="00BB69BD" w:rsidRPr="00AB1927" w:rsidRDefault="00917EA8" w:rsidP="00BB69BD">
      <w:pPr>
        <w:jc w:val="both"/>
      </w:pPr>
      <w:r w:rsidRPr="00AB1927">
        <w:tab/>
        <w:t>3</w:t>
      </w:r>
      <w:r w:rsidR="00BB69BD" w:rsidRPr="00AB1927">
        <w:t>. Контроль за выполнением распоряжения возложить на заместителя председателя Комитета Асланян И.А.</w:t>
      </w:r>
    </w:p>
    <w:p w:rsidR="00BB69BD" w:rsidRPr="00AB1927" w:rsidRDefault="00BB69BD" w:rsidP="00BB69BD">
      <w:pPr>
        <w:jc w:val="both"/>
      </w:pPr>
    </w:p>
    <w:p w:rsidR="00BB69BD" w:rsidRPr="00AB1927" w:rsidRDefault="00BB69BD" w:rsidP="00BB69BD">
      <w:pPr>
        <w:jc w:val="both"/>
      </w:pPr>
    </w:p>
    <w:p w:rsidR="00BB69BD" w:rsidRPr="00AB1927" w:rsidRDefault="00BB69BD" w:rsidP="00BB69BD">
      <w:pPr>
        <w:jc w:val="both"/>
      </w:pPr>
    </w:p>
    <w:p w:rsidR="00BB69BD" w:rsidRPr="00AB1927" w:rsidRDefault="00A75BC7" w:rsidP="00BB69BD">
      <w:pPr>
        <w:rPr>
          <w:b/>
        </w:rPr>
      </w:pPr>
      <w:r w:rsidRPr="00AB1927">
        <w:rPr>
          <w:b/>
        </w:rPr>
        <w:t>Председатель</w:t>
      </w:r>
      <w:r w:rsidR="00BB69BD" w:rsidRPr="00AB1927">
        <w:rPr>
          <w:b/>
        </w:rPr>
        <w:t xml:space="preserve"> Комитета                                                  </w:t>
      </w:r>
      <w:r w:rsidR="00AB1927" w:rsidRPr="00AB1927">
        <w:rPr>
          <w:b/>
        </w:rPr>
        <w:t xml:space="preserve">                            </w:t>
      </w:r>
      <w:r w:rsidR="00FE1D89" w:rsidRPr="00AB1927">
        <w:rPr>
          <w:b/>
        </w:rPr>
        <w:t xml:space="preserve">     </w:t>
      </w:r>
      <w:r w:rsidR="00E925A7" w:rsidRPr="00AB1927">
        <w:rPr>
          <w:b/>
        </w:rPr>
        <w:t xml:space="preserve"> </w:t>
      </w:r>
      <w:r w:rsidRPr="00AB1927">
        <w:rPr>
          <w:b/>
        </w:rPr>
        <w:t>Ж.В. Воробьева</w:t>
      </w:r>
    </w:p>
    <w:p w:rsidR="00BB69BD" w:rsidRPr="00AB1927" w:rsidRDefault="00BB69BD" w:rsidP="00AE54D9">
      <w:pPr>
        <w:jc w:val="both"/>
      </w:pPr>
    </w:p>
    <w:p w:rsidR="002625A8" w:rsidRPr="00AB1927" w:rsidRDefault="002625A8" w:rsidP="000D24F0">
      <w:pPr>
        <w:jc w:val="right"/>
      </w:pPr>
    </w:p>
    <w:p w:rsidR="002625A8" w:rsidRPr="00AB1927" w:rsidRDefault="002625A8" w:rsidP="000D24F0">
      <w:pPr>
        <w:jc w:val="right"/>
      </w:pPr>
    </w:p>
    <w:p w:rsidR="00F768B5" w:rsidRPr="00AB1927" w:rsidRDefault="00F768B5" w:rsidP="000D24F0">
      <w:pPr>
        <w:jc w:val="right"/>
      </w:pPr>
    </w:p>
    <w:p w:rsidR="00F768B5" w:rsidRPr="00AB1927" w:rsidRDefault="00F768B5" w:rsidP="000D24F0">
      <w:pPr>
        <w:jc w:val="right"/>
      </w:pPr>
    </w:p>
    <w:p w:rsidR="00F768B5" w:rsidRPr="00AB1927" w:rsidRDefault="00F768B5" w:rsidP="000D24F0">
      <w:pPr>
        <w:jc w:val="right"/>
      </w:pPr>
    </w:p>
    <w:p w:rsidR="00F768B5" w:rsidRPr="00AB1927" w:rsidRDefault="00F768B5" w:rsidP="000D24F0">
      <w:pPr>
        <w:jc w:val="right"/>
      </w:pPr>
    </w:p>
    <w:p w:rsidR="00F768B5" w:rsidRDefault="00F768B5" w:rsidP="000D24F0">
      <w:pPr>
        <w:jc w:val="right"/>
      </w:pPr>
    </w:p>
    <w:p w:rsidR="00274980" w:rsidRDefault="00274980" w:rsidP="000D24F0">
      <w:pPr>
        <w:jc w:val="right"/>
      </w:pPr>
    </w:p>
    <w:p w:rsidR="00274980" w:rsidRDefault="00274980" w:rsidP="000D24F0">
      <w:pPr>
        <w:jc w:val="right"/>
      </w:pPr>
    </w:p>
    <w:p w:rsidR="00274980" w:rsidRDefault="00274980" w:rsidP="000D24F0">
      <w:pPr>
        <w:jc w:val="right"/>
      </w:pPr>
    </w:p>
    <w:p w:rsidR="00274980" w:rsidRPr="00AB1927" w:rsidRDefault="00274980" w:rsidP="000D24F0">
      <w:pPr>
        <w:jc w:val="right"/>
      </w:pPr>
    </w:p>
    <w:p w:rsidR="00AB1927" w:rsidRPr="00AB1927" w:rsidRDefault="00AB1927" w:rsidP="00AB1927">
      <w:pPr>
        <w:widowControl w:val="0"/>
        <w:autoSpaceDE w:val="0"/>
        <w:autoSpaceDN w:val="0"/>
        <w:adjustRightInd w:val="0"/>
        <w:ind w:left="6020"/>
        <w:outlineLvl w:val="0"/>
      </w:pPr>
      <w:r w:rsidRPr="00AB1927">
        <w:lastRenderedPageBreak/>
        <w:t>ПРИЛОЖЕНИЕ</w:t>
      </w:r>
    </w:p>
    <w:p w:rsidR="00AB1927" w:rsidRPr="00AB1927" w:rsidRDefault="00AB1927" w:rsidP="00AB1927">
      <w:pPr>
        <w:widowControl w:val="0"/>
        <w:autoSpaceDE w:val="0"/>
        <w:autoSpaceDN w:val="0"/>
        <w:adjustRightInd w:val="0"/>
        <w:ind w:left="6020"/>
      </w:pPr>
      <w:r w:rsidRPr="00AB1927">
        <w:t>к распоряжению</w:t>
      </w:r>
    </w:p>
    <w:p w:rsidR="00AB1927" w:rsidRPr="00AB1927" w:rsidRDefault="00AB1927" w:rsidP="00AB1927">
      <w:pPr>
        <w:widowControl w:val="0"/>
        <w:autoSpaceDE w:val="0"/>
        <w:autoSpaceDN w:val="0"/>
        <w:adjustRightInd w:val="0"/>
        <w:ind w:left="6020"/>
      </w:pPr>
      <w:r w:rsidRPr="00AB1927">
        <w:t>Комитета по образованию</w:t>
      </w:r>
    </w:p>
    <w:p w:rsidR="00AB1927" w:rsidRPr="00AB1927" w:rsidRDefault="00AB1927" w:rsidP="00AB1927">
      <w:pPr>
        <w:widowControl w:val="0"/>
        <w:autoSpaceDE w:val="0"/>
        <w:autoSpaceDN w:val="0"/>
        <w:adjustRightInd w:val="0"/>
        <w:ind w:left="6020"/>
      </w:pPr>
      <w:r w:rsidRPr="00AB1927">
        <w:t>от ____________ № _______</w:t>
      </w:r>
    </w:p>
    <w:p w:rsidR="000D24F0" w:rsidRPr="00AB1927" w:rsidRDefault="000D24F0" w:rsidP="000D24F0">
      <w:pPr>
        <w:jc w:val="right"/>
      </w:pPr>
    </w:p>
    <w:p w:rsidR="00303C40" w:rsidRPr="00AB1927" w:rsidRDefault="00303C40" w:rsidP="000D24F0">
      <w:pPr>
        <w:jc w:val="center"/>
      </w:pPr>
    </w:p>
    <w:p w:rsidR="00296ED9" w:rsidRPr="00AB1927" w:rsidRDefault="00296ED9" w:rsidP="000D24F0">
      <w:pPr>
        <w:jc w:val="center"/>
      </w:pPr>
      <w:r w:rsidRPr="00AB1927">
        <w:t xml:space="preserve">Порядок </w:t>
      </w:r>
    </w:p>
    <w:p w:rsidR="001C414D" w:rsidRPr="00AB1927" w:rsidRDefault="009C20A5" w:rsidP="000D24F0">
      <w:pPr>
        <w:jc w:val="center"/>
      </w:pPr>
      <w:r w:rsidRPr="00AB1927">
        <w:t xml:space="preserve">организации обучения по медицинским показаниям по основным </w:t>
      </w:r>
      <w:r w:rsidR="00274980">
        <w:br/>
      </w:r>
      <w:r w:rsidRPr="00AB1927">
        <w:t xml:space="preserve">общеобразовательным программам на дому </w:t>
      </w:r>
    </w:p>
    <w:p w:rsidR="0094044D" w:rsidRPr="00AB1927" w:rsidRDefault="0094044D" w:rsidP="00B363EC">
      <w:pPr>
        <w:tabs>
          <w:tab w:val="left" w:pos="600"/>
        </w:tabs>
      </w:pPr>
    </w:p>
    <w:p w:rsidR="00AB1927" w:rsidRPr="00AB1927" w:rsidRDefault="001C414D" w:rsidP="00AB1927">
      <w:pPr>
        <w:tabs>
          <w:tab w:val="left" w:pos="600"/>
        </w:tabs>
        <w:ind w:firstLine="600"/>
        <w:jc w:val="both"/>
      </w:pPr>
      <w:r w:rsidRPr="00AB1927">
        <w:t xml:space="preserve">1. </w:t>
      </w:r>
      <w:r w:rsidR="007C5A4B" w:rsidRPr="00AB1927">
        <w:t>Общие положения</w:t>
      </w:r>
      <w:r w:rsidR="001A42F0" w:rsidRPr="00AB1927">
        <w:t>.</w:t>
      </w:r>
    </w:p>
    <w:p w:rsidR="001A1080" w:rsidRDefault="00296ED9" w:rsidP="00AB1927">
      <w:pPr>
        <w:tabs>
          <w:tab w:val="left" w:pos="600"/>
        </w:tabs>
        <w:ind w:firstLine="600"/>
        <w:jc w:val="both"/>
      </w:pPr>
      <w:r w:rsidRPr="00AB1927">
        <w:t>1.</w:t>
      </w:r>
      <w:r w:rsidR="001C414D" w:rsidRPr="00AB1927">
        <w:t>1.</w:t>
      </w:r>
      <w:r w:rsidRPr="00AB1927">
        <w:t xml:space="preserve"> </w:t>
      </w:r>
      <w:r w:rsidR="001A1080" w:rsidRPr="00AB1927">
        <w:t xml:space="preserve">Действие настоящего Порядка распространяется на государственные образовательные организации, реализующие основные общеобразовательные программы </w:t>
      </w:r>
      <w:r w:rsidR="001A1080">
        <w:t xml:space="preserve">дошкольного, </w:t>
      </w:r>
      <w:r w:rsidR="001A1080" w:rsidRPr="00AB1927">
        <w:t>начального общего, основного общего и среднего общего образования (далее – образовательные организации).</w:t>
      </w:r>
    </w:p>
    <w:p w:rsidR="00A90BF7" w:rsidRPr="00AB1927" w:rsidRDefault="000571D6" w:rsidP="00AB1927">
      <w:pPr>
        <w:tabs>
          <w:tab w:val="left" w:pos="600"/>
        </w:tabs>
        <w:autoSpaceDE w:val="0"/>
        <w:autoSpaceDN w:val="0"/>
        <w:adjustRightInd w:val="0"/>
        <w:ind w:firstLine="600"/>
        <w:jc w:val="both"/>
      </w:pPr>
      <w:r w:rsidRPr="00AB1927">
        <w:t xml:space="preserve">1.2. </w:t>
      </w:r>
      <w:r w:rsidR="001A1080" w:rsidRPr="00AB1927">
        <w:t xml:space="preserve">Для обучающихся, нуждающихся в длительном лечении, детей-инвалидов, которые по состоянию здоровья не могут посещать образовательные организации, а также детей </w:t>
      </w:r>
      <w:r w:rsidR="001A1080" w:rsidRPr="00AB1927">
        <w:br/>
        <w:t>с ограниченными возможностями здоровья, страдающих заболеваниями, перечень которых утверждается уполномоченным Правительством Российской Федерации федеральным органом исполнительной власти (далее – обучающиеся на дому), может быть организовано обучение на дому</w:t>
      </w:r>
      <w:r w:rsidR="001A1080">
        <w:t>.</w:t>
      </w:r>
    </w:p>
    <w:p w:rsidR="0094044D" w:rsidRPr="00AB1927" w:rsidRDefault="000571D6" w:rsidP="00AB1927">
      <w:pPr>
        <w:autoSpaceDE w:val="0"/>
        <w:autoSpaceDN w:val="0"/>
        <w:adjustRightInd w:val="0"/>
        <w:ind w:firstLine="600"/>
        <w:jc w:val="both"/>
      </w:pPr>
      <w:r w:rsidRPr="00AB1927">
        <w:t>1.3</w:t>
      </w:r>
      <w:r w:rsidR="0094044D" w:rsidRPr="00AB1927">
        <w:t xml:space="preserve">. Основанием для </w:t>
      </w:r>
      <w:r w:rsidR="00AB1927">
        <w:t>организации обучения на дому</w:t>
      </w:r>
      <w:r w:rsidR="0094044D" w:rsidRPr="00AB1927">
        <w:t xml:space="preserve"> являются заключение медицинской организации и </w:t>
      </w:r>
      <w:r w:rsidR="007B3A59" w:rsidRPr="00AB1927">
        <w:t xml:space="preserve">заявление </w:t>
      </w:r>
      <w:r w:rsidR="0094044D" w:rsidRPr="00AB1927">
        <w:t xml:space="preserve">родителей </w:t>
      </w:r>
      <w:hyperlink r:id="rId13" w:history="1">
        <w:r w:rsidR="0094044D" w:rsidRPr="00AB1927">
          <w:t>(законных представителей)</w:t>
        </w:r>
      </w:hyperlink>
      <w:r w:rsidR="007B3A59" w:rsidRPr="00AB1927">
        <w:t xml:space="preserve"> </w:t>
      </w:r>
      <w:r w:rsidR="00221F8B" w:rsidRPr="00AB1927">
        <w:t>по форме согласно приложению 1</w:t>
      </w:r>
      <w:r w:rsidR="00C50464">
        <w:t xml:space="preserve"> к Порядку</w:t>
      </w:r>
      <w:r w:rsidR="00617A1B" w:rsidRPr="00AB1927">
        <w:t>.</w:t>
      </w:r>
    </w:p>
    <w:p w:rsidR="00560D67" w:rsidRPr="00AB1927" w:rsidRDefault="00560D67" w:rsidP="00AB1927">
      <w:pPr>
        <w:autoSpaceDE w:val="0"/>
        <w:autoSpaceDN w:val="0"/>
        <w:adjustRightInd w:val="0"/>
        <w:ind w:firstLine="600"/>
        <w:jc w:val="both"/>
      </w:pPr>
      <w:r w:rsidRPr="00AB1927">
        <w:t xml:space="preserve">В исключительных случаях по заявлению родителей (законных представителей) обучающегося на дому обучение по основным общеобразовательным программам </w:t>
      </w:r>
      <w:r w:rsidR="00AB1927">
        <w:br/>
      </w:r>
      <w:r w:rsidRPr="00AB1927">
        <w:t xml:space="preserve">на основании медицинского заключения может быть организовано </w:t>
      </w:r>
      <w:r w:rsidR="00226A73" w:rsidRPr="00AB1927">
        <w:t xml:space="preserve">в </w:t>
      </w:r>
      <w:r w:rsidR="001A1080">
        <w:t xml:space="preserve">учебных </w:t>
      </w:r>
      <w:r w:rsidR="00226A73" w:rsidRPr="00AB1927">
        <w:t>помещениях</w:t>
      </w:r>
      <w:r w:rsidRPr="00AB1927">
        <w:t xml:space="preserve"> образовательной организации.</w:t>
      </w:r>
    </w:p>
    <w:p w:rsidR="00296ED9" w:rsidRPr="00AB1927" w:rsidRDefault="001C414D" w:rsidP="00AB1927">
      <w:pPr>
        <w:autoSpaceDE w:val="0"/>
        <w:autoSpaceDN w:val="0"/>
        <w:adjustRightInd w:val="0"/>
        <w:ind w:firstLine="600"/>
        <w:jc w:val="both"/>
      </w:pPr>
      <w:r w:rsidRPr="00AB1927">
        <w:t>1.</w:t>
      </w:r>
      <w:r w:rsidR="000571D6" w:rsidRPr="00AB1927">
        <w:t>4</w:t>
      </w:r>
      <w:r w:rsidR="00296ED9" w:rsidRPr="00AB1927">
        <w:t xml:space="preserve">. Зачисление </w:t>
      </w:r>
      <w:r w:rsidR="00453272" w:rsidRPr="00AB1927">
        <w:t xml:space="preserve">обучающегося на дому </w:t>
      </w:r>
      <w:r w:rsidR="00296ED9" w:rsidRPr="00AB1927">
        <w:t>в образовате</w:t>
      </w:r>
      <w:r w:rsidR="00E84AC4" w:rsidRPr="00AB1927">
        <w:t>льную организацию</w:t>
      </w:r>
      <w:r w:rsidR="00C21864" w:rsidRPr="00AB1927">
        <w:t xml:space="preserve"> при переводе</w:t>
      </w:r>
      <w:r w:rsidR="00CD79BB" w:rsidRPr="00AB1927">
        <w:t xml:space="preserve"> </w:t>
      </w:r>
      <w:r w:rsidR="00883392" w:rsidRPr="00AB1927">
        <w:br/>
      </w:r>
      <w:r w:rsidR="00CD79BB" w:rsidRPr="00AB1927">
        <w:t>по новому месту жительства</w:t>
      </w:r>
      <w:r w:rsidR="00296ED9" w:rsidRPr="00AB1927">
        <w:t xml:space="preserve"> осуществляется</w:t>
      </w:r>
      <w:r w:rsidR="00883392" w:rsidRPr="00AB1927">
        <w:t xml:space="preserve"> </w:t>
      </w:r>
      <w:r w:rsidR="00296ED9" w:rsidRPr="00AB1927">
        <w:t xml:space="preserve">в общем порядке, установленном </w:t>
      </w:r>
      <w:r w:rsidR="00054BDA" w:rsidRPr="00AB1927">
        <w:t xml:space="preserve">действующим </w:t>
      </w:r>
      <w:hyperlink r:id="rId14" w:history="1">
        <w:r w:rsidR="00296ED9" w:rsidRPr="00AB1927">
          <w:t>законодательством</w:t>
        </w:r>
      </w:hyperlink>
      <w:r w:rsidR="00054BDA" w:rsidRPr="00AB1927">
        <w:t xml:space="preserve"> </w:t>
      </w:r>
      <w:r w:rsidR="00296ED9" w:rsidRPr="00AB1927">
        <w:t>для приема граждан</w:t>
      </w:r>
      <w:r w:rsidR="00883392" w:rsidRPr="00AB1927">
        <w:t xml:space="preserve"> </w:t>
      </w:r>
      <w:r w:rsidR="00296ED9" w:rsidRPr="00AB1927">
        <w:t>в обра</w:t>
      </w:r>
      <w:r w:rsidR="00E84AC4" w:rsidRPr="00AB1927">
        <w:t>зовательные организации</w:t>
      </w:r>
      <w:r w:rsidR="00296ED9" w:rsidRPr="00AB1927">
        <w:t>.</w:t>
      </w:r>
    </w:p>
    <w:p w:rsidR="002E1E5B" w:rsidRPr="00AB1927" w:rsidRDefault="000571D6" w:rsidP="00AB1927">
      <w:pPr>
        <w:tabs>
          <w:tab w:val="left" w:pos="600"/>
        </w:tabs>
        <w:ind w:firstLine="600"/>
        <w:jc w:val="both"/>
      </w:pPr>
      <w:r w:rsidRPr="00AB1927">
        <w:t>1.5</w:t>
      </w:r>
      <w:r w:rsidR="0094044D" w:rsidRPr="00AB1927">
        <w:t xml:space="preserve">. </w:t>
      </w:r>
      <w:r w:rsidR="002E1E5B" w:rsidRPr="00AB1927">
        <w:t xml:space="preserve">Между образовательной организацией и родителями </w:t>
      </w:r>
      <w:hyperlink r:id="rId15" w:history="1">
        <w:r w:rsidR="002E1E5B" w:rsidRPr="00AB1927">
          <w:t>(законными представителями)</w:t>
        </w:r>
      </w:hyperlink>
      <w:r w:rsidR="002E1E5B" w:rsidRPr="00AB1927">
        <w:t xml:space="preserve"> </w:t>
      </w:r>
      <w:r w:rsidR="00453272" w:rsidRPr="00AB1927">
        <w:t xml:space="preserve">обучающегося </w:t>
      </w:r>
      <w:r w:rsidR="00431A43" w:rsidRPr="00AB1927">
        <w:t>на дому</w:t>
      </w:r>
      <w:r w:rsidR="00883392" w:rsidRPr="00AB1927">
        <w:t xml:space="preserve"> </w:t>
      </w:r>
      <w:r w:rsidR="002E1E5B" w:rsidRPr="00AB1927">
        <w:t xml:space="preserve">заключается договор </w:t>
      </w:r>
      <w:r w:rsidR="00AB1927">
        <w:t>об оказании</w:t>
      </w:r>
      <w:r w:rsidR="0074005D" w:rsidRPr="00AB1927">
        <w:t xml:space="preserve"> образовательных услуг в форме обучения на дому </w:t>
      </w:r>
      <w:r w:rsidR="002E1E5B" w:rsidRPr="00AB1927">
        <w:t>согласно приложению</w:t>
      </w:r>
      <w:r w:rsidR="007B3A59" w:rsidRPr="00AB1927">
        <w:t xml:space="preserve"> </w:t>
      </w:r>
      <w:r w:rsidR="00221F8B" w:rsidRPr="00AB1927">
        <w:t>2</w:t>
      </w:r>
      <w:r w:rsidR="00C50464">
        <w:t xml:space="preserve"> к Порядку</w:t>
      </w:r>
      <w:r w:rsidR="002E1E5B" w:rsidRPr="00AB1927">
        <w:t>.</w:t>
      </w:r>
    </w:p>
    <w:p w:rsidR="00093410" w:rsidRPr="00AB1927" w:rsidRDefault="001C414D" w:rsidP="00AB1927">
      <w:pPr>
        <w:tabs>
          <w:tab w:val="left" w:pos="600"/>
        </w:tabs>
        <w:ind w:firstLine="600"/>
        <w:jc w:val="both"/>
      </w:pPr>
      <w:r w:rsidRPr="00AB1927">
        <w:t xml:space="preserve">2. </w:t>
      </w:r>
      <w:r w:rsidR="001A42F0" w:rsidRPr="00AB1927">
        <w:t>Организация обучения на дому</w:t>
      </w:r>
      <w:r w:rsidR="00C21864" w:rsidRPr="00AB1927">
        <w:t>.</w:t>
      </w:r>
    </w:p>
    <w:p w:rsidR="00E61E9A" w:rsidRPr="00AB1927" w:rsidRDefault="00E61E9A" w:rsidP="00AB1927">
      <w:pPr>
        <w:tabs>
          <w:tab w:val="left" w:pos="600"/>
        </w:tabs>
        <w:ind w:firstLine="600"/>
        <w:jc w:val="both"/>
      </w:pPr>
      <w:r w:rsidRPr="00AB1927">
        <w:t>2.1. Для обучающихся на дому более одной четверти рекомендовано с учетом интересов всех участников образовательного п</w:t>
      </w:r>
      <w:r w:rsidR="00054BDA" w:rsidRPr="00AB1927">
        <w:t xml:space="preserve">роцесса </w:t>
      </w:r>
      <w:r w:rsidR="00AB1927">
        <w:t>организация обучения</w:t>
      </w:r>
      <w:r w:rsidR="00054BDA" w:rsidRPr="00AB1927">
        <w:t xml:space="preserve"> на дому</w:t>
      </w:r>
      <w:r w:rsidR="00AB1927">
        <w:t xml:space="preserve"> при зачислении</w:t>
      </w:r>
      <w:r w:rsidR="00054BDA" w:rsidRPr="00AB1927">
        <w:t xml:space="preserve"> </w:t>
      </w:r>
      <w:r w:rsidR="00AB1927">
        <w:br/>
        <w:t>в образовательную организацию, ближайшую к месту жительства.</w:t>
      </w:r>
    </w:p>
    <w:p w:rsidR="003173AD" w:rsidRPr="00AB1927" w:rsidRDefault="00E61E9A" w:rsidP="00AB1927">
      <w:pPr>
        <w:tabs>
          <w:tab w:val="left" w:pos="600"/>
        </w:tabs>
        <w:ind w:firstLine="600"/>
        <w:jc w:val="both"/>
      </w:pPr>
      <w:r w:rsidRPr="00AB1927">
        <w:t>2.2</w:t>
      </w:r>
      <w:r w:rsidR="003173AD" w:rsidRPr="00AB1927">
        <w:t xml:space="preserve">. </w:t>
      </w:r>
      <w:r w:rsidR="00226A73" w:rsidRPr="00AB1927">
        <w:t xml:space="preserve">Для </w:t>
      </w:r>
      <w:r w:rsidR="003173AD" w:rsidRPr="00AB1927">
        <w:t xml:space="preserve"> организации обучения на дому </w:t>
      </w:r>
      <w:r w:rsidR="00BC0957" w:rsidRPr="00AB1927">
        <w:t>родителями (законными представителями</w:t>
      </w:r>
      <w:r w:rsidR="00226A73" w:rsidRPr="00AB1927">
        <w:t xml:space="preserve">) обучающегося </w:t>
      </w:r>
      <w:r w:rsidR="00883392" w:rsidRPr="00AB1927">
        <w:t xml:space="preserve">на дому </w:t>
      </w:r>
      <w:r w:rsidR="00226A73" w:rsidRPr="00AB1927">
        <w:t>представляют</w:t>
      </w:r>
      <w:r w:rsidR="00BC0957" w:rsidRPr="00AB1927">
        <w:t>ся</w:t>
      </w:r>
      <w:r w:rsidR="00226A73" w:rsidRPr="00AB1927">
        <w:t xml:space="preserve"> в образовательную организацию заявление </w:t>
      </w:r>
      <w:r w:rsidR="00EB4ACF">
        <w:br/>
      </w:r>
      <w:r w:rsidR="003173AD" w:rsidRPr="00AB1927">
        <w:t>и заключение м</w:t>
      </w:r>
      <w:r w:rsidR="00176074" w:rsidRPr="00AB1927">
        <w:t>едицинской организации.</w:t>
      </w:r>
    </w:p>
    <w:p w:rsidR="003173AD" w:rsidRPr="00AB1927" w:rsidRDefault="00E61E9A" w:rsidP="00AB1927">
      <w:pPr>
        <w:tabs>
          <w:tab w:val="left" w:pos="600"/>
        </w:tabs>
        <w:ind w:firstLine="600"/>
        <w:jc w:val="both"/>
      </w:pPr>
      <w:r w:rsidRPr="00AB1927">
        <w:t>2.3</w:t>
      </w:r>
      <w:r w:rsidR="003173AD" w:rsidRPr="00AB1927">
        <w:t xml:space="preserve">. Руководителем образовательной организации в течение 5 рабочих дней со дня подачи заявления издается </w:t>
      </w:r>
      <w:r w:rsidR="00AD7B3F">
        <w:t>распорядительный акт</w:t>
      </w:r>
      <w:r w:rsidR="00EB4ACF">
        <w:t xml:space="preserve"> об организации обучения </w:t>
      </w:r>
      <w:r w:rsidR="003173AD" w:rsidRPr="00AB1927">
        <w:t xml:space="preserve">на дому </w:t>
      </w:r>
      <w:r w:rsidR="00AD7B3F">
        <w:br/>
        <w:t xml:space="preserve">для </w:t>
      </w:r>
      <w:r w:rsidR="00C21864" w:rsidRPr="00AB1927">
        <w:t>каждого обучающегося</w:t>
      </w:r>
      <w:r w:rsidR="00883392" w:rsidRPr="00AB1927">
        <w:t xml:space="preserve"> на дому</w:t>
      </w:r>
      <w:r w:rsidR="00C21864" w:rsidRPr="00AB1927">
        <w:t xml:space="preserve"> по форме согласно приложению 3</w:t>
      </w:r>
      <w:r w:rsidR="00C50464">
        <w:t xml:space="preserve"> к Порядку</w:t>
      </w:r>
      <w:r w:rsidR="00C21864" w:rsidRPr="00AB1927">
        <w:t>.</w:t>
      </w:r>
    </w:p>
    <w:p w:rsidR="00E029EA" w:rsidRPr="00AB1927" w:rsidRDefault="00E61E9A" w:rsidP="00AB1927">
      <w:pPr>
        <w:tabs>
          <w:tab w:val="left" w:pos="600"/>
        </w:tabs>
        <w:ind w:firstLine="600"/>
        <w:jc w:val="both"/>
      </w:pPr>
      <w:r w:rsidRPr="00AB1927">
        <w:t>2.4</w:t>
      </w:r>
      <w:r w:rsidR="001C414D" w:rsidRPr="00AB1927">
        <w:t xml:space="preserve">. </w:t>
      </w:r>
      <w:r w:rsidR="00DE7C4C" w:rsidRPr="00AB1927">
        <w:t xml:space="preserve">Организация обучения </w:t>
      </w:r>
      <w:r w:rsidR="00E029EA" w:rsidRPr="00AB1927">
        <w:t xml:space="preserve">на дому </w:t>
      </w:r>
      <w:r w:rsidR="00DE7C4C" w:rsidRPr="00AB1927">
        <w:t xml:space="preserve">регламентируется </w:t>
      </w:r>
      <w:r w:rsidR="00154AD3" w:rsidRPr="00AB1927">
        <w:t>образовательной программой, включающей индивидуальный</w:t>
      </w:r>
      <w:r w:rsidR="00E029EA" w:rsidRPr="00AB1927">
        <w:t xml:space="preserve"> </w:t>
      </w:r>
      <w:r w:rsidR="00154AD3" w:rsidRPr="00AB1927">
        <w:t>учебный план</w:t>
      </w:r>
      <w:r w:rsidR="00EB4ACF">
        <w:t xml:space="preserve"> </w:t>
      </w:r>
      <w:r w:rsidR="00EB4ACF" w:rsidRPr="00AB1927">
        <w:t>обучающегося на дому</w:t>
      </w:r>
      <w:r w:rsidR="00DE7C4C" w:rsidRPr="00AB1927">
        <w:t>,</w:t>
      </w:r>
      <w:r w:rsidR="00154AD3" w:rsidRPr="00AB1927">
        <w:t xml:space="preserve"> рабочие программы </w:t>
      </w:r>
      <w:r w:rsidR="00EB4ACF">
        <w:br/>
      </w:r>
      <w:r w:rsidR="00154AD3" w:rsidRPr="00AB1927">
        <w:t xml:space="preserve">по общеобразовательным предметам, </w:t>
      </w:r>
      <w:r w:rsidR="00DE7C4C" w:rsidRPr="00AB1927">
        <w:t>г</w:t>
      </w:r>
      <w:r w:rsidR="00EB4ACF">
        <w:t xml:space="preserve">одовым календарным графиком и </w:t>
      </w:r>
      <w:r w:rsidR="00DE7C4C" w:rsidRPr="00AB1927">
        <w:t>расписанием занятий</w:t>
      </w:r>
      <w:r w:rsidR="00350AA8" w:rsidRPr="00AB1927">
        <w:t>.</w:t>
      </w:r>
    </w:p>
    <w:p w:rsidR="00937710" w:rsidRPr="00AB1927" w:rsidRDefault="00937710" w:rsidP="00AB1927">
      <w:pPr>
        <w:tabs>
          <w:tab w:val="left" w:pos="600"/>
        </w:tabs>
        <w:ind w:firstLine="600"/>
        <w:jc w:val="both"/>
      </w:pPr>
      <w:r w:rsidRPr="00AB1927">
        <w:t xml:space="preserve">2.5. Индивидуальный учебный план </w:t>
      </w:r>
      <w:r w:rsidR="00EB4ACF" w:rsidRPr="00AB1927">
        <w:t xml:space="preserve">обучающегося на дому </w:t>
      </w:r>
      <w:r w:rsidRPr="00AB1927">
        <w:t>составля</w:t>
      </w:r>
      <w:r w:rsidR="00EB4ACF">
        <w:t xml:space="preserve">ется заместителем руководителя </w:t>
      </w:r>
      <w:r w:rsidR="00AD7B3F">
        <w:t>по учебно-воспитательной работе</w:t>
      </w:r>
      <w:r w:rsidR="00AD7B3F" w:rsidRPr="00AB1927">
        <w:t xml:space="preserve"> </w:t>
      </w:r>
      <w:r w:rsidRPr="00AB1927">
        <w:t xml:space="preserve">образовательной организации </w:t>
      </w:r>
      <w:r w:rsidR="00EB4ACF">
        <w:t xml:space="preserve">на основе </w:t>
      </w:r>
      <w:r w:rsidRPr="00AB1927">
        <w:t xml:space="preserve">учебного плана образовательной организации (с обязательным включением всех предметов учебного плана, минимума контрольных и практических работ, сроков проведения </w:t>
      </w:r>
      <w:r w:rsidRPr="00AB1927">
        <w:lastRenderedPageBreak/>
        <w:t>промежуточной аттестации</w:t>
      </w:r>
      <w:r w:rsidR="00EB4ACF">
        <w:t xml:space="preserve">) </w:t>
      </w:r>
      <w:r w:rsidRPr="00AB1927">
        <w:t>с учетом индивидуальных особенностей ребенка, в соответствии с санитарно-гигиеническими требованиями</w:t>
      </w:r>
      <w:r w:rsidR="00AD7B3F">
        <w:t xml:space="preserve"> и медицинскими рекомендациями</w:t>
      </w:r>
      <w:r w:rsidRPr="00AB1927">
        <w:t>, согласовывается с родителями (законными представителями) обучающегося</w:t>
      </w:r>
      <w:r w:rsidR="00A70782" w:rsidRPr="00AB1927">
        <w:t xml:space="preserve"> на дому </w:t>
      </w:r>
      <w:r w:rsidR="00AD7B3F">
        <w:br/>
      </w:r>
      <w:r w:rsidR="00A70782" w:rsidRPr="00AB1927">
        <w:t>и</w:t>
      </w:r>
      <w:r w:rsidR="00AD7B3F">
        <w:t xml:space="preserve"> </w:t>
      </w:r>
      <w:r w:rsidRPr="00AB1927">
        <w:t xml:space="preserve">утверждается </w:t>
      </w:r>
      <w:r w:rsidR="00AD7B3F">
        <w:t>распорядительным актом</w:t>
      </w:r>
      <w:r w:rsidRPr="00AB1927">
        <w:t xml:space="preserve"> руководителя образовательной организации.</w:t>
      </w:r>
    </w:p>
    <w:p w:rsidR="00CD1A5B" w:rsidRPr="00AB1927" w:rsidRDefault="00937710" w:rsidP="00AB1927">
      <w:pPr>
        <w:tabs>
          <w:tab w:val="left" w:pos="600"/>
        </w:tabs>
        <w:ind w:firstLine="600"/>
        <w:jc w:val="both"/>
      </w:pPr>
      <w:r w:rsidRPr="00AB1927">
        <w:t>2.6</w:t>
      </w:r>
      <w:r w:rsidR="00BC0957" w:rsidRPr="00AB1927">
        <w:t>. Заместителем</w:t>
      </w:r>
      <w:r w:rsidR="00AD7B3F">
        <w:t xml:space="preserve"> руководителя по учебно-воспитательной работе </w:t>
      </w:r>
      <w:r w:rsidR="003173AD" w:rsidRPr="00AB1927">
        <w:t>образовательной организации составляет</w:t>
      </w:r>
      <w:r w:rsidR="00BC0957" w:rsidRPr="00AB1927">
        <w:t>ся</w:t>
      </w:r>
      <w:r w:rsidR="003173AD" w:rsidRPr="00AB1927">
        <w:t xml:space="preserve"> расписание учебных занятий</w:t>
      </w:r>
      <w:r w:rsidR="00BC0957" w:rsidRPr="00AB1927">
        <w:t xml:space="preserve"> </w:t>
      </w:r>
      <w:r w:rsidR="003173AD" w:rsidRPr="00AB1927">
        <w:t xml:space="preserve">с </w:t>
      </w:r>
      <w:r w:rsidR="00D74BC3" w:rsidRPr="00AB1927">
        <w:t xml:space="preserve">учетом мнения </w:t>
      </w:r>
      <w:r w:rsidR="003173AD" w:rsidRPr="00AB1927">
        <w:t>родит</w:t>
      </w:r>
      <w:r w:rsidR="00D74BC3" w:rsidRPr="00AB1927">
        <w:t>елей (законных представителей)</w:t>
      </w:r>
      <w:r w:rsidR="00AD7B3F">
        <w:t xml:space="preserve"> обучающегося на дому</w:t>
      </w:r>
      <w:r w:rsidR="00D74BC3" w:rsidRPr="00AB1927">
        <w:t>.</w:t>
      </w:r>
      <w:r w:rsidR="00CD1A5B" w:rsidRPr="00AB1927">
        <w:t xml:space="preserve"> Расписание занятий утверждается </w:t>
      </w:r>
      <w:r w:rsidR="00AD7B3F">
        <w:t>распорядительным актом</w:t>
      </w:r>
      <w:r w:rsidR="00E40762" w:rsidRPr="00AB1927">
        <w:t xml:space="preserve"> руководителя</w:t>
      </w:r>
      <w:r w:rsidR="00CD1A5B" w:rsidRPr="00AB1927">
        <w:t xml:space="preserve"> образовательной организации.</w:t>
      </w:r>
    </w:p>
    <w:p w:rsidR="000A039A" w:rsidRPr="00AB1927" w:rsidRDefault="00E61E9A" w:rsidP="00AB1927">
      <w:pPr>
        <w:tabs>
          <w:tab w:val="left" w:pos="600"/>
        </w:tabs>
        <w:ind w:firstLine="600"/>
        <w:jc w:val="both"/>
      </w:pPr>
      <w:r w:rsidRPr="00AB1927">
        <w:t>2.7</w:t>
      </w:r>
      <w:r w:rsidR="001C414D" w:rsidRPr="00AB1927">
        <w:t xml:space="preserve">. </w:t>
      </w:r>
      <w:r w:rsidR="00221F8B" w:rsidRPr="00AB1927">
        <w:t xml:space="preserve">Заместителем руководителя </w:t>
      </w:r>
      <w:r w:rsidR="00AD7B3F">
        <w:t>по учебно-воспитательной работе</w:t>
      </w:r>
      <w:r w:rsidR="00AD7B3F" w:rsidRPr="00AB1927">
        <w:t xml:space="preserve"> </w:t>
      </w:r>
      <w:r w:rsidR="0037106D" w:rsidRPr="00AB1927">
        <w:t xml:space="preserve">образовательной </w:t>
      </w:r>
      <w:r w:rsidR="00E029EA" w:rsidRPr="00AB1927">
        <w:t xml:space="preserve">организации </w:t>
      </w:r>
      <w:r w:rsidR="001A1EE0" w:rsidRPr="00AB1927">
        <w:t>ведется журнал учета проведенных занятий</w:t>
      </w:r>
      <w:r w:rsidR="00113F19" w:rsidRPr="00AB1927">
        <w:t xml:space="preserve"> для каждого обучающегося</w:t>
      </w:r>
      <w:r w:rsidR="00AD7B3F">
        <w:t xml:space="preserve"> на дому</w:t>
      </w:r>
      <w:r w:rsidR="001A1EE0" w:rsidRPr="00AB1927">
        <w:t>, в котором</w:t>
      </w:r>
      <w:r w:rsidR="00221F8B" w:rsidRPr="00AB1927">
        <w:t xml:space="preserve"> педагогические</w:t>
      </w:r>
      <w:r w:rsidR="00C073F3" w:rsidRPr="00AB1927">
        <w:t xml:space="preserve"> работники</w:t>
      </w:r>
      <w:r w:rsidR="000A039A" w:rsidRPr="00AB1927">
        <w:t xml:space="preserve"> записывают дату занятия,</w:t>
      </w:r>
      <w:r w:rsidR="00D74BC3" w:rsidRPr="00AB1927">
        <w:t xml:space="preserve"> тему</w:t>
      </w:r>
      <w:r w:rsidR="00A70782" w:rsidRPr="00AB1927">
        <w:t xml:space="preserve"> </w:t>
      </w:r>
      <w:r w:rsidR="00D74BC3" w:rsidRPr="00AB1927">
        <w:t xml:space="preserve">и </w:t>
      </w:r>
      <w:r w:rsidR="000A039A" w:rsidRPr="00AB1927">
        <w:t xml:space="preserve">содержание пройденного материала, количество </w:t>
      </w:r>
      <w:r w:rsidR="00E029EA" w:rsidRPr="00AB1927">
        <w:t xml:space="preserve">проведенных </w:t>
      </w:r>
      <w:r w:rsidR="000A039A" w:rsidRPr="00AB1927">
        <w:t xml:space="preserve">часов, </w:t>
      </w:r>
      <w:r w:rsidR="0034519C" w:rsidRPr="00AB1927">
        <w:t>домашнее задание</w:t>
      </w:r>
      <w:r w:rsidR="00A70782" w:rsidRPr="00AB1927">
        <w:t xml:space="preserve"> </w:t>
      </w:r>
      <w:r w:rsidR="00D74BC3" w:rsidRPr="00AB1927">
        <w:t>и отметки</w:t>
      </w:r>
      <w:r w:rsidR="0034519C" w:rsidRPr="00AB1927">
        <w:t>.</w:t>
      </w:r>
    </w:p>
    <w:p w:rsidR="00D74BC3" w:rsidRPr="00AB1927" w:rsidRDefault="00E61E9A" w:rsidP="00AB1927">
      <w:pPr>
        <w:tabs>
          <w:tab w:val="left" w:pos="600"/>
        </w:tabs>
        <w:ind w:firstLine="600"/>
        <w:jc w:val="both"/>
      </w:pPr>
      <w:r w:rsidRPr="00AB1927">
        <w:t>2.8</w:t>
      </w:r>
      <w:r w:rsidR="00D74BC3" w:rsidRPr="00AB1927">
        <w:t xml:space="preserve">. </w:t>
      </w:r>
      <w:r w:rsidR="00883392" w:rsidRPr="00AB1927">
        <w:t xml:space="preserve">Заместителем руководителя </w:t>
      </w:r>
      <w:r w:rsidR="00AD7B3F">
        <w:t>по учебно-воспитательной работе</w:t>
      </w:r>
      <w:r w:rsidR="00AD7B3F" w:rsidRPr="00AB1927">
        <w:t xml:space="preserve"> </w:t>
      </w:r>
      <w:r w:rsidR="00883392" w:rsidRPr="00AB1927">
        <w:t>образовательной организации регулярно осуществляется к</w:t>
      </w:r>
      <w:r w:rsidR="00D74BC3" w:rsidRPr="00AB1927">
        <w:t xml:space="preserve">онтроль за своевременным проведением занятий </w:t>
      </w:r>
      <w:r w:rsidR="00AD7B3F">
        <w:br/>
      </w:r>
      <w:r w:rsidR="00D74BC3" w:rsidRPr="00AB1927">
        <w:t xml:space="preserve">на дому, выполнением </w:t>
      </w:r>
      <w:r w:rsidR="00E40762" w:rsidRPr="00AB1927">
        <w:t xml:space="preserve">рабочих </w:t>
      </w:r>
      <w:r w:rsidR="00D74BC3" w:rsidRPr="00AB1927">
        <w:t xml:space="preserve">программ </w:t>
      </w:r>
      <w:r w:rsidR="00E40762" w:rsidRPr="00AB1927">
        <w:t xml:space="preserve">по предметам </w:t>
      </w:r>
      <w:r w:rsidR="00D74BC3" w:rsidRPr="00AB1927">
        <w:t>и методикой обучения.</w:t>
      </w:r>
    </w:p>
    <w:p w:rsidR="00560D67" w:rsidRPr="00AB1927" w:rsidRDefault="00D74BC3" w:rsidP="00AB1927">
      <w:pPr>
        <w:tabs>
          <w:tab w:val="left" w:pos="600"/>
        </w:tabs>
        <w:ind w:firstLine="600"/>
        <w:jc w:val="both"/>
      </w:pPr>
      <w:r w:rsidRPr="00AB1927">
        <w:t xml:space="preserve">2.9. </w:t>
      </w:r>
      <w:r w:rsidR="00560D67" w:rsidRPr="00AB1927">
        <w:t>Оценивание знаний, умений и навыков</w:t>
      </w:r>
      <w:r w:rsidRPr="00AB1927">
        <w:t xml:space="preserve"> обучающихся на дому </w:t>
      </w:r>
      <w:r w:rsidR="00560D67" w:rsidRPr="00AB1927">
        <w:t>осуществляется</w:t>
      </w:r>
      <w:r w:rsidRPr="00AB1927">
        <w:t xml:space="preserve"> </w:t>
      </w:r>
      <w:r w:rsidR="00E40762" w:rsidRPr="00AB1927">
        <w:br/>
      </w:r>
      <w:r w:rsidRPr="00AB1927">
        <w:t>в соответствии с требованиями локального ак</w:t>
      </w:r>
      <w:r w:rsidR="00AD7B3F">
        <w:t>та образовательной организации.</w:t>
      </w:r>
    </w:p>
    <w:p w:rsidR="00D74BC3" w:rsidRPr="00AB1927" w:rsidRDefault="00560D67" w:rsidP="00AB1927">
      <w:pPr>
        <w:tabs>
          <w:tab w:val="left" w:pos="600"/>
        </w:tabs>
        <w:ind w:firstLine="600"/>
        <w:jc w:val="both"/>
      </w:pPr>
      <w:r w:rsidRPr="00AB1927">
        <w:t xml:space="preserve">2.10. </w:t>
      </w:r>
      <w:r w:rsidR="00D74BC3" w:rsidRPr="00AB1927">
        <w:t>Общие сведения об обучающемся на дому</w:t>
      </w:r>
      <w:r w:rsidR="00E40762" w:rsidRPr="00AB1927">
        <w:t xml:space="preserve">, </w:t>
      </w:r>
      <w:r w:rsidR="00D74BC3" w:rsidRPr="00AB1927">
        <w:t xml:space="preserve">данные о текущей успеваемости, результатах промежуточной </w:t>
      </w:r>
      <w:r w:rsidR="00AD7B3F">
        <w:t>и</w:t>
      </w:r>
      <w:r w:rsidR="00D74BC3" w:rsidRPr="00AB1927">
        <w:t xml:space="preserve"> </w:t>
      </w:r>
      <w:r w:rsidR="00AD7B3F">
        <w:t xml:space="preserve">(или) </w:t>
      </w:r>
      <w:r w:rsidR="00D74BC3" w:rsidRPr="00AB1927">
        <w:t>итоговой аттестации вносятся в классный журнал соответствующего класса.</w:t>
      </w:r>
    </w:p>
    <w:p w:rsidR="00C073F3" w:rsidRPr="00AB1927" w:rsidRDefault="00560D67" w:rsidP="00AB1927">
      <w:pPr>
        <w:tabs>
          <w:tab w:val="left" w:pos="600"/>
        </w:tabs>
        <w:autoSpaceDE w:val="0"/>
        <w:autoSpaceDN w:val="0"/>
        <w:adjustRightInd w:val="0"/>
        <w:ind w:firstLine="600"/>
        <w:jc w:val="both"/>
      </w:pPr>
      <w:r w:rsidRPr="00AB1927">
        <w:t>2.11</w:t>
      </w:r>
      <w:r w:rsidR="001C414D" w:rsidRPr="00AB1927">
        <w:t xml:space="preserve">. </w:t>
      </w:r>
      <w:r w:rsidR="00CD1A5B" w:rsidRPr="00AB1927">
        <w:t>Образовательной организацией</w:t>
      </w:r>
      <w:r w:rsidR="007C5A4B" w:rsidRPr="00AB1927">
        <w:t xml:space="preserve"> обучающимся на дом</w:t>
      </w:r>
      <w:r w:rsidR="00431A43" w:rsidRPr="00AB1927">
        <w:t>у</w:t>
      </w:r>
      <w:r w:rsidR="00C073F3" w:rsidRPr="00AB1927">
        <w:t xml:space="preserve"> </w:t>
      </w:r>
      <w:r w:rsidR="00CD1A5B" w:rsidRPr="00AB1927">
        <w:t>предоставляются</w:t>
      </w:r>
      <w:r w:rsidR="007C5A4B" w:rsidRPr="00AB1927">
        <w:t xml:space="preserve"> бесплатно </w:t>
      </w:r>
      <w:r w:rsidR="00431A43" w:rsidRPr="00AB1927">
        <w:t xml:space="preserve">в пользование на время получения образования учебники, учебные пособия, </w:t>
      </w:r>
      <w:r w:rsidR="00E40762" w:rsidRPr="00AB1927">
        <w:br/>
      </w:r>
      <w:r w:rsidR="00431A43" w:rsidRPr="00AB1927">
        <w:t>а также учебно-методические материалы, средства обучения и воспитания.</w:t>
      </w:r>
    </w:p>
    <w:p w:rsidR="00691AD2" w:rsidRPr="00AB1927" w:rsidRDefault="00560D67" w:rsidP="00AB1927">
      <w:pPr>
        <w:tabs>
          <w:tab w:val="left" w:pos="600"/>
        </w:tabs>
        <w:ind w:firstLine="600"/>
        <w:jc w:val="both"/>
      </w:pPr>
      <w:r w:rsidRPr="00AB1927">
        <w:t>2.12</w:t>
      </w:r>
      <w:r w:rsidR="00691AD2" w:rsidRPr="00AB1927">
        <w:t>. На основании закл</w:t>
      </w:r>
      <w:r w:rsidR="00E40762" w:rsidRPr="00AB1927">
        <w:t>ючения медицинской организации</w:t>
      </w:r>
      <w:r w:rsidR="00691AD2" w:rsidRPr="00AB1927">
        <w:t xml:space="preserve"> по заявлению родителей (законных представителей) и в целях социальной адаптации обучающиеся на дому</w:t>
      </w:r>
      <w:r w:rsidR="00364013" w:rsidRPr="00AB1927">
        <w:t xml:space="preserve"> вправе</w:t>
      </w:r>
      <w:r w:rsidR="00691AD2" w:rsidRPr="00AB1927">
        <w:t xml:space="preserve"> участвовать во внеурочных </w:t>
      </w:r>
      <w:r w:rsidR="007D38D7">
        <w:t>и внеклассных</w:t>
      </w:r>
      <w:r w:rsidR="00691AD2" w:rsidRPr="00AB1927">
        <w:t xml:space="preserve"> мероприятиях.</w:t>
      </w:r>
    </w:p>
    <w:p w:rsidR="00D40D16" w:rsidRPr="00AB1927" w:rsidRDefault="00D40D16" w:rsidP="00AB1927">
      <w:pPr>
        <w:tabs>
          <w:tab w:val="left" w:pos="600"/>
        </w:tabs>
        <w:ind w:firstLine="600"/>
        <w:jc w:val="both"/>
      </w:pPr>
      <w:r w:rsidRPr="00AB1927">
        <w:t>2.13. По заявлению родителей (законных представ</w:t>
      </w:r>
      <w:r w:rsidR="00883392" w:rsidRPr="00AB1927">
        <w:t xml:space="preserve">ителей) обучающегося на дому </w:t>
      </w:r>
      <w:r w:rsidR="00883392" w:rsidRPr="00AB1927">
        <w:br/>
      </w:r>
      <w:r w:rsidRPr="00AB1927">
        <w:t>при отсутствии медицинских противопоказаний для работы с компьютером обучение на д</w:t>
      </w:r>
      <w:r w:rsidR="00A70782" w:rsidRPr="00AB1927">
        <w:t xml:space="preserve">ому </w:t>
      </w:r>
      <w:r w:rsidRPr="00AB1927">
        <w:t>может быть организовано с использованием дистанционных образовательных технологий.</w:t>
      </w:r>
    </w:p>
    <w:p w:rsidR="007C5A4B" w:rsidRPr="00AB1927" w:rsidRDefault="001C414D" w:rsidP="00AB1927">
      <w:pPr>
        <w:ind w:firstLine="600"/>
        <w:jc w:val="both"/>
      </w:pPr>
      <w:r w:rsidRPr="00AB1927">
        <w:t xml:space="preserve">3. </w:t>
      </w:r>
      <w:r w:rsidR="007C5A4B" w:rsidRPr="00AB1927">
        <w:t>Финансовое о</w:t>
      </w:r>
      <w:r w:rsidR="00A54CBA" w:rsidRPr="00AB1927">
        <w:t>беспечение обучения на дому.</w:t>
      </w:r>
    </w:p>
    <w:p w:rsidR="00C711B2" w:rsidRPr="00AB1927" w:rsidRDefault="001C414D" w:rsidP="00AB1927">
      <w:pPr>
        <w:ind w:firstLine="600"/>
        <w:jc w:val="both"/>
      </w:pPr>
      <w:r w:rsidRPr="00AB1927">
        <w:t xml:space="preserve">3.1. </w:t>
      </w:r>
      <w:r w:rsidR="00A54CBA" w:rsidRPr="00AB1927">
        <w:t>При определении учебной нагрузки обучающимся на дом</w:t>
      </w:r>
      <w:r w:rsidR="00AD7B3F">
        <w:t xml:space="preserve">у необходимо руководствоваться </w:t>
      </w:r>
      <w:r w:rsidR="00A54CBA" w:rsidRPr="00AB1927">
        <w:t xml:space="preserve">федеральными государственными образовательными стандартами общего образования, </w:t>
      </w:r>
      <w:r w:rsidR="004F2934" w:rsidRPr="00AB1927">
        <w:t>санитарно-эпидемиологическими</w:t>
      </w:r>
      <w:r w:rsidR="00A54CBA" w:rsidRPr="00AB1927">
        <w:t xml:space="preserve"> требования</w:t>
      </w:r>
      <w:r w:rsidR="004F2934" w:rsidRPr="00AB1927">
        <w:t>ми</w:t>
      </w:r>
      <w:r w:rsidR="00A54CBA" w:rsidRPr="00AB1927">
        <w:t xml:space="preserve"> к условиям и организации обучения в </w:t>
      </w:r>
      <w:r w:rsidR="004F2934" w:rsidRPr="00AB1927">
        <w:t>образовательных организациях</w:t>
      </w:r>
      <w:r w:rsidR="00A54CBA" w:rsidRPr="00AB1927">
        <w:t>, а также методическими рекомендациями</w:t>
      </w:r>
      <w:r w:rsidR="00A70782" w:rsidRPr="00AB1927">
        <w:t xml:space="preserve"> Министерства образовани</w:t>
      </w:r>
      <w:r w:rsidR="00AD7B3F">
        <w:t xml:space="preserve">я и науки Российской Федерации </w:t>
      </w:r>
      <w:r w:rsidR="00A54CBA" w:rsidRPr="00AB1927">
        <w:t xml:space="preserve">по организации обучения на дому детей-инвалидов с использованием дистанционных образовательных технологий </w:t>
      </w:r>
      <w:r w:rsidR="00A70782" w:rsidRPr="00AB1927">
        <w:br/>
      </w:r>
      <w:r w:rsidR="00A54CBA" w:rsidRPr="00AB1927">
        <w:t>от 10.12.2012 № 07-832.</w:t>
      </w:r>
    </w:p>
    <w:p w:rsidR="00F70DB0" w:rsidRPr="00AB1927" w:rsidRDefault="00F70DB0" w:rsidP="00AB1927">
      <w:pPr>
        <w:ind w:firstLine="600"/>
        <w:jc w:val="both"/>
      </w:pPr>
      <w:r w:rsidRPr="00AB1927">
        <w:t xml:space="preserve">3.2. </w:t>
      </w:r>
      <w:r w:rsidR="006343FF" w:rsidRPr="00AB1927">
        <w:t>Примерный учебный план для обучающихся на дому составлен с учетом требований федерального базисного учебного плана, утвержденного приказом Министерства образования Российской Федерации от 09.03.2004 № 1312</w:t>
      </w:r>
      <w:r w:rsidR="00274980">
        <w:t xml:space="preserve">, федерального государственного образовательного стандарта начального общего образования, утверждённого </w:t>
      </w:r>
      <w:r w:rsidR="00274980" w:rsidRPr="00F5072C">
        <w:t xml:space="preserve">приказом Министерства образования </w:t>
      </w:r>
      <w:r w:rsidR="00274980">
        <w:t xml:space="preserve">и науки </w:t>
      </w:r>
      <w:r w:rsidR="00274980" w:rsidRPr="00F5072C">
        <w:t>Российской Федерации</w:t>
      </w:r>
      <w:r w:rsidR="00274980">
        <w:t xml:space="preserve"> от 06.10.2009 № 373</w:t>
      </w:r>
      <w:r w:rsidR="006343FF" w:rsidRPr="00AB1927">
        <w:t>.</w:t>
      </w:r>
    </w:p>
    <w:p w:rsidR="006343FF" w:rsidRDefault="006343FF" w:rsidP="00A54CBA">
      <w:pPr>
        <w:jc w:val="both"/>
      </w:pPr>
    </w:p>
    <w:p w:rsidR="00274980" w:rsidRDefault="00274980" w:rsidP="006343F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6343FF" w:rsidRPr="00AB1927" w:rsidRDefault="006343FF" w:rsidP="006343F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t>Приме</w:t>
      </w:r>
      <w:r w:rsidR="00680AD2">
        <w:rPr>
          <w:rFonts w:ascii="Times New Roman" w:hAnsi="Times New Roman" w:cs="Times New Roman"/>
          <w:sz w:val="24"/>
          <w:szCs w:val="24"/>
        </w:rPr>
        <w:t>рные</w:t>
      </w:r>
      <w:r w:rsidRPr="00AB1927">
        <w:rPr>
          <w:rFonts w:ascii="Times New Roman" w:hAnsi="Times New Roman" w:cs="Times New Roman"/>
          <w:sz w:val="24"/>
          <w:szCs w:val="24"/>
        </w:rPr>
        <w:t xml:space="preserve"> </w:t>
      </w:r>
      <w:r w:rsidR="00680AD2">
        <w:rPr>
          <w:rFonts w:ascii="Times New Roman" w:hAnsi="Times New Roman" w:cs="Times New Roman"/>
          <w:sz w:val="24"/>
          <w:szCs w:val="24"/>
        </w:rPr>
        <w:t>недельные</w:t>
      </w:r>
      <w:r w:rsidR="00A2132C" w:rsidRPr="00AB1927">
        <w:rPr>
          <w:rFonts w:ascii="Times New Roman" w:hAnsi="Times New Roman" w:cs="Times New Roman"/>
          <w:sz w:val="24"/>
          <w:szCs w:val="24"/>
        </w:rPr>
        <w:t xml:space="preserve"> </w:t>
      </w:r>
      <w:r w:rsidRPr="00AB1927">
        <w:rPr>
          <w:rFonts w:ascii="Times New Roman" w:hAnsi="Times New Roman" w:cs="Times New Roman"/>
          <w:sz w:val="24"/>
          <w:szCs w:val="24"/>
        </w:rPr>
        <w:t>учебны</w:t>
      </w:r>
      <w:r w:rsidR="00680AD2">
        <w:rPr>
          <w:rFonts w:ascii="Times New Roman" w:hAnsi="Times New Roman" w:cs="Times New Roman"/>
          <w:sz w:val="24"/>
          <w:szCs w:val="24"/>
        </w:rPr>
        <w:t>е</w:t>
      </w:r>
      <w:r w:rsidRPr="00AB1927">
        <w:rPr>
          <w:rFonts w:ascii="Times New Roman" w:hAnsi="Times New Roman" w:cs="Times New Roman"/>
          <w:sz w:val="24"/>
          <w:szCs w:val="24"/>
        </w:rPr>
        <w:t xml:space="preserve"> план</w:t>
      </w:r>
      <w:r w:rsidR="00680AD2">
        <w:rPr>
          <w:rFonts w:ascii="Times New Roman" w:hAnsi="Times New Roman" w:cs="Times New Roman"/>
          <w:sz w:val="24"/>
          <w:szCs w:val="24"/>
        </w:rPr>
        <w:t>ы</w:t>
      </w:r>
      <w:r w:rsidRPr="00AB1927">
        <w:rPr>
          <w:rFonts w:ascii="Times New Roman" w:hAnsi="Times New Roman" w:cs="Times New Roman"/>
          <w:sz w:val="24"/>
          <w:szCs w:val="24"/>
        </w:rPr>
        <w:t xml:space="preserve"> обучающихся на дому</w:t>
      </w:r>
    </w:p>
    <w:p w:rsidR="006343FF" w:rsidRDefault="006343FF" w:rsidP="006343FF">
      <w:pPr>
        <w:ind w:firstLine="225"/>
        <w:jc w:val="both"/>
      </w:pPr>
    </w:p>
    <w:tbl>
      <w:tblPr>
        <w:tblStyle w:val="a8"/>
        <w:tblW w:w="9948" w:type="dxa"/>
        <w:tblLook w:val="01E0"/>
      </w:tblPr>
      <w:tblGrid>
        <w:gridCol w:w="3108"/>
        <w:gridCol w:w="3360"/>
        <w:gridCol w:w="870"/>
        <w:gridCol w:w="870"/>
        <w:gridCol w:w="870"/>
        <w:gridCol w:w="870"/>
      </w:tblGrid>
      <w:tr w:rsidR="00EA0025" w:rsidTr="00EA0025">
        <w:tc>
          <w:tcPr>
            <w:tcW w:w="3108" w:type="dxa"/>
            <w:vMerge w:val="restart"/>
            <w:vAlign w:val="center"/>
          </w:tcPr>
          <w:p w:rsidR="00EA0025" w:rsidRDefault="00EA0025" w:rsidP="00F6778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360" w:type="dxa"/>
            <w:vMerge w:val="restart"/>
            <w:vAlign w:val="center"/>
          </w:tcPr>
          <w:p w:rsidR="00EA0025" w:rsidRDefault="00EA0025" w:rsidP="00F6778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480" w:type="dxa"/>
            <w:gridSpan w:val="4"/>
            <w:vAlign w:val="center"/>
          </w:tcPr>
          <w:p w:rsidR="00EA0025" w:rsidRPr="001F4E50" w:rsidRDefault="00EA0025" w:rsidP="00F67787">
            <w:pPr>
              <w:jc w:val="center"/>
              <w:rPr>
                <w:b/>
                <w:color w:val="000000"/>
              </w:rPr>
            </w:pPr>
            <w:r w:rsidRPr="001F4E50">
              <w:rPr>
                <w:b/>
                <w:color w:val="000000"/>
              </w:rPr>
              <w:t xml:space="preserve">Количество часов в </w:t>
            </w:r>
            <w:r w:rsidR="00F67787">
              <w:rPr>
                <w:b/>
                <w:color w:val="000000"/>
              </w:rPr>
              <w:t>неделю по классам*</w:t>
            </w:r>
          </w:p>
        </w:tc>
      </w:tr>
      <w:tr w:rsidR="00EA0025" w:rsidTr="00EA0025">
        <w:tc>
          <w:tcPr>
            <w:tcW w:w="3108" w:type="dxa"/>
            <w:vMerge/>
            <w:vAlign w:val="center"/>
          </w:tcPr>
          <w:p w:rsidR="00EA0025" w:rsidRDefault="00EA0025" w:rsidP="00F6778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EA0025" w:rsidRDefault="00EA0025" w:rsidP="00F6778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A0025" w:rsidRPr="00124C06" w:rsidRDefault="00EA0025" w:rsidP="00F67787">
            <w:pPr>
              <w:jc w:val="center"/>
              <w:rPr>
                <w:b/>
                <w:color w:val="000000"/>
              </w:rPr>
            </w:pPr>
            <w:r w:rsidRPr="00124C06">
              <w:rPr>
                <w:b/>
                <w:color w:val="000000"/>
              </w:rPr>
              <w:t>I</w:t>
            </w:r>
          </w:p>
        </w:tc>
        <w:tc>
          <w:tcPr>
            <w:tcW w:w="870" w:type="dxa"/>
            <w:vAlign w:val="center"/>
          </w:tcPr>
          <w:p w:rsidR="00EA0025" w:rsidRPr="00124C06" w:rsidRDefault="00EA0025" w:rsidP="00F67787">
            <w:pPr>
              <w:jc w:val="center"/>
              <w:rPr>
                <w:b/>
                <w:color w:val="000000"/>
              </w:rPr>
            </w:pPr>
            <w:r w:rsidRPr="00124C06">
              <w:rPr>
                <w:b/>
                <w:color w:val="000000"/>
              </w:rPr>
              <w:t>II</w:t>
            </w:r>
          </w:p>
        </w:tc>
        <w:tc>
          <w:tcPr>
            <w:tcW w:w="870" w:type="dxa"/>
            <w:vAlign w:val="center"/>
          </w:tcPr>
          <w:p w:rsidR="00EA0025" w:rsidRPr="00124C06" w:rsidRDefault="00EA0025" w:rsidP="00F67787">
            <w:pPr>
              <w:jc w:val="center"/>
              <w:rPr>
                <w:b/>
                <w:color w:val="000000"/>
              </w:rPr>
            </w:pPr>
            <w:r w:rsidRPr="00124C06">
              <w:rPr>
                <w:b/>
                <w:color w:val="000000"/>
              </w:rPr>
              <w:t>III</w:t>
            </w:r>
          </w:p>
        </w:tc>
        <w:tc>
          <w:tcPr>
            <w:tcW w:w="870" w:type="dxa"/>
            <w:vAlign w:val="center"/>
          </w:tcPr>
          <w:p w:rsidR="00EA0025" w:rsidRPr="00124C06" w:rsidRDefault="00EA0025" w:rsidP="00F67787">
            <w:pPr>
              <w:jc w:val="center"/>
              <w:rPr>
                <w:b/>
                <w:color w:val="000000"/>
              </w:rPr>
            </w:pPr>
            <w:r w:rsidRPr="00124C06">
              <w:rPr>
                <w:b/>
                <w:color w:val="000000"/>
              </w:rPr>
              <w:t>IV</w:t>
            </w:r>
          </w:p>
        </w:tc>
      </w:tr>
      <w:tr w:rsidR="00EA0025" w:rsidRPr="008F2953" w:rsidTr="00EA0025">
        <w:tc>
          <w:tcPr>
            <w:tcW w:w="3108" w:type="dxa"/>
            <w:vMerge w:val="restart"/>
            <w:vAlign w:val="center"/>
          </w:tcPr>
          <w:p w:rsidR="00EA0025" w:rsidRPr="008F2953" w:rsidRDefault="00EA0025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295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3360" w:type="dxa"/>
            <w:vAlign w:val="center"/>
          </w:tcPr>
          <w:p w:rsidR="00EA0025" w:rsidRPr="008F2953" w:rsidRDefault="00EA0025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870" w:type="dxa"/>
            <w:vAlign w:val="center"/>
          </w:tcPr>
          <w:p w:rsidR="00EA0025" w:rsidRPr="008F2953" w:rsidRDefault="00EA0025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70" w:type="dxa"/>
            <w:vAlign w:val="center"/>
          </w:tcPr>
          <w:p w:rsidR="00EA0025" w:rsidRPr="008F2953" w:rsidRDefault="00EA0025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70" w:type="dxa"/>
            <w:vAlign w:val="center"/>
          </w:tcPr>
          <w:p w:rsidR="00EA0025" w:rsidRPr="008F2953" w:rsidRDefault="00EA0025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70" w:type="dxa"/>
            <w:vAlign w:val="center"/>
          </w:tcPr>
          <w:p w:rsidR="00EA0025" w:rsidRPr="008F2953" w:rsidRDefault="00EA0025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3,5</w:t>
            </w:r>
          </w:p>
        </w:tc>
      </w:tr>
      <w:tr w:rsidR="00EA0025" w:rsidRPr="008F2953" w:rsidTr="00EA0025">
        <w:tc>
          <w:tcPr>
            <w:tcW w:w="3108" w:type="dxa"/>
            <w:vMerge/>
            <w:vAlign w:val="center"/>
          </w:tcPr>
          <w:p w:rsidR="00EA0025" w:rsidRPr="008F2953" w:rsidRDefault="00EA0025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EA0025" w:rsidRPr="008F2953" w:rsidRDefault="00EA0025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70" w:type="dxa"/>
            <w:vAlign w:val="center"/>
          </w:tcPr>
          <w:p w:rsidR="00EA0025" w:rsidRPr="008F2953" w:rsidRDefault="00EA0025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A0025" w:rsidRPr="008F2953" w:rsidRDefault="00EA0025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0" w:type="dxa"/>
            <w:vAlign w:val="center"/>
          </w:tcPr>
          <w:p w:rsidR="00EA0025" w:rsidRPr="008F2953" w:rsidRDefault="00EA0025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0" w:type="dxa"/>
            <w:vAlign w:val="center"/>
          </w:tcPr>
          <w:p w:rsidR="00EA0025" w:rsidRPr="008F2953" w:rsidRDefault="00EA0025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</w:tr>
      <w:tr w:rsidR="00EA0025" w:rsidRPr="008F2953" w:rsidTr="00EA0025">
        <w:tc>
          <w:tcPr>
            <w:tcW w:w="3108" w:type="dxa"/>
            <w:vAlign w:val="center"/>
          </w:tcPr>
          <w:p w:rsidR="00EA0025" w:rsidRPr="008F2953" w:rsidRDefault="00EA0025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Математика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360" w:type="dxa"/>
            <w:vAlign w:val="center"/>
          </w:tcPr>
          <w:p w:rsidR="00EA0025" w:rsidRPr="008F2953" w:rsidRDefault="00EA0025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70" w:type="dxa"/>
            <w:vAlign w:val="center"/>
          </w:tcPr>
          <w:p w:rsidR="00EA0025" w:rsidRPr="008F2953" w:rsidRDefault="00EA0025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70" w:type="dxa"/>
            <w:vAlign w:val="center"/>
          </w:tcPr>
          <w:p w:rsidR="00EA0025" w:rsidRPr="008F2953" w:rsidRDefault="00EA0025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EA0025" w:rsidRPr="008F2953" w:rsidRDefault="00EA0025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EA0025" w:rsidRPr="008F2953" w:rsidRDefault="00EA0025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</w:tr>
      <w:tr w:rsidR="00EA0025" w:rsidRPr="008F2953" w:rsidTr="00EA0025">
        <w:tc>
          <w:tcPr>
            <w:tcW w:w="3108" w:type="dxa"/>
            <w:vAlign w:val="center"/>
          </w:tcPr>
          <w:p w:rsidR="00EA0025" w:rsidRPr="008F2953" w:rsidRDefault="00EA0025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и естествознание (Окружающий мир)</w:t>
            </w:r>
          </w:p>
        </w:tc>
        <w:tc>
          <w:tcPr>
            <w:tcW w:w="3360" w:type="dxa"/>
            <w:vAlign w:val="center"/>
          </w:tcPr>
          <w:p w:rsidR="00EA0025" w:rsidRPr="008F2953" w:rsidRDefault="00EA0025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Окружающий мир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(Человек, природа, общество)</w:t>
            </w:r>
          </w:p>
        </w:tc>
        <w:tc>
          <w:tcPr>
            <w:tcW w:w="870" w:type="dxa"/>
            <w:vAlign w:val="center"/>
          </w:tcPr>
          <w:p w:rsidR="00EA0025" w:rsidRPr="008F2953" w:rsidRDefault="00EA0025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0" w:type="dxa"/>
            <w:vAlign w:val="center"/>
          </w:tcPr>
          <w:p w:rsidR="00EA0025" w:rsidRPr="008F2953" w:rsidRDefault="00EA0025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0" w:type="dxa"/>
            <w:vAlign w:val="center"/>
          </w:tcPr>
          <w:p w:rsidR="00EA0025" w:rsidRPr="008F2953" w:rsidRDefault="00EA0025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0" w:type="dxa"/>
            <w:vAlign w:val="center"/>
          </w:tcPr>
          <w:p w:rsidR="00EA0025" w:rsidRPr="008F2953" w:rsidRDefault="00EA0025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</w:tr>
      <w:tr w:rsidR="00EA0025" w:rsidRPr="00BC0CB3" w:rsidTr="00EA0025">
        <w:tc>
          <w:tcPr>
            <w:tcW w:w="3108" w:type="dxa"/>
            <w:vAlign w:val="center"/>
          </w:tcPr>
          <w:p w:rsidR="00EA0025" w:rsidRPr="008F2953" w:rsidRDefault="00EA0025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360" w:type="dxa"/>
            <w:vAlign w:val="center"/>
          </w:tcPr>
          <w:p w:rsidR="00EA0025" w:rsidRPr="008F2953" w:rsidRDefault="00EA0025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70" w:type="dxa"/>
            <w:vAlign w:val="center"/>
          </w:tcPr>
          <w:p w:rsidR="00EA0025" w:rsidRPr="008F2953" w:rsidRDefault="00EA0025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A0025" w:rsidRPr="008F2953" w:rsidRDefault="00EA0025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A0025" w:rsidRPr="008F2953" w:rsidRDefault="00EA0025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A0025" w:rsidRPr="00BC0CB3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</w:tr>
      <w:tr w:rsidR="00F67787" w:rsidRPr="00BC0CB3" w:rsidTr="00EA0025">
        <w:tc>
          <w:tcPr>
            <w:tcW w:w="3108" w:type="dxa"/>
            <w:vAlign w:val="center"/>
          </w:tcPr>
          <w:p w:rsidR="00F67787" w:rsidRPr="008F2953" w:rsidRDefault="00F67787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360" w:type="dxa"/>
            <w:vMerge w:val="restart"/>
            <w:vAlign w:val="center"/>
          </w:tcPr>
          <w:p w:rsidR="00F67787" w:rsidRPr="008F2953" w:rsidRDefault="00F67787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Искусство (Музыка и ИЗО)</w:t>
            </w:r>
          </w:p>
          <w:p w:rsidR="00F67787" w:rsidRPr="008F2953" w:rsidRDefault="00F67787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Технология (Труд)</w:t>
            </w:r>
          </w:p>
          <w:p w:rsidR="00F67787" w:rsidRPr="008F2953" w:rsidRDefault="00F67787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0" w:type="dxa"/>
            <w:vMerge w:val="restart"/>
            <w:vAlign w:val="center"/>
          </w:tcPr>
          <w:p w:rsidR="00F67787" w:rsidRPr="008F2953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70" w:type="dxa"/>
            <w:vMerge w:val="restart"/>
            <w:vAlign w:val="center"/>
          </w:tcPr>
          <w:p w:rsidR="00F67787" w:rsidRPr="008F2953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70" w:type="dxa"/>
            <w:vMerge w:val="restart"/>
            <w:vAlign w:val="center"/>
          </w:tcPr>
          <w:p w:rsidR="00F67787" w:rsidRPr="008F2953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70" w:type="dxa"/>
            <w:vMerge w:val="restart"/>
            <w:vAlign w:val="center"/>
          </w:tcPr>
          <w:p w:rsidR="00F67787" w:rsidRPr="00BC0CB3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F67787" w:rsidRPr="00BC0CB3" w:rsidTr="00EA0025">
        <w:tc>
          <w:tcPr>
            <w:tcW w:w="3108" w:type="dxa"/>
            <w:vAlign w:val="center"/>
          </w:tcPr>
          <w:p w:rsidR="00F67787" w:rsidRPr="008F2953" w:rsidRDefault="00F67787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360" w:type="dxa"/>
            <w:vMerge/>
            <w:vAlign w:val="center"/>
          </w:tcPr>
          <w:p w:rsidR="00F67787" w:rsidRPr="008F2953" w:rsidRDefault="00F67787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67787" w:rsidRPr="008F2953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67787" w:rsidRPr="008F2953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67787" w:rsidRPr="008F2953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67787" w:rsidRPr="00BC0CB3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67787" w:rsidRPr="008F2953" w:rsidTr="00EA0025">
        <w:tc>
          <w:tcPr>
            <w:tcW w:w="3108" w:type="dxa"/>
            <w:vAlign w:val="center"/>
          </w:tcPr>
          <w:p w:rsidR="00F67787" w:rsidRPr="008F2953" w:rsidRDefault="00F67787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360" w:type="dxa"/>
            <w:vMerge/>
            <w:vAlign w:val="center"/>
          </w:tcPr>
          <w:p w:rsidR="00F67787" w:rsidRPr="008F2953" w:rsidRDefault="00F67787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67787" w:rsidRPr="008F2953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67787" w:rsidRPr="008F2953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67787" w:rsidRPr="008F2953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67787" w:rsidRPr="008F2953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67787" w:rsidRPr="00672213" w:rsidTr="00F67787">
        <w:tc>
          <w:tcPr>
            <w:tcW w:w="6468" w:type="dxa"/>
            <w:gridSpan w:val="2"/>
            <w:vAlign w:val="center"/>
          </w:tcPr>
          <w:p w:rsidR="00F67787" w:rsidRPr="00F67787" w:rsidRDefault="00F67787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6778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Региональный комп</w:t>
            </w:r>
            <w:r w:rsidRPr="00F6778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F67787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нент и компонент образовательной организации</w:t>
            </w:r>
          </w:p>
        </w:tc>
        <w:tc>
          <w:tcPr>
            <w:tcW w:w="870" w:type="dxa"/>
            <w:vAlign w:val="center"/>
          </w:tcPr>
          <w:p w:rsidR="00F67787" w:rsidRPr="00F67787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677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F67787" w:rsidRPr="00F67787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677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F67787" w:rsidRPr="00F67787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677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F67787" w:rsidRPr="00F67787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677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</w:tr>
      <w:tr w:rsidR="00F67787" w:rsidRPr="00672213" w:rsidTr="00F67787">
        <w:tc>
          <w:tcPr>
            <w:tcW w:w="6468" w:type="dxa"/>
            <w:gridSpan w:val="2"/>
          </w:tcPr>
          <w:p w:rsidR="00F67787" w:rsidRPr="00AB1927" w:rsidRDefault="00F67787" w:rsidP="00F67787">
            <w:pPr>
              <w:rPr>
                <w:b/>
              </w:rPr>
            </w:pPr>
            <w:r w:rsidRPr="00AB1927">
              <w:rPr>
                <w:b/>
              </w:rPr>
              <w:t>Обязательная нагрузка обучающегося</w:t>
            </w:r>
          </w:p>
        </w:tc>
        <w:tc>
          <w:tcPr>
            <w:tcW w:w="870" w:type="dxa"/>
          </w:tcPr>
          <w:p w:rsidR="00F67787" w:rsidRPr="00AB1927" w:rsidRDefault="00F67787" w:rsidP="00F67787">
            <w:pPr>
              <w:jc w:val="center"/>
              <w:rPr>
                <w:b/>
              </w:rPr>
            </w:pPr>
            <w:r w:rsidRPr="00AB1927">
              <w:rPr>
                <w:b/>
              </w:rPr>
              <w:t>10</w:t>
            </w:r>
          </w:p>
        </w:tc>
        <w:tc>
          <w:tcPr>
            <w:tcW w:w="870" w:type="dxa"/>
          </w:tcPr>
          <w:p w:rsidR="00F67787" w:rsidRPr="00AB1927" w:rsidRDefault="00F67787" w:rsidP="00F67787">
            <w:pPr>
              <w:jc w:val="center"/>
              <w:rPr>
                <w:b/>
              </w:rPr>
            </w:pPr>
            <w:r w:rsidRPr="00AB1927">
              <w:rPr>
                <w:b/>
              </w:rPr>
              <w:t>10</w:t>
            </w:r>
          </w:p>
        </w:tc>
        <w:tc>
          <w:tcPr>
            <w:tcW w:w="870" w:type="dxa"/>
          </w:tcPr>
          <w:p w:rsidR="00F67787" w:rsidRPr="00AB1927" w:rsidRDefault="00F67787" w:rsidP="00F67787">
            <w:pPr>
              <w:jc w:val="center"/>
              <w:rPr>
                <w:b/>
              </w:rPr>
            </w:pPr>
            <w:r w:rsidRPr="00AB1927">
              <w:rPr>
                <w:b/>
              </w:rPr>
              <w:t>10</w:t>
            </w:r>
          </w:p>
        </w:tc>
        <w:tc>
          <w:tcPr>
            <w:tcW w:w="870" w:type="dxa"/>
          </w:tcPr>
          <w:p w:rsidR="00F67787" w:rsidRPr="00AB1927" w:rsidRDefault="00F67787" w:rsidP="00F67787">
            <w:pPr>
              <w:jc w:val="center"/>
              <w:rPr>
                <w:b/>
              </w:rPr>
            </w:pPr>
            <w:r w:rsidRPr="00AB1927">
              <w:rPr>
                <w:b/>
              </w:rPr>
              <w:t>10</w:t>
            </w:r>
          </w:p>
        </w:tc>
      </w:tr>
      <w:tr w:rsidR="00F67787" w:rsidRPr="00672213" w:rsidTr="00F67787">
        <w:tc>
          <w:tcPr>
            <w:tcW w:w="6468" w:type="dxa"/>
            <w:gridSpan w:val="2"/>
          </w:tcPr>
          <w:p w:rsidR="00F67787" w:rsidRPr="00AB1927" w:rsidRDefault="00F67787" w:rsidP="00F67787">
            <w:r w:rsidRPr="00AB1927">
              <w:t>Часы самостоятельной работы обучающегося</w:t>
            </w:r>
          </w:p>
        </w:tc>
        <w:tc>
          <w:tcPr>
            <w:tcW w:w="870" w:type="dxa"/>
          </w:tcPr>
          <w:p w:rsidR="00F67787" w:rsidRPr="00AB1927" w:rsidRDefault="00F67787" w:rsidP="00F67787">
            <w:pPr>
              <w:jc w:val="center"/>
            </w:pPr>
            <w:r w:rsidRPr="00AB1927">
              <w:t>11</w:t>
            </w:r>
          </w:p>
        </w:tc>
        <w:tc>
          <w:tcPr>
            <w:tcW w:w="870" w:type="dxa"/>
          </w:tcPr>
          <w:p w:rsidR="00F67787" w:rsidRPr="00AB1927" w:rsidRDefault="00F67787" w:rsidP="00F67787">
            <w:pPr>
              <w:jc w:val="center"/>
            </w:pPr>
            <w:r w:rsidRPr="00AB1927">
              <w:t>13</w:t>
            </w:r>
          </w:p>
        </w:tc>
        <w:tc>
          <w:tcPr>
            <w:tcW w:w="870" w:type="dxa"/>
          </w:tcPr>
          <w:p w:rsidR="00F67787" w:rsidRPr="00AB1927" w:rsidRDefault="00F67787" w:rsidP="00F67787">
            <w:pPr>
              <w:jc w:val="center"/>
            </w:pPr>
            <w:r w:rsidRPr="00AB1927">
              <w:t>13</w:t>
            </w:r>
          </w:p>
        </w:tc>
        <w:tc>
          <w:tcPr>
            <w:tcW w:w="870" w:type="dxa"/>
          </w:tcPr>
          <w:p w:rsidR="00F67787" w:rsidRPr="00AB1927" w:rsidRDefault="00F67787" w:rsidP="00F67787">
            <w:pPr>
              <w:jc w:val="center"/>
            </w:pPr>
            <w:r w:rsidRPr="00AB1927">
              <w:t>13</w:t>
            </w:r>
          </w:p>
        </w:tc>
      </w:tr>
      <w:tr w:rsidR="00F67787" w:rsidRPr="00672213" w:rsidTr="00F67787">
        <w:tc>
          <w:tcPr>
            <w:tcW w:w="6468" w:type="dxa"/>
            <w:gridSpan w:val="2"/>
          </w:tcPr>
          <w:p w:rsidR="00F67787" w:rsidRPr="00AB1927" w:rsidRDefault="00F67787" w:rsidP="00F67787">
            <w:pPr>
              <w:rPr>
                <w:b/>
              </w:rPr>
            </w:pPr>
            <w:r w:rsidRPr="00AB1927">
              <w:rPr>
                <w:b/>
              </w:rPr>
              <w:t>Максимально допустимая нагрузка обучающегося</w:t>
            </w:r>
          </w:p>
        </w:tc>
        <w:tc>
          <w:tcPr>
            <w:tcW w:w="870" w:type="dxa"/>
            <w:vAlign w:val="center"/>
          </w:tcPr>
          <w:p w:rsidR="00F67787" w:rsidRPr="00AB1927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  <w:vAlign w:val="center"/>
          </w:tcPr>
          <w:p w:rsidR="00F67787" w:rsidRPr="00AB1927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  <w:vAlign w:val="center"/>
          </w:tcPr>
          <w:p w:rsidR="00F67787" w:rsidRPr="00AB1927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  <w:vAlign w:val="center"/>
          </w:tcPr>
          <w:p w:rsidR="00F67787" w:rsidRPr="00AB1927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680AD2" w:rsidRDefault="00680AD2" w:rsidP="006343FF">
      <w:pPr>
        <w:ind w:firstLine="225"/>
        <w:jc w:val="both"/>
      </w:pPr>
    </w:p>
    <w:p w:rsidR="00680AD2" w:rsidRPr="00EA0025" w:rsidRDefault="00EA0025" w:rsidP="00F67787">
      <w:pPr>
        <w:jc w:val="both"/>
      </w:pPr>
      <w:r>
        <w:t xml:space="preserve">* </w:t>
      </w:r>
      <w:r w:rsidRPr="00EA0025">
        <w:t xml:space="preserve">Для </w:t>
      </w:r>
      <w:r w:rsidRPr="00EA0025">
        <w:rPr>
          <w:lang w:val="en-US"/>
        </w:rPr>
        <w:t>I</w:t>
      </w:r>
      <w:r w:rsidRPr="00EA0025">
        <w:t>-</w:t>
      </w:r>
      <w:r w:rsidRPr="00EA0025">
        <w:rPr>
          <w:lang w:val="en-US"/>
        </w:rPr>
        <w:t>III</w:t>
      </w:r>
      <w:r w:rsidRPr="00EA0025">
        <w:t xml:space="preserve"> классов всех общеобразовательных </w:t>
      </w:r>
      <w:r>
        <w:t>организаций</w:t>
      </w:r>
      <w:r w:rsidRPr="00EA0025">
        <w:t xml:space="preserve"> Санкт-Петербурга и </w:t>
      </w:r>
      <w:r w:rsidRPr="00EA0025">
        <w:rPr>
          <w:lang w:val="en-US"/>
        </w:rPr>
        <w:t>IV</w:t>
      </w:r>
      <w:r w:rsidRPr="00EA0025">
        <w:t xml:space="preserve"> классов общеобразовательных </w:t>
      </w:r>
      <w:r>
        <w:t>организаций</w:t>
      </w:r>
      <w:r w:rsidRPr="00EA0025">
        <w:t>, в которых переход на ФГОС НОО начался с 01.09.2010.</w:t>
      </w:r>
    </w:p>
    <w:p w:rsidR="00680AD2" w:rsidRDefault="00680AD2" w:rsidP="006343FF">
      <w:pPr>
        <w:ind w:firstLine="225"/>
        <w:jc w:val="both"/>
      </w:pPr>
    </w:p>
    <w:p w:rsidR="00274980" w:rsidRPr="00AB1927" w:rsidRDefault="00274980" w:rsidP="006343FF">
      <w:pPr>
        <w:ind w:firstLine="225"/>
        <w:jc w:val="both"/>
      </w:pPr>
    </w:p>
    <w:tbl>
      <w:tblPr>
        <w:tblW w:w="9960" w:type="dxa"/>
        <w:tblInd w:w="-75" w:type="dxa"/>
        <w:tblCellMar>
          <w:left w:w="45" w:type="dxa"/>
          <w:right w:w="45" w:type="dxa"/>
        </w:tblCellMar>
        <w:tblLook w:val="0000"/>
      </w:tblPr>
      <w:tblGrid>
        <w:gridCol w:w="276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  <w:rPr>
                <w:b/>
              </w:rPr>
            </w:pPr>
            <w:r w:rsidRPr="00AB1927">
              <w:rPr>
                <w:b/>
              </w:rPr>
              <w:t>Учебные предметы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  <w:rPr>
                <w:b/>
              </w:rPr>
            </w:pPr>
            <w:r w:rsidRPr="00AB1927">
              <w:rPr>
                <w:b/>
              </w:rPr>
              <w:t>Количество часов в неделю по классам</w:t>
            </w: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  <w:rPr>
                <w:b/>
                <w:lang w:val="en-US"/>
              </w:rPr>
            </w:pPr>
            <w:r w:rsidRPr="00AB1927">
              <w:rPr>
                <w:b/>
                <w:lang w:val="en-US"/>
              </w:rPr>
              <w:t>IV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  <w:rPr>
                <w:b/>
              </w:rPr>
            </w:pPr>
            <w:r w:rsidRPr="00AB1927">
              <w:rPr>
                <w:b/>
              </w:rPr>
              <w:t>V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  <w:rPr>
                <w:b/>
              </w:rPr>
            </w:pPr>
            <w:r w:rsidRPr="00AB1927">
              <w:rPr>
                <w:b/>
              </w:rPr>
              <w:t>VI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  <w:rPr>
                <w:b/>
              </w:rPr>
            </w:pPr>
            <w:r w:rsidRPr="00AB1927">
              <w:rPr>
                <w:b/>
              </w:rPr>
              <w:t>VII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  <w:rPr>
                <w:b/>
              </w:rPr>
            </w:pPr>
            <w:r w:rsidRPr="00AB1927">
              <w:rPr>
                <w:b/>
              </w:rPr>
              <w:t>VIII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  <w:rPr>
                <w:b/>
              </w:rPr>
            </w:pPr>
            <w:r w:rsidRPr="00AB1927">
              <w:rPr>
                <w:b/>
              </w:rPr>
              <w:t>IX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  <w:rPr>
                <w:b/>
              </w:rPr>
            </w:pPr>
            <w:r w:rsidRPr="00AB1927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  <w:rPr>
                <w:b/>
              </w:rPr>
            </w:pPr>
            <w:r w:rsidRPr="00AB1927">
              <w:rPr>
                <w:b/>
              </w:rPr>
              <w:t>XI</w:t>
            </w: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rPr>
                <w:lang w:val="en-US"/>
              </w:rPr>
            </w:pPr>
            <w:r w:rsidRPr="00AB1927">
              <w:t>Русский язык и литература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3,5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3,5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3,5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2,5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2,5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2,5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2,5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2,5</w:t>
            </w: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r w:rsidRPr="00AB1927">
              <w:t>Иностранный язык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9F62D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9F62D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9F62D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9F62D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9F62D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7787" w:rsidRPr="00AB1927" w:rsidRDefault="00F67787" w:rsidP="009F62D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9F62DD">
            <w:pPr>
              <w:jc w:val="center"/>
            </w:pPr>
            <w:r w:rsidRPr="00AB1927">
              <w:t>1</w:t>
            </w: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r w:rsidRPr="00AB1927">
              <w:t>Математика Информатика</w:t>
            </w:r>
            <w:r>
              <w:t xml:space="preserve"> и ИКТ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2,5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2,5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2,5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2,5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3,5</w:t>
            </w: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r w:rsidRPr="00AB1927">
              <w:t>Окружающий мир</w:t>
            </w:r>
            <w:r>
              <w:t xml:space="preserve"> (Человек, природа, общество)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r w:rsidRPr="00AB1927">
              <w:t>Основы религиозных культур и светской этики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AD7B3F">
            <w:r w:rsidRPr="00AB1927">
              <w:t>История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1,5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1</w:t>
            </w: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AD7B3F">
            <w:r w:rsidRPr="00AB1927">
              <w:t>Обществознание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331672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331672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331672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331672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7787" w:rsidRPr="00AB1927" w:rsidRDefault="00F67787" w:rsidP="00331672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331672">
            <w:pPr>
              <w:jc w:val="center"/>
            </w:pPr>
            <w:r w:rsidRPr="00AB1927">
              <w:t>0,5</w:t>
            </w: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AD7B3F">
            <w:r w:rsidRPr="00AB1927">
              <w:t>Природоведение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AD7B3F">
            <w:r w:rsidRPr="00AB1927">
              <w:t>География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0,5</w:t>
            </w: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AD7B3F">
            <w:r w:rsidRPr="00AB1927">
              <w:t>Биология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331672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331672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331672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331672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331672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7787" w:rsidRPr="00AB1927" w:rsidRDefault="00F67787" w:rsidP="00331672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331672">
            <w:pPr>
              <w:jc w:val="center"/>
            </w:pPr>
            <w:r w:rsidRPr="00AB1927">
              <w:t>0,5</w:t>
            </w: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AD7B3F">
            <w:r w:rsidRPr="00AB1927">
              <w:t>Физика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1</w:t>
            </w: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AD7B3F">
            <w:r w:rsidRPr="00AB1927">
              <w:t>Химия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1</w:t>
            </w: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AD7B3F">
            <w:r w:rsidRPr="00AB1927">
              <w:t>Искусство</w:t>
            </w:r>
          </w:p>
          <w:p w:rsidR="00F67787" w:rsidRPr="00AB1927" w:rsidRDefault="00F67787" w:rsidP="00AD7B3F">
            <w:r w:rsidRPr="00AB1927">
              <w:t>Технология</w:t>
            </w:r>
          </w:p>
          <w:p w:rsidR="00F67787" w:rsidRPr="00AB1927" w:rsidRDefault="00F67787" w:rsidP="00AD7B3F">
            <w:r w:rsidRPr="00AB1927">
              <w:t>Физическая культура</w:t>
            </w:r>
          </w:p>
          <w:p w:rsidR="00F67787" w:rsidRPr="00AB1927" w:rsidRDefault="00F67787" w:rsidP="00AD7B3F">
            <w:r w:rsidRPr="00AB1927"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331672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331672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331672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331672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331672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E69C7">
            <w:pPr>
              <w:jc w:val="center"/>
            </w:pPr>
            <w:r w:rsidRPr="00AB1927">
              <w:t>1</w:t>
            </w: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AD7B3F">
            <w:r w:rsidRPr="00AB1927">
              <w:t>Региональный комп</w:t>
            </w:r>
            <w:r w:rsidRPr="00AB1927">
              <w:t>о</w:t>
            </w:r>
            <w:r w:rsidRPr="00AB1927">
              <w:t xml:space="preserve">нент и </w:t>
            </w:r>
            <w:r>
              <w:t>компонент образовательной</w:t>
            </w:r>
            <w:r w:rsidRPr="00AB1927">
              <w:t xml:space="preserve"> </w:t>
            </w:r>
            <w:r>
              <w:t>организации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E61E9A">
            <w:pPr>
              <w:jc w:val="center"/>
            </w:pPr>
            <w:r w:rsidRPr="00AB1927"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E61E9A">
            <w:pPr>
              <w:jc w:val="center"/>
            </w:pPr>
            <w:r w:rsidRPr="00AB1927"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E61E9A">
            <w:pPr>
              <w:jc w:val="center"/>
            </w:pPr>
            <w:r w:rsidRPr="00AB1927"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E61E9A">
            <w:pPr>
              <w:jc w:val="center"/>
            </w:pPr>
            <w:r w:rsidRPr="00AB1927"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E61E9A">
            <w:pPr>
              <w:jc w:val="center"/>
            </w:pPr>
            <w:r w:rsidRPr="00AB1927">
              <w:t>1,5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E61E9A">
            <w:pPr>
              <w:jc w:val="center"/>
            </w:pPr>
            <w:r w:rsidRPr="00AB1927">
              <w:t>1,5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67787" w:rsidRPr="00AB1927" w:rsidRDefault="00F67787" w:rsidP="00E61E9A">
            <w:pPr>
              <w:jc w:val="center"/>
            </w:pPr>
            <w:r w:rsidRPr="00AB1927">
              <w:t>1,5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E61E9A">
            <w:pPr>
              <w:jc w:val="center"/>
            </w:pPr>
            <w:r w:rsidRPr="00AB1927">
              <w:t>1,5</w:t>
            </w: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AD7B3F">
            <w:pPr>
              <w:rPr>
                <w:b/>
              </w:rPr>
            </w:pPr>
            <w:r w:rsidRPr="00AB1927">
              <w:rPr>
                <w:b/>
              </w:rPr>
              <w:t>Обязательная нагрузка обучающегося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DE69C7">
            <w:pPr>
              <w:jc w:val="center"/>
              <w:rPr>
                <w:b/>
              </w:rPr>
            </w:pPr>
            <w:r w:rsidRPr="00AB1927"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DE69C7">
            <w:pPr>
              <w:jc w:val="center"/>
              <w:rPr>
                <w:b/>
              </w:rPr>
            </w:pPr>
            <w:r w:rsidRPr="00AB1927">
              <w:rPr>
                <w:b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DE69C7">
            <w:pPr>
              <w:jc w:val="center"/>
              <w:rPr>
                <w:b/>
              </w:rPr>
            </w:pPr>
            <w:r w:rsidRPr="00AB1927">
              <w:rPr>
                <w:b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DE69C7">
            <w:pPr>
              <w:jc w:val="center"/>
              <w:rPr>
                <w:b/>
              </w:rPr>
            </w:pPr>
            <w:r w:rsidRPr="00AB1927">
              <w:rPr>
                <w:b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DE69C7">
            <w:pPr>
              <w:jc w:val="center"/>
              <w:rPr>
                <w:b/>
              </w:rPr>
            </w:pPr>
            <w:r w:rsidRPr="00AB1927">
              <w:rPr>
                <w:b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DE69C7">
            <w:pPr>
              <w:jc w:val="center"/>
              <w:rPr>
                <w:b/>
              </w:rPr>
            </w:pPr>
            <w:r w:rsidRPr="00AB1927">
              <w:rPr>
                <w:b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67787" w:rsidRPr="00AB1927" w:rsidRDefault="00F67787" w:rsidP="00DE69C7">
            <w:pPr>
              <w:jc w:val="center"/>
              <w:rPr>
                <w:b/>
              </w:rPr>
            </w:pPr>
            <w:r w:rsidRPr="00AB1927">
              <w:rPr>
                <w:b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DE69C7">
            <w:pPr>
              <w:jc w:val="center"/>
              <w:rPr>
                <w:b/>
              </w:rPr>
            </w:pPr>
            <w:r w:rsidRPr="00AB1927">
              <w:rPr>
                <w:b/>
              </w:rPr>
              <w:t>14</w:t>
            </w: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AD7B3F">
            <w:r w:rsidRPr="00AB1927">
              <w:t>Часы самостоятельной работы обучающегося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FA77D8">
            <w:pPr>
              <w:jc w:val="center"/>
            </w:pPr>
            <w:r w:rsidRPr="00AB1927"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FA77D8">
            <w:pPr>
              <w:jc w:val="center"/>
            </w:pPr>
            <w:r w:rsidRPr="00AB1927"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FA77D8">
            <w:pPr>
              <w:jc w:val="center"/>
            </w:pPr>
            <w:r w:rsidRPr="00AB1927"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FA77D8">
            <w:pPr>
              <w:jc w:val="center"/>
            </w:pPr>
            <w:r w:rsidRPr="00AB1927"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FA77D8">
            <w:pPr>
              <w:jc w:val="center"/>
            </w:pPr>
            <w:r w:rsidRPr="00AB1927"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FA77D8">
            <w:pPr>
              <w:jc w:val="center"/>
            </w:pPr>
            <w:r w:rsidRPr="00AB1927"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67787" w:rsidRPr="00AB1927" w:rsidRDefault="00F67787" w:rsidP="00FA77D8">
            <w:pPr>
              <w:jc w:val="center"/>
            </w:pPr>
            <w:r w:rsidRPr="00AB1927"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FA77D8">
            <w:pPr>
              <w:jc w:val="center"/>
            </w:pPr>
            <w:r w:rsidRPr="00AB1927">
              <w:t>20</w:t>
            </w: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AD7B3F">
            <w:pPr>
              <w:rPr>
                <w:b/>
              </w:rPr>
            </w:pPr>
            <w:r w:rsidRPr="00AB1927">
              <w:rPr>
                <w:b/>
              </w:rPr>
              <w:lastRenderedPageBreak/>
              <w:t>Максимально допустимая нагрузка обучающегося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FA77D8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FA77D8">
            <w:pPr>
              <w:jc w:val="center"/>
              <w:rPr>
                <w:b/>
              </w:rPr>
            </w:pPr>
            <w:r w:rsidRPr="00AB1927">
              <w:rPr>
                <w:b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FA77D8">
            <w:pPr>
              <w:jc w:val="center"/>
              <w:rPr>
                <w:b/>
              </w:rPr>
            </w:pPr>
            <w:r w:rsidRPr="00AB1927">
              <w:rPr>
                <w:b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FA77D8">
            <w:pPr>
              <w:jc w:val="center"/>
              <w:rPr>
                <w:b/>
              </w:rPr>
            </w:pPr>
            <w:r w:rsidRPr="00AB1927">
              <w:rPr>
                <w:b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FA77D8">
            <w:pPr>
              <w:jc w:val="center"/>
              <w:rPr>
                <w:b/>
              </w:rPr>
            </w:pPr>
            <w:r w:rsidRPr="00AB1927">
              <w:rPr>
                <w:b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FA77D8">
            <w:pPr>
              <w:jc w:val="center"/>
              <w:rPr>
                <w:b/>
              </w:rPr>
            </w:pPr>
            <w:r w:rsidRPr="00AB1927">
              <w:rPr>
                <w:b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7787" w:rsidRPr="00AB1927" w:rsidRDefault="00F67787" w:rsidP="00FA77D8">
            <w:pPr>
              <w:jc w:val="center"/>
              <w:rPr>
                <w:b/>
              </w:rPr>
            </w:pPr>
            <w:r w:rsidRPr="00AB1927">
              <w:rPr>
                <w:b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FA77D8">
            <w:pPr>
              <w:jc w:val="center"/>
              <w:rPr>
                <w:b/>
              </w:rPr>
            </w:pPr>
            <w:r w:rsidRPr="00AB1927">
              <w:rPr>
                <w:b/>
              </w:rPr>
              <w:t>34</w:t>
            </w:r>
          </w:p>
        </w:tc>
      </w:tr>
    </w:tbl>
    <w:p w:rsidR="00274980" w:rsidRDefault="00274980" w:rsidP="00A2132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A2132C" w:rsidRPr="00AB1927" w:rsidRDefault="00A2132C" w:rsidP="00A2132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t>Примерный годовой учебный план для обучающихся на дому</w:t>
      </w:r>
    </w:p>
    <w:p w:rsidR="00A2132C" w:rsidRDefault="00A2132C" w:rsidP="00A2132C">
      <w:pPr>
        <w:ind w:firstLine="225"/>
        <w:jc w:val="both"/>
      </w:pPr>
    </w:p>
    <w:tbl>
      <w:tblPr>
        <w:tblStyle w:val="a8"/>
        <w:tblW w:w="9948" w:type="dxa"/>
        <w:tblLook w:val="01E0"/>
      </w:tblPr>
      <w:tblGrid>
        <w:gridCol w:w="3108"/>
        <w:gridCol w:w="3360"/>
        <w:gridCol w:w="870"/>
        <w:gridCol w:w="870"/>
        <w:gridCol w:w="870"/>
        <w:gridCol w:w="870"/>
      </w:tblGrid>
      <w:tr w:rsidR="00F67787" w:rsidTr="00F67787">
        <w:tc>
          <w:tcPr>
            <w:tcW w:w="3108" w:type="dxa"/>
            <w:vMerge w:val="restart"/>
            <w:vAlign w:val="center"/>
          </w:tcPr>
          <w:p w:rsidR="00F67787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360" w:type="dxa"/>
            <w:vMerge w:val="restart"/>
            <w:vAlign w:val="center"/>
          </w:tcPr>
          <w:p w:rsidR="00F67787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480" w:type="dxa"/>
            <w:gridSpan w:val="4"/>
            <w:vAlign w:val="center"/>
          </w:tcPr>
          <w:p w:rsidR="00F67787" w:rsidRPr="001F4E50" w:rsidRDefault="00F67787" w:rsidP="00F67787">
            <w:pPr>
              <w:jc w:val="center"/>
              <w:rPr>
                <w:b/>
                <w:color w:val="000000"/>
              </w:rPr>
            </w:pPr>
            <w:r w:rsidRPr="001F4E50">
              <w:rPr>
                <w:b/>
                <w:color w:val="000000"/>
              </w:rPr>
              <w:t>Количество часов в год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br/>
              <w:t>по классам*</w:t>
            </w:r>
          </w:p>
        </w:tc>
      </w:tr>
      <w:tr w:rsidR="00F67787" w:rsidTr="00F67787">
        <w:tc>
          <w:tcPr>
            <w:tcW w:w="3108" w:type="dxa"/>
            <w:vMerge/>
            <w:vAlign w:val="center"/>
          </w:tcPr>
          <w:p w:rsidR="00F67787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F67787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F67787" w:rsidRPr="00124C06" w:rsidRDefault="00F67787" w:rsidP="00F67787">
            <w:pPr>
              <w:jc w:val="center"/>
              <w:rPr>
                <w:b/>
                <w:color w:val="000000"/>
              </w:rPr>
            </w:pPr>
            <w:r w:rsidRPr="00124C06">
              <w:rPr>
                <w:b/>
                <w:color w:val="000000"/>
              </w:rPr>
              <w:t>I</w:t>
            </w:r>
          </w:p>
        </w:tc>
        <w:tc>
          <w:tcPr>
            <w:tcW w:w="870" w:type="dxa"/>
            <w:vAlign w:val="center"/>
          </w:tcPr>
          <w:p w:rsidR="00F67787" w:rsidRPr="00124C06" w:rsidRDefault="00F67787" w:rsidP="00F67787">
            <w:pPr>
              <w:jc w:val="center"/>
              <w:rPr>
                <w:b/>
                <w:color w:val="000000"/>
              </w:rPr>
            </w:pPr>
            <w:r w:rsidRPr="00124C06">
              <w:rPr>
                <w:b/>
                <w:color w:val="000000"/>
              </w:rPr>
              <w:t>II</w:t>
            </w:r>
          </w:p>
        </w:tc>
        <w:tc>
          <w:tcPr>
            <w:tcW w:w="870" w:type="dxa"/>
            <w:vAlign w:val="center"/>
          </w:tcPr>
          <w:p w:rsidR="00F67787" w:rsidRPr="00124C06" w:rsidRDefault="00F67787" w:rsidP="00F67787">
            <w:pPr>
              <w:jc w:val="center"/>
              <w:rPr>
                <w:b/>
                <w:color w:val="000000"/>
              </w:rPr>
            </w:pPr>
            <w:r w:rsidRPr="00124C06">
              <w:rPr>
                <w:b/>
                <w:color w:val="000000"/>
              </w:rPr>
              <w:t>III</w:t>
            </w:r>
          </w:p>
        </w:tc>
        <w:tc>
          <w:tcPr>
            <w:tcW w:w="870" w:type="dxa"/>
            <w:vAlign w:val="center"/>
          </w:tcPr>
          <w:p w:rsidR="00F67787" w:rsidRPr="00124C06" w:rsidRDefault="00F67787" w:rsidP="00F67787">
            <w:pPr>
              <w:jc w:val="center"/>
              <w:rPr>
                <w:b/>
                <w:color w:val="000000"/>
              </w:rPr>
            </w:pPr>
            <w:r w:rsidRPr="00124C06">
              <w:rPr>
                <w:b/>
                <w:color w:val="000000"/>
              </w:rPr>
              <w:t>IV</w:t>
            </w:r>
          </w:p>
        </w:tc>
      </w:tr>
      <w:tr w:rsidR="00F67787" w:rsidRPr="008F2953" w:rsidTr="00F67787">
        <w:tc>
          <w:tcPr>
            <w:tcW w:w="3108" w:type="dxa"/>
            <w:vMerge w:val="restart"/>
            <w:vAlign w:val="center"/>
          </w:tcPr>
          <w:p w:rsidR="00F67787" w:rsidRPr="008F2953" w:rsidRDefault="00F67787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295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3360" w:type="dxa"/>
            <w:vAlign w:val="center"/>
          </w:tcPr>
          <w:p w:rsidR="00F67787" w:rsidRPr="008F2953" w:rsidRDefault="00F67787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870" w:type="dxa"/>
            <w:vAlign w:val="center"/>
          </w:tcPr>
          <w:p w:rsidR="00F67787" w:rsidRPr="00AB1927" w:rsidRDefault="00F67787" w:rsidP="00F67787">
            <w:pPr>
              <w:jc w:val="center"/>
            </w:pPr>
            <w:r w:rsidRPr="00AB1927">
              <w:t>115,5</w:t>
            </w:r>
          </w:p>
        </w:tc>
        <w:tc>
          <w:tcPr>
            <w:tcW w:w="870" w:type="dxa"/>
            <w:vAlign w:val="center"/>
          </w:tcPr>
          <w:p w:rsidR="00F67787" w:rsidRPr="00AB1927" w:rsidRDefault="00F67787" w:rsidP="00F67787">
            <w:pPr>
              <w:jc w:val="center"/>
            </w:pPr>
            <w:r w:rsidRPr="00AB1927">
              <w:t>119</w:t>
            </w:r>
          </w:p>
        </w:tc>
        <w:tc>
          <w:tcPr>
            <w:tcW w:w="870" w:type="dxa"/>
            <w:vAlign w:val="center"/>
          </w:tcPr>
          <w:p w:rsidR="00F67787" w:rsidRPr="00AB1927" w:rsidRDefault="00F67787" w:rsidP="00F67787">
            <w:pPr>
              <w:jc w:val="center"/>
            </w:pPr>
            <w:r w:rsidRPr="00AB1927">
              <w:t>119</w:t>
            </w:r>
          </w:p>
        </w:tc>
        <w:tc>
          <w:tcPr>
            <w:tcW w:w="870" w:type="dxa"/>
            <w:vAlign w:val="center"/>
          </w:tcPr>
          <w:p w:rsidR="00F67787" w:rsidRPr="00AB1927" w:rsidRDefault="00F67787" w:rsidP="00F67787">
            <w:pPr>
              <w:jc w:val="center"/>
            </w:pPr>
            <w:r w:rsidRPr="00AB1927">
              <w:t>119</w:t>
            </w:r>
          </w:p>
        </w:tc>
      </w:tr>
      <w:tr w:rsidR="00F67787" w:rsidRPr="008F2953" w:rsidTr="00F67787">
        <w:tc>
          <w:tcPr>
            <w:tcW w:w="3108" w:type="dxa"/>
            <w:vMerge/>
            <w:vAlign w:val="center"/>
          </w:tcPr>
          <w:p w:rsidR="00F67787" w:rsidRPr="008F2953" w:rsidRDefault="00F67787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F67787" w:rsidRPr="008F2953" w:rsidRDefault="00F67787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70" w:type="dxa"/>
            <w:vAlign w:val="center"/>
          </w:tcPr>
          <w:p w:rsidR="00F67787" w:rsidRPr="00AB1927" w:rsidRDefault="00F67787" w:rsidP="00F67787">
            <w:pPr>
              <w:jc w:val="center"/>
            </w:pPr>
          </w:p>
        </w:tc>
        <w:tc>
          <w:tcPr>
            <w:tcW w:w="870" w:type="dxa"/>
            <w:vAlign w:val="center"/>
          </w:tcPr>
          <w:p w:rsidR="00F67787" w:rsidRPr="00AB1927" w:rsidRDefault="00F67787" w:rsidP="00F67787">
            <w:pPr>
              <w:jc w:val="center"/>
            </w:pPr>
            <w:r w:rsidRPr="00AB1927">
              <w:t>17</w:t>
            </w:r>
          </w:p>
        </w:tc>
        <w:tc>
          <w:tcPr>
            <w:tcW w:w="870" w:type="dxa"/>
            <w:vAlign w:val="center"/>
          </w:tcPr>
          <w:p w:rsidR="00F67787" w:rsidRPr="00AB1927" w:rsidRDefault="00F67787" w:rsidP="00F67787">
            <w:pPr>
              <w:jc w:val="center"/>
            </w:pPr>
            <w:r w:rsidRPr="00AB1927">
              <w:t>17</w:t>
            </w:r>
          </w:p>
        </w:tc>
        <w:tc>
          <w:tcPr>
            <w:tcW w:w="870" w:type="dxa"/>
            <w:vAlign w:val="center"/>
          </w:tcPr>
          <w:p w:rsidR="00F67787" w:rsidRPr="00AB1927" w:rsidRDefault="00F67787" w:rsidP="00F67787">
            <w:pPr>
              <w:jc w:val="center"/>
            </w:pPr>
            <w:r w:rsidRPr="00AB1927">
              <w:t>17</w:t>
            </w:r>
          </w:p>
        </w:tc>
      </w:tr>
      <w:tr w:rsidR="00F67787" w:rsidRPr="008F2953" w:rsidTr="00F67787">
        <w:tc>
          <w:tcPr>
            <w:tcW w:w="3108" w:type="dxa"/>
            <w:vAlign w:val="center"/>
          </w:tcPr>
          <w:p w:rsidR="00F67787" w:rsidRPr="008F2953" w:rsidRDefault="00F67787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360" w:type="dxa"/>
            <w:vAlign w:val="center"/>
          </w:tcPr>
          <w:p w:rsidR="00F67787" w:rsidRPr="008F2953" w:rsidRDefault="00F67787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70" w:type="dxa"/>
            <w:vAlign w:val="center"/>
          </w:tcPr>
          <w:p w:rsidR="00F67787" w:rsidRPr="00AB1927" w:rsidRDefault="00F67787" w:rsidP="00F67787">
            <w:pPr>
              <w:jc w:val="center"/>
            </w:pPr>
            <w:r w:rsidRPr="00AB1927">
              <w:t>82,5</w:t>
            </w:r>
          </w:p>
        </w:tc>
        <w:tc>
          <w:tcPr>
            <w:tcW w:w="870" w:type="dxa"/>
            <w:vAlign w:val="center"/>
          </w:tcPr>
          <w:p w:rsidR="00F67787" w:rsidRPr="00AB1927" w:rsidRDefault="00F67787" w:rsidP="00F67787">
            <w:pPr>
              <w:jc w:val="center"/>
            </w:pPr>
            <w:r w:rsidRPr="00AB1927">
              <w:t>68</w:t>
            </w:r>
          </w:p>
        </w:tc>
        <w:tc>
          <w:tcPr>
            <w:tcW w:w="870" w:type="dxa"/>
            <w:vAlign w:val="center"/>
          </w:tcPr>
          <w:p w:rsidR="00F67787" w:rsidRPr="00AB1927" w:rsidRDefault="00F67787" w:rsidP="00F67787">
            <w:pPr>
              <w:jc w:val="center"/>
            </w:pPr>
            <w:r w:rsidRPr="00AB1927">
              <w:t>68</w:t>
            </w:r>
          </w:p>
        </w:tc>
        <w:tc>
          <w:tcPr>
            <w:tcW w:w="870" w:type="dxa"/>
            <w:vAlign w:val="center"/>
          </w:tcPr>
          <w:p w:rsidR="00F67787" w:rsidRPr="00AB1927" w:rsidRDefault="00F67787" w:rsidP="00F67787">
            <w:pPr>
              <w:jc w:val="center"/>
            </w:pPr>
            <w:r w:rsidRPr="00AB1927">
              <w:t>68</w:t>
            </w:r>
          </w:p>
        </w:tc>
      </w:tr>
      <w:tr w:rsidR="00F67787" w:rsidRPr="008F2953" w:rsidTr="00F67787">
        <w:tc>
          <w:tcPr>
            <w:tcW w:w="3108" w:type="dxa"/>
            <w:vAlign w:val="center"/>
          </w:tcPr>
          <w:p w:rsidR="00F67787" w:rsidRPr="008F2953" w:rsidRDefault="00F67787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и естествознание (Окружающий мир)</w:t>
            </w:r>
          </w:p>
        </w:tc>
        <w:tc>
          <w:tcPr>
            <w:tcW w:w="3360" w:type="dxa"/>
            <w:vAlign w:val="center"/>
          </w:tcPr>
          <w:p w:rsidR="00F67787" w:rsidRPr="008F2953" w:rsidRDefault="00F67787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Окружающий мир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(Человек, природа, общество)</w:t>
            </w:r>
          </w:p>
        </w:tc>
        <w:tc>
          <w:tcPr>
            <w:tcW w:w="870" w:type="dxa"/>
            <w:vAlign w:val="center"/>
          </w:tcPr>
          <w:p w:rsidR="00F67787" w:rsidRPr="00AB1927" w:rsidRDefault="00F67787" w:rsidP="00F67787">
            <w:pPr>
              <w:jc w:val="center"/>
            </w:pPr>
            <w:r w:rsidRPr="00AB1927">
              <w:t>16,5</w:t>
            </w:r>
          </w:p>
        </w:tc>
        <w:tc>
          <w:tcPr>
            <w:tcW w:w="870" w:type="dxa"/>
            <w:vAlign w:val="center"/>
          </w:tcPr>
          <w:p w:rsidR="00F67787" w:rsidRPr="00AB1927" w:rsidRDefault="00F67787" w:rsidP="00F67787">
            <w:pPr>
              <w:jc w:val="center"/>
            </w:pPr>
            <w:r w:rsidRPr="00AB1927">
              <w:t>17</w:t>
            </w:r>
          </w:p>
        </w:tc>
        <w:tc>
          <w:tcPr>
            <w:tcW w:w="870" w:type="dxa"/>
            <w:vAlign w:val="center"/>
          </w:tcPr>
          <w:p w:rsidR="00F67787" w:rsidRPr="00AB1927" w:rsidRDefault="00F67787" w:rsidP="00F67787">
            <w:pPr>
              <w:jc w:val="center"/>
            </w:pPr>
            <w:r w:rsidRPr="00AB1927">
              <w:t>17</w:t>
            </w:r>
          </w:p>
        </w:tc>
        <w:tc>
          <w:tcPr>
            <w:tcW w:w="870" w:type="dxa"/>
            <w:vAlign w:val="center"/>
          </w:tcPr>
          <w:p w:rsidR="00F67787" w:rsidRPr="00AB1927" w:rsidRDefault="00F67787" w:rsidP="00F67787">
            <w:pPr>
              <w:jc w:val="center"/>
            </w:pPr>
            <w:r w:rsidRPr="00AB1927">
              <w:t>17</w:t>
            </w:r>
          </w:p>
        </w:tc>
      </w:tr>
      <w:tr w:rsidR="00F67787" w:rsidRPr="00BC0CB3" w:rsidTr="00F67787">
        <w:tc>
          <w:tcPr>
            <w:tcW w:w="3108" w:type="dxa"/>
            <w:vAlign w:val="center"/>
          </w:tcPr>
          <w:p w:rsidR="00F67787" w:rsidRPr="008F2953" w:rsidRDefault="00F67787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360" w:type="dxa"/>
            <w:vAlign w:val="center"/>
          </w:tcPr>
          <w:p w:rsidR="00F67787" w:rsidRPr="008F2953" w:rsidRDefault="00F67787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70" w:type="dxa"/>
            <w:vAlign w:val="center"/>
          </w:tcPr>
          <w:p w:rsidR="00F67787" w:rsidRPr="008F2953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F67787" w:rsidRPr="008F2953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F67787" w:rsidRPr="008F2953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F67787" w:rsidRPr="00BC0CB3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17</w:t>
            </w:r>
          </w:p>
        </w:tc>
      </w:tr>
      <w:tr w:rsidR="00F67787" w:rsidRPr="00BC0CB3" w:rsidTr="00F67787">
        <w:tc>
          <w:tcPr>
            <w:tcW w:w="3108" w:type="dxa"/>
            <w:vAlign w:val="center"/>
          </w:tcPr>
          <w:p w:rsidR="00F67787" w:rsidRPr="008F2953" w:rsidRDefault="00F67787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360" w:type="dxa"/>
            <w:vMerge w:val="restart"/>
            <w:vAlign w:val="center"/>
          </w:tcPr>
          <w:p w:rsidR="00F67787" w:rsidRPr="008F2953" w:rsidRDefault="00F67787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Искусство (Музыка и ИЗО)</w:t>
            </w:r>
          </w:p>
          <w:p w:rsidR="00F67787" w:rsidRPr="008F2953" w:rsidRDefault="00F67787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Технология (Труд)</w:t>
            </w:r>
          </w:p>
          <w:p w:rsidR="00F67787" w:rsidRPr="008F2953" w:rsidRDefault="00F67787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0" w:type="dxa"/>
            <w:vMerge w:val="restart"/>
            <w:vAlign w:val="center"/>
          </w:tcPr>
          <w:p w:rsidR="00F67787" w:rsidRPr="00AB1927" w:rsidRDefault="00F67787" w:rsidP="00F67787">
            <w:pPr>
              <w:jc w:val="center"/>
            </w:pPr>
            <w:r w:rsidRPr="00AB1927">
              <w:t>49,5</w:t>
            </w:r>
          </w:p>
        </w:tc>
        <w:tc>
          <w:tcPr>
            <w:tcW w:w="870" w:type="dxa"/>
            <w:vMerge w:val="restart"/>
            <w:vAlign w:val="center"/>
          </w:tcPr>
          <w:p w:rsidR="00F67787" w:rsidRPr="00AB1927" w:rsidRDefault="00F67787" w:rsidP="00F67787">
            <w:pPr>
              <w:jc w:val="center"/>
            </w:pPr>
            <w:r w:rsidRPr="00AB1927">
              <w:t>51</w:t>
            </w:r>
          </w:p>
        </w:tc>
        <w:tc>
          <w:tcPr>
            <w:tcW w:w="870" w:type="dxa"/>
            <w:vMerge w:val="restart"/>
            <w:vAlign w:val="center"/>
          </w:tcPr>
          <w:p w:rsidR="00F67787" w:rsidRPr="00AB1927" w:rsidRDefault="00F67787" w:rsidP="00F67787">
            <w:pPr>
              <w:jc w:val="center"/>
            </w:pPr>
            <w:r w:rsidRPr="00AB1927">
              <w:t>51</w:t>
            </w:r>
          </w:p>
        </w:tc>
        <w:tc>
          <w:tcPr>
            <w:tcW w:w="870" w:type="dxa"/>
            <w:vMerge w:val="restart"/>
            <w:vAlign w:val="center"/>
          </w:tcPr>
          <w:p w:rsidR="00F67787" w:rsidRPr="00AB1927" w:rsidRDefault="00F67787" w:rsidP="00F67787">
            <w:pPr>
              <w:jc w:val="center"/>
            </w:pPr>
            <w:r w:rsidRPr="00AB1927">
              <w:t>34</w:t>
            </w:r>
          </w:p>
        </w:tc>
      </w:tr>
      <w:tr w:rsidR="00F67787" w:rsidRPr="00BC0CB3" w:rsidTr="00F67787">
        <w:tc>
          <w:tcPr>
            <w:tcW w:w="3108" w:type="dxa"/>
            <w:vAlign w:val="center"/>
          </w:tcPr>
          <w:p w:rsidR="00F67787" w:rsidRPr="008F2953" w:rsidRDefault="00F67787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360" w:type="dxa"/>
            <w:vMerge/>
            <w:vAlign w:val="center"/>
          </w:tcPr>
          <w:p w:rsidR="00F67787" w:rsidRPr="008F2953" w:rsidRDefault="00F67787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67787" w:rsidRPr="008F2953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67787" w:rsidRPr="008F2953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67787" w:rsidRPr="008F2953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67787" w:rsidRPr="00BC0CB3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67787" w:rsidRPr="008F2953" w:rsidTr="00F67787">
        <w:tc>
          <w:tcPr>
            <w:tcW w:w="3108" w:type="dxa"/>
            <w:vAlign w:val="center"/>
          </w:tcPr>
          <w:p w:rsidR="00F67787" w:rsidRPr="008F2953" w:rsidRDefault="00F67787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360" w:type="dxa"/>
            <w:vMerge/>
            <w:vAlign w:val="center"/>
          </w:tcPr>
          <w:p w:rsidR="00F67787" w:rsidRPr="008F2953" w:rsidRDefault="00F67787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67787" w:rsidRPr="008F2953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67787" w:rsidRPr="008F2953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67787" w:rsidRPr="008F2953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67787" w:rsidRPr="008F2953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67787" w:rsidRPr="00672213" w:rsidTr="00F67787">
        <w:tc>
          <w:tcPr>
            <w:tcW w:w="6468" w:type="dxa"/>
            <w:gridSpan w:val="2"/>
            <w:vAlign w:val="center"/>
          </w:tcPr>
          <w:p w:rsidR="00F67787" w:rsidRPr="00F67787" w:rsidRDefault="00F67787" w:rsidP="00F6778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6778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Региональный комп</w:t>
            </w:r>
            <w:r w:rsidRPr="00F6778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F67787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нент и компонент образовательной организации</w:t>
            </w:r>
          </w:p>
        </w:tc>
        <w:tc>
          <w:tcPr>
            <w:tcW w:w="870" w:type="dxa"/>
            <w:vAlign w:val="center"/>
          </w:tcPr>
          <w:p w:rsidR="00F67787" w:rsidRPr="00AB1927" w:rsidRDefault="00F67787" w:rsidP="00F67787">
            <w:pPr>
              <w:jc w:val="center"/>
            </w:pPr>
            <w:r w:rsidRPr="00AB1927">
              <w:t>66</w:t>
            </w:r>
          </w:p>
        </w:tc>
        <w:tc>
          <w:tcPr>
            <w:tcW w:w="870" w:type="dxa"/>
            <w:vAlign w:val="center"/>
          </w:tcPr>
          <w:p w:rsidR="00F67787" w:rsidRPr="00AB1927" w:rsidRDefault="00F67787" w:rsidP="00F67787">
            <w:pPr>
              <w:jc w:val="center"/>
            </w:pPr>
            <w:r w:rsidRPr="00AB1927">
              <w:t>68</w:t>
            </w:r>
          </w:p>
        </w:tc>
        <w:tc>
          <w:tcPr>
            <w:tcW w:w="870" w:type="dxa"/>
            <w:vAlign w:val="center"/>
          </w:tcPr>
          <w:p w:rsidR="00F67787" w:rsidRPr="00AB1927" w:rsidRDefault="00F67787" w:rsidP="00F67787">
            <w:pPr>
              <w:jc w:val="center"/>
            </w:pPr>
            <w:r w:rsidRPr="00AB1927">
              <w:t>68</w:t>
            </w:r>
          </w:p>
        </w:tc>
        <w:tc>
          <w:tcPr>
            <w:tcW w:w="870" w:type="dxa"/>
            <w:vAlign w:val="center"/>
          </w:tcPr>
          <w:p w:rsidR="00F67787" w:rsidRPr="00AB1927" w:rsidRDefault="00F67787" w:rsidP="00F67787">
            <w:pPr>
              <w:jc w:val="center"/>
            </w:pPr>
            <w:r w:rsidRPr="00AB1927">
              <w:t>68</w:t>
            </w:r>
          </w:p>
        </w:tc>
      </w:tr>
      <w:tr w:rsidR="00F67787" w:rsidRPr="00672213" w:rsidTr="00F67787">
        <w:tc>
          <w:tcPr>
            <w:tcW w:w="6468" w:type="dxa"/>
            <w:gridSpan w:val="2"/>
          </w:tcPr>
          <w:p w:rsidR="00F67787" w:rsidRPr="00AB1927" w:rsidRDefault="00F67787" w:rsidP="00F67787">
            <w:pPr>
              <w:rPr>
                <w:b/>
              </w:rPr>
            </w:pPr>
            <w:r w:rsidRPr="00AB1927">
              <w:rPr>
                <w:b/>
              </w:rPr>
              <w:t>Обязательная нагрузка обучающегося</w:t>
            </w:r>
          </w:p>
        </w:tc>
        <w:tc>
          <w:tcPr>
            <w:tcW w:w="870" w:type="dxa"/>
          </w:tcPr>
          <w:p w:rsidR="00F67787" w:rsidRPr="00AB1927" w:rsidRDefault="00F67787" w:rsidP="00F67787">
            <w:pPr>
              <w:jc w:val="center"/>
              <w:rPr>
                <w:b/>
              </w:rPr>
            </w:pPr>
            <w:r w:rsidRPr="00AB1927">
              <w:rPr>
                <w:b/>
              </w:rPr>
              <w:t>330</w:t>
            </w:r>
          </w:p>
        </w:tc>
        <w:tc>
          <w:tcPr>
            <w:tcW w:w="870" w:type="dxa"/>
          </w:tcPr>
          <w:p w:rsidR="00F67787" w:rsidRPr="00AB1927" w:rsidRDefault="00F67787" w:rsidP="00F67787">
            <w:pPr>
              <w:jc w:val="center"/>
              <w:rPr>
                <w:b/>
              </w:rPr>
            </w:pPr>
            <w:r w:rsidRPr="00AB1927">
              <w:rPr>
                <w:b/>
              </w:rPr>
              <w:t>340</w:t>
            </w:r>
          </w:p>
        </w:tc>
        <w:tc>
          <w:tcPr>
            <w:tcW w:w="870" w:type="dxa"/>
          </w:tcPr>
          <w:p w:rsidR="00F67787" w:rsidRPr="00AB1927" w:rsidRDefault="00F67787" w:rsidP="00F67787">
            <w:pPr>
              <w:jc w:val="center"/>
              <w:rPr>
                <w:b/>
              </w:rPr>
            </w:pPr>
            <w:r w:rsidRPr="00AB1927">
              <w:rPr>
                <w:b/>
              </w:rPr>
              <w:t>340</w:t>
            </w:r>
          </w:p>
        </w:tc>
        <w:tc>
          <w:tcPr>
            <w:tcW w:w="870" w:type="dxa"/>
          </w:tcPr>
          <w:p w:rsidR="00F67787" w:rsidRPr="00AB1927" w:rsidRDefault="00F67787" w:rsidP="00F67787">
            <w:pPr>
              <w:jc w:val="center"/>
              <w:rPr>
                <w:b/>
              </w:rPr>
            </w:pPr>
            <w:r w:rsidRPr="00AB1927">
              <w:rPr>
                <w:b/>
              </w:rPr>
              <w:t>340</w:t>
            </w:r>
          </w:p>
        </w:tc>
      </w:tr>
      <w:tr w:rsidR="00F67787" w:rsidRPr="00672213" w:rsidTr="00F67787">
        <w:tc>
          <w:tcPr>
            <w:tcW w:w="6468" w:type="dxa"/>
            <w:gridSpan w:val="2"/>
          </w:tcPr>
          <w:p w:rsidR="00F67787" w:rsidRPr="00AB1927" w:rsidRDefault="00F67787" w:rsidP="00F67787">
            <w:r w:rsidRPr="00AB1927">
              <w:t>Часы самостоятельной работы обучающегося</w:t>
            </w:r>
          </w:p>
        </w:tc>
        <w:tc>
          <w:tcPr>
            <w:tcW w:w="870" w:type="dxa"/>
          </w:tcPr>
          <w:p w:rsidR="00F67787" w:rsidRPr="00AB1927" w:rsidRDefault="00F67787" w:rsidP="00F67787">
            <w:pPr>
              <w:jc w:val="center"/>
            </w:pPr>
            <w:r w:rsidRPr="00AB1927">
              <w:t>363</w:t>
            </w:r>
          </w:p>
        </w:tc>
        <w:tc>
          <w:tcPr>
            <w:tcW w:w="870" w:type="dxa"/>
          </w:tcPr>
          <w:p w:rsidR="00F67787" w:rsidRPr="00AB1927" w:rsidRDefault="00F67787" w:rsidP="00F67787">
            <w:pPr>
              <w:jc w:val="center"/>
            </w:pPr>
            <w:r w:rsidRPr="00AB1927">
              <w:t>442</w:t>
            </w:r>
          </w:p>
        </w:tc>
        <w:tc>
          <w:tcPr>
            <w:tcW w:w="870" w:type="dxa"/>
          </w:tcPr>
          <w:p w:rsidR="00F67787" w:rsidRPr="00AB1927" w:rsidRDefault="00F67787" w:rsidP="00F67787">
            <w:pPr>
              <w:jc w:val="center"/>
            </w:pPr>
            <w:r w:rsidRPr="00AB1927">
              <w:t>442</w:t>
            </w:r>
          </w:p>
        </w:tc>
        <w:tc>
          <w:tcPr>
            <w:tcW w:w="870" w:type="dxa"/>
          </w:tcPr>
          <w:p w:rsidR="00F67787" w:rsidRPr="00AB1927" w:rsidRDefault="00F67787" w:rsidP="00F67787">
            <w:pPr>
              <w:jc w:val="center"/>
            </w:pPr>
            <w:r w:rsidRPr="00AB1927">
              <w:t>442</w:t>
            </w:r>
          </w:p>
        </w:tc>
      </w:tr>
      <w:tr w:rsidR="00F67787" w:rsidRPr="00672213" w:rsidTr="00F67787">
        <w:tc>
          <w:tcPr>
            <w:tcW w:w="6468" w:type="dxa"/>
            <w:gridSpan w:val="2"/>
          </w:tcPr>
          <w:p w:rsidR="00F67787" w:rsidRPr="00AB1927" w:rsidRDefault="00F67787" w:rsidP="00F67787">
            <w:pPr>
              <w:rPr>
                <w:b/>
              </w:rPr>
            </w:pPr>
            <w:r w:rsidRPr="00AB1927">
              <w:rPr>
                <w:b/>
              </w:rPr>
              <w:t>Максимально допустимая нагрузка обучающегося</w:t>
            </w:r>
          </w:p>
        </w:tc>
        <w:tc>
          <w:tcPr>
            <w:tcW w:w="870" w:type="dxa"/>
            <w:vAlign w:val="center"/>
          </w:tcPr>
          <w:p w:rsidR="00F67787" w:rsidRPr="00AB1927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27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870" w:type="dxa"/>
            <w:vAlign w:val="center"/>
          </w:tcPr>
          <w:p w:rsidR="00F67787" w:rsidRPr="00AB1927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2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70" w:type="dxa"/>
            <w:vAlign w:val="center"/>
          </w:tcPr>
          <w:p w:rsidR="00F67787" w:rsidRPr="00AB1927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2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70" w:type="dxa"/>
            <w:vAlign w:val="center"/>
          </w:tcPr>
          <w:p w:rsidR="00F67787" w:rsidRPr="00AB1927" w:rsidRDefault="00F67787" w:rsidP="00F6778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2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F67787" w:rsidRDefault="00F67787" w:rsidP="00F67787">
      <w:pPr>
        <w:ind w:firstLine="225"/>
        <w:jc w:val="both"/>
      </w:pPr>
    </w:p>
    <w:p w:rsidR="00F67787" w:rsidRPr="00EA0025" w:rsidRDefault="00F67787" w:rsidP="00F67787">
      <w:pPr>
        <w:jc w:val="both"/>
      </w:pPr>
      <w:r>
        <w:t xml:space="preserve">* </w:t>
      </w:r>
      <w:r w:rsidRPr="00EA0025">
        <w:t xml:space="preserve">Для </w:t>
      </w:r>
      <w:r w:rsidRPr="00EA0025">
        <w:rPr>
          <w:lang w:val="en-US"/>
        </w:rPr>
        <w:t>I</w:t>
      </w:r>
      <w:r w:rsidRPr="00EA0025">
        <w:t>-</w:t>
      </w:r>
      <w:r w:rsidRPr="00EA0025">
        <w:rPr>
          <w:lang w:val="en-US"/>
        </w:rPr>
        <w:t>III</w:t>
      </w:r>
      <w:r w:rsidRPr="00EA0025">
        <w:t xml:space="preserve"> классов всех общеобразовательных </w:t>
      </w:r>
      <w:r>
        <w:t>организаций</w:t>
      </w:r>
      <w:r w:rsidRPr="00EA0025">
        <w:t xml:space="preserve"> Санкт-Петербурга и </w:t>
      </w:r>
      <w:r w:rsidRPr="00EA0025">
        <w:rPr>
          <w:lang w:val="en-US"/>
        </w:rPr>
        <w:t>IV</w:t>
      </w:r>
      <w:r w:rsidRPr="00EA0025">
        <w:t xml:space="preserve"> классов общеобразовательных </w:t>
      </w:r>
      <w:r>
        <w:t>организаций</w:t>
      </w:r>
      <w:r w:rsidRPr="00EA0025">
        <w:t>, в которых переход на ФГОС НОО начался с 01.09.2010.</w:t>
      </w:r>
    </w:p>
    <w:p w:rsidR="00F67787" w:rsidRDefault="00F67787" w:rsidP="00A2132C">
      <w:pPr>
        <w:ind w:firstLine="225"/>
        <w:jc w:val="both"/>
      </w:pPr>
    </w:p>
    <w:tbl>
      <w:tblPr>
        <w:tblW w:w="10063" w:type="dxa"/>
        <w:tblInd w:w="-75" w:type="dxa"/>
        <w:tblCellMar>
          <w:left w:w="45" w:type="dxa"/>
          <w:right w:w="45" w:type="dxa"/>
        </w:tblCellMar>
        <w:tblLook w:val="0000"/>
      </w:tblPr>
      <w:tblGrid>
        <w:gridCol w:w="2760"/>
        <w:gridCol w:w="912"/>
        <w:gridCol w:w="913"/>
        <w:gridCol w:w="913"/>
        <w:gridCol w:w="913"/>
        <w:gridCol w:w="913"/>
        <w:gridCol w:w="913"/>
        <w:gridCol w:w="913"/>
        <w:gridCol w:w="913"/>
      </w:tblGrid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  <w:rPr>
                <w:b/>
              </w:rPr>
            </w:pPr>
            <w:r w:rsidRPr="00AB1927">
              <w:rPr>
                <w:b/>
              </w:rPr>
              <w:t>Учебные предметы</w:t>
            </w:r>
          </w:p>
        </w:tc>
        <w:tc>
          <w:tcPr>
            <w:tcW w:w="7303" w:type="dxa"/>
            <w:gridSpan w:val="8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год</w:t>
            </w:r>
            <w:r w:rsidRPr="00AB1927">
              <w:rPr>
                <w:b/>
              </w:rPr>
              <w:t xml:space="preserve"> по классам</w:t>
            </w: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rPr>
                <w:b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  <w:rPr>
                <w:b/>
                <w:lang w:val="en-US"/>
              </w:rPr>
            </w:pPr>
            <w:r w:rsidRPr="00AB1927">
              <w:rPr>
                <w:b/>
                <w:lang w:val="en-US"/>
              </w:rPr>
              <w:t>IV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  <w:rPr>
                <w:b/>
              </w:rPr>
            </w:pPr>
            <w:r w:rsidRPr="00AB1927">
              <w:rPr>
                <w:b/>
              </w:rPr>
              <w:t>V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  <w:rPr>
                <w:b/>
              </w:rPr>
            </w:pPr>
            <w:r w:rsidRPr="00AB1927">
              <w:rPr>
                <w:b/>
              </w:rPr>
              <w:t>VI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  <w:rPr>
                <w:b/>
              </w:rPr>
            </w:pPr>
            <w:r w:rsidRPr="00AB1927">
              <w:rPr>
                <w:b/>
              </w:rPr>
              <w:t>VII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  <w:rPr>
                <w:b/>
              </w:rPr>
            </w:pPr>
            <w:r w:rsidRPr="00AB1927">
              <w:rPr>
                <w:b/>
              </w:rPr>
              <w:t>VIII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  <w:rPr>
                <w:b/>
              </w:rPr>
            </w:pPr>
            <w:r w:rsidRPr="00AB1927">
              <w:rPr>
                <w:b/>
              </w:rPr>
              <w:t>IX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  <w:rPr>
                <w:b/>
              </w:rPr>
            </w:pPr>
            <w:r w:rsidRPr="00AB1927">
              <w:rPr>
                <w:b/>
              </w:rPr>
              <w:t>X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  <w:rPr>
                <w:b/>
              </w:rPr>
            </w:pPr>
            <w:r w:rsidRPr="00AB1927">
              <w:rPr>
                <w:b/>
              </w:rPr>
              <w:t>XI</w:t>
            </w: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rPr>
                <w:lang w:val="en-US"/>
              </w:rPr>
            </w:pPr>
            <w:r w:rsidRPr="00AB1927">
              <w:t>Русский язык и литература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119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119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119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  <w:r w:rsidRPr="00AB1927">
              <w:t>85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85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85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85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85</w:t>
            </w: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r w:rsidRPr="00AB1927">
              <w:t>Иностранный язык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DF0A05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DF0A05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DF0A05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DF0A05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DF0A05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67787" w:rsidRPr="00AB1927" w:rsidRDefault="00F67787" w:rsidP="00DF0A05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DF0A05">
            <w:pPr>
              <w:jc w:val="center"/>
            </w:pPr>
            <w:r w:rsidRPr="00AB1927">
              <w:t>34</w:t>
            </w: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r w:rsidRPr="00AB1927">
              <w:t>Математика Информатика</w:t>
            </w:r>
            <w:r>
              <w:t xml:space="preserve"> и ИКТ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  <w:r w:rsidRPr="00AB1927">
              <w:t>68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  <w:r w:rsidRPr="00AB1927">
              <w:t>102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85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85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85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85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  <w:r w:rsidRPr="00AB1927">
              <w:t>102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  <w:r w:rsidRPr="00AB1927">
              <w:t>119</w:t>
            </w: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r w:rsidRPr="00AB1927">
              <w:t>Окружающий мир</w:t>
            </w:r>
            <w:r>
              <w:t xml:space="preserve"> (Человек, природа, общество)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r w:rsidRPr="00AB1927">
              <w:t>Основы религиозных культур и светской этики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r w:rsidRPr="00AB1927">
              <w:t>История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  <w:r w:rsidRPr="00AB1927">
              <w:t>51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  <w:r w:rsidRPr="00AB1927">
              <w:t>34</w:t>
            </w: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r w:rsidRPr="00AB1927">
              <w:t>Обществознание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17</w:t>
            </w: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r w:rsidRPr="00AB1927">
              <w:t>Природоведение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r w:rsidRPr="00AB1927">
              <w:t>География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17</w:t>
            </w: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r w:rsidRPr="00AB1927">
              <w:t>Биология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17</w:t>
            </w: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r w:rsidRPr="00AB1927">
              <w:t>Физика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DF0A05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DF0A05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DF0A05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67787" w:rsidRPr="00AB1927" w:rsidRDefault="00F67787" w:rsidP="00DF0A05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DF0A05">
            <w:pPr>
              <w:jc w:val="center"/>
            </w:pPr>
            <w:r w:rsidRPr="00AB1927">
              <w:t>34</w:t>
            </w: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r w:rsidRPr="00AB1927">
              <w:t>Химия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DF0A05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DF0A05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67787" w:rsidRPr="00AB1927" w:rsidRDefault="00F67787" w:rsidP="00DF0A05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DF0A05">
            <w:pPr>
              <w:jc w:val="center"/>
            </w:pPr>
            <w:r w:rsidRPr="00AB1927">
              <w:t>34</w:t>
            </w: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AD7B3F">
            <w:r w:rsidRPr="00AB1927">
              <w:t>Искусство</w:t>
            </w:r>
          </w:p>
          <w:p w:rsidR="00F67787" w:rsidRPr="00AB1927" w:rsidRDefault="00F67787" w:rsidP="00AD7B3F">
            <w:r w:rsidRPr="00AB1927">
              <w:lastRenderedPageBreak/>
              <w:t>Технология</w:t>
            </w:r>
          </w:p>
          <w:p w:rsidR="00F67787" w:rsidRPr="00AB1927" w:rsidRDefault="00F67787" w:rsidP="00AD7B3F">
            <w:r w:rsidRPr="00AB1927">
              <w:t>Физическая культура</w:t>
            </w:r>
          </w:p>
          <w:p w:rsidR="00F67787" w:rsidRPr="00AB1927" w:rsidRDefault="00F67787" w:rsidP="00AD7B3F">
            <w:r w:rsidRPr="00AB1927">
              <w:t>Основы безопасности жизнедеятельности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</w:pPr>
            <w:r w:rsidRPr="00AB1927">
              <w:lastRenderedPageBreak/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DF0A05">
            <w:pPr>
              <w:jc w:val="center"/>
            </w:pPr>
          </w:p>
          <w:p w:rsidR="00F67787" w:rsidRPr="00AB1927" w:rsidRDefault="00F67787" w:rsidP="00DF0A05">
            <w:pPr>
              <w:jc w:val="center"/>
            </w:pPr>
            <w:r w:rsidRPr="00AB1927">
              <w:lastRenderedPageBreak/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DF0A05">
            <w:pPr>
              <w:jc w:val="center"/>
            </w:pPr>
          </w:p>
          <w:p w:rsidR="00F67787" w:rsidRPr="00AB1927" w:rsidRDefault="00F67787" w:rsidP="00DF0A05">
            <w:pPr>
              <w:jc w:val="center"/>
            </w:pPr>
            <w:r w:rsidRPr="00AB1927">
              <w:lastRenderedPageBreak/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67787" w:rsidRPr="00AB1927" w:rsidRDefault="00F67787" w:rsidP="00DF0A05">
            <w:pPr>
              <w:jc w:val="center"/>
            </w:pPr>
          </w:p>
          <w:p w:rsidR="00F67787" w:rsidRPr="00AB1927" w:rsidRDefault="00F67787" w:rsidP="00DF0A05">
            <w:pPr>
              <w:jc w:val="center"/>
            </w:pPr>
            <w:r w:rsidRPr="00AB1927">
              <w:lastRenderedPageBreak/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DF0A05">
            <w:pPr>
              <w:jc w:val="center"/>
            </w:pPr>
          </w:p>
          <w:p w:rsidR="00F67787" w:rsidRPr="00AB1927" w:rsidRDefault="00F67787" w:rsidP="00DF0A05">
            <w:pPr>
              <w:jc w:val="center"/>
            </w:pPr>
            <w:r w:rsidRPr="00AB1927">
              <w:lastRenderedPageBreak/>
              <w:t>34</w:t>
            </w: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AD7B3F">
            <w:r w:rsidRPr="00AB1927">
              <w:lastRenderedPageBreak/>
              <w:t>Региональный комп</w:t>
            </w:r>
            <w:r w:rsidRPr="00AB1927">
              <w:t>о</w:t>
            </w:r>
            <w:r w:rsidRPr="00AB1927">
              <w:t>нент и компонент образовательно</w:t>
            </w:r>
            <w:r>
              <w:t>й организации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68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68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68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68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51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51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51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DF0A05">
            <w:pPr>
              <w:jc w:val="center"/>
            </w:pPr>
            <w:r w:rsidRPr="00AB1927">
              <w:t>51</w:t>
            </w: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AD7B3F">
            <w:pPr>
              <w:rPr>
                <w:b/>
              </w:rPr>
            </w:pPr>
            <w:r w:rsidRPr="00AB1927">
              <w:rPr>
                <w:b/>
              </w:rPr>
              <w:t>Обязательная нагрузка обучающегося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E61E9A">
            <w:pPr>
              <w:jc w:val="center"/>
              <w:rPr>
                <w:b/>
              </w:rPr>
            </w:pPr>
            <w:r w:rsidRPr="00AB1927">
              <w:rPr>
                <w:b/>
              </w:rPr>
              <w:t>340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E61E9A">
            <w:pPr>
              <w:jc w:val="center"/>
              <w:rPr>
                <w:b/>
              </w:rPr>
            </w:pPr>
            <w:r w:rsidRPr="00AB1927">
              <w:rPr>
                <w:b/>
              </w:rPr>
              <w:t>408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E61E9A">
            <w:pPr>
              <w:jc w:val="center"/>
              <w:rPr>
                <w:b/>
              </w:rPr>
            </w:pPr>
            <w:r w:rsidRPr="00AB1927">
              <w:rPr>
                <w:b/>
              </w:rPr>
              <w:t>408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E61E9A">
            <w:pPr>
              <w:jc w:val="center"/>
              <w:rPr>
                <w:b/>
              </w:rPr>
            </w:pPr>
            <w:r w:rsidRPr="00AB1927">
              <w:rPr>
                <w:b/>
              </w:rPr>
              <w:t>408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E61E9A">
            <w:pPr>
              <w:jc w:val="center"/>
              <w:rPr>
                <w:b/>
              </w:rPr>
            </w:pPr>
            <w:r w:rsidRPr="00AB1927">
              <w:rPr>
                <w:b/>
              </w:rPr>
              <w:t>442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E61E9A">
            <w:pPr>
              <w:jc w:val="center"/>
              <w:rPr>
                <w:b/>
              </w:rPr>
            </w:pPr>
            <w:r w:rsidRPr="00AB1927">
              <w:rPr>
                <w:b/>
              </w:rPr>
              <w:t>442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67787" w:rsidRPr="00AB1927" w:rsidRDefault="00F67787" w:rsidP="00E61E9A">
            <w:pPr>
              <w:jc w:val="center"/>
              <w:rPr>
                <w:b/>
              </w:rPr>
            </w:pPr>
            <w:r w:rsidRPr="00AB1927">
              <w:rPr>
                <w:b/>
              </w:rPr>
              <w:t>476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E61E9A">
            <w:pPr>
              <w:jc w:val="center"/>
              <w:rPr>
                <w:b/>
              </w:rPr>
            </w:pPr>
            <w:r w:rsidRPr="00AB1927">
              <w:rPr>
                <w:b/>
              </w:rPr>
              <w:t>476</w:t>
            </w: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AD7B3F">
            <w:r w:rsidRPr="00AB1927">
              <w:t>Часы самостоятельной работы обучающегося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E61E9A">
            <w:pPr>
              <w:jc w:val="center"/>
            </w:pPr>
            <w:r w:rsidRPr="00AB1927">
              <w:t>442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E61E9A">
            <w:pPr>
              <w:jc w:val="center"/>
            </w:pPr>
            <w:r w:rsidRPr="00AB1927">
              <w:t>578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E61E9A">
            <w:pPr>
              <w:jc w:val="center"/>
            </w:pPr>
            <w:r w:rsidRPr="00AB1927">
              <w:t>612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E61E9A">
            <w:pPr>
              <w:jc w:val="center"/>
            </w:pPr>
            <w:r w:rsidRPr="00AB1927">
              <w:t>680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E61E9A">
            <w:pPr>
              <w:jc w:val="center"/>
            </w:pPr>
            <w:r w:rsidRPr="00AB1927">
              <w:t>680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E61E9A">
            <w:pPr>
              <w:jc w:val="center"/>
            </w:pPr>
            <w:r w:rsidRPr="00AB1927">
              <w:t>680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67787" w:rsidRPr="00AB1927" w:rsidRDefault="00F67787" w:rsidP="00E61E9A">
            <w:pPr>
              <w:jc w:val="center"/>
            </w:pPr>
            <w:r w:rsidRPr="00AB1927">
              <w:t>680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E61E9A">
            <w:pPr>
              <w:jc w:val="center"/>
            </w:pPr>
            <w:r w:rsidRPr="00AB1927">
              <w:t>680</w:t>
            </w:r>
          </w:p>
        </w:tc>
      </w:tr>
      <w:tr w:rsidR="00F67787" w:rsidRPr="00AB1927" w:rsidTr="00F67787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787" w:rsidRPr="00AB1927" w:rsidRDefault="00F67787" w:rsidP="00AD7B3F">
            <w:pPr>
              <w:rPr>
                <w:b/>
              </w:rPr>
            </w:pPr>
            <w:r w:rsidRPr="00AB1927">
              <w:rPr>
                <w:b/>
              </w:rPr>
              <w:t>Максимально допустимая нагрузка обучающегося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2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  <w:rPr>
                <w:b/>
              </w:rPr>
            </w:pPr>
            <w:r w:rsidRPr="00AB1927">
              <w:rPr>
                <w:b/>
              </w:rPr>
              <w:t>986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  <w:rPr>
                <w:b/>
              </w:rPr>
            </w:pPr>
            <w:r w:rsidRPr="00AB1927">
              <w:rPr>
                <w:b/>
              </w:rPr>
              <w:t>1020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  <w:rPr>
                <w:b/>
              </w:rPr>
            </w:pPr>
            <w:r w:rsidRPr="00AB1927">
              <w:rPr>
                <w:b/>
              </w:rPr>
              <w:t>1088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  <w:rPr>
                <w:b/>
              </w:rPr>
            </w:pPr>
            <w:r w:rsidRPr="00AB1927">
              <w:rPr>
                <w:b/>
              </w:rPr>
              <w:t>1122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  <w:rPr>
                <w:b/>
              </w:rPr>
            </w:pPr>
            <w:r w:rsidRPr="00AB1927">
              <w:rPr>
                <w:b/>
              </w:rPr>
              <w:t>1122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  <w:rPr>
                <w:b/>
              </w:rPr>
            </w:pPr>
            <w:r w:rsidRPr="00AB1927">
              <w:rPr>
                <w:b/>
              </w:rPr>
              <w:t>1156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787" w:rsidRPr="00AB1927" w:rsidRDefault="00F67787" w:rsidP="00E61E9A">
            <w:pPr>
              <w:jc w:val="center"/>
              <w:rPr>
                <w:b/>
              </w:rPr>
            </w:pPr>
            <w:r w:rsidRPr="00AB1927">
              <w:rPr>
                <w:b/>
              </w:rPr>
              <w:t>1156</w:t>
            </w:r>
          </w:p>
        </w:tc>
      </w:tr>
    </w:tbl>
    <w:p w:rsidR="006343FF" w:rsidRPr="00AB1927" w:rsidRDefault="006343FF" w:rsidP="00A54CBA">
      <w:pPr>
        <w:jc w:val="both"/>
      </w:pPr>
    </w:p>
    <w:p w:rsidR="00F70DB0" w:rsidRPr="00AB1927" w:rsidRDefault="00B45FC7" w:rsidP="00AB1927">
      <w:pPr>
        <w:ind w:firstLine="600"/>
        <w:jc w:val="both"/>
      </w:pPr>
      <w:r w:rsidRPr="00AB1927">
        <w:t xml:space="preserve">3.3. </w:t>
      </w:r>
      <w:r w:rsidR="0033380C" w:rsidRPr="00AB1927">
        <w:t>При распределении</w:t>
      </w:r>
      <w:r w:rsidRPr="00AB1927">
        <w:t xml:space="preserve"> часов регионального компонента и компонента </w:t>
      </w:r>
      <w:r w:rsidR="00AD7B3F">
        <w:t>образовательной организации</w:t>
      </w:r>
      <w:r w:rsidR="0033380C" w:rsidRPr="00AB1927">
        <w:t xml:space="preserve"> рекомендуется учитывать мнение обучающегося на дому, его родителей (законных представителей).</w:t>
      </w:r>
    </w:p>
    <w:p w:rsidR="00317AE7" w:rsidRPr="00AB1927" w:rsidRDefault="00317AE7" w:rsidP="00AB1927">
      <w:pPr>
        <w:ind w:firstLine="600"/>
        <w:jc w:val="both"/>
      </w:pPr>
      <w:r w:rsidRPr="00AB1927">
        <w:t>Занятия в рамках регионального компонент</w:t>
      </w:r>
      <w:r w:rsidR="00AD7B3F">
        <w:t xml:space="preserve">а и компонента образовательной организации </w:t>
      </w:r>
      <w:r w:rsidRPr="00AB1927">
        <w:t xml:space="preserve">могут проводиться в малых группах (до 4-х человек) для решения задач формирования </w:t>
      </w:r>
      <w:r w:rsidR="00AD7B3F">
        <w:t xml:space="preserve">коммуникативных навыков </w:t>
      </w:r>
      <w:r w:rsidRPr="00AB1927">
        <w:t>и социальной адаптации обучающихся.</w:t>
      </w:r>
    </w:p>
    <w:p w:rsidR="0033380C" w:rsidRPr="00AB1927" w:rsidRDefault="0033380C" w:rsidP="00AB1927">
      <w:pPr>
        <w:ind w:firstLine="600"/>
        <w:jc w:val="both"/>
      </w:pPr>
      <w:r w:rsidRPr="00AB1927">
        <w:t>3.4. Одной из важнейших составляющих организации обучения на дому является самостоятельная работа обучающегося</w:t>
      </w:r>
      <w:r w:rsidR="00E61E9A" w:rsidRPr="00AB1927">
        <w:t xml:space="preserve"> на дому</w:t>
      </w:r>
      <w:r w:rsidR="00A70782" w:rsidRPr="00AB1927">
        <w:t>, выполняемая по заданию педагогического работника</w:t>
      </w:r>
      <w:r w:rsidRPr="00AB1927">
        <w:t>, под его руково</w:t>
      </w:r>
      <w:r w:rsidR="00E61E9A" w:rsidRPr="00AB1927">
        <w:t>дством, в том числе с использованием дистанционных технологий</w:t>
      </w:r>
      <w:r w:rsidRPr="00AB1927">
        <w:t>.</w:t>
      </w:r>
    </w:p>
    <w:p w:rsidR="00567497" w:rsidRPr="00AB1927" w:rsidRDefault="00567497" w:rsidP="00AB1927">
      <w:pPr>
        <w:ind w:firstLine="600"/>
        <w:jc w:val="both"/>
      </w:pPr>
      <w:r w:rsidRPr="00AB1927">
        <w:t xml:space="preserve">Содержание самостоятельной работы обучающегося на дому должно быть описано </w:t>
      </w:r>
      <w:r w:rsidR="00317AE7" w:rsidRPr="00AB1927">
        <w:br/>
      </w:r>
      <w:r w:rsidRPr="00AB1927">
        <w:t>в рабочей программе по предмету и направлено на расширение и углубление практических знаний и умений по данному предмету, на усвоение межпредметных связей.</w:t>
      </w:r>
    </w:p>
    <w:p w:rsidR="00B06732" w:rsidRPr="00AB1927" w:rsidRDefault="00317AE7" w:rsidP="00AB1927">
      <w:pPr>
        <w:ind w:firstLine="600"/>
        <w:jc w:val="both"/>
      </w:pPr>
      <w:r w:rsidRPr="00AB1927">
        <w:t xml:space="preserve">3.5. </w:t>
      </w:r>
      <w:r w:rsidR="00B06732" w:rsidRPr="00AB1927">
        <w:t>Выбор вариантов проведения занятий</w:t>
      </w:r>
      <w:r w:rsidR="008D606D" w:rsidRPr="00AB1927">
        <w:t>,</w:t>
      </w:r>
      <w:r w:rsidR="00B06732" w:rsidRPr="00AB1927">
        <w:t xml:space="preserve"> </w:t>
      </w:r>
      <w:r w:rsidR="008D606D" w:rsidRPr="00AB1927">
        <w:t>соотношение групповой и самостоятельной работы определяется образовательной организацией в зависимости</w:t>
      </w:r>
      <w:r w:rsidR="00B06732" w:rsidRPr="00AB1927">
        <w:t xml:space="preserve"> от особенностей психофизического развития и возможностей обучающихся на дому, особенностей эмоционально-волевой сферы, характера течения заболевания, рекомендаций медицинской организации и отсутствия противопоказаний для занятий в группе.</w:t>
      </w:r>
    </w:p>
    <w:p w:rsidR="00B15276" w:rsidRPr="00AB1927" w:rsidRDefault="00317AE7" w:rsidP="00AB1927">
      <w:pPr>
        <w:ind w:firstLine="600"/>
        <w:jc w:val="both"/>
      </w:pPr>
      <w:r w:rsidRPr="00AB1927">
        <w:t>3.6</w:t>
      </w:r>
      <w:r w:rsidR="00EF0372" w:rsidRPr="00AB1927">
        <w:t>. В случае болезни педагогического работника</w:t>
      </w:r>
      <w:r w:rsidR="00B15276" w:rsidRPr="00AB1927">
        <w:t xml:space="preserve"> (не позже,</w:t>
      </w:r>
      <w:r w:rsidR="00560D67" w:rsidRPr="00AB1927">
        <w:t xml:space="preserve"> чем через 3 рабочих дня</w:t>
      </w:r>
      <w:r w:rsidR="00EF0372" w:rsidRPr="00AB1927">
        <w:t>) заместитель руководителя</w:t>
      </w:r>
      <w:r w:rsidR="00B15276" w:rsidRPr="00AB1927">
        <w:t xml:space="preserve"> </w:t>
      </w:r>
      <w:r w:rsidR="00DD3043">
        <w:t>по учебно-воспитательной работе</w:t>
      </w:r>
      <w:r w:rsidR="00DD3043" w:rsidRPr="00AB1927">
        <w:t xml:space="preserve"> </w:t>
      </w:r>
      <w:r w:rsidR="00B15276" w:rsidRPr="00AB1927">
        <w:t xml:space="preserve">образовательной организации </w:t>
      </w:r>
      <w:r w:rsidR="00DD3043">
        <w:t>производит</w:t>
      </w:r>
      <w:r w:rsidR="00B15276" w:rsidRPr="00AB1927">
        <w:t xml:space="preserve"> замещение занятий с обучающимся на дому </w:t>
      </w:r>
      <w:r w:rsidR="003D62FA" w:rsidRPr="00AB1927">
        <w:t>с целью выполнения индивидуального учебного плана.</w:t>
      </w:r>
    </w:p>
    <w:p w:rsidR="00B15276" w:rsidRPr="00AB1927" w:rsidRDefault="00317AE7" w:rsidP="00AB1927">
      <w:pPr>
        <w:ind w:firstLine="600"/>
        <w:jc w:val="both"/>
      </w:pPr>
      <w:r w:rsidRPr="00AB1927">
        <w:t>3.7</w:t>
      </w:r>
      <w:r w:rsidR="003D62FA" w:rsidRPr="00AB1927">
        <w:t>. В случае болезни обучающегося на дому педагогический работник</w:t>
      </w:r>
      <w:r w:rsidR="00B15276" w:rsidRPr="00AB1927">
        <w:t xml:space="preserve"> </w:t>
      </w:r>
      <w:r w:rsidR="00DD3043" w:rsidRPr="00AB1927">
        <w:t>с целью выполнения индивидуального учебного плана</w:t>
      </w:r>
      <w:r w:rsidR="00DD3043">
        <w:t xml:space="preserve"> проводит</w:t>
      </w:r>
      <w:r w:rsidR="002E3DF7" w:rsidRPr="00AB1927">
        <w:rPr>
          <w:b/>
        </w:rPr>
        <w:t xml:space="preserve"> </w:t>
      </w:r>
      <w:r w:rsidR="002E3DF7" w:rsidRPr="00AB1927">
        <w:t>пропущенные</w:t>
      </w:r>
      <w:r w:rsidR="002E3DF7" w:rsidRPr="00AB1927">
        <w:rPr>
          <w:b/>
        </w:rPr>
        <w:t xml:space="preserve"> </w:t>
      </w:r>
      <w:r w:rsidR="002E3DF7" w:rsidRPr="00AB1927">
        <w:t xml:space="preserve">занятия </w:t>
      </w:r>
      <w:r w:rsidR="00DD3043">
        <w:br/>
      </w:r>
      <w:r w:rsidR="002E3DF7" w:rsidRPr="00AB1927">
        <w:t>в дополнительное время по согласованию с родителями (законными представителями) обучающегося на дому</w:t>
      </w:r>
      <w:r w:rsidR="004F2934" w:rsidRPr="00AB1927">
        <w:t>.</w:t>
      </w:r>
    </w:p>
    <w:p w:rsidR="007C5A4B" w:rsidRPr="00AB1927" w:rsidRDefault="007C5A4B" w:rsidP="007C5A4B">
      <w:pPr>
        <w:jc w:val="center"/>
      </w:pPr>
    </w:p>
    <w:p w:rsidR="001C414D" w:rsidRPr="00AB1927" w:rsidRDefault="001C414D" w:rsidP="007C5A4B">
      <w:pPr>
        <w:jc w:val="center"/>
      </w:pPr>
    </w:p>
    <w:p w:rsidR="00253C68" w:rsidRPr="00AB1927" w:rsidRDefault="00253C68" w:rsidP="001C414D">
      <w:pPr>
        <w:jc w:val="right"/>
      </w:pPr>
    </w:p>
    <w:p w:rsidR="00253C68" w:rsidRPr="00AB1927" w:rsidRDefault="00253C68" w:rsidP="001C414D">
      <w:pPr>
        <w:jc w:val="right"/>
      </w:pPr>
    </w:p>
    <w:p w:rsidR="00311843" w:rsidRPr="00AB1927" w:rsidRDefault="00311843" w:rsidP="001C414D">
      <w:pPr>
        <w:jc w:val="right"/>
      </w:pPr>
    </w:p>
    <w:p w:rsidR="00311843" w:rsidRPr="00AB1927" w:rsidRDefault="00311843" w:rsidP="001C414D">
      <w:pPr>
        <w:jc w:val="right"/>
      </w:pPr>
    </w:p>
    <w:p w:rsidR="00847F43" w:rsidRDefault="00847F43" w:rsidP="001C414D">
      <w:pPr>
        <w:jc w:val="right"/>
      </w:pPr>
    </w:p>
    <w:p w:rsidR="00F67787" w:rsidRDefault="00F67787" w:rsidP="001C414D">
      <w:pPr>
        <w:jc w:val="right"/>
      </w:pPr>
    </w:p>
    <w:p w:rsidR="00F67787" w:rsidRDefault="00F67787" w:rsidP="001C414D">
      <w:pPr>
        <w:jc w:val="right"/>
      </w:pPr>
    </w:p>
    <w:p w:rsidR="00F67787" w:rsidRDefault="00F67787" w:rsidP="001C414D">
      <w:pPr>
        <w:jc w:val="right"/>
      </w:pPr>
    </w:p>
    <w:p w:rsidR="00F67787" w:rsidRDefault="00F67787" w:rsidP="001C414D">
      <w:pPr>
        <w:jc w:val="right"/>
      </w:pPr>
    </w:p>
    <w:p w:rsidR="001A1080" w:rsidRDefault="001A1080" w:rsidP="001C414D">
      <w:pPr>
        <w:jc w:val="right"/>
      </w:pPr>
    </w:p>
    <w:p w:rsidR="001C414D" w:rsidRPr="00AB1927" w:rsidRDefault="001C414D" w:rsidP="001C414D">
      <w:pPr>
        <w:jc w:val="right"/>
      </w:pPr>
      <w:r w:rsidRPr="00AB1927">
        <w:t>Приложение</w:t>
      </w:r>
      <w:r w:rsidR="009C4032" w:rsidRPr="00AB1927">
        <w:t xml:space="preserve"> 1</w:t>
      </w:r>
      <w:r w:rsidR="00C50464">
        <w:t xml:space="preserve"> к Порядку</w:t>
      </w:r>
    </w:p>
    <w:p w:rsidR="001C414D" w:rsidRPr="00AB1927" w:rsidRDefault="001C414D" w:rsidP="001C414D">
      <w:pPr>
        <w:jc w:val="right"/>
      </w:pPr>
    </w:p>
    <w:p w:rsidR="001C414D" w:rsidRPr="00AB1927" w:rsidRDefault="001C414D" w:rsidP="001C414D">
      <w:pPr>
        <w:jc w:val="center"/>
      </w:pPr>
      <w:r w:rsidRPr="00AB1927">
        <w:t>Форма заявления родителей</w:t>
      </w:r>
      <w:r w:rsidR="00253C68" w:rsidRPr="00AB1927">
        <w:t xml:space="preserve"> (законных представителей) ребенка</w:t>
      </w:r>
    </w:p>
    <w:p w:rsidR="00C538A1" w:rsidRPr="00AB1927" w:rsidRDefault="00C538A1" w:rsidP="001C414D">
      <w:pPr>
        <w:jc w:val="center"/>
      </w:pPr>
      <w:r w:rsidRPr="00AB1927">
        <w:t xml:space="preserve">на </w:t>
      </w:r>
      <w:r w:rsidR="00253C68" w:rsidRPr="00AB1927">
        <w:t xml:space="preserve">организацию </w:t>
      </w:r>
      <w:r w:rsidRPr="00AB1927">
        <w:t xml:space="preserve">обучения </w:t>
      </w:r>
      <w:r w:rsidR="00253C68" w:rsidRPr="00AB1927">
        <w:t xml:space="preserve"> </w:t>
      </w:r>
      <w:r w:rsidR="003D62FA" w:rsidRPr="00AB1927">
        <w:t>на дому</w:t>
      </w:r>
    </w:p>
    <w:p w:rsidR="00C538A1" w:rsidRPr="00AB1927" w:rsidRDefault="00C538A1" w:rsidP="001C414D">
      <w:pPr>
        <w:jc w:val="center"/>
      </w:pPr>
    </w:p>
    <w:p w:rsidR="007C2312" w:rsidRPr="00AB1927" w:rsidRDefault="007C2312" w:rsidP="007C2312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7C2312" w:rsidRPr="00AB1927" w:rsidRDefault="007C2312" w:rsidP="007C2312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7C2312" w:rsidRPr="00AB1927" w:rsidRDefault="00274980" w:rsidP="007C2312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7C2312" w:rsidRPr="00AB1927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7C2312" w:rsidRPr="00AB1927">
        <w:rPr>
          <w:rFonts w:ascii="Times New Roman" w:hAnsi="Times New Roman" w:cs="Times New Roman"/>
          <w:sz w:val="24"/>
          <w:szCs w:val="24"/>
        </w:rPr>
        <w:t>__</w:t>
      </w:r>
    </w:p>
    <w:p w:rsidR="007C2312" w:rsidRPr="00AB1927" w:rsidRDefault="007C2312" w:rsidP="007C2312">
      <w:pPr>
        <w:pStyle w:val="ConsPlusNonformat"/>
        <w:widowControl/>
        <w:ind w:left="3060"/>
        <w:rPr>
          <w:rFonts w:ascii="Times New Roman" w:hAnsi="Times New Roman" w:cs="Times New Roman"/>
        </w:rPr>
      </w:pPr>
      <w:r w:rsidRPr="00AB1927">
        <w:rPr>
          <w:rFonts w:ascii="Times New Roman" w:hAnsi="Times New Roman" w:cs="Times New Roman"/>
          <w:sz w:val="24"/>
          <w:szCs w:val="24"/>
        </w:rPr>
        <w:t xml:space="preserve"> </w:t>
      </w:r>
      <w:r w:rsidRPr="00AB1927">
        <w:rPr>
          <w:rFonts w:ascii="Times New Roman" w:hAnsi="Times New Roman" w:cs="Times New Roman"/>
          <w:sz w:val="24"/>
          <w:szCs w:val="24"/>
        </w:rPr>
        <w:tab/>
      </w:r>
      <w:r w:rsidRPr="00AB1927">
        <w:rPr>
          <w:rFonts w:ascii="Times New Roman" w:hAnsi="Times New Roman" w:cs="Times New Roman"/>
          <w:sz w:val="24"/>
          <w:szCs w:val="24"/>
        </w:rPr>
        <w:tab/>
      </w:r>
      <w:r w:rsidR="0027498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1927">
        <w:rPr>
          <w:rFonts w:ascii="Times New Roman" w:hAnsi="Times New Roman" w:cs="Times New Roman"/>
        </w:rPr>
        <w:t>(наименование образовательного учреждения)</w:t>
      </w:r>
    </w:p>
    <w:p w:rsidR="007C2312" w:rsidRPr="00AB1927" w:rsidRDefault="007C2312" w:rsidP="007C2312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_________________________________________________</w:t>
      </w:r>
    </w:p>
    <w:p w:rsidR="007C2312" w:rsidRPr="00AB1927" w:rsidRDefault="007C2312" w:rsidP="007C2312">
      <w:pPr>
        <w:pStyle w:val="ConsPlusNonformat"/>
        <w:widowControl/>
        <w:ind w:left="3060"/>
        <w:rPr>
          <w:rFonts w:ascii="Times New Roman" w:hAnsi="Times New Roman" w:cs="Times New Roman"/>
        </w:rPr>
      </w:pPr>
      <w:r w:rsidRPr="00AB1927">
        <w:rPr>
          <w:rFonts w:ascii="Times New Roman" w:hAnsi="Times New Roman" w:cs="Times New Roman"/>
          <w:sz w:val="24"/>
          <w:szCs w:val="24"/>
        </w:rPr>
        <w:t xml:space="preserve"> </w:t>
      </w:r>
      <w:r w:rsidRPr="00AB1927">
        <w:rPr>
          <w:rFonts w:ascii="Times New Roman" w:hAnsi="Times New Roman" w:cs="Times New Roman"/>
        </w:rPr>
        <w:t>(фамилия и инициалы руководителя учреждения)</w:t>
      </w:r>
    </w:p>
    <w:p w:rsidR="007C2312" w:rsidRPr="00AB1927" w:rsidRDefault="00B5281D" w:rsidP="007C2312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t xml:space="preserve">от </w:t>
      </w:r>
      <w:r w:rsidR="007C2312" w:rsidRPr="00AB1927">
        <w:rPr>
          <w:rFonts w:ascii="Times New Roman" w:hAnsi="Times New Roman" w:cs="Times New Roman"/>
          <w:sz w:val="24"/>
          <w:szCs w:val="24"/>
        </w:rPr>
        <w:t>_________________</w:t>
      </w:r>
      <w:r w:rsidRPr="00AB192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C2312" w:rsidRPr="00AB1927" w:rsidRDefault="007C2312" w:rsidP="007C2312">
      <w:pPr>
        <w:pStyle w:val="ConsPlusNonformat"/>
        <w:widowControl/>
        <w:ind w:left="3060" w:firstLine="138"/>
        <w:rPr>
          <w:rFonts w:ascii="Times New Roman" w:hAnsi="Times New Roman" w:cs="Times New Roman"/>
        </w:rPr>
      </w:pPr>
      <w:r w:rsidRPr="00AB1927">
        <w:rPr>
          <w:rFonts w:ascii="Times New Roman" w:hAnsi="Times New Roman" w:cs="Times New Roman"/>
          <w:sz w:val="24"/>
          <w:szCs w:val="24"/>
        </w:rPr>
        <w:t xml:space="preserve"> </w:t>
      </w:r>
      <w:r w:rsidRPr="00AB1927">
        <w:rPr>
          <w:rFonts w:ascii="Times New Roman" w:hAnsi="Times New Roman" w:cs="Times New Roman"/>
        </w:rPr>
        <w:t>(фамилия, имя, отчество полностью)</w:t>
      </w:r>
    </w:p>
    <w:p w:rsidR="007C2312" w:rsidRPr="00AB1927" w:rsidRDefault="00B5281D" w:rsidP="007C2312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t>Место регистрации _______</w:t>
      </w:r>
      <w:r w:rsidR="007C2312" w:rsidRPr="00AB192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C2312" w:rsidRPr="00AB1927" w:rsidRDefault="007C2312" w:rsidP="007C2312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:rsidR="007C2312" w:rsidRPr="00AB1927" w:rsidRDefault="007C2312" w:rsidP="007C2312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/>
          <w:sz w:val="24"/>
          <w:szCs w:val="24"/>
        </w:rPr>
        <w:t xml:space="preserve">Сведения о документе, подтверждающем статус законного представителя (№, серия, дата выдачи, кем </w:t>
      </w:r>
      <w:r w:rsidR="0067093A" w:rsidRPr="00AB1927">
        <w:rPr>
          <w:rFonts w:ascii="Times New Roman" w:hAnsi="Times New Roman"/>
          <w:sz w:val="24"/>
          <w:szCs w:val="24"/>
        </w:rPr>
        <w:t xml:space="preserve">выдан) </w:t>
      </w:r>
      <w:r w:rsidRPr="00AB192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23509" w:rsidRPr="00AB1927">
        <w:rPr>
          <w:rFonts w:ascii="Times New Roman" w:hAnsi="Times New Roman" w:cs="Times New Roman"/>
          <w:sz w:val="24"/>
          <w:szCs w:val="24"/>
        </w:rPr>
        <w:t>______</w:t>
      </w:r>
    </w:p>
    <w:p w:rsidR="007C2312" w:rsidRPr="00AB1927" w:rsidRDefault="007C2312" w:rsidP="007C2312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7C2312" w:rsidRPr="00AB1927" w:rsidRDefault="007C2312" w:rsidP="007C2312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t>тел. _________________________</w:t>
      </w:r>
    </w:p>
    <w:p w:rsidR="00C538A1" w:rsidRPr="00AB1927" w:rsidRDefault="00C538A1" w:rsidP="001C414D">
      <w:pPr>
        <w:jc w:val="center"/>
      </w:pPr>
    </w:p>
    <w:p w:rsidR="007C2312" w:rsidRPr="00AB1927" w:rsidRDefault="007C2312" w:rsidP="00EC5BD9">
      <w:pPr>
        <w:jc w:val="center"/>
      </w:pPr>
    </w:p>
    <w:p w:rsidR="00EC5BD9" w:rsidRPr="00AB1927" w:rsidRDefault="00EC5BD9" w:rsidP="00EC5BD9">
      <w:pPr>
        <w:jc w:val="center"/>
      </w:pPr>
      <w:r w:rsidRPr="00AB1927">
        <w:t>Заявление.</w:t>
      </w:r>
    </w:p>
    <w:p w:rsidR="00EC5BD9" w:rsidRPr="00AB1927" w:rsidRDefault="00EC5BD9" w:rsidP="00EC5BD9">
      <w:pPr>
        <w:jc w:val="center"/>
      </w:pPr>
    </w:p>
    <w:p w:rsidR="00223509" w:rsidRPr="00AB1927" w:rsidRDefault="00EC5BD9" w:rsidP="00EC5BD9">
      <w:r w:rsidRPr="00AB1927">
        <w:tab/>
        <w:t xml:space="preserve">Прошу </w:t>
      </w:r>
      <w:r w:rsidR="00223509" w:rsidRPr="00AB1927">
        <w:t xml:space="preserve">организовать обучение на дому </w:t>
      </w:r>
      <w:r w:rsidR="007C2312" w:rsidRPr="00AB1927">
        <w:t xml:space="preserve"> моего</w:t>
      </w:r>
      <w:r w:rsidRPr="00AB1927">
        <w:t xml:space="preserve">(ей) </w:t>
      </w:r>
      <w:r w:rsidR="00026784" w:rsidRPr="00AB1927">
        <w:t xml:space="preserve">сына (дочери) </w:t>
      </w:r>
      <w:r w:rsidR="00223509" w:rsidRPr="00AB1927">
        <w:t xml:space="preserve">__________________ </w:t>
      </w:r>
    </w:p>
    <w:p w:rsidR="00EC5BD9" w:rsidRPr="00AB1927" w:rsidRDefault="00223509" w:rsidP="00EC5BD9">
      <w:r w:rsidRPr="00AB1927">
        <w:t>_______________________________________________________________________________</w:t>
      </w:r>
      <w:r w:rsidR="00026784" w:rsidRPr="00AB1927">
        <w:t xml:space="preserve"> , </w:t>
      </w:r>
    </w:p>
    <w:p w:rsidR="00EC5BD9" w:rsidRPr="00AB1927" w:rsidRDefault="00026784" w:rsidP="00EC5BD9">
      <w:pPr>
        <w:jc w:val="center"/>
        <w:rPr>
          <w:sz w:val="16"/>
          <w:szCs w:val="16"/>
        </w:rPr>
      </w:pPr>
      <w:r w:rsidRPr="00AB1927">
        <w:rPr>
          <w:sz w:val="16"/>
          <w:szCs w:val="16"/>
        </w:rPr>
        <w:t>(ФИО полностью)</w:t>
      </w:r>
    </w:p>
    <w:p w:rsidR="00026784" w:rsidRPr="00AB1927" w:rsidRDefault="007C2312" w:rsidP="00026784">
      <w:r w:rsidRPr="00AB1927">
        <w:t>обучающегося</w:t>
      </w:r>
      <w:r w:rsidR="00026784" w:rsidRPr="00AB1927">
        <w:t>(ейся) ________ класса с ____________ по _________ 20__/20__ учебного года.</w:t>
      </w:r>
    </w:p>
    <w:p w:rsidR="00223509" w:rsidRPr="00AB1927" w:rsidRDefault="00026784" w:rsidP="00026784">
      <w:r w:rsidRPr="00AB1927">
        <w:tab/>
      </w:r>
    </w:p>
    <w:p w:rsidR="00026784" w:rsidRPr="00AB1927" w:rsidRDefault="00223509" w:rsidP="00026784">
      <w:r w:rsidRPr="00AB1927">
        <w:tab/>
      </w:r>
      <w:r w:rsidR="00026784" w:rsidRPr="00AB1927">
        <w:t>Учебные занятия прошу проводить по адресу: _____________________________ .</w:t>
      </w:r>
    </w:p>
    <w:p w:rsidR="00026784" w:rsidRPr="00AB1927" w:rsidRDefault="00B5281D" w:rsidP="00026784">
      <w:r w:rsidRPr="00AB1927">
        <w:tab/>
        <w:t>Заключение</w:t>
      </w:r>
      <w:r w:rsidR="00026784" w:rsidRPr="00AB1927">
        <w:t xml:space="preserve"> медицинской организации прилагается.</w:t>
      </w:r>
    </w:p>
    <w:p w:rsidR="00026784" w:rsidRPr="00AB1927" w:rsidRDefault="00026784" w:rsidP="00026784"/>
    <w:p w:rsidR="007C2312" w:rsidRPr="00AB1927" w:rsidRDefault="007C2312" w:rsidP="007C2312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67093A" w:rsidRPr="00AB1927" w:rsidRDefault="0067093A" w:rsidP="0067093A">
      <w:pPr>
        <w:autoSpaceDE w:val="0"/>
        <w:autoSpaceDN w:val="0"/>
        <w:adjustRightInd w:val="0"/>
        <w:ind w:firstLine="540"/>
        <w:jc w:val="both"/>
      </w:pPr>
    </w:p>
    <w:p w:rsidR="0067093A" w:rsidRPr="00AB1927" w:rsidRDefault="0067093A" w:rsidP="0067093A">
      <w:pPr>
        <w:autoSpaceDE w:val="0"/>
        <w:autoSpaceDN w:val="0"/>
        <w:adjustRightInd w:val="0"/>
        <w:ind w:firstLine="540"/>
        <w:jc w:val="both"/>
      </w:pPr>
    </w:p>
    <w:p w:rsidR="007C2312" w:rsidRPr="00AB1927" w:rsidRDefault="007C2312" w:rsidP="0067093A">
      <w:pPr>
        <w:autoSpaceDE w:val="0"/>
        <w:autoSpaceDN w:val="0"/>
        <w:adjustRightInd w:val="0"/>
        <w:ind w:firstLine="540"/>
        <w:jc w:val="both"/>
      </w:pPr>
      <w:r w:rsidRPr="00AB1927">
        <w:t xml:space="preserve">С </w:t>
      </w:r>
      <w:r w:rsidR="0067093A" w:rsidRPr="00AB1927">
        <w:t xml:space="preserve">лицензией на осуществление образовательной деятельности, свидетельством о государственной аккредитации, </w:t>
      </w:r>
      <w:r w:rsidRPr="00AB1927">
        <w:t>Уставом</w:t>
      </w:r>
      <w:r w:rsidR="0067093A" w:rsidRPr="00AB1927">
        <w:t xml:space="preserve"> </w:t>
      </w:r>
      <w:r w:rsidRPr="00AB1927">
        <w:t>______________</w:t>
      </w:r>
      <w:r w:rsidR="0067093A" w:rsidRPr="00AB1927">
        <w:t xml:space="preserve">__________________ </w:t>
      </w:r>
      <w:r w:rsidRPr="00AB1927">
        <w:t>ознакомлен(а).</w:t>
      </w:r>
    </w:p>
    <w:p w:rsidR="007C2312" w:rsidRPr="00AB1927" w:rsidRDefault="0067093A" w:rsidP="007C231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B192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C2312" w:rsidRPr="00AB1927">
        <w:rPr>
          <w:rFonts w:ascii="Times New Roman" w:hAnsi="Times New Roman" w:cs="Times New Roman"/>
        </w:rPr>
        <w:t>(наименов</w:t>
      </w:r>
      <w:r w:rsidR="00B5281D" w:rsidRPr="00AB1927">
        <w:rPr>
          <w:rFonts w:ascii="Times New Roman" w:hAnsi="Times New Roman" w:cs="Times New Roman"/>
        </w:rPr>
        <w:t>ание образовательной организации</w:t>
      </w:r>
      <w:r w:rsidR="007C2312" w:rsidRPr="00AB1927">
        <w:rPr>
          <w:rFonts w:ascii="Times New Roman" w:hAnsi="Times New Roman" w:cs="Times New Roman"/>
        </w:rPr>
        <w:t>)</w:t>
      </w:r>
    </w:p>
    <w:p w:rsidR="00026784" w:rsidRPr="00AB1927" w:rsidRDefault="00026784" w:rsidP="00026784"/>
    <w:p w:rsidR="00026784" w:rsidRPr="00AB1927" w:rsidRDefault="00026784" w:rsidP="00026784">
      <w:r w:rsidRPr="00AB1927">
        <w:tab/>
      </w:r>
    </w:p>
    <w:p w:rsidR="00EC5BD9" w:rsidRPr="00AB1927" w:rsidRDefault="00EC5BD9" w:rsidP="0029126B">
      <w:pPr>
        <w:ind w:left="720"/>
      </w:pPr>
      <w:r w:rsidRPr="00AB1927">
        <w:t xml:space="preserve">Дата__________________ </w:t>
      </w:r>
      <w:r w:rsidR="0029126B" w:rsidRPr="00AB1927">
        <w:t xml:space="preserve">                                         </w:t>
      </w:r>
      <w:r w:rsidRPr="00AB1927">
        <w:t xml:space="preserve">Подпись__________________ </w:t>
      </w:r>
    </w:p>
    <w:p w:rsidR="00EC5BD9" w:rsidRPr="00AB1927" w:rsidRDefault="00EC5BD9" w:rsidP="00EC5BD9">
      <w:pPr>
        <w:ind w:left="900"/>
      </w:pPr>
    </w:p>
    <w:p w:rsidR="001C414D" w:rsidRPr="00AB1927" w:rsidRDefault="001C414D" w:rsidP="007C5A4B">
      <w:pPr>
        <w:jc w:val="center"/>
      </w:pPr>
    </w:p>
    <w:p w:rsidR="00253C68" w:rsidRPr="00AB1927" w:rsidRDefault="00253C68" w:rsidP="007C5A4B">
      <w:pPr>
        <w:jc w:val="center"/>
      </w:pPr>
    </w:p>
    <w:p w:rsidR="00253C68" w:rsidRPr="00AB1927" w:rsidRDefault="00253C68" w:rsidP="007C5A4B">
      <w:pPr>
        <w:jc w:val="center"/>
      </w:pPr>
    </w:p>
    <w:p w:rsidR="00253C68" w:rsidRPr="00AB1927" w:rsidRDefault="00253C68" w:rsidP="007C5A4B">
      <w:pPr>
        <w:jc w:val="center"/>
      </w:pPr>
    </w:p>
    <w:p w:rsidR="00253C68" w:rsidRPr="00AB1927" w:rsidRDefault="00253C68" w:rsidP="007C5A4B">
      <w:pPr>
        <w:jc w:val="center"/>
      </w:pPr>
    </w:p>
    <w:p w:rsidR="00253C68" w:rsidRPr="00AB1927" w:rsidRDefault="00253C68" w:rsidP="007C5A4B">
      <w:pPr>
        <w:jc w:val="center"/>
      </w:pPr>
    </w:p>
    <w:p w:rsidR="00253C68" w:rsidRPr="00AB1927" w:rsidRDefault="00253C68" w:rsidP="007C5A4B">
      <w:pPr>
        <w:jc w:val="center"/>
      </w:pPr>
    </w:p>
    <w:p w:rsidR="00B5281D" w:rsidRPr="00AB1927" w:rsidRDefault="00B5281D" w:rsidP="00253C68">
      <w:pPr>
        <w:jc w:val="right"/>
      </w:pPr>
    </w:p>
    <w:p w:rsidR="00B5281D" w:rsidRPr="00AB1927" w:rsidRDefault="00B5281D" w:rsidP="00253C68">
      <w:pPr>
        <w:jc w:val="right"/>
      </w:pPr>
    </w:p>
    <w:p w:rsidR="00253C68" w:rsidRPr="00AB1927" w:rsidRDefault="00253C68" w:rsidP="00253C68">
      <w:pPr>
        <w:jc w:val="right"/>
      </w:pPr>
      <w:r w:rsidRPr="00AB1927">
        <w:t>Приложение 2</w:t>
      </w:r>
      <w:r w:rsidR="00C50464" w:rsidRPr="00C50464">
        <w:t xml:space="preserve"> </w:t>
      </w:r>
      <w:r w:rsidR="00C50464">
        <w:t>к Порядку</w:t>
      </w:r>
    </w:p>
    <w:p w:rsidR="00253C68" w:rsidRPr="00AB1927" w:rsidRDefault="00253C68" w:rsidP="00253C68">
      <w:pPr>
        <w:jc w:val="right"/>
      </w:pPr>
    </w:p>
    <w:p w:rsidR="00253C68" w:rsidRPr="00AB1927" w:rsidRDefault="00253C68" w:rsidP="00253C68">
      <w:pPr>
        <w:jc w:val="center"/>
      </w:pPr>
      <w:r w:rsidRPr="00AB1927">
        <w:t>Договор</w:t>
      </w:r>
    </w:p>
    <w:p w:rsidR="008A266E" w:rsidRPr="00AB1927" w:rsidRDefault="009B1A0D" w:rsidP="00253C68">
      <w:pPr>
        <w:jc w:val="center"/>
      </w:pPr>
      <w:r w:rsidRPr="00AB1927">
        <w:t xml:space="preserve">об оказании </w:t>
      </w:r>
      <w:r w:rsidR="005F5732" w:rsidRPr="00AB1927">
        <w:t xml:space="preserve"> </w:t>
      </w:r>
      <w:r w:rsidRPr="00AB1927">
        <w:t>о</w:t>
      </w:r>
      <w:r w:rsidR="008A266E" w:rsidRPr="00AB1927">
        <w:t>б</w:t>
      </w:r>
      <w:r w:rsidRPr="00AB1927">
        <w:t xml:space="preserve">разовательных услуг в форме </w:t>
      </w:r>
      <w:r w:rsidR="00901323" w:rsidRPr="00AB1927">
        <w:t xml:space="preserve"> </w:t>
      </w:r>
      <w:r w:rsidRPr="00AB1927">
        <w:t>обучения</w:t>
      </w:r>
      <w:r w:rsidR="00901323" w:rsidRPr="00AB1927">
        <w:t xml:space="preserve"> на дому </w:t>
      </w:r>
    </w:p>
    <w:p w:rsidR="00012269" w:rsidRPr="00AB1927" w:rsidRDefault="00012269" w:rsidP="00253C68">
      <w:pPr>
        <w:jc w:val="center"/>
      </w:pPr>
    </w:p>
    <w:p w:rsidR="00012269" w:rsidRPr="00AB1927" w:rsidRDefault="00012269" w:rsidP="00012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3043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  <w:r w:rsidR="000B1480" w:rsidRPr="00DD30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B1480" w:rsidRPr="00AB1927">
        <w:rPr>
          <w:rFonts w:ascii="Times New Roman" w:hAnsi="Times New Roman" w:cs="Times New Roman"/>
          <w:sz w:val="24"/>
          <w:szCs w:val="24"/>
        </w:rPr>
        <w:t>___________________</w:t>
      </w:r>
    </w:p>
    <w:p w:rsidR="00012269" w:rsidRPr="00AB1927" w:rsidRDefault="000B1480" w:rsidP="0001226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B1927">
        <w:rPr>
          <w:rFonts w:ascii="Times New Roman" w:hAnsi="Times New Roman" w:cs="Times New Roman"/>
          <w:sz w:val="16"/>
          <w:szCs w:val="16"/>
        </w:rPr>
        <w:t xml:space="preserve"> </w:t>
      </w:r>
      <w:r w:rsidR="00012269" w:rsidRPr="00AB1927">
        <w:rPr>
          <w:rFonts w:ascii="Times New Roman" w:hAnsi="Times New Roman" w:cs="Times New Roman"/>
          <w:sz w:val="16"/>
          <w:szCs w:val="16"/>
        </w:rPr>
        <w:t>(дата заключения  договора)</w:t>
      </w:r>
    </w:p>
    <w:p w:rsidR="00012269" w:rsidRPr="00AB1927" w:rsidRDefault="00012269" w:rsidP="00012269">
      <w:pPr>
        <w:pStyle w:val="ConsPlusNonformat"/>
        <w:jc w:val="both"/>
        <w:rPr>
          <w:rFonts w:ascii="Times New Roman" w:hAnsi="Times New Roman" w:cs="Times New Roman"/>
        </w:rPr>
      </w:pPr>
    </w:p>
    <w:p w:rsidR="00012269" w:rsidRPr="00AB1927" w:rsidRDefault="00012269" w:rsidP="00012269">
      <w:pPr>
        <w:pStyle w:val="ConsPlusNonformat"/>
        <w:ind w:left="1980" w:hanging="1980"/>
        <w:jc w:val="both"/>
        <w:rPr>
          <w:rFonts w:ascii="Times New Roman" w:hAnsi="Times New Roman" w:cs="Times New Roman"/>
        </w:rPr>
      </w:pPr>
      <w:r w:rsidRPr="00AB1927">
        <w:rPr>
          <w:rFonts w:ascii="Times New Roman" w:hAnsi="Times New Roman" w:cs="Times New Roman"/>
        </w:rPr>
        <w:t>________________________________________________________________________________________________ ,</w:t>
      </w:r>
    </w:p>
    <w:p w:rsidR="00012269" w:rsidRPr="00AB1927" w:rsidRDefault="00012269" w:rsidP="00012269">
      <w:pPr>
        <w:pStyle w:val="ConsPlusNonformat"/>
        <w:ind w:left="1980" w:hanging="1980"/>
        <w:jc w:val="center"/>
        <w:rPr>
          <w:rFonts w:ascii="Times New Roman" w:hAnsi="Times New Roman" w:cs="Times New Roman"/>
        </w:rPr>
      </w:pPr>
      <w:r w:rsidRPr="00AB1927">
        <w:rPr>
          <w:rFonts w:ascii="Times New Roman" w:hAnsi="Times New Roman" w:cs="Times New Roman"/>
          <w:sz w:val="16"/>
        </w:rPr>
        <w:t>(полное наименование образовательной  организации)</w:t>
      </w:r>
    </w:p>
    <w:p w:rsidR="00012269" w:rsidRPr="00AB1927" w:rsidRDefault="00012269" w:rsidP="00012269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B1927">
        <w:rPr>
          <w:rFonts w:ascii="Times New Roman" w:hAnsi="Times New Roman" w:cs="Times New Roman"/>
          <w:sz w:val="24"/>
          <w:szCs w:val="24"/>
        </w:rPr>
        <w:t>именуемое в дальнейшем «Организация</w:t>
      </w:r>
      <w:r w:rsidR="003179AD" w:rsidRPr="00AB1927">
        <w:rPr>
          <w:rFonts w:ascii="Times New Roman" w:hAnsi="Times New Roman" w:cs="Times New Roman"/>
          <w:sz w:val="24"/>
          <w:szCs w:val="24"/>
        </w:rPr>
        <w:t>», лицензия</w:t>
      </w:r>
      <w:r w:rsidRPr="00AB1927">
        <w:rPr>
          <w:rFonts w:ascii="Times New Roman" w:hAnsi="Times New Roman" w:cs="Times New Roman"/>
          <w:sz w:val="24"/>
          <w:szCs w:val="24"/>
        </w:rPr>
        <w:t xml:space="preserve"> №_____________, выданн</w:t>
      </w:r>
      <w:r w:rsidR="003179AD" w:rsidRPr="00AB1927">
        <w:rPr>
          <w:rFonts w:ascii="Times New Roman" w:hAnsi="Times New Roman" w:cs="Times New Roman"/>
          <w:sz w:val="24"/>
          <w:szCs w:val="24"/>
        </w:rPr>
        <w:t>ая</w:t>
      </w:r>
      <w:r w:rsidRPr="00AB1927">
        <w:rPr>
          <w:rFonts w:ascii="Times New Roman" w:hAnsi="Times New Roman" w:cs="Times New Roman"/>
        </w:rPr>
        <w:t xml:space="preserve"> ________________________________________________________________________________________________</w:t>
      </w:r>
      <w:r w:rsidR="003179AD" w:rsidRPr="00AB1927">
        <w:rPr>
          <w:rFonts w:ascii="Times New Roman" w:hAnsi="Times New Roman" w:cs="Times New Roman"/>
        </w:rPr>
        <w:t>,</w:t>
      </w:r>
    </w:p>
    <w:p w:rsidR="00012269" w:rsidRPr="00AB1927" w:rsidRDefault="00012269" w:rsidP="00012269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AB1927">
        <w:rPr>
          <w:rFonts w:ascii="Times New Roman" w:hAnsi="Times New Roman" w:cs="Times New Roman"/>
          <w:sz w:val="16"/>
        </w:rPr>
        <w:t>(наименование органа, выдавшего лицензию, дата выдачи лицензии)</w:t>
      </w:r>
    </w:p>
    <w:p w:rsidR="00012269" w:rsidRPr="00AB1927" w:rsidRDefault="003179AD" w:rsidP="00012269">
      <w:pPr>
        <w:pStyle w:val="ConsPlusNonformat"/>
        <w:jc w:val="both"/>
        <w:rPr>
          <w:rFonts w:ascii="Times New Roman" w:hAnsi="Times New Roman" w:cs="Times New Roman"/>
        </w:rPr>
      </w:pPr>
      <w:r w:rsidRPr="00AB1927">
        <w:rPr>
          <w:rFonts w:ascii="Times New Roman" w:hAnsi="Times New Roman" w:cs="Times New Roman"/>
          <w:sz w:val="24"/>
          <w:szCs w:val="24"/>
        </w:rPr>
        <w:t>свидетельство</w:t>
      </w:r>
      <w:r w:rsidR="00012269" w:rsidRPr="00AB1927"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 № ____________, выданно</w:t>
      </w:r>
      <w:r w:rsidRPr="00AB1927">
        <w:rPr>
          <w:rFonts w:ascii="Times New Roman" w:hAnsi="Times New Roman" w:cs="Times New Roman"/>
          <w:sz w:val="24"/>
          <w:szCs w:val="24"/>
        </w:rPr>
        <w:t>е</w:t>
      </w:r>
      <w:r w:rsidR="00012269" w:rsidRPr="00AB1927"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:rsidR="00012269" w:rsidRPr="00AB1927" w:rsidRDefault="00012269" w:rsidP="000122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B1927">
        <w:rPr>
          <w:rFonts w:ascii="Times New Roman" w:hAnsi="Times New Roman" w:cs="Times New Roman"/>
          <w:sz w:val="16"/>
          <w:szCs w:val="16"/>
        </w:rPr>
        <w:t>(наименование органа, выдавшего свидетельство)</w:t>
      </w:r>
    </w:p>
    <w:p w:rsidR="00012269" w:rsidRPr="00AB1927" w:rsidRDefault="00012269" w:rsidP="0001226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1927">
        <w:rPr>
          <w:rFonts w:ascii="Times New Roman" w:hAnsi="Times New Roman" w:cs="Times New Roman"/>
          <w:sz w:val="24"/>
          <w:szCs w:val="24"/>
        </w:rPr>
        <w:t>на срок _________, в лице руководителя</w:t>
      </w:r>
      <w:r w:rsidR="00680AD2">
        <w:rPr>
          <w:rFonts w:ascii="Times New Roman" w:hAnsi="Times New Roman" w:cs="Times New Roman"/>
          <w:sz w:val="24"/>
          <w:szCs w:val="24"/>
        </w:rPr>
        <w:t xml:space="preserve"> </w:t>
      </w:r>
      <w:r w:rsidRPr="00AB192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872FA" w:rsidRPr="00AB1927">
        <w:rPr>
          <w:rFonts w:ascii="Times New Roman" w:hAnsi="Times New Roman" w:cs="Times New Roman"/>
          <w:sz w:val="24"/>
          <w:szCs w:val="24"/>
        </w:rPr>
        <w:softHyphen/>
        <w:t>,</w:t>
      </w:r>
      <w:r w:rsidRPr="00AB19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12269" w:rsidRPr="00AB1927" w:rsidRDefault="00012269" w:rsidP="00012269">
      <w:pPr>
        <w:pStyle w:val="ConsPlusNonformat"/>
        <w:ind w:firstLine="5940"/>
        <w:jc w:val="both"/>
        <w:rPr>
          <w:rFonts w:ascii="Times New Roman" w:hAnsi="Times New Roman" w:cs="Times New Roman"/>
          <w:vertAlign w:val="superscript"/>
        </w:rPr>
      </w:pPr>
      <w:r w:rsidRPr="00AB1927">
        <w:rPr>
          <w:rFonts w:ascii="Times New Roman" w:hAnsi="Times New Roman" w:cs="Times New Roman"/>
          <w:vertAlign w:val="superscript"/>
        </w:rPr>
        <w:t>(ФИО руководителя организации)</w:t>
      </w:r>
    </w:p>
    <w:p w:rsidR="00012269" w:rsidRPr="00AB1927" w:rsidRDefault="00012269" w:rsidP="00012269">
      <w:pPr>
        <w:pStyle w:val="ConsPlusNonformat"/>
        <w:jc w:val="both"/>
        <w:rPr>
          <w:rFonts w:ascii="Times New Roman" w:hAnsi="Times New Roman" w:cs="Times New Roman"/>
        </w:rPr>
      </w:pPr>
      <w:r w:rsidRPr="00AB1927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стороны, и</w:t>
      </w:r>
      <w:r w:rsidRPr="00AB1927">
        <w:rPr>
          <w:rFonts w:ascii="Times New Roman" w:hAnsi="Times New Roman" w:cs="Times New Roman"/>
        </w:rPr>
        <w:t xml:space="preserve">______________________________________________________________________________________________,  </w:t>
      </w:r>
    </w:p>
    <w:p w:rsidR="00012269" w:rsidRPr="00AB1927" w:rsidRDefault="00012269" w:rsidP="00012269">
      <w:pPr>
        <w:pStyle w:val="ConsPlusNonformat"/>
        <w:ind w:firstLine="1260"/>
        <w:jc w:val="both"/>
        <w:rPr>
          <w:rFonts w:ascii="Times New Roman" w:hAnsi="Times New Roman" w:cs="Times New Roman"/>
        </w:rPr>
      </w:pPr>
      <w:r w:rsidRPr="00AB1927">
        <w:rPr>
          <w:rFonts w:ascii="Times New Roman" w:hAnsi="Times New Roman" w:cs="Times New Roman"/>
          <w:vertAlign w:val="superscript"/>
        </w:rPr>
        <w:t xml:space="preserve">                                      (ФИО родителя (законного представителя)</w:t>
      </w:r>
    </w:p>
    <w:p w:rsidR="00012269" w:rsidRPr="00AB1927" w:rsidRDefault="003179AD" w:rsidP="00012269">
      <w:pPr>
        <w:pStyle w:val="ConsPlusNonformat"/>
        <w:jc w:val="both"/>
        <w:rPr>
          <w:rFonts w:ascii="Times New Roman" w:hAnsi="Times New Roman" w:cs="Times New Roman"/>
        </w:rPr>
      </w:pPr>
      <w:r w:rsidRPr="00AB1927">
        <w:rPr>
          <w:rFonts w:ascii="Times New Roman" w:hAnsi="Times New Roman" w:cs="Times New Roman"/>
          <w:sz w:val="24"/>
          <w:szCs w:val="24"/>
        </w:rPr>
        <w:t>родитель (</w:t>
      </w:r>
      <w:r w:rsidR="003D62FA" w:rsidRPr="00AB1927">
        <w:rPr>
          <w:rFonts w:ascii="Times New Roman" w:hAnsi="Times New Roman" w:cs="Times New Roman"/>
          <w:sz w:val="24"/>
          <w:szCs w:val="24"/>
        </w:rPr>
        <w:t xml:space="preserve">законный </w:t>
      </w:r>
      <w:r w:rsidR="00012269" w:rsidRPr="00AB1927">
        <w:rPr>
          <w:rFonts w:ascii="Times New Roman" w:hAnsi="Times New Roman" w:cs="Times New Roman"/>
          <w:sz w:val="24"/>
          <w:szCs w:val="24"/>
        </w:rPr>
        <w:t>представитель</w:t>
      </w:r>
      <w:r w:rsidRPr="00AB1927">
        <w:rPr>
          <w:rFonts w:ascii="Times New Roman" w:hAnsi="Times New Roman" w:cs="Times New Roman"/>
          <w:sz w:val="24"/>
          <w:szCs w:val="24"/>
        </w:rPr>
        <w:t>)</w:t>
      </w:r>
      <w:r w:rsidR="00012269" w:rsidRPr="00AB1927">
        <w:rPr>
          <w:rFonts w:ascii="Times New Roman" w:hAnsi="Times New Roman" w:cs="Times New Roman"/>
          <w:sz w:val="24"/>
          <w:szCs w:val="24"/>
        </w:rPr>
        <w:t xml:space="preserve"> обучающегося _</w:t>
      </w:r>
      <w:r w:rsidR="00012269" w:rsidRPr="00AB1927">
        <w:rPr>
          <w:rFonts w:ascii="Times New Roman" w:hAnsi="Times New Roman" w:cs="Times New Roman"/>
        </w:rPr>
        <w:t>________________________________</w:t>
      </w:r>
      <w:r w:rsidRPr="00AB1927">
        <w:rPr>
          <w:rFonts w:ascii="Times New Roman" w:hAnsi="Times New Roman" w:cs="Times New Roman"/>
        </w:rPr>
        <w:t>___________</w:t>
      </w:r>
    </w:p>
    <w:p w:rsidR="00012269" w:rsidRPr="00AB1927" w:rsidRDefault="003179AD" w:rsidP="00012269">
      <w:pPr>
        <w:pStyle w:val="ConsPlusNonformat"/>
        <w:ind w:firstLine="5580"/>
        <w:jc w:val="both"/>
        <w:rPr>
          <w:rFonts w:ascii="Times New Roman" w:hAnsi="Times New Roman" w:cs="Times New Roman"/>
        </w:rPr>
      </w:pPr>
      <w:r w:rsidRPr="00AB1927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D62FA" w:rsidRPr="00AB1927">
        <w:rPr>
          <w:rFonts w:ascii="Times New Roman" w:hAnsi="Times New Roman" w:cs="Times New Roman"/>
          <w:sz w:val="16"/>
          <w:szCs w:val="16"/>
        </w:rPr>
        <w:t>(ФИО ребенка</w:t>
      </w:r>
      <w:r w:rsidR="00012269" w:rsidRPr="00AB1927">
        <w:rPr>
          <w:rFonts w:ascii="Times New Roman" w:hAnsi="Times New Roman" w:cs="Times New Roman"/>
          <w:sz w:val="16"/>
          <w:szCs w:val="16"/>
        </w:rPr>
        <w:t>, класс)</w:t>
      </w:r>
    </w:p>
    <w:p w:rsidR="00012269" w:rsidRPr="00AB1927" w:rsidRDefault="00012269" w:rsidP="000122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t>именуемый в дальнейшем «Представитель»</w:t>
      </w:r>
      <w:r w:rsidR="00B5281D" w:rsidRPr="00AB1927">
        <w:rPr>
          <w:rFonts w:ascii="Times New Roman" w:hAnsi="Times New Roman" w:cs="Times New Roman"/>
          <w:sz w:val="24"/>
          <w:szCs w:val="24"/>
        </w:rPr>
        <w:t xml:space="preserve"> и «Обучающийся» </w:t>
      </w:r>
      <w:r w:rsidRPr="00AB1927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3179AD" w:rsidRPr="00AB1927">
        <w:rPr>
          <w:rFonts w:ascii="Times New Roman" w:hAnsi="Times New Roman" w:cs="Times New Roman"/>
          <w:sz w:val="24"/>
          <w:szCs w:val="24"/>
        </w:rPr>
        <w:t xml:space="preserve">именуемые совместно «Стороны», </w:t>
      </w:r>
      <w:r w:rsidR="00DD3043">
        <w:rPr>
          <w:rFonts w:ascii="Times New Roman" w:hAnsi="Times New Roman" w:cs="Times New Roman"/>
          <w:sz w:val="24"/>
          <w:szCs w:val="24"/>
        </w:rPr>
        <w:t xml:space="preserve">подписали </w:t>
      </w:r>
      <w:r w:rsidRPr="00AB1927">
        <w:rPr>
          <w:rFonts w:ascii="Times New Roman" w:hAnsi="Times New Roman" w:cs="Times New Roman"/>
          <w:sz w:val="24"/>
          <w:szCs w:val="24"/>
        </w:rPr>
        <w:t>настоящий договор о нижеследующем</w:t>
      </w:r>
    </w:p>
    <w:p w:rsidR="00012269" w:rsidRPr="00AB1927" w:rsidRDefault="00012269" w:rsidP="00012269">
      <w:pPr>
        <w:jc w:val="both"/>
        <w:rPr>
          <w:b/>
          <w:bCs/>
        </w:rPr>
      </w:pPr>
    </w:p>
    <w:p w:rsidR="00012269" w:rsidRPr="00AB1927" w:rsidRDefault="00012269" w:rsidP="00012269">
      <w:pPr>
        <w:jc w:val="center"/>
        <w:rPr>
          <w:b/>
        </w:rPr>
      </w:pPr>
      <w:r w:rsidRPr="00AB1927">
        <w:rPr>
          <w:b/>
          <w:bCs/>
        </w:rPr>
        <w:t>1. Предмет договора</w:t>
      </w:r>
    </w:p>
    <w:p w:rsidR="00012269" w:rsidRPr="00AB1927" w:rsidRDefault="00012269" w:rsidP="00012269">
      <w:pPr>
        <w:jc w:val="both"/>
      </w:pPr>
    </w:p>
    <w:p w:rsidR="00DD3043" w:rsidRDefault="003179AD" w:rsidP="00DD3043">
      <w:pPr>
        <w:autoSpaceDE w:val="0"/>
        <w:autoSpaceDN w:val="0"/>
        <w:adjustRightInd w:val="0"/>
        <w:ind w:firstLine="540"/>
        <w:jc w:val="both"/>
        <w:outlineLvl w:val="0"/>
      </w:pPr>
      <w:r w:rsidRPr="00AB1927">
        <w:t xml:space="preserve">1.1. </w:t>
      </w:r>
      <w:r w:rsidR="00012269" w:rsidRPr="00AB1927">
        <w:t xml:space="preserve">Настоящим договором </w:t>
      </w:r>
      <w:r w:rsidR="00B5281D" w:rsidRPr="00AB1927">
        <w:t>С</w:t>
      </w:r>
      <w:r w:rsidR="00012269" w:rsidRPr="00AB1927">
        <w:t xml:space="preserve">тороны определяют взаимные права и обязанности </w:t>
      </w:r>
      <w:r w:rsidR="00DD3043">
        <w:br/>
      </w:r>
      <w:r w:rsidR="00012269" w:rsidRPr="00AB1927">
        <w:t>при предоставлении Обучающемуся образовательных услуг в форме обучения на дому</w:t>
      </w:r>
      <w:r w:rsidR="001C25B0" w:rsidRPr="00AB1927">
        <w:t xml:space="preserve"> </w:t>
      </w:r>
      <w:r w:rsidR="008E31B6" w:rsidRPr="00AB1927">
        <w:t>Организацией, реализующей</w:t>
      </w:r>
      <w:r w:rsidR="00012269" w:rsidRPr="00AB1927">
        <w:t xml:space="preserve"> основны</w:t>
      </w:r>
      <w:r w:rsidR="008E31B6" w:rsidRPr="00AB1927">
        <w:t>е общеобразовательные программы</w:t>
      </w:r>
      <w:r w:rsidR="00012269" w:rsidRPr="00AB1927">
        <w:t xml:space="preserve"> начального общего, осно</w:t>
      </w:r>
      <w:r w:rsidR="008E31B6" w:rsidRPr="00AB1927">
        <w:t>вного общего, среднего</w:t>
      </w:r>
      <w:r w:rsidR="00012269" w:rsidRPr="00AB1927">
        <w:t xml:space="preserve"> общего образования (далее </w:t>
      </w:r>
      <w:r w:rsidR="001C25B0" w:rsidRPr="00AB1927">
        <w:t>–</w:t>
      </w:r>
      <w:r w:rsidR="00B5281D" w:rsidRPr="00AB1927">
        <w:t xml:space="preserve"> </w:t>
      </w:r>
      <w:r w:rsidR="00012269" w:rsidRPr="00AB1927">
        <w:t>обучение на дому)</w:t>
      </w:r>
      <w:r w:rsidR="001C25B0" w:rsidRPr="00AB1927">
        <w:t>.</w:t>
      </w:r>
    </w:p>
    <w:p w:rsidR="000872FA" w:rsidRPr="00AB1927" w:rsidRDefault="003179AD" w:rsidP="00DD3043">
      <w:pPr>
        <w:autoSpaceDE w:val="0"/>
        <w:autoSpaceDN w:val="0"/>
        <w:adjustRightInd w:val="0"/>
        <w:ind w:firstLine="540"/>
        <w:jc w:val="both"/>
        <w:outlineLvl w:val="0"/>
      </w:pPr>
      <w:r w:rsidRPr="00AB1927">
        <w:t xml:space="preserve">1.2. </w:t>
      </w:r>
      <w:r w:rsidR="000872FA" w:rsidRPr="00AB1927">
        <w:t>Организация обучения на дому регламентируется индивидуальным учебным планом</w:t>
      </w:r>
      <w:r w:rsidRPr="00AB1927">
        <w:t xml:space="preserve"> (приложение № 1)</w:t>
      </w:r>
      <w:r w:rsidR="000872FA" w:rsidRPr="00AB1927">
        <w:t>, годовым календарным графиком и расписанием занятий.</w:t>
      </w:r>
    </w:p>
    <w:p w:rsidR="00012269" w:rsidRPr="00AB1927" w:rsidRDefault="00012269" w:rsidP="00012269">
      <w:pPr>
        <w:ind w:firstLine="540"/>
        <w:jc w:val="both"/>
        <w:rPr>
          <w:b/>
          <w:bCs/>
        </w:rPr>
      </w:pPr>
    </w:p>
    <w:p w:rsidR="00012269" w:rsidRPr="00AB1927" w:rsidRDefault="00012269" w:rsidP="00DD3043">
      <w:pPr>
        <w:jc w:val="center"/>
      </w:pPr>
      <w:r w:rsidRPr="00AB1927">
        <w:rPr>
          <w:b/>
          <w:bCs/>
        </w:rPr>
        <w:t xml:space="preserve">2. Права и обязанности </w:t>
      </w:r>
      <w:r w:rsidR="00B5281D" w:rsidRPr="00AB1927">
        <w:rPr>
          <w:b/>
          <w:bCs/>
        </w:rPr>
        <w:t>С</w:t>
      </w:r>
      <w:r w:rsidRPr="00AB1927">
        <w:rPr>
          <w:b/>
          <w:bCs/>
        </w:rPr>
        <w:t>торон</w:t>
      </w:r>
    </w:p>
    <w:p w:rsidR="00012269" w:rsidRPr="00AB1927" w:rsidRDefault="00012269" w:rsidP="00012269">
      <w:pPr>
        <w:ind w:firstLine="540"/>
        <w:jc w:val="both"/>
      </w:pPr>
    </w:p>
    <w:p w:rsidR="00012269" w:rsidRPr="00AB1927" w:rsidRDefault="008E31B6" w:rsidP="00012269">
      <w:pPr>
        <w:ind w:firstLine="540"/>
        <w:jc w:val="both"/>
      </w:pPr>
      <w:r w:rsidRPr="00AB1927">
        <w:t>2.1. Организация</w:t>
      </w:r>
      <w:r w:rsidR="00012269" w:rsidRPr="00AB1927">
        <w:t>:</w:t>
      </w:r>
    </w:p>
    <w:p w:rsidR="00012269" w:rsidRPr="00AB1927" w:rsidRDefault="00012269" w:rsidP="00012269">
      <w:pPr>
        <w:ind w:firstLine="540"/>
        <w:jc w:val="both"/>
      </w:pPr>
      <w:r w:rsidRPr="00AB1927">
        <w:t>2.1.1. Обязуется обеспечить предоставление Обучающемуся обучение на дому</w:t>
      </w:r>
      <w:r w:rsidR="001C25B0" w:rsidRPr="00AB1927">
        <w:t xml:space="preserve"> </w:t>
      </w:r>
      <w:r w:rsidR="00B5281D" w:rsidRPr="00AB1927">
        <w:t xml:space="preserve">в рамках федеральных государственных образовательных стандартов </w:t>
      </w:r>
      <w:r w:rsidRPr="00AB1927">
        <w:t>по предметам индивидуального учебного плана ______ класса согласно приложению к настоящему договору из расчета _____ часов в неделю.</w:t>
      </w:r>
    </w:p>
    <w:p w:rsidR="00012269" w:rsidRPr="00AB1927" w:rsidRDefault="00012269" w:rsidP="00012269">
      <w:pPr>
        <w:ind w:firstLine="540"/>
        <w:jc w:val="both"/>
      </w:pPr>
      <w:r w:rsidRPr="00AB1927">
        <w:t xml:space="preserve">2.1.2. Предоставляет Обучающемуся на время обучения бесплатно </w:t>
      </w:r>
      <w:r w:rsidR="008E31B6" w:rsidRPr="00AB1927">
        <w:t xml:space="preserve">учебники и учебные пособия,  а также учебно-методические материалы, средства обучения и воспитания. </w:t>
      </w:r>
    </w:p>
    <w:p w:rsidR="00012269" w:rsidRPr="00AB1927" w:rsidRDefault="00012269" w:rsidP="00012269">
      <w:pPr>
        <w:ind w:firstLine="540"/>
        <w:jc w:val="both"/>
      </w:pPr>
      <w:r w:rsidRPr="00AB1927">
        <w:t xml:space="preserve">2.1.3. Обеспечивает Обучающемуся методическую и консультативную помощь </w:t>
      </w:r>
      <w:r w:rsidR="00050738" w:rsidRPr="00AB1927">
        <w:br/>
      </w:r>
      <w:r w:rsidRPr="00AB1927">
        <w:t xml:space="preserve">в </w:t>
      </w:r>
      <w:r w:rsidR="00050738" w:rsidRPr="00AB1927">
        <w:t>процессе обучения</w:t>
      </w:r>
      <w:r w:rsidR="00B5281D" w:rsidRPr="00AB1927">
        <w:t xml:space="preserve"> в соответствии с индивидуальным учебным планом</w:t>
      </w:r>
      <w:r w:rsidRPr="00AB1927">
        <w:t>.</w:t>
      </w:r>
    </w:p>
    <w:p w:rsidR="00012269" w:rsidRPr="00AB1927" w:rsidRDefault="00012269" w:rsidP="00012269">
      <w:pPr>
        <w:ind w:firstLine="540"/>
        <w:jc w:val="both"/>
      </w:pPr>
      <w:r w:rsidRPr="00AB1927">
        <w:t>2.1.4. Осуществляет промежуточную аттестацию Обучающегося в период</w:t>
      </w:r>
      <w:r w:rsidR="00DD3043">
        <w:t xml:space="preserve"> ________</w:t>
      </w:r>
      <w:r w:rsidRPr="00AB1927">
        <w:t>____.</w:t>
      </w:r>
    </w:p>
    <w:p w:rsidR="00012269" w:rsidRPr="00AB1927" w:rsidRDefault="008E31B6" w:rsidP="00012269">
      <w:pPr>
        <w:ind w:firstLine="540"/>
        <w:jc w:val="both"/>
      </w:pPr>
      <w:r w:rsidRPr="00AB1927">
        <w:t>2.1.5. Информирует П</w:t>
      </w:r>
      <w:r w:rsidR="00012269" w:rsidRPr="00AB1927">
        <w:t>редставителя, в том числе через сервис «Электронный дневник», входящий в комплексную автоматизированную информационную систему каталогизации ресурсов образования (КАИС КРО) и размещенный на портале «Петербургское образование» (</w:t>
      </w:r>
      <w:r w:rsidR="00012269" w:rsidRPr="00AB1927">
        <w:rPr>
          <w:lang w:val="en-US"/>
        </w:rPr>
        <w:t>http</w:t>
      </w:r>
      <w:r w:rsidR="00012269" w:rsidRPr="00AB1927">
        <w:t>://</w:t>
      </w:r>
      <w:r w:rsidR="00012269" w:rsidRPr="00AB1927">
        <w:rPr>
          <w:lang w:val="en-US"/>
        </w:rPr>
        <w:t>petersburgedu</w:t>
      </w:r>
      <w:r w:rsidR="00012269" w:rsidRPr="00AB1927">
        <w:t>.</w:t>
      </w:r>
      <w:r w:rsidR="00012269" w:rsidRPr="00AB1927">
        <w:rPr>
          <w:lang w:val="en-US"/>
        </w:rPr>
        <w:t>ru</w:t>
      </w:r>
      <w:r w:rsidR="00012269" w:rsidRPr="00AB1927">
        <w:t xml:space="preserve">), о результатах текущего контроля за успеваемостью Обучающегося </w:t>
      </w:r>
      <w:r w:rsidR="0074005D" w:rsidRPr="00AB1927">
        <w:br/>
      </w:r>
      <w:r w:rsidR="00012269" w:rsidRPr="00AB1927">
        <w:t>и итогах промежуточной аттестации.</w:t>
      </w:r>
    </w:p>
    <w:p w:rsidR="00012269" w:rsidRPr="00AB1927" w:rsidRDefault="00012269" w:rsidP="00012269">
      <w:pPr>
        <w:ind w:firstLine="540"/>
        <w:jc w:val="both"/>
      </w:pPr>
      <w:r w:rsidRPr="00AB1927">
        <w:t>2.1.6. Осуществляет перевод О</w:t>
      </w:r>
      <w:r w:rsidR="006C4300" w:rsidRPr="00AB1927">
        <w:t xml:space="preserve">бучающегося в </w:t>
      </w:r>
      <w:r w:rsidRPr="00AB1927">
        <w:t>следующий класс по решению педагогического совета на основании результатов промежуточной аттестации.</w:t>
      </w:r>
    </w:p>
    <w:p w:rsidR="006C4300" w:rsidRPr="00AB1927" w:rsidRDefault="006C4300" w:rsidP="006C4300">
      <w:pPr>
        <w:autoSpaceDE w:val="0"/>
        <w:autoSpaceDN w:val="0"/>
        <w:adjustRightInd w:val="0"/>
        <w:ind w:firstLine="540"/>
        <w:jc w:val="both"/>
      </w:pPr>
      <w:r w:rsidRPr="00AB1927">
        <w:lastRenderedPageBreak/>
        <w:t>2.1.7</w:t>
      </w:r>
      <w:r w:rsidR="00012269" w:rsidRPr="00AB1927">
        <w:t xml:space="preserve">. </w:t>
      </w:r>
      <w:r w:rsidRPr="00AB1927">
        <w:t xml:space="preserve">Допускает </w:t>
      </w:r>
      <w:r w:rsidR="002D09D3" w:rsidRPr="00AB1927">
        <w:t xml:space="preserve">Обучающегося, не имеющего академической задолженности и в полном объеме выполнившего индивидуальный учебный план, </w:t>
      </w:r>
      <w:r w:rsidRPr="00AB1927">
        <w:t xml:space="preserve">к государственной итоговой аттестации </w:t>
      </w:r>
      <w:r w:rsidR="002D09D3" w:rsidRPr="00AB1927">
        <w:t>по соответствующей образовательной программе</w:t>
      </w:r>
      <w:r w:rsidRPr="00AB1927">
        <w:t>.</w:t>
      </w:r>
    </w:p>
    <w:p w:rsidR="006C4300" w:rsidRPr="00AB1927" w:rsidRDefault="006C4300" w:rsidP="006C4300">
      <w:pPr>
        <w:autoSpaceDE w:val="0"/>
        <w:autoSpaceDN w:val="0"/>
        <w:adjustRightInd w:val="0"/>
        <w:ind w:firstLine="540"/>
        <w:jc w:val="both"/>
      </w:pPr>
      <w:r w:rsidRPr="00AB1927">
        <w:t>2.1.8</w:t>
      </w:r>
      <w:r w:rsidR="00012269" w:rsidRPr="00AB1927">
        <w:t xml:space="preserve">. </w:t>
      </w:r>
      <w:r w:rsidRPr="00AB1927">
        <w:t xml:space="preserve">Обучающемуся, успешно прошедшему государственную итоговую аттестацию, выдает документ об образовании (аттестат об основном общем образовании или аттестат </w:t>
      </w:r>
      <w:r w:rsidR="000E2443" w:rsidRPr="00AB1927">
        <w:br/>
      </w:r>
      <w:r w:rsidRPr="00AB1927">
        <w:t>о среднем общем образовании).</w:t>
      </w:r>
    </w:p>
    <w:p w:rsidR="00012269" w:rsidRPr="00AB1927" w:rsidRDefault="006C4300" w:rsidP="00012269">
      <w:pPr>
        <w:ind w:firstLine="540"/>
        <w:jc w:val="both"/>
      </w:pPr>
      <w:r w:rsidRPr="00AB1927">
        <w:t>2.1.9</w:t>
      </w:r>
      <w:r w:rsidR="00012269" w:rsidRPr="00AB1927">
        <w:t>.</w:t>
      </w:r>
      <w:r w:rsidR="00FB3A42" w:rsidRPr="00AB1927">
        <w:t xml:space="preserve"> </w:t>
      </w:r>
      <w:r w:rsidR="002D09D3" w:rsidRPr="00AB1927">
        <w:t>Организация и</w:t>
      </w:r>
      <w:r w:rsidR="00012269" w:rsidRPr="00AB1927">
        <w:t xml:space="preserve">меет право требовать от Обучающегося и </w:t>
      </w:r>
      <w:r w:rsidR="008E31B6" w:rsidRPr="00AB1927">
        <w:t>П</w:t>
      </w:r>
      <w:r w:rsidR="00012269" w:rsidRPr="00AB1927">
        <w:t>редставителя соблюдения Устава</w:t>
      </w:r>
      <w:r w:rsidR="008E31B6" w:rsidRPr="00AB1927">
        <w:t xml:space="preserve"> Организации</w:t>
      </w:r>
      <w:r w:rsidR="00DD3043">
        <w:t>, П</w:t>
      </w:r>
      <w:r w:rsidR="00012269" w:rsidRPr="00AB1927">
        <w:t>равил внутреннего распорядка</w:t>
      </w:r>
      <w:r w:rsidR="008E31B6" w:rsidRPr="00AB1927">
        <w:t xml:space="preserve"> Организации</w:t>
      </w:r>
      <w:r w:rsidR="00DD3043">
        <w:t>, П</w:t>
      </w:r>
      <w:r w:rsidR="00012269" w:rsidRPr="00AB1927">
        <w:t>ра</w:t>
      </w:r>
      <w:r w:rsidR="008E31B6" w:rsidRPr="00AB1927">
        <w:t xml:space="preserve">вил </w:t>
      </w:r>
      <w:r w:rsidR="00DD3043">
        <w:br/>
      </w:r>
      <w:r w:rsidR="008E31B6" w:rsidRPr="00AB1927">
        <w:t>для обучающихся</w:t>
      </w:r>
      <w:r w:rsidR="00DD3043">
        <w:t xml:space="preserve"> и иных </w:t>
      </w:r>
      <w:r w:rsidR="008E31B6" w:rsidRPr="00AB1927">
        <w:t xml:space="preserve">локальных </w:t>
      </w:r>
      <w:r w:rsidR="00012269" w:rsidRPr="00AB1927">
        <w:t>актов</w:t>
      </w:r>
      <w:r w:rsidR="008E31B6" w:rsidRPr="00AB1927">
        <w:t xml:space="preserve"> Организации, регламентирующих ее</w:t>
      </w:r>
      <w:r w:rsidR="00012269" w:rsidRPr="00AB1927">
        <w:t xml:space="preserve"> деятельность.</w:t>
      </w:r>
    </w:p>
    <w:p w:rsidR="00012269" w:rsidRPr="00AB1927" w:rsidRDefault="00012269" w:rsidP="00012269">
      <w:pPr>
        <w:ind w:firstLine="540"/>
        <w:jc w:val="both"/>
      </w:pPr>
      <w:r w:rsidRPr="00AB1927">
        <w:t>2.2. Представитель:</w:t>
      </w:r>
    </w:p>
    <w:p w:rsidR="00012269" w:rsidRPr="00AB1927" w:rsidRDefault="00012269" w:rsidP="0001226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t>2.2.1. Обеспечивает условия для организации образовательного процесса Обучающегося, включая организацию рабочего места О</w:t>
      </w:r>
      <w:r w:rsidR="00FB3A42" w:rsidRPr="00AB1927">
        <w:rPr>
          <w:rFonts w:ascii="Times New Roman" w:hAnsi="Times New Roman" w:cs="Times New Roman"/>
          <w:sz w:val="24"/>
          <w:szCs w:val="24"/>
        </w:rPr>
        <w:t>бучающегося и педагогического работника</w:t>
      </w:r>
      <w:r w:rsidRPr="00AB1927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 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012269" w:rsidRPr="00AB1927" w:rsidRDefault="00012269" w:rsidP="0001226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t>2.2.2. Обеспечивает выполнение Обучающимся</w:t>
      </w:r>
      <w:r w:rsidR="00FB3A42" w:rsidRPr="00AB1927">
        <w:rPr>
          <w:rFonts w:ascii="Times New Roman" w:hAnsi="Times New Roman" w:cs="Times New Roman"/>
          <w:sz w:val="24"/>
          <w:szCs w:val="24"/>
        </w:rPr>
        <w:t xml:space="preserve"> заданий педагогических работников</w:t>
      </w:r>
      <w:r w:rsidRPr="00AB1927">
        <w:rPr>
          <w:rFonts w:ascii="Times New Roman" w:hAnsi="Times New Roman" w:cs="Times New Roman"/>
          <w:sz w:val="24"/>
          <w:szCs w:val="24"/>
        </w:rPr>
        <w:t xml:space="preserve"> </w:t>
      </w:r>
      <w:r w:rsidR="002E4FDA" w:rsidRPr="00AB1927">
        <w:rPr>
          <w:rFonts w:ascii="Times New Roman" w:hAnsi="Times New Roman" w:cs="Times New Roman"/>
          <w:sz w:val="24"/>
          <w:szCs w:val="24"/>
        </w:rPr>
        <w:br/>
      </w:r>
      <w:r w:rsidRPr="00AB1927">
        <w:rPr>
          <w:rFonts w:ascii="Times New Roman" w:hAnsi="Times New Roman" w:cs="Times New Roman"/>
          <w:sz w:val="24"/>
          <w:szCs w:val="24"/>
        </w:rPr>
        <w:t>и предоставление</w:t>
      </w:r>
      <w:r w:rsidR="002D09D3" w:rsidRPr="00AB1927">
        <w:rPr>
          <w:rFonts w:ascii="Times New Roman" w:hAnsi="Times New Roman" w:cs="Times New Roman"/>
          <w:sz w:val="24"/>
          <w:szCs w:val="24"/>
        </w:rPr>
        <w:t xml:space="preserve"> их педагогическим работникам</w:t>
      </w:r>
      <w:r w:rsidRPr="00AB1927">
        <w:rPr>
          <w:rFonts w:ascii="Times New Roman" w:hAnsi="Times New Roman" w:cs="Times New Roman"/>
          <w:sz w:val="24"/>
          <w:szCs w:val="24"/>
        </w:rPr>
        <w:t>.</w:t>
      </w:r>
    </w:p>
    <w:p w:rsidR="00012269" w:rsidRPr="00AB1927" w:rsidRDefault="00012269" w:rsidP="0001226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t>2.2.3. Выполняет и обеспечивает выполнение Обучающимся Устава</w:t>
      </w:r>
      <w:r w:rsidR="00FB3A42" w:rsidRPr="00AB1927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AB1927">
        <w:rPr>
          <w:rFonts w:ascii="Times New Roman" w:hAnsi="Times New Roman" w:cs="Times New Roman"/>
          <w:sz w:val="24"/>
          <w:szCs w:val="24"/>
        </w:rPr>
        <w:t xml:space="preserve">, </w:t>
      </w:r>
      <w:r w:rsidR="00DD3043">
        <w:rPr>
          <w:rFonts w:ascii="Times New Roman" w:hAnsi="Times New Roman" w:cs="Times New Roman"/>
          <w:sz w:val="24"/>
          <w:szCs w:val="24"/>
        </w:rPr>
        <w:t>П</w:t>
      </w:r>
      <w:r w:rsidRPr="00AB1927">
        <w:rPr>
          <w:rFonts w:ascii="Times New Roman" w:hAnsi="Times New Roman" w:cs="Times New Roman"/>
          <w:sz w:val="24"/>
          <w:szCs w:val="24"/>
        </w:rPr>
        <w:t>равил в</w:t>
      </w:r>
      <w:r w:rsidR="00FB3A42" w:rsidRPr="00AB1927">
        <w:rPr>
          <w:rFonts w:ascii="Times New Roman" w:hAnsi="Times New Roman" w:cs="Times New Roman"/>
          <w:sz w:val="24"/>
          <w:szCs w:val="24"/>
        </w:rPr>
        <w:t>нутр</w:t>
      </w:r>
      <w:r w:rsidR="00DD3043">
        <w:rPr>
          <w:rFonts w:ascii="Times New Roman" w:hAnsi="Times New Roman" w:cs="Times New Roman"/>
          <w:sz w:val="24"/>
          <w:szCs w:val="24"/>
        </w:rPr>
        <w:t>еннего распорядка Организации, П</w:t>
      </w:r>
      <w:r w:rsidR="00FB3A42" w:rsidRPr="00AB1927">
        <w:rPr>
          <w:rFonts w:ascii="Times New Roman" w:hAnsi="Times New Roman" w:cs="Times New Roman"/>
          <w:sz w:val="24"/>
          <w:szCs w:val="24"/>
        </w:rPr>
        <w:t>равил для обучающихся</w:t>
      </w:r>
      <w:r w:rsidRPr="00AB1927">
        <w:rPr>
          <w:rFonts w:ascii="Times New Roman" w:hAnsi="Times New Roman" w:cs="Times New Roman"/>
          <w:sz w:val="24"/>
          <w:szCs w:val="24"/>
        </w:rPr>
        <w:t xml:space="preserve"> и иных </w:t>
      </w:r>
      <w:r w:rsidR="00FB3A42" w:rsidRPr="00AB1927">
        <w:rPr>
          <w:rFonts w:ascii="Times New Roman" w:hAnsi="Times New Roman" w:cs="Times New Roman"/>
          <w:sz w:val="24"/>
          <w:szCs w:val="24"/>
        </w:rPr>
        <w:t>локальных актов Организации</w:t>
      </w:r>
      <w:r w:rsidRPr="00AB1927">
        <w:rPr>
          <w:rFonts w:ascii="Times New Roman" w:hAnsi="Times New Roman" w:cs="Times New Roman"/>
          <w:sz w:val="24"/>
          <w:szCs w:val="24"/>
        </w:rPr>
        <w:t>, регламентирующих</w:t>
      </w:r>
      <w:r w:rsidR="00FB3A42" w:rsidRPr="00AB1927">
        <w:rPr>
          <w:rFonts w:ascii="Times New Roman" w:hAnsi="Times New Roman" w:cs="Times New Roman"/>
          <w:sz w:val="24"/>
          <w:szCs w:val="24"/>
        </w:rPr>
        <w:t xml:space="preserve"> ее</w:t>
      </w:r>
      <w:r w:rsidRPr="00AB1927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012269" w:rsidRPr="00AB1927" w:rsidRDefault="00012269" w:rsidP="0001226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t xml:space="preserve">2.2.4. Своевременно предоставляет </w:t>
      </w:r>
      <w:r w:rsidR="00DD304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AB1927">
        <w:rPr>
          <w:rFonts w:ascii="Times New Roman" w:hAnsi="Times New Roman" w:cs="Times New Roman"/>
          <w:sz w:val="24"/>
          <w:szCs w:val="24"/>
        </w:rPr>
        <w:t xml:space="preserve">необходимые документы и сведения </w:t>
      </w:r>
      <w:r w:rsidR="00DD3043">
        <w:rPr>
          <w:rFonts w:ascii="Times New Roman" w:hAnsi="Times New Roman" w:cs="Times New Roman"/>
          <w:sz w:val="24"/>
          <w:szCs w:val="24"/>
        </w:rPr>
        <w:br/>
      </w:r>
      <w:r w:rsidRPr="00AB1927">
        <w:rPr>
          <w:rFonts w:ascii="Times New Roman" w:hAnsi="Times New Roman" w:cs="Times New Roman"/>
          <w:sz w:val="24"/>
          <w:szCs w:val="24"/>
        </w:rPr>
        <w:t>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012269" w:rsidRPr="00AB1927" w:rsidRDefault="003275A6" w:rsidP="00012269">
      <w:pPr>
        <w:ind w:firstLine="540"/>
        <w:jc w:val="both"/>
      </w:pPr>
      <w:r w:rsidRPr="00AB1927">
        <w:t>2.2.5. Имеет право на получение в доступной форме информации о результатах освоения</w:t>
      </w:r>
      <w:r w:rsidR="00DD3043">
        <w:t xml:space="preserve"> </w:t>
      </w:r>
      <w:r w:rsidRPr="00AB1927">
        <w:t>О</w:t>
      </w:r>
      <w:r w:rsidR="00DD3043">
        <w:t xml:space="preserve">бучающимся </w:t>
      </w:r>
      <w:r w:rsidRPr="00AB1927">
        <w:t>образовательной программы.</w:t>
      </w:r>
    </w:p>
    <w:p w:rsidR="003275A6" w:rsidRPr="00AB1927" w:rsidRDefault="003275A6" w:rsidP="00012269">
      <w:pPr>
        <w:ind w:firstLine="540"/>
        <w:jc w:val="both"/>
      </w:pPr>
      <w:r w:rsidRPr="00AB1927">
        <w:t xml:space="preserve">2.2.6. Имеет право присутствовать на </w:t>
      </w:r>
      <w:r w:rsidR="00430262" w:rsidRPr="00AB1927">
        <w:t xml:space="preserve">учебных </w:t>
      </w:r>
      <w:r w:rsidRPr="00AB1927">
        <w:t>занятиях.</w:t>
      </w:r>
    </w:p>
    <w:p w:rsidR="002D09D3" w:rsidRPr="00AB1927" w:rsidRDefault="002D09D3" w:rsidP="00012269">
      <w:pPr>
        <w:ind w:firstLine="540"/>
        <w:jc w:val="both"/>
      </w:pPr>
      <w:r w:rsidRPr="00AB1927">
        <w:t>2.3. Обучающийся:</w:t>
      </w:r>
    </w:p>
    <w:p w:rsidR="002E4FDA" w:rsidRPr="00AB1927" w:rsidRDefault="002E4FDA" w:rsidP="00012269">
      <w:pPr>
        <w:ind w:firstLine="540"/>
        <w:jc w:val="both"/>
      </w:pPr>
      <w:r w:rsidRPr="00AB1927">
        <w:t xml:space="preserve">2.3.1. Выполняет задания педагогических </w:t>
      </w:r>
      <w:r w:rsidR="00DD3043">
        <w:t xml:space="preserve">работников и предоставляет </w:t>
      </w:r>
      <w:r w:rsidR="00DD3043">
        <w:br/>
        <w:t xml:space="preserve">их </w:t>
      </w:r>
      <w:r w:rsidRPr="00AB1927">
        <w:t>педагогическим работникам.</w:t>
      </w:r>
    </w:p>
    <w:p w:rsidR="002E4FDA" w:rsidRPr="00AB1927" w:rsidRDefault="002E4FDA" w:rsidP="00012269">
      <w:pPr>
        <w:ind w:firstLine="540"/>
        <w:jc w:val="both"/>
      </w:pPr>
      <w:r w:rsidRPr="00AB1927">
        <w:t xml:space="preserve">2.3.2. Выполняет Устав Организации, </w:t>
      </w:r>
      <w:r w:rsidR="00DD3043">
        <w:t>П</w:t>
      </w:r>
      <w:r w:rsidRPr="00AB1927">
        <w:t>равила внутр</w:t>
      </w:r>
      <w:r w:rsidR="00DD3043">
        <w:t>еннего распорядка Организации, П</w:t>
      </w:r>
      <w:r w:rsidRPr="00AB1927">
        <w:t xml:space="preserve">равила для обучающихся и иные локальные акты Организации, регламентирующие </w:t>
      </w:r>
      <w:r w:rsidRPr="00AB1927">
        <w:br/>
        <w:t>ее деятельность.</w:t>
      </w:r>
    </w:p>
    <w:p w:rsidR="002E4FDA" w:rsidRPr="00AB1927" w:rsidRDefault="002E4FDA" w:rsidP="00012269">
      <w:pPr>
        <w:ind w:firstLine="540"/>
        <w:jc w:val="both"/>
      </w:pPr>
      <w:r w:rsidRPr="00AB1927">
        <w:t>2.3.2. Пользуется академическими правами обучающихся.</w:t>
      </w:r>
    </w:p>
    <w:p w:rsidR="003275A6" w:rsidRPr="00AB1927" w:rsidRDefault="003275A6" w:rsidP="00012269">
      <w:pPr>
        <w:ind w:firstLine="540"/>
        <w:jc w:val="both"/>
        <w:rPr>
          <w:b/>
          <w:bCs/>
        </w:rPr>
      </w:pPr>
    </w:p>
    <w:p w:rsidR="00012269" w:rsidRPr="00AB1927" w:rsidRDefault="00012269" w:rsidP="00DD3043">
      <w:pPr>
        <w:jc w:val="center"/>
      </w:pPr>
      <w:r w:rsidRPr="00AB1927">
        <w:rPr>
          <w:b/>
          <w:bCs/>
        </w:rPr>
        <w:t>3. Срок действия договора</w:t>
      </w:r>
    </w:p>
    <w:p w:rsidR="00012269" w:rsidRPr="00AB1927" w:rsidRDefault="00012269" w:rsidP="00012269">
      <w:pPr>
        <w:ind w:firstLine="540"/>
        <w:jc w:val="both"/>
      </w:pPr>
    </w:p>
    <w:p w:rsidR="00012269" w:rsidRPr="00AB1927" w:rsidRDefault="00012269" w:rsidP="00012269">
      <w:pPr>
        <w:ind w:firstLine="540"/>
        <w:jc w:val="both"/>
      </w:pPr>
      <w:r w:rsidRPr="00AB1927">
        <w:t>Настоящий договор вступает в</w:t>
      </w:r>
      <w:r w:rsidR="00953B51" w:rsidRPr="00AB1927">
        <w:t xml:space="preserve"> силу с момента его подписания С</w:t>
      </w:r>
      <w:r w:rsidRPr="00AB1927">
        <w:t xml:space="preserve">торонами и действует </w:t>
      </w:r>
      <w:r w:rsidR="000E2443" w:rsidRPr="00AB1927">
        <w:br/>
      </w:r>
      <w:r w:rsidRPr="00AB1927">
        <w:t>по __________ 20____ г.</w:t>
      </w:r>
    </w:p>
    <w:p w:rsidR="00012269" w:rsidRPr="00AB1927" w:rsidRDefault="00012269" w:rsidP="00012269">
      <w:pPr>
        <w:ind w:firstLine="540"/>
        <w:jc w:val="both"/>
      </w:pPr>
      <w:r w:rsidRPr="00AB1927">
        <w:t>Договор может быть и</w:t>
      </w:r>
      <w:r w:rsidR="00953B51" w:rsidRPr="00AB1927">
        <w:t>зменён, дополнен по соглашению С</w:t>
      </w:r>
      <w:r w:rsidRPr="00AB1927">
        <w:t xml:space="preserve">торон, либо в соответствии </w:t>
      </w:r>
      <w:r w:rsidR="000E2443" w:rsidRPr="00AB1927">
        <w:br/>
      </w:r>
      <w:r w:rsidRPr="00AB1927">
        <w:t>с действующим законодательством Российской Федерации.</w:t>
      </w:r>
    </w:p>
    <w:p w:rsidR="00012269" w:rsidRPr="00AB1927" w:rsidRDefault="00012269" w:rsidP="00012269">
      <w:pPr>
        <w:ind w:firstLine="540"/>
        <w:jc w:val="both"/>
      </w:pPr>
    </w:p>
    <w:p w:rsidR="00012269" w:rsidRPr="00AB1927" w:rsidRDefault="00012269" w:rsidP="00DD3043">
      <w:pPr>
        <w:jc w:val="center"/>
      </w:pPr>
      <w:r w:rsidRPr="00AB1927">
        <w:rPr>
          <w:b/>
          <w:bCs/>
        </w:rPr>
        <w:t>4. Порядок расторжения договора</w:t>
      </w:r>
    </w:p>
    <w:p w:rsidR="00012269" w:rsidRPr="00AB1927" w:rsidRDefault="00012269" w:rsidP="00012269">
      <w:pPr>
        <w:ind w:firstLine="540"/>
        <w:jc w:val="both"/>
      </w:pPr>
    </w:p>
    <w:p w:rsidR="00012269" w:rsidRPr="00AB1927" w:rsidRDefault="000E2443" w:rsidP="00012269">
      <w:pPr>
        <w:ind w:firstLine="540"/>
        <w:jc w:val="both"/>
      </w:pPr>
      <w:r w:rsidRPr="00AB1927">
        <w:t xml:space="preserve">4.1. </w:t>
      </w:r>
      <w:r w:rsidR="00012269" w:rsidRPr="00AB1927">
        <w:t>Настоящий договор расторгается:</w:t>
      </w:r>
    </w:p>
    <w:p w:rsidR="00012269" w:rsidRPr="00AB1927" w:rsidRDefault="00012269" w:rsidP="00A3578D">
      <w:pPr>
        <w:autoSpaceDE w:val="0"/>
        <w:autoSpaceDN w:val="0"/>
        <w:adjustRightInd w:val="0"/>
        <w:ind w:firstLine="540"/>
        <w:jc w:val="both"/>
      </w:pPr>
      <w:r w:rsidRPr="00AB1927">
        <w:t>- при о</w:t>
      </w:r>
      <w:r w:rsidR="00FB3A42" w:rsidRPr="00AB1927">
        <w:t>тчислении Обучающегося из Организации</w:t>
      </w:r>
      <w:r w:rsidRPr="00AB1927">
        <w:t xml:space="preserve"> по заявлению Представителя, в том числе </w:t>
      </w:r>
      <w:r w:rsidR="00A3578D">
        <w:t>в связи с получением образования (завершением обучения)</w:t>
      </w:r>
      <w:r w:rsidR="00953B51" w:rsidRPr="00AB1927">
        <w:t>;</w:t>
      </w:r>
    </w:p>
    <w:p w:rsidR="000E2443" w:rsidRPr="00AB1927" w:rsidRDefault="00953B51" w:rsidP="000E2443">
      <w:pPr>
        <w:ind w:firstLine="540"/>
        <w:jc w:val="both"/>
      </w:pPr>
      <w:r w:rsidRPr="00AB1927">
        <w:t>-</w:t>
      </w:r>
      <w:r w:rsidR="00DD3043">
        <w:t xml:space="preserve"> </w:t>
      </w:r>
      <w:r w:rsidRPr="00AB1927">
        <w:t>по соглашению Сторон.</w:t>
      </w:r>
    </w:p>
    <w:p w:rsidR="002E4FDA" w:rsidRPr="00AB1927" w:rsidRDefault="002E4FDA" w:rsidP="000E2443">
      <w:pPr>
        <w:ind w:firstLine="540"/>
        <w:jc w:val="both"/>
      </w:pPr>
      <w:r w:rsidRPr="00AB1927">
        <w:t>4.2. Договор может быть расторгнут в одностороннем порядке по заявлению Представителя.</w:t>
      </w:r>
    </w:p>
    <w:p w:rsidR="000B1480" w:rsidRPr="00AB1927" w:rsidRDefault="002E4FDA" w:rsidP="000E2443">
      <w:pPr>
        <w:ind w:firstLine="540"/>
        <w:jc w:val="both"/>
      </w:pPr>
      <w:r w:rsidRPr="00AB1927">
        <w:t>4.3</w:t>
      </w:r>
      <w:r w:rsidR="000E2443" w:rsidRPr="00AB1927">
        <w:t>. При ликвидации или реорганизации Организации; обязательства по данному договору переходят к правопреемнику Организации.</w:t>
      </w:r>
    </w:p>
    <w:p w:rsidR="000E2443" w:rsidRPr="00AB1927" w:rsidRDefault="000E2443" w:rsidP="000E2443">
      <w:pPr>
        <w:ind w:firstLine="540"/>
        <w:jc w:val="both"/>
      </w:pPr>
    </w:p>
    <w:p w:rsidR="00012269" w:rsidRPr="00AB1927" w:rsidRDefault="00012269" w:rsidP="00A3578D">
      <w:pPr>
        <w:jc w:val="center"/>
      </w:pPr>
      <w:r w:rsidRPr="00AB1927">
        <w:rPr>
          <w:b/>
          <w:bCs/>
        </w:rPr>
        <w:lastRenderedPageBreak/>
        <w:t>5. Заключительная часть</w:t>
      </w:r>
    </w:p>
    <w:p w:rsidR="00012269" w:rsidRPr="00AB1927" w:rsidRDefault="00012269" w:rsidP="00012269">
      <w:pPr>
        <w:ind w:firstLine="540"/>
        <w:jc w:val="both"/>
      </w:pPr>
    </w:p>
    <w:p w:rsidR="00012269" w:rsidRPr="00AB1927" w:rsidRDefault="00012269" w:rsidP="00012269">
      <w:pPr>
        <w:ind w:firstLine="540"/>
        <w:jc w:val="both"/>
      </w:pPr>
      <w:r w:rsidRPr="00AB1927">
        <w:t xml:space="preserve">5.1. Настоящий договор составлен в 2-х </w:t>
      </w:r>
      <w:r w:rsidR="00953B51" w:rsidRPr="00AB1927">
        <w:t xml:space="preserve">идентичных </w:t>
      </w:r>
      <w:r w:rsidRPr="00AB1927">
        <w:t>экзем</w:t>
      </w:r>
      <w:r w:rsidR="00953B51" w:rsidRPr="00AB1927">
        <w:t>плярах по одному для каждой из С</w:t>
      </w:r>
      <w:r w:rsidRPr="00AB1927">
        <w:t>торон. Один экземпляр хра</w:t>
      </w:r>
      <w:r w:rsidR="00FB3A42" w:rsidRPr="00AB1927">
        <w:t>нится в Организации</w:t>
      </w:r>
      <w:r w:rsidRPr="00AB1927">
        <w:t>, другой – у Представителя. Оба экземпляра имеют равную юридическую силу</w:t>
      </w:r>
    </w:p>
    <w:p w:rsidR="008A266E" w:rsidRPr="00AB1927" w:rsidRDefault="00012269" w:rsidP="000E2443">
      <w:pPr>
        <w:ind w:firstLine="540"/>
        <w:jc w:val="both"/>
      </w:pPr>
      <w:r w:rsidRPr="00AB1927">
        <w:t>5</w:t>
      </w:r>
      <w:r w:rsidR="006C4300" w:rsidRPr="00AB1927">
        <w:t>.2. А</w:t>
      </w:r>
      <w:r w:rsidR="000B1480" w:rsidRPr="00AB1927">
        <w:t xml:space="preserve">дреса </w:t>
      </w:r>
      <w:r w:rsidR="00953B51" w:rsidRPr="00AB1927">
        <w:t>и подписи С</w:t>
      </w:r>
      <w:r w:rsidRPr="00AB1927">
        <w:t>торон.</w:t>
      </w:r>
    </w:p>
    <w:p w:rsidR="00514FEB" w:rsidRPr="00AB1927" w:rsidRDefault="00514FEB" w:rsidP="000E2443">
      <w:pPr>
        <w:ind w:firstLine="540"/>
        <w:jc w:val="both"/>
      </w:pPr>
    </w:p>
    <w:p w:rsidR="00514FEB" w:rsidRPr="00AB1927" w:rsidRDefault="00514FEB" w:rsidP="000E2443">
      <w:pPr>
        <w:ind w:firstLine="540"/>
        <w:jc w:val="both"/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Default="002E4FDA" w:rsidP="00514FEB">
      <w:pPr>
        <w:jc w:val="right"/>
        <w:rPr>
          <w:rStyle w:val="ac"/>
          <w:b w:val="0"/>
        </w:rPr>
      </w:pPr>
    </w:p>
    <w:p w:rsidR="00A3578D" w:rsidRPr="00AB1927" w:rsidRDefault="00A3578D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2E4FDA" w:rsidRPr="00AB1927" w:rsidRDefault="002E4FDA" w:rsidP="00514FEB">
      <w:pPr>
        <w:jc w:val="right"/>
        <w:rPr>
          <w:rStyle w:val="ac"/>
          <w:b w:val="0"/>
        </w:rPr>
      </w:pPr>
    </w:p>
    <w:p w:rsidR="00514FEB" w:rsidRPr="00AB1927" w:rsidRDefault="00514FEB" w:rsidP="00514FEB">
      <w:pPr>
        <w:jc w:val="right"/>
        <w:rPr>
          <w:rStyle w:val="ac"/>
          <w:b w:val="0"/>
        </w:rPr>
      </w:pPr>
      <w:r w:rsidRPr="00AB1927">
        <w:rPr>
          <w:rStyle w:val="ac"/>
          <w:b w:val="0"/>
        </w:rPr>
        <w:lastRenderedPageBreak/>
        <w:t>Приложение 3</w:t>
      </w:r>
      <w:r w:rsidR="00C50464">
        <w:rPr>
          <w:rStyle w:val="ac"/>
          <w:b w:val="0"/>
        </w:rPr>
        <w:t xml:space="preserve"> </w:t>
      </w:r>
      <w:r w:rsidR="00C50464">
        <w:t>к Порядку</w:t>
      </w:r>
    </w:p>
    <w:p w:rsidR="00514FEB" w:rsidRPr="00AB1927" w:rsidRDefault="00514FEB" w:rsidP="00514FEB">
      <w:pPr>
        <w:jc w:val="center"/>
        <w:rPr>
          <w:rStyle w:val="ac"/>
        </w:rPr>
      </w:pPr>
    </w:p>
    <w:p w:rsidR="00514FEB" w:rsidRPr="00AB1927" w:rsidRDefault="00514FEB" w:rsidP="00514FEB">
      <w:pPr>
        <w:jc w:val="center"/>
      </w:pPr>
      <w:r w:rsidRPr="00AB1927">
        <w:rPr>
          <w:rStyle w:val="ac"/>
        </w:rPr>
        <w:t>ПРИКАЗ</w:t>
      </w:r>
    </w:p>
    <w:p w:rsidR="00514FEB" w:rsidRPr="00AB1927" w:rsidRDefault="00514FEB" w:rsidP="00514FEB">
      <w:r w:rsidRPr="00AB1927">
        <w:t>"____" ________ 20__ г.                                                                                               № __________</w:t>
      </w:r>
    </w:p>
    <w:p w:rsidR="00514FEB" w:rsidRPr="00AB1927" w:rsidRDefault="00514FEB" w:rsidP="00514FEB">
      <w:pPr>
        <w:jc w:val="center"/>
      </w:pPr>
      <w:r w:rsidRPr="00AB1927">
        <w:t>_____________________________</w:t>
      </w:r>
    </w:p>
    <w:p w:rsidR="00514FEB" w:rsidRPr="00AB1927" w:rsidRDefault="00514FEB" w:rsidP="00514FEB">
      <w:pPr>
        <w:jc w:val="center"/>
      </w:pPr>
      <w:r w:rsidRPr="00AB1927">
        <w:rPr>
          <w:vertAlign w:val="superscript"/>
        </w:rPr>
        <w:t>(место составления приказа)</w:t>
      </w:r>
    </w:p>
    <w:p w:rsidR="00514FEB" w:rsidRPr="00AB1927" w:rsidRDefault="00514FEB" w:rsidP="00430262">
      <w:pPr>
        <w:jc w:val="center"/>
      </w:pPr>
      <w:r w:rsidRPr="00AB1927">
        <w:rPr>
          <w:rStyle w:val="ac"/>
        </w:rPr>
        <w:t xml:space="preserve">Об индивидуальном обучении на дому </w:t>
      </w:r>
    </w:p>
    <w:p w:rsidR="00514FEB" w:rsidRPr="00AB1927" w:rsidRDefault="00514FEB" w:rsidP="00A3578D">
      <w:pPr>
        <w:ind w:firstLine="600"/>
        <w:jc w:val="both"/>
      </w:pPr>
      <w:r w:rsidRPr="00AB1927">
        <w:t xml:space="preserve">В соответствии с пунктом 6 статьи 41 Федерального закона от 29.12.2012 № 273-ФЗ </w:t>
      </w:r>
      <w:r w:rsidR="00A3578D">
        <w:br/>
      </w:r>
      <w:r w:rsidRPr="00AB1927">
        <w:t>«Об образовании в Российской Федерации»</w:t>
      </w:r>
      <w:r w:rsidR="003275A6" w:rsidRPr="00AB1927">
        <w:t xml:space="preserve">, </w:t>
      </w:r>
      <w:r w:rsidRPr="00AB1927">
        <w:t xml:space="preserve">статьей 10 Закона Санкт-Петербурга </w:t>
      </w:r>
      <w:r w:rsidR="00430262" w:rsidRPr="00AB1927">
        <w:br/>
      </w:r>
      <w:r w:rsidRPr="00AB1927">
        <w:t xml:space="preserve">от 17.07.2013 № 461-83 «Об образовании в Санкт-Петербурге», </w:t>
      </w:r>
      <w:r w:rsidR="00A3578D">
        <w:t>распоряжением</w:t>
      </w:r>
      <w:r w:rsidR="003275A6" w:rsidRPr="00AB1927">
        <w:t xml:space="preserve"> Комитета </w:t>
      </w:r>
      <w:r w:rsidR="00430262" w:rsidRPr="00AB1927">
        <w:br/>
      </w:r>
      <w:r w:rsidR="003275A6" w:rsidRPr="00AB1927">
        <w:t xml:space="preserve">по образованию от ____ № ____ «Об утверждении Порядка организации обучения </w:t>
      </w:r>
      <w:r w:rsidR="002E4FDA" w:rsidRPr="00AB1927">
        <w:br/>
      </w:r>
      <w:r w:rsidR="003275A6" w:rsidRPr="00AB1927">
        <w:t xml:space="preserve">по медицинским показаниям по основным общеобразовательным программам </w:t>
      </w:r>
      <w:r w:rsidR="00430262" w:rsidRPr="00AB1927">
        <w:br/>
      </w:r>
      <w:r w:rsidR="003275A6" w:rsidRPr="00AB1927">
        <w:t xml:space="preserve">на дому или в образовательной организации» и </w:t>
      </w:r>
      <w:r w:rsidR="00A3578D">
        <w:t>на основании медицинского</w:t>
      </w:r>
      <w:r w:rsidRPr="00AB1927">
        <w:t xml:space="preserve"> </w:t>
      </w:r>
      <w:r w:rsidR="00A3578D">
        <w:t>заключения</w:t>
      </w:r>
      <w:r w:rsidRPr="00AB1927">
        <w:t xml:space="preserve"> </w:t>
      </w:r>
      <w:r w:rsidR="00430262" w:rsidRPr="00AB1927">
        <w:br/>
      </w:r>
      <w:r w:rsidRPr="00AB1927">
        <w:t>от "__" _______ 20__ г.</w:t>
      </w:r>
    </w:p>
    <w:p w:rsidR="00514FEB" w:rsidRPr="00AB1927" w:rsidRDefault="00514FEB" w:rsidP="00514FEB">
      <w:pPr>
        <w:pStyle w:val="ab"/>
      </w:pPr>
      <w:r w:rsidRPr="00AB1927">
        <w:t>ПРИКАЗЫВАЮ:</w:t>
      </w:r>
    </w:p>
    <w:p w:rsidR="00514FEB" w:rsidRPr="00AB1927" w:rsidRDefault="00514FEB" w:rsidP="00514FEB">
      <w:r w:rsidRPr="00AB1927">
        <w:t xml:space="preserve">1. Организовать </w:t>
      </w:r>
      <w:r w:rsidR="00A3578D">
        <w:t xml:space="preserve">обучение на дому обучающегося </w:t>
      </w:r>
      <w:r w:rsidRPr="00AB1927">
        <w:t>_</w:t>
      </w:r>
      <w:r w:rsidR="00A3578D">
        <w:t>_</w:t>
      </w:r>
      <w:r w:rsidRPr="00AB1927">
        <w:t xml:space="preserve">_ класса </w:t>
      </w:r>
      <w:r w:rsidR="003275A6" w:rsidRPr="00AB1927">
        <w:t>_____</w:t>
      </w:r>
      <w:r w:rsidR="00A3578D">
        <w:t>_______________</w:t>
      </w:r>
      <w:r w:rsidR="003275A6" w:rsidRPr="00AB1927">
        <w:t>________</w:t>
      </w:r>
    </w:p>
    <w:p w:rsidR="00514FEB" w:rsidRPr="00AB1927" w:rsidRDefault="00514FEB" w:rsidP="00514FEB">
      <w:pPr>
        <w:jc w:val="center"/>
      </w:pPr>
      <w:r w:rsidRPr="00AB1927">
        <w:rPr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A3578D">
        <w:rPr>
          <w:vertAlign w:val="superscript"/>
        </w:rPr>
        <w:t>                   </w:t>
      </w:r>
      <w:r w:rsidRPr="00AB1927">
        <w:rPr>
          <w:vertAlign w:val="superscript"/>
        </w:rPr>
        <w:t>   (Ф.И.О. обучающегося)</w:t>
      </w:r>
    </w:p>
    <w:p w:rsidR="00514FEB" w:rsidRPr="00AB1927" w:rsidRDefault="00514FEB" w:rsidP="00514FEB">
      <w:r w:rsidRPr="00AB1927">
        <w:t>с "____" ________ 20__ г. по "____" ________ 20__ г.</w:t>
      </w:r>
    </w:p>
    <w:p w:rsidR="00514FEB" w:rsidRPr="00AB1927" w:rsidRDefault="00514FEB" w:rsidP="003275A6">
      <w:r w:rsidRPr="00AB1927">
        <w:t xml:space="preserve">2. Утвердить </w:t>
      </w:r>
      <w:r w:rsidR="003275A6" w:rsidRPr="00AB1927">
        <w:t xml:space="preserve">индивидуальный </w:t>
      </w:r>
      <w:r w:rsidRPr="00AB1927">
        <w:t xml:space="preserve">учебный план </w:t>
      </w:r>
      <w:r w:rsidR="003275A6" w:rsidRPr="00AB1927">
        <w:t>обучения на дому _________________________ .</w:t>
      </w:r>
    </w:p>
    <w:p w:rsidR="003275A6" w:rsidRPr="00AB1927" w:rsidRDefault="003275A6" w:rsidP="003275A6">
      <w:r w:rsidRPr="00AB1927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(Ф.И.О. обучающегося)</w:t>
      </w:r>
    </w:p>
    <w:p w:rsidR="003275A6" w:rsidRPr="00AB1927" w:rsidRDefault="0035330B" w:rsidP="00A3578D">
      <w:pPr>
        <w:jc w:val="both"/>
      </w:pPr>
      <w:r w:rsidRPr="00AB1927">
        <w:t>3. Оплату за обучение на дому производить из расчета ___</w:t>
      </w:r>
      <w:r w:rsidR="00A3578D">
        <w:t>___</w:t>
      </w:r>
      <w:r w:rsidRPr="00AB1927">
        <w:t xml:space="preserve">__ часов в неделю следующим </w:t>
      </w:r>
      <w:r w:rsidR="002E4FDA" w:rsidRPr="00AB1927">
        <w:t>педагогическим работникам</w:t>
      </w:r>
      <w:r w:rsidRPr="00AB1927">
        <w:t>:</w:t>
      </w:r>
    </w:p>
    <w:p w:rsidR="0035330B" w:rsidRPr="00AB1927" w:rsidRDefault="0035330B" w:rsidP="003275A6"/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25"/>
        <w:gridCol w:w="2610"/>
        <w:gridCol w:w="2404"/>
        <w:gridCol w:w="2396"/>
      </w:tblGrid>
      <w:tr w:rsidR="0035330B" w:rsidRPr="00AB1927" w:rsidTr="0035330B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30B" w:rsidRPr="00A3578D" w:rsidRDefault="0035330B">
            <w:pPr>
              <w:jc w:val="center"/>
              <w:rPr>
                <w:b/>
              </w:rPr>
            </w:pPr>
            <w:r w:rsidRPr="00A3578D">
              <w:rPr>
                <w:rStyle w:val="ac"/>
                <w:b w:val="0"/>
              </w:rPr>
              <w:t xml:space="preserve">ФИО </w:t>
            </w:r>
            <w:r w:rsidR="002E4FDA" w:rsidRPr="00A3578D">
              <w:rPr>
                <w:rStyle w:val="ac"/>
                <w:b w:val="0"/>
              </w:rPr>
              <w:t>педагогического работника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30B" w:rsidRPr="00A3578D" w:rsidRDefault="0035330B">
            <w:pPr>
              <w:jc w:val="center"/>
              <w:rPr>
                <w:rStyle w:val="ac"/>
                <w:b w:val="0"/>
              </w:rPr>
            </w:pPr>
            <w:r w:rsidRPr="00A3578D">
              <w:rPr>
                <w:rStyle w:val="ac"/>
                <w:b w:val="0"/>
              </w:rPr>
              <w:t>Предмет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30B" w:rsidRPr="00A3578D" w:rsidRDefault="0035330B" w:rsidP="00A27067">
            <w:pPr>
              <w:jc w:val="center"/>
              <w:rPr>
                <w:b/>
              </w:rPr>
            </w:pPr>
            <w:r w:rsidRPr="00A3578D">
              <w:rPr>
                <w:rStyle w:val="ac"/>
                <w:b w:val="0"/>
              </w:rPr>
              <w:t>Количество часов в неделю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30B" w:rsidRPr="00A3578D" w:rsidRDefault="0035330B">
            <w:pPr>
              <w:jc w:val="center"/>
              <w:rPr>
                <w:b/>
              </w:rPr>
            </w:pPr>
            <w:r w:rsidRPr="00A3578D">
              <w:rPr>
                <w:rStyle w:val="ac"/>
                <w:b w:val="0"/>
              </w:rPr>
              <w:t xml:space="preserve">Количество часов </w:t>
            </w:r>
            <w:r w:rsidR="002E4FDA" w:rsidRPr="00A3578D">
              <w:rPr>
                <w:rStyle w:val="ac"/>
                <w:b w:val="0"/>
              </w:rPr>
              <w:br/>
            </w:r>
            <w:r w:rsidRPr="00A3578D">
              <w:rPr>
                <w:rStyle w:val="ac"/>
                <w:b w:val="0"/>
              </w:rPr>
              <w:t>в год</w:t>
            </w:r>
          </w:p>
        </w:tc>
      </w:tr>
      <w:tr w:rsidR="0035330B" w:rsidRPr="00AB1927" w:rsidTr="0035330B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30B" w:rsidRPr="00A3578D" w:rsidRDefault="0035330B" w:rsidP="00A27067">
            <w:pPr>
              <w:jc w:val="center"/>
              <w:rPr>
                <w:rStyle w:val="ac"/>
                <w:b w:val="0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30B" w:rsidRPr="00A3578D" w:rsidRDefault="0035330B">
            <w:pPr>
              <w:jc w:val="center"/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30B" w:rsidRPr="00A3578D" w:rsidRDefault="0035330B">
            <w:pPr>
              <w:jc w:val="center"/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30B" w:rsidRPr="00A3578D" w:rsidRDefault="0035330B">
            <w:pPr>
              <w:jc w:val="center"/>
            </w:pPr>
          </w:p>
        </w:tc>
      </w:tr>
      <w:tr w:rsidR="0035330B" w:rsidRPr="00AB1927" w:rsidTr="0035330B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30B" w:rsidRPr="00A3578D" w:rsidRDefault="0035330B" w:rsidP="00514FEB"/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30B" w:rsidRPr="00A3578D" w:rsidRDefault="0035330B">
            <w:pPr>
              <w:jc w:val="center"/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30B" w:rsidRPr="00A3578D" w:rsidRDefault="0035330B">
            <w:pPr>
              <w:jc w:val="center"/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30B" w:rsidRPr="00A3578D" w:rsidRDefault="0035330B">
            <w:pPr>
              <w:jc w:val="center"/>
            </w:pPr>
          </w:p>
        </w:tc>
      </w:tr>
      <w:tr w:rsidR="0035330B" w:rsidRPr="00AB1927" w:rsidTr="0035330B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30B" w:rsidRPr="00A3578D" w:rsidRDefault="0035330B" w:rsidP="00514FEB"/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30B" w:rsidRPr="00A3578D" w:rsidRDefault="0035330B">
            <w:pPr>
              <w:jc w:val="center"/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30B" w:rsidRPr="00A3578D" w:rsidRDefault="0035330B">
            <w:pPr>
              <w:jc w:val="center"/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30B" w:rsidRPr="00A3578D" w:rsidRDefault="0035330B">
            <w:pPr>
              <w:jc w:val="center"/>
            </w:pPr>
          </w:p>
        </w:tc>
      </w:tr>
      <w:tr w:rsidR="0035330B" w:rsidRPr="00AB1927" w:rsidTr="0035330B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30B" w:rsidRPr="00A3578D" w:rsidRDefault="0035330B" w:rsidP="00514FEB"/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30B" w:rsidRPr="00A3578D" w:rsidRDefault="0035330B">
            <w:pPr>
              <w:jc w:val="center"/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30B" w:rsidRPr="00A3578D" w:rsidRDefault="0035330B">
            <w:pPr>
              <w:jc w:val="center"/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30B" w:rsidRPr="00A3578D" w:rsidRDefault="0035330B">
            <w:pPr>
              <w:jc w:val="center"/>
            </w:pPr>
          </w:p>
        </w:tc>
      </w:tr>
      <w:tr w:rsidR="0035330B" w:rsidRPr="00AB1927" w:rsidTr="0035330B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30B" w:rsidRPr="00A3578D" w:rsidRDefault="0035330B" w:rsidP="00514FEB"/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30B" w:rsidRPr="00A3578D" w:rsidRDefault="0035330B">
            <w:pPr>
              <w:jc w:val="center"/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30B" w:rsidRPr="00A3578D" w:rsidRDefault="0035330B">
            <w:pPr>
              <w:jc w:val="center"/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30B" w:rsidRPr="00A3578D" w:rsidRDefault="0035330B">
            <w:pPr>
              <w:jc w:val="center"/>
            </w:pPr>
          </w:p>
        </w:tc>
      </w:tr>
    </w:tbl>
    <w:p w:rsidR="00514FEB" w:rsidRPr="00AB1927" w:rsidRDefault="00514FEB" w:rsidP="00514FEB">
      <w:r w:rsidRPr="00AB1927">
        <w:t> </w:t>
      </w:r>
    </w:p>
    <w:p w:rsidR="00514FEB" w:rsidRPr="00AB1927" w:rsidRDefault="0035330B" w:rsidP="00514FEB">
      <w:r w:rsidRPr="00AB1927">
        <w:t xml:space="preserve">4. </w:t>
      </w:r>
      <w:r w:rsidR="00430262" w:rsidRPr="00AB1927">
        <w:t xml:space="preserve">Заместителю </w:t>
      </w:r>
      <w:r w:rsidR="002E4FDA" w:rsidRPr="00AB1927">
        <w:t xml:space="preserve">руководителя </w:t>
      </w:r>
      <w:r w:rsidR="00A3578D">
        <w:t xml:space="preserve">по учебно-воспитательной работе </w:t>
      </w:r>
      <w:r w:rsidR="002E4FDA" w:rsidRPr="00AB1927">
        <w:t xml:space="preserve">образовательной </w:t>
      </w:r>
      <w:r w:rsidR="00A3578D">
        <w:t>о</w:t>
      </w:r>
      <w:r w:rsidR="002E4FDA" w:rsidRPr="00AB1927">
        <w:t>рганизации</w:t>
      </w:r>
      <w:r w:rsidR="00A3578D">
        <w:t xml:space="preserve"> </w:t>
      </w:r>
      <w:r w:rsidRPr="00AB1927">
        <w:t>___________</w:t>
      </w:r>
      <w:r w:rsidR="00430262" w:rsidRPr="00AB1927">
        <w:t>____________</w:t>
      </w:r>
      <w:r w:rsidR="00A3578D">
        <w:t>______________________________________________________</w:t>
      </w:r>
      <w:r w:rsidR="00430262" w:rsidRPr="00AB1927">
        <w:t>____</w:t>
      </w:r>
    </w:p>
    <w:p w:rsidR="0035330B" w:rsidRPr="00AB1927" w:rsidRDefault="0035330B" w:rsidP="00514FEB">
      <w:pPr>
        <w:rPr>
          <w:sz w:val="20"/>
          <w:szCs w:val="20"/>
        </w:rPr>
      </w:pPr>
      <w:r w:rsidRPr="00AB1927">
        <w:t xml:space="preserve">                                          </w:t>
      </w:r>
      <w:r w:rsidR="00A3578D">
        <w:t xml:space="preserve">           </w:t>
      </w:r>
      <w:r w:rsidR="00430262" w:rsidRPr="00AB1927">
        <w:t xml:space="preserve">   </w:t>
      </w:r>
      <w:r w:rsidR="002E4FDA" w:rsidRPr="00AB1927">
        <w:rPr>
          <w:sz w:val="20"/>
          <w:szCs w:val="20"/>
        </w:rPr>
        <w:t>(ФИО заместителя руководителя</w:t>
      </w:r>
      <w:r w:rsidRPr="00AB1927">
        <w:rPr>
          <w:sz w:val="20"/>
          <w:szCs w:val="20"/>
        </w:rPr>
        <w:t>)</w:t>
      </w:r>
    </w:p>
    <w:p w:rsidR="004C49BA" w:rsidRPr="00AB1927" w:rsidRDefault="004C49BA" w:rsidP="004C49BA">
      <w:pPr>
        <w:jc w:val="both"/>
      </w:pPr>
      <w:r w:rsidRPr="00AB1927">
        <w:t>составить рас</w:t>
      </w:r>
      <w:r w:rsidR="00A3578D">
        <w:t xml:space="preserve">писание </w:t>
      </w:r>
      <w:r w:rsidRPr="00AB1927">
        <w:t>учебных занятий и представ</w:t>
      </w:r>
      <w:r w:rsidR="002E4FDA" w:rsidRPr="00AB1927">
        <w:t>ить его на утверждение руководителю</w:t>
      </w:r>
      <w:r w:rsidR="00A3578D">
        <w:t xml:space="preserve"> образовательной организации</w:t>
      </w:r>
      <w:r w:rsidRPr="00AB1927">
        <w:t>;</w:t>
      </w:r>
      <w:r w:rsidR="00002EBE" w:rsidRPr="00AB1927">
        <w:t xml:space="preserve"> </w:t>
      </w:r>
      <w:r w:rsidRPr="00AB1927">
        <w:t>осуществлять контроль за своевременным прове</w:t>
      </w:r>
      <w:r w:rsidR="00ED5478" w:rsidRPr="00AB1927">
        <w:t>дением учебных занятий педагогическими работниками</w:t>
      </w:r>
      <w:r w:rsidRPr="00AB1927">
        <w:t xml:space="preserve">, выполнением рабочих программ </w:t>
      </w:r>
      <w:r w:rsidR="00A3578D">
        <w:br/>
      </w:r>
      <w:r w:rsidRPr="00AB1927">
        <w:t>по предметам, методикой индивидуального обучения и ведением журнала учета проведенных занятий.</w:t>
      </w:r>
    </w:p>
    <w:p w:rsidR="004C49BA" w:rsidRPr="00AB1927" w:rsidRDefault="004C49BA" w:rsidP="004C49BA">
      <w:pPr>
        <w:jc w:val="both"/>
      </w:pPr>
      <w:r w:rsidRPr="00AB1927">
        <w:t>5. Классному руководителю ______________________________________</w:t>
      </w:r>
      <w:r w:rsidR="000A29A7" w:rsidRPr="00AB1927">
        <w:t>______</w:t>
      </w:r>
      <w:r w:rsidRPr="00AB1927">
        <w:t xml:space="preserve"> своевременно </w:t>
      </w:r>
    </w:p>
    <w:p w:rsidR="004C49BA" w:rsidRPr="00AB1927" w:rsidRDefault="004C49BA" w:rsidP="000A29A7">
      <w:pPr>
        <w:rPr>
          <w:vertAlign w:val="superscript"/>
        </w:rPr>
      </w:pPr>
      <w:r w:rsidRPr="00AB1927">
        <w:rPr>
          <w:vertAlign w:val="superscript"/>
        </w:rPr>
        <w:t xml:space="preserve">                                                                                                                   (Ф.И.О. классного руководителя)</w:t>
      </w:r>
    </w:p>
    <w:p w:rsidR="004C49BA" w:rsidRPr="00AB1927" w:rsidRDefault="004C49BA" w:rsidP="000A29A7">
      <w:r w:rsidRPr="00AB1927">
        <w:t>информировать родителей (законных представителей) об успеваемости обучающегося.</w:t>
      </w:r>
    </w:p>
    <w:p w:rsidR="00A27067" w:rsidRPr="00AB1927" w:rsidRDefault="00A27067" w:rsidP="00A27067">
      <w:pPr>
        <w:jc w:val="both"/>
      </w:pPr>
      <w:r w:rsidRPr="00AB1927">
        <w:t xml:space="preserve">6. Контроль за исполнением приказа возложить на заместителя </w:t>
      </w:r>
      <w:r w:rsidR="00ED5478" w:rsidRPr="00AB1927">
        <w:t xml:space="preserve">руководителя </w:t>
      </w:r>
      <w:r w:rsidR="00A3578D">
        <w:t xml:space="preserve">по учебно-воспитательной работе </w:t>
      </w:r>
      <w:r w:rsidR="00ED5478" w:rsidRPr="00AB1927">
        <w:t xml:space="preserve">образовательной организации </w:t>
      </w:r>
      <w:r w:rsidRPr="00AB1927">
        <w:t>_________________________________ .</w:t>
      </w:r>
    </w:p>
    <w:p w:rsidR="00A27067" w:rsidRPr="00AB1927" w:rsidRDefault="00A27067" w:rsidP="00A27067">
      <w:pPr>
        <w:rPr>
          <w:sz w:val="20"/>
          <w:szCs w:val="20"/>
        </w:rPr>
      </w:pPr>
      <w:r w:rsidRPr="00AB1927">
        <w:rPr>
          <w:sz w:val="20"/>
          <w:szCs w:val="20"/>
        </w:rPr>
        <w:t xml:space="preserve">                                                           </w:t>
      </w:r>
      <w:r w:rsidR="00ED5478" w:rsidRPr="00AB1927">
        <w:rPr>
          <w:sz w:val="20"/>
          <w:szCs w:val="20"/>
        </w:rPr>
        <w:t xml:space="preserve">     </w:t>
      </w:r>
      <w:r w:rsidR="00A3578D">
        <w:rPr>
          <w:sz w:val="20"/>
          <w:szCs w:val="20"/>
        </w:rPr>
        <w:t xml:space="preserve">                                                          </w:t>
      </w:r>
      <w:r w:rsidR="00ED5478" w:rsidRPr="00AB1927">
        <w:rPr>
          <w:sz w:val="20"/>
          <w:szCs w:val="20"/>
        </w:rPr>
        <w:t xml:space="preserve"> (ФИО заместителя руководителя</w:t>
      </w:r>
      <w:r w:rsidRPr="00AB1927">
        <w:rPr>
          <w:sz w:val="20"/>
          <w:szCs w:val="20"/>
        </w:rPr>
        <w:t>)</w:t>
      </w:r>
    </w:p>
    <w:p w:rsidR="00A27067" w:rsidRPr="00AB1927" w:rsidRDefault="00A27067" w:rsidP="00A27067">
      <w:pPr>
        <w:rPr>
          <w:sz w:val="20"/>
          <w:szCs w:val="20"/>
        </w:rPr>
      </w:pPr>
    </w:p>
    <w:p w:rsidR="001A1080" w:rsidRDefault="001A1080" w:rsidP="001A1080"/>
    <w:p w:rsidR="00514FEB" w:rsidRPr="00AB1927" w:rsidRDefault="001A1080" w:rsidP="001A1080">
      <w:r>
        <w:t>Руководитель образовательной организации              _________ / ____________________</w:t>
      </w:r>
    </w:p>
    <w:sectPr w:rsidR="00514FEB" w:rsidRPr="00AB1927" w:rsidSect="00012269">
      <w:type w:val="continuous"/>
      <w:pgSz w:w="11906" w:h="16838"/>
      <w:pgMar w:top="1134" w:right="866" w:bottom="1134" w:left="13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E6E" w:rsidRDefault="00572E6E">
      <w:r>
        <w:separator/>
      </w:r>
    </w:p>
  </w:endnote>
  <w:endnote w:type="continuationSeparator" w:id="0">
    <w:p w:rsidR="00572E6E" w:rsidRDefault="00572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80" w:rsidRDefault="002749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80" w:rsidRDefault="0027498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80" w:rsidRDefault="002749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E6E" w:rsidRDefault="00572E6E">
      <w:r>
        <w:separator/>
      </w:r>
    </w:p>
  </w:footnote>
  <w:footnote w:type="continuationSeparator" w:id="0">
    <w:p w:rsidR="00572E6E" w:rsidRDefault="00572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80" w:rsidRDefault="002749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8D" w:rsidRDefault="00A3578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80" w:rsidRDefault="002749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40=Письмо Комитета по образованию (угловой)"/>
    <w:docVar w:name="attr1#Вид документа" w:val="OID_TYPE#620200007=Письмо"/>
    <w:docVar w:name="BossProviderVariable" w:val="25_01_2006!9f653363-d174-4465-8fe2-17975a8065af"/>
  </w:docVars>
  <w:rsids>
    <w:rsidRoot w:val="005F7ABF"/>
    <w:rsid w:val="00002EBE"/>
    <w:rsid w:val="00012269"/>
    <w:rsid w:val="00017638"/>
    <w:rsid w:val="00026784"/>
    <w:rsid w:val="000344B5"/>
    <w:rsid w:val="00047002"/>
    <w:rsid w:val="00050738"/>
    <w:rsid w:val="00054BDA"/>
    <w:rsid w:val="000571D6"/>
    <w:rsid w:val="00066670"/>
    <w:rsid w:val="00072B44"/>
    <w:rsid w:val="000872FA"/>
    <w:rsid w:val="00093410"/>
    <w:rsid w:val="00093D16"/>
    <w:rsid w:val="000A039A"/>
    <w:rsid w:val="000A29A7"/>
    <w:rsid w:val="000B1480"/>
    <w:rsid w:val="000C223E"/>
    <w:rsid w:val="000C4097"/>
    <w:rsid w:val="000C441B"/>
    <w:rsid w:val="000C5CC1"/>
    <w:rsid w:val="000C6F71"/>
    <w:rsid w:val="000D24F0"/>
    <w:rsid w:val="000D37F8"/>
    <w:rsid w:val="000D7563"/>
    <w:rsid w:val="000E2443"/>
    <w:rsid w:val="000F1962"/>
    <w:rsid w:val="000F41CA"/>
    <w:rsid w:val="00113F19"/>
    <w:rsid w:val="001249BE"/>
    <w:rsid w:val="00125ABE"/>
    <w:rsid w:val="00133367"/>
    <w:rsid w:val="001404DD"/>
    <w:rsid w:val="0015315C"/>
    <w:rsid w:val="00154AD3"/>
    <w:rsid w:val="00160169"/>
    <w:rsid w:val="0016120E"/>
    <w:rsid w:val="00172CD1"/>
    <w:rsid w:val="00175251"/>
    <w:rsid w:val="00176074"/>
    <w:rsid w:val="0018231B"/>
    <w:rsid w:val="0018514B"/>
    <w:rsid w:val="001A1080"/>
    <w:rsid w:val="001A1EE0"/>
    <w:rsid w:val="001A3054"/>
    <w:rsid w:val="001A42F0"/>
    <w:rsid w:val="001A7981"/>
    <w:rsid w:val="001C25B0"/>
    <w:rsid w:val="001C414D"/>
    <w:rsid w:val="001F42CF"/>
    <w:rsid w:val="00200169"/>
    <w:rsid w:val="0020626B"/>
    <w:rsid w:val="00215C10"/>
    <w:rsid w:val="00221F8B"/>
    <w:rsid w:val="00222593"/>
    <w:rsid w:val="00223509"/>
    <w:rsid w:val="0022355C"/>
    <w:rsid w:val="00226A73"/>
    <w:rsid w:val="0023123B"/>
    <w:rsid w:val="0023638E"/>
    <w:rsid w:val="00237C46"/>
    <w:rsid w:val="00250F88"/>
    <w:rsid w:val="00253C68"/>
    <w:rsid w:val="002625A8"/>
    <w:rsid w:val="00274980"/>
    <w:rsid w:val="00282A99"/>
    <w:rsid w:val="0029126B"/>
    <w:rsid w:val="00293430"/>
    <w:rsid w:val="00296ED9"/>
    <w:rsid w:val="002A0C0D"/>
    <w:rsid w:val="002C2CF7"/>
    <w:rsid w:val="002D09D3"/>
    <w:rsid w:val="002E05D7"/>
    <w:rsid w:val="002E1E5B"/>
    <w:rsid w:val="002E2620"/>
    <w:rsid w:val="002E3DF7"/>
    <w:rsid w:val="002E4FDA"/>
    <w:rsid w:val="002E71DB"/>
    <w:rsid w:val="002F79C3"/>
    <w:rsid w:val="0030259F"/>
    <w:rsid w:val="00303C40"/>
    <w:rsid w:val="00303D0D"/>
    <w:rsid w:val="00311843"/>
    <w:rsid w:val="00313398"/>
    <w:rsid w:val="003173AD"/>
    <w:rsid w:val="003179AD"/>
    <w:rsid w:val="00317AE7"/>
    <w:rsid w:val="003275A6"/>
    <w:rsid w:val="00331672"/>
    <w:rsid w:val="0033380C"/>
    <w:rsid w:val="0034519C"/>
    <w:rsid w:val="00350AA8"/>
    <w:rsid w:val="00351708"/>
    <w:rsid w:val="0035330B"/>
    <w:rsid w:val="003556C6"/>
    <w:rsid w:val="00364013"/>
    <w:rsid w:val="0037106D"/>
    <w:rsid w:val="0037244A"/>
    <w:rsid w:val="00381E73"/>
    <w:rsid w:val="003866F0"/>
    <w:rsid w:val="003924D0"/>
    <w:rsid w:val="003C613E"/>
    <w:rsid w:val="003D62FA"/>
    <w:rsid w:val="00426EB5"/>
    <w:rsid w:val="00430262"/>
    <w:rsid w:val="00431A43"/>
    <w:rsid w:val="004459C1"/>
    <w:rsid w:val="00450BB9"/>
    <w:rsid w:val="00452B0E"/>
    <w:rsid w:val="00453272"/>
    <w:rsid w:val="00456EFF"/>
    <w:rsid w:val="004626F7"/>
    <w:rsid w:val="00465CBF"/>
    <w:rsid w:val="00492B9C"/>
    <w:rsid w:val="004975FB"/>
    <w:rsid w:val="004A002E"/>
    <w:rsid w:val="004B7A16"/>
    <w:rsid w:val="004C146C"/>
    <w:rsid w:val="004C49BA"/>
    <w:rsid w:val="004E2888"/>
    <w:rsid w:val="004E6D77"/>
    <w:rsid w:val="004F2934"/>
    <w:rsid w:val="004F406F"/>
    <w:rsid w:val="00514FEB"/>
    <w:rsid w:val="00520617"/>
    <w:rsid w:val="0052216C"/>
    <w:rsid w:val="00527DDD"/>
    <w:rsid w:val="00530F6C"/>
    <w:rsid w:val="0053506B"/>
    <w:rsid w:val="005407B2"/>
    <w:rsid w:val="005553AE"/>
    <w:rsid w:val="00560D67"/>
    <w:rsid w:val="00561EF2"/>
    <w:rsid w:val="00567497"/>
    <w:rsid w:val="00572E6E"/>
    <w:rsid w:val="00582800"/>
    <w:rsid w:val="005A1E3D"/>
    <w:rsid w:val="005A5F9F"/>
    <w:rsid w:val="005A630E"/>
    <w:rsid w:val="005C1B1F"/>
    <w:rsid w:val="005E2C2D"/>
    <w:rsid w:val="005E4509"/>
    <w:rsid w:val="005F5732"/>
    <w:rsid w:val="005F7ABF"/>
    <w:rsid w:val="00602840"/>
    <w:rsid w:val="00602ACF"/>
    <w:rsid w:val="00604533"/>
    <w:rsid w:val="00610BD5"/>
    <w:rsid w:val="00615D7F"/>
    <w:rsid w:val="00617A1B"/>
    <w:rsid w:val="006343FF"/>
    <w:rsid w:val="00635786"/>
    <w:rsid w:val="006646BF"/>
    <w:rsid w:val="006663C7"/>
    <w:rsid w:val="0067093A"/>
    <w:rsid w:val="00680AD2"/>
    <w:rsid w:val="00686471"/>
    <w:rsid w:val="00691AD2"/>
    <w:rsid w:val="00692C22"/>
    <w:rsid w:val="006C0FD3"/>
    <w:rsid w:val="006C4300"/>
    <w:rsid w:val="006C4454"/>
    <w:rsid w:val="006D72B9"/>
    <w:rsid w:val="006E29F2"/>
    <w:rsid w:val="006E4E95"/>
    <w:rsid w:val="006F1076"/>
    <w:rsid w:val="007071BE"/>
    <w:rsid w:val="0071757C"/>
    <w:rsid w:val="0074005D"/>
    <w:rsid w:val="00744E08"/>
    <w:rsid w:val="00751789"/>
    <w:rsid w:val="007606CD"/>
    <w:rsid w:val="0076130A"/>
    <w:rsid w:val="00763CC7"/>
    <w:rsid w:val="00772569"/>
    <w:rsid w:val="007746CF"/>
    <w:rsid w:val="00776860"/>
    <w:rsid w:val="007821BD"/>
    <w:rsid w:val="00791AB1"/>
    <w:rsid w:val="00791C16"/>
    <w:rsid w:val="00791F1C"/>
    <w:rsid w:val="007965B5"/>
    <w:rsid w:val="007A4AF2"/>
    <w:rsid w:val="007B080B"/>
    <w:rsid w:val="007B3A59"/>
    <w:rsid w:val="007C2312"/>
    <w:rsid w:val="007C5A4B"/>
    <w:rsid w:val="007C632E"/>
    <w:rsid w:val="007D0932"/>
    <w:rsid w:val="007D125F"/>
    <w:rsid w:val="007D38D7"/>
    <w:rsid w:val="007D6517"/>
    <w:rsid w:val="007D797D"/>
    <w:rsid w:val="007E3018"/>
    <w:rsid w:val="007E70C1"/>
    <w:rsid w:val="007F151C"/>
    <w:rsid w:val="007F47B2"/>
    <w:rsid w:val="00801F7C"/>
    <w:rsid w:val="00824789"/>
    <w:rsid w:val="00832A66"/>
    <w:rsid w:val="008338AF"/>
    <w:rsid w:val="00847F43"/>
    <w:rsid w:val="0085052D"/>
    <w:rsid w:val="008511AD"/>
    <w:rsid w:val="00852744"/>
    <w:rsid w:val="00860E6B"/>
    <w:rsid w:val="008640B4"/>
    <w:rsid w:val="008660F0"/>
    <w:rsid w:val="008669B3"/>
    <w:rsid w:val="0087438D"/>
    <w:rsid w:val="00883392"/>
    <w:rsid w:val="00883D7F"/>
    <w:rsid w:val="008879A9"/>
    <w:rsid w:val="0089175A"/>
    <w:rsid w:val="008A0BA9"/>
    <w:rsid w:val="008A266E"/>
    <w:rsid w:val="008A4232"/>
    <w:rsid w:val="008B3009"/>
    <w:rsid w:val="008D0C00"/>
    <w:rsid w:val="008D314E"/>
    <w:rsid w:val="008D606D"/>
    <w:rsid w:val="008E1436"/>
    <w:rsid w:val="008E31B6"/>
    <w:rsid w:val="008E62EB"/>
    <w:rsid w:val="008F0350"/>
    <w:rsid w:val="008F3FD9"/>
    <w:rsid w:val="008F72FA"/>
    <w:rsid w:val="008F78DF"/>
    <w:rsid w:val="008F7FF4"/>
    <w:rsid w:val="00901323"/>
    <w:rsid w:val="009166DF"/>
    <w:rsid w:val="00917EA8"/>
    <w:rsid w:val="00937710"/>
    <w:rsid w:val="0094044D"/>
    <w:rsid w:val="00953B51"/>
    <w:rsid w:val="00957017"/>
    <w:rsid w:val="00961CA3"/>
    <w:rsid w:val="00966959"/>
    <w:rsid w:val="00974CA0"/>
    <w:rsid w:val="0098748F"/>
    <w:rsid w:val="0099655D"/>
    <w:rsid w:val="009A4572"/>
    <w:rsid w:val="009B1A0D"/>
    <w:rsid w:val="009C20A5"/>
    <w:rsid w:val="009C4032"/>
    <w:rsid w:val="009D4C63"/>
    <w:rsid w:val="009D6B7D"/>
    <w:rsid w:val="009E69B1"/>
    <w:rsid w:val="009F62DD"/>
    <w:rsid w:val="00A2132C"/>
    <w:rsid w:val="00A27067"/>
    <w:rsid w:val="00A3033F"/>
    <w:rsid w:val="00A3578D"/>
    <w:rsid w:val="00A51D86"/>
    <w:rsid w:val="00A53E39"/>
    <w:rsid w:val="00A54CBA"/>
    <w:rsid w:val="00A60F2A"/>
    <w:rsid w:val="00A70782"/>
    <w:rsid w:val="00A75BC7"/>
    <w:rsid w:val="00A90BF7"/>
    <w:rsid w:val="00AB06A3"/>
    <w:rsid w:val="00AB1927"/>
    <w:rsid w:val="00AC1E6D"/>
    <w:rsid w:val="00AC6A9B"/>
    <w:rsid w:val="00AD7B3F"/>
    <w:rsid w:val="00AE54D9"/>
    <w:rsid w:val="00AE715A"/>
    <w:rsid w:val="00AF51D1"/>
    <w:rsid w:val="00B02A58"/>
    <w:rsid w:val="00B06732"/>
    <w:rsid w:val="00B11EF1"/>
    <w:rsid w:val="00B15276"/>
    <w:rsid w:val="00B231BA"/>
    <w:rsid w:val="00B2339A"/>
    <w:rsid w:val="00B363EC"/>
    <w:rsid w:val="00B36F9F"/>
    <w:rsid w:val="00B37A4B"/>
    <w:rsid w:val="00B424ED"/>
    <w:rsid w:val="00B45FC7"/>
    <w:rsid w:val="00B51BA2"/>
    <w:rsid w:val="00B5281D"/>
    <w:rsid w:val="00B543C8"/>
    <w:rsid w:val="00B55FE7"/>
    <w:rsid w:val="00B5754B"/>
    <w:rsid w:val="00B70576"/>
    <w:rsid w:val="00B70CDC"/>
    <w:rsid w:val="00B749E6"/>
    <w:rsid w:val="00B875E7"/>
    <w:rsid w:val="00B9107B"/>
    <w:rsid w:val="00BB4702"/>
    <w:rsid w:val="00BB69BD"/>
    <w:rsid w:val="00BC0957"/>
    <w:rsid w:val="00BC5908"/>
    <w:rsid w:val="00BD4A4A"/>
    <w:rsid w:val="00BE11B6"/>
    <w:rsid w:val="00BF5356"/>
    <w:rsid w:val="00C0262F"/>
    <w:rsid w:val="00C073F3"/>
    <w:rsid w:val="00C21864"/>
    <w:rsid w:val="00C35F07"/>
    <w:rsid w:val="00C47FB9"/>
    <w:rsid w:val="00C50464"/>
    <w:rsid w:val="00C52B89"/>
    <w:rsid w:val="00C538A1"/>
    <w:rsid w:val="00C63AB1"/>
    <w:rsid w:val="00C711B2"/>
    <w:rsid w:val="00C71ADD"/>
    <w:rsid w:val="00C72D78"/>
    <w:rsid w:val="00C814A3"/>
    <w:rsid w:val="00C92AEF"/>
    <w:rsid w:val="00CB016C"/>
    <w:rsid w:val="00CC5685"/>
    <w:rsid w:val="00CD1A5B"/>
    <w:rsid w:val="00CD79BB"/>
    <w:rsid w:val="00CE129A"/>
    <w:rsid w:val="00CE3A8B"/>
    <w:rsid w:val="00CF35F7"/>
    <w:rsid w:val="00D015DC"/>
    <w:rsid w:val="00D06F9D"/>
    <w:rsid w:val="00D16C3F"/>
    <w:rsid w:val="00D24F2C"/>
    <w:rsid w:val="00D26BF9"/>
    <w:rsid w:val="00D27475"/>
    <w:rsid w:val="00D303B4"/>
    <w:rsid w:val="00D31F8B"/>
    <w:rsid w:val="00D40D16"/>
    <w:rsid w:val="00D56D49"/>
    <w:rsid w:val="00D65ABB"/>
    <w:rsid w:val="00D65DE3"/>
    <w:rsid w:val="00D7338C"/>
    <w:rsid w:val="00D74BC3"/>
    <w:rsid w:val="00D814D6"/>
    <w:rsid w:val="00D84425"/>
    <w:rsid w:val="00D850F8"/>
    <w:rsid w:val="00D953D0"/>
    <w:rsid w:val="00DA0B11"/>
    <w:rsid w:val="00DA4571"/>
    <w:rsid w:val="00DA62E3"/>
    <w:rsid w:val="00DB1EAA"/>
    <w:rsid w:val="00DC0F05"/>
    <w:rsid w:val="00DC273A"/>
    <w:rsid w:val="00DD3043"/>
    <w:rsid w:val="00DE3054"/>
    <w:rsid w:val="00DE69C7"/>
    <w:rsid w:val="00DE7C4C"/>
    <w:rsid w:val="00DF0A05"/>
    <w:rsid w:val="00DF74A6"/>
    <w:rsid w:val="00E001E7"/>
    <w:rsid w:val="00E029EA"/>
    <w:rsid w:val="00E122EB"/>
    <w:rsid w:val="00E208D3"/>
    <w:rsid w:val="00E40762"/>
    <w:rsid w:val="00E42D36"/>
    <w:rsid w:val="00E46BE2"/>
    <w:rsid w:val="00E5036D"/>
    <w:rsid w:val="00E53E50"/>
    <w:rsid w:val="00E60ED9"/>
    <w:rsid w:val="00E61E9A"/>
    <w:rsid w:val="00E63E4F"/>
    <w:rsid w:val="00E74855"/>
    <w:rsid w:val="00E84AC4"/>
    <w:rsid w:val="00E86746"/>
    <w:rsid w:val="00E925A7"/>
    <w:rsid w:val="00E95724"/>
    <w:rsid w:val="00EA0025"/>
    <w:rsid w:val="00EB4ACF"/>
    <w:rsid w:val="00EB575A"/>
    <w:rsid w:val="00EB68F0"/>
    <w:rsid w:val="00EB761F"/>
    <w:rsid w:val="00EC5BD9"/>
    <w:rsid w:val="00ED2175"/>
    <w:rsid w:val="00ED5478"/>
    <w:rsid w:val="00EF0372"/>
    <w:rsid w:val="00F06805"/>
    <w:rsid w:val="00F427AC"/>
    <w:rsid w:val="00F45FAC"/>
    <w:rsid w:val="00F61E44"/>
    <w:rsid w:val="00F66065"/>
    <w:rsid w:val="00F67787"/>
    <w:rsid w:val="00F679B9"/>
    <w:rsid w:val="00F70DB0"/>
    <w:rsid w:val="00F72459"/>
    <w:rsid w:val="00F724F8"/>
    <w:rsid w:val="00F764A1"/>
    <w:rsid w:val="00F768B5"/>
    <w:rsid w:val="00F839A6"/>
    <w:rsid w:val="00F847B6"/>
    <w:rsid w:val="00FA2A46"/>
    <w:rsid w:val="00FA6E7D"/>
    <w:rsid w:val="00FA70D3"/>
    <w:rsid w:val="00FA77D8"/>
    <w:rsid w:val="00FB3A42"/>
    <w:rsid w:val="00FB4A47"/>
    <w:rsid w:val="00FB50BB"/>
    <w:rsid w:val="00FE1D89"/>
    <w:rsid w:val="00FE3207"/>
    <w:rsid w:val="00FE4076"/>
    <w:rsid w:val="00FF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864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86471"/>
    <w:pPr>
      <w:tabs>
        <w:tab w:val="center" w:pos="4677"/>
        <w:tab w:val="right" w:pos="9355"/>
      </w:tabs>
    </w:pPr>
  </w:style>
  <w:style w:type="paragraph" w:customStyle="1" w:styleId="a5">
    <w:name w:val=" Знак Знак Знак Знак"/>
    <w:basedOn w:val="a"/>
    <w:rsid w:val="0095701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Plain Text"/>
    <w:basedOn w:val="a"/>
    <w:rsid w:val="0099655D"/>
    <w:pPr>
      <w:spacing w:after="120"/>
      <w:ind w:firstLine="567"/>
      <w:jc w:val="both"/>
    </w:pPr>
  </w:style>
  <w:style w:type="paragraph" w:styleId="a7">
    <w:name w:val="Balloon Text"/>
    <w:basedOn w:val="a"/>
    <w:semiHidden/>
    <w:rsid w:val="00AC1E6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D2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Знак Знак Char Char Знак Знак Char Char Знак Знак Знак Знак Знак Знак"/>
    <w:basedOn w:val="a"/>
    <w:link w:val="a0"/>
    <w:rsid w:val="00A53E39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styleId="a9">
    <w:name w:val="Body Text"/>
    <w:basedOn w:val="a"/>
    <w:link w:val="aa"/>
    <w:rsid w:val="00DB1EAA"/>
    <w:pPr>
      <w:spacing w:after="120"/>
    </w:pPr>
  </w:style>
  <w:style w:type="character" w:customStyle="1" w:styleId="aa">
    <w:name w:val="Основной текст Знак"/>
    <w:link w:val="a9"/>
    <w:rsid w:val="00DB1EAA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122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122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691AD2"/>
    <w:pPr>
      <w:spacing w:before="100" w:beforeAutospacing="1" w:after="100" w:afterAutospacing="1"/>
    </w:pPr>
  </w:style>
  <w:style w:type="character" w:styleId="ac">
    <w:name w:val="Strong"/>
    <w:basedOn w:val="a0"/>
    <w:qFormat/>
    <w:rsid w:val="00514FEB"/>
    <w:rPr>
      <w:b/>
      <w:bCs/>
    </w:rPr>
  </w:style>
  <w:style w:type="character" w:styleId="ad">
    <w:name w:val="Hyperlink"/>
    <w:basedOn w:val="a0"/>
    <w:rsid w:val="00514FEB"/>
    <w:rPr>
      <w:color w:val="0000FF"/>
      <w:u w:val="single"/>
    </w:rPr>
  </w:style>
  <w:style w:type="paragraph" w:customStyle="1" w:styleId="Heading">
    <w:name w:val="Heading"/>
    <w:rsid w:val="006343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ADB41C1DEC0744995629109B7A3D31B61E6710D93693CD44613CA7236EC89DA8919469D5D02C18K5wAH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7B602BB9DDBB4A593D61033880E7EEDD1892DDC13EF5793891FF80A947D717C4AFD4CD84C2967T7KEJ" TargetMode="Externa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4BE756FE237CEBFD8CDC20562848DC6C1D91BC5418CD7144F4F2FD8845253C89C3643760F22BD0383Dk8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ldatova.ov.KOBR\Local%20Settings\Temp\bdttmp\9d8a2e36-43b1-4228-80ae-1e512d63155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9d8a2e36-43b1-4228-80ae-1e512d631553</Template>
  <TotalTime>1</TotalTime>
  <Pages>11</Pages>
  <Words>3616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</Company>
  <LinksUpToDate>false</LinksUpToDate>
  <CharactersWithSpaces>24184</CharactersWithSpaces>
  <SharedDoc>false</SharedDoc>
  <HLinks>
    <vt:vector size="18" baseType="variant">
      <vt:variant>
        <vt:i4>5767254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consultantplus://offline/ref=37B602BB9DDBB4A593D61033880E7EEDD1892DDC13EF5793891FF80A947D717C4AFD4CD84C2967T7KEJ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consultantplus://offline/ref=4BE756FE237CEBFD8CDC20562848DC6C1D91BC5418CD7144F4F2FD8845253C89C3643760F22BD0383Dk8E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consultantplus://offline/ref=ADB41C1DEC0744995629109B7A3D31B61E6710D93693CD44613CA7236EC89DA8919469D5D02C18K5wAH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soldatova.ov</dc:creator>
  <cp:keywords/>
  <dc:description/>
  <cp:lastModifiedBy>Administrator</cp:lastModifiedBy>
  <cp:revision>2</cp:revision>
  <cp:lastPrinted>2013-10-25T09:01:00Z</cp:lastPrinted>
  <dcterms:created xsi:type="dcterms:W3CDTF">2013-12-24T11:04:00Z</dcterms:created>
  <dcterms:modified xsi:type="dcterms:W3CDTF">2013-12-24T11:04:00Z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9f653363-d174-4465-8fe2-17975a8065af</vt:lpwstr>
  </property>
</Properties>
</file>